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D660" w14:textId="77777777" w:rsidR="0054491D" w:rsidRDefault="0054491D" w:rsidP="00301541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1AFD699E" w14:textId="77777777" w:rsidR="0054491D" w:rsidRDefault="0054491D" w:rsidP="00301541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696F112D" w14:textId="223D0BE1" w:rsidR="00301541" w:rsidRPr="00301541" w:rsidRDefault="00301541" w:rsidP="00301541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301541">
        <w:rPr>
          <w:rFonts w:eastAsia="Calibri"/>
          <w:noProof/>
          <w:color w:val="000000"/>
        </w:rPr>
        <w:drawing>
          <wp:inline distT="0" distB="0" distL="0" distR="0" wp14:anchorId="266AC75D" wp14:editId="713691E1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D5BE" w14:textId="77777777" w:rsidR="00301541" w:rsidRPr="00301541" w:rsidRDefault="00301541" w:rsidP="0030154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01541">
        <w:rPr>
          <w:bCs/>
          <w:smallCaps/>
          <w:color w:val="000000"/>
          <w:lang w:val="uk-UA"/>
        </w:rPr>
        <w:t>УКРАЇНА</w:t>
      </w:r>
      <w:r w:rsidRPr="00301541">
        <w:rPr>
          <w:bCs/>
          <w:smallCaps/>
          <w:color w:val="000000"/>
          <w:lang w:val="uk-UA"/>
        </w:rPr>
        <w:br/>
      </w:r>
      <w:r w:rsidRPr="00301541">
        <w:rPr>
          <w:bCs/>
          <w:color w:val="000000"/>
          <w:lang w:val="uk-UA"/>
        </w:rPr>
        <w:t>МОГИЛІВ-ПОДІЛЬСЬКА МІСЬКА РАДА</w:t>
      </w:r>
      <w:r w:rsidRPr="00301541">
        <w:rPr>
          <w:bCs/>
          <w:color w:val="000000"/>
          <w:lang w:val="uk-UA"/>
        </w:rPr>
        <w:br/>
        <w:t>ВІННИЦЬКОЇ ОБЛАСТІ</w:t>
      </w:r>
    </w:p>
    <w:p w14:paraId="52FED787" w14:textId="77777777" w:rsidR="00301541" w:rsidRPr="00301541" w:rsidRDefault="00301541" w:rsidP="0030154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01541">
        <w:rPr>
          <w:b/>
          <w:bCs/>
          <w:color w:val="000000"/>
          <w:lang w:val="uk-UA"/>
        </w:rPr>
        <w:t>ВИКОНАВЧИЙ КОМІТЕТ</w:t>
      </w:r>
    </w:p>
    <w:p w14:paraId="159F3967" w14:textId="4E93F93C" w:rsidR="00301541" w:rsidRPr="00301541" w:rsidRDefault="00301541" w:rsidP="0030154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301541">
        <w:rPr>
          <w:noProof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53094A0D" wp14:editId="1983C91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21C6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30154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30154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5</w:t>
      </w:r>
      <w:r w:rsidRPr="00301541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14:paraId="1869D25A" w14:textId="2912E735" w:rsidR="00301541" w:rsidRDefault="00301541" w:rsidP="00301541">
      <w:pPr>
        <w:jc w:val="center"/>
        <w:rPr>
          <w:bCs/>
          <w:color w:val="000000"/>
          <w:lang w:val="uk-UA"/>
        </w:rPr>
      </w:pPr>
      <w:r w:rsidRPr="00301541">
        <w:rPr>
          <w:bCs/>
          <w:color w:val="000000"/>
          <w:lang w:val="uk-UA"/>
        </w:rPr>
        <w:t xml:space="preserve">Від </w:t>
      </w:r>
      <w:r w:rsidR="00B61BD6">
        <w:rPr>
          <w:bCs/>
          <w:color w:val="000000"/>
          <w:lang w:val="uk-UA"/>
        </w:rPr>
        <w:t>29</w:t>
      </w:r>
      <w:r w:rsidRPr="00301541">
        <w:rPr>
          <w:bCs/>
          <w:color w:val="000000"/>
          <w:lang w:val="uk-UA"/>
        </w:rPr>
        <w:t xml:space="preserve"> лютого 2024 року                                              м. Могилів-Подільський</w:t>
      </w:r>
    </w:p>
    <w:p w14:paraId="2EB7876F" w14:textId="4F4C369B" w:rsidR="00301541" w:rsidRDefault="00301541" w:rsidP="00301541">
      <w:pPr>
        <w:tabs>
          <w:tab w:val="left" w:pos="2254"/>
        </w:tabs>
        <w:rPr>
          <w:bCs/>
          <w:color w:val="000000"/>
          <w:lang w:val="uk-UA"/>
        </w:rPr>
      </w:pPr>
    </w:p>
    <w:p w14:paraId="39D7BCDD" w14:textId="77777777" w:rsidR="00383790" w:rsidRPr="00301541" w:rsidRDefault="00383790" w:rsidP="00301541">
      <w:pPr>
        <w:tabs>
          <w:tab w:val="left" w:pos="2254"/>
        </w:tabs>
        <w:rPr>
          <w:bCs/>
          <w:color w:val="000000"/>
          <w:lang w:val="uk-UA"/>
        </w:rPr>
      </w:pPr>
    </w:p>
    <w:p w14:paraId="1EBE7A6B" w14:textId="77777777" w:rsidR="00015D1A" w:rsidRDefault="00154952" w:rsidP="007D1CF8">
      <w:pPr>
        <w:pStyle w:val="a4"/>
        <w:jc w:val="center"/>
        <w:rPr>
          <w:b/>
          <w:szCs w:val="28"/>
        </w:rPr>
      </w:pPr>
      <w:r w:rsidRPr="0055462B">
        <w:rPr>
          <w:b/>
          <w:szCs w:val="28"/>
        </w:rPr>
        <w:t xml:space="preserve">Про </w:t>
      </w:r>
      <w:r w:rsidR="0055462B" w:rsidRPr="0055462B">
        <w:rPr>
          <w:b/>
          <w:szCs w:val="28"/>
        </w:rPr>
        <w:t xml:space="preserve">внесення змін до рішення виконавчого комітету </w:t>
      </w:r>
      <w:r w:rsidR="00015D1A">
        <w:rPr>
          <w:b/>
          <w:szCs w:val="28"/>
        </w:rPr>
        <w:t xml:space="preserve">міської ради </w:t>
      </w:r>
    </w:p>
    <w:p w14:paraId="6C885512" w14:textId="47D3ADC7" w:rsidR="007F6356" w:rsidRPr="0055462B" w:rsidRDefault="0055462B" w:rsidP="007D1CF8">
      <w:pPr>
        <w:pStyle w:val="a4"/>
        <w:jc w:val="center"/>
        <w:rPr>
          <w:b/>
          <w:szCs w:val="28"/>
        </w:rPr>
      </w:pPr>
      <w:r w:rsidRPr="0055462B">
        <w:rPr>
          <w:b/>
          <w:szCs w:val="28"/>
        </w:rPr>
        <w:t xml:space="preserve">та продовження терміну дії </w:t>
      </w:r>
      <w:r w:rsidR="00154952" w:rsidRPr="0055462B">
        <w:rPr>
          <w:b/>
          <w:szCs w:val="28"/>
        </w:rPr>
        <w:t>дозвол</w:t>
      </w:r>
      <w:r w:rsidRPr="0055462B">
        <w:rPr>
          <w:b/>
          <w:szCs w:val="28"/>
        </w:rPr>
        <w:t>ів</w:t>
      </w:r>
      <w:r w:rsidR="00154952" w:rsidRPr="0055462B">
        <w:rPr>
          <w:b/>
          <w:szCs w:val="28"/>
        </w:rPr>
        <w:t xml:space="preserve"> на розміщення зовнішньої реклами</w:t>
      </w:r>
    </w:p>
    <w:p w14:paraId="45347758" w14:textId="77777777" w:rsidR="00F35B55" w:rsidRDefault="00F35B55" w:rsidP="00822108">
      <w:pPr>
        <w:pStyle w:val="a6"/>
        <w:jc w:val="both"/>
        <w:rPr>
          <w:szCs w:val="28"/>
        </w:rPr>
      </w:pPr>
    </w:p>
    <w:p w14:paraId="3E197DE9" w14:textId="77777777" w:rsidR="0054491D" w:rsidRDefault="00383790" w:rsidP="00383790">
      <w:pPr>
        <w:pStyle w:val="a6"/>
        <w:ind w:firstLine="0"/>
        <w:rPr>
          <w:szCs w:val="28"/>
        </w:rPr>
      </w:pPr>
      <w:r>
        <w:rPr>
          <w:szCs w:val="28"/>
        </w:rPr>
        <w:t xml:space="preserve">         </w:t>
      </w:r>
      <w:r w:rsidR="007F6356" w:rsidRPr="0054491D">
        <w:rPr>
          <w:szCs w:val="28"/>
        </w:rPr>
        <w:t xml:space="preserve">Керуючись </w:t>
      </w:r>
      <w:proofErr w:type="spellStart"/>
      <w:r w:rsidR="00155D87" w:rsidRPr="0054491D">
        <w:rPr>
          <w:szCs w:val="28"/>
        </w:rPr>
        <w:t>ст.</w:t>
      </w:r>
      <w:r w:rsidR="0055462B" w:rsidRPr="0054491D">
        <w:rPr>
          <w:szCs w:val="28"/>
        </w:rPr>
        <w:t>ст</w:t>
      </w:r>
      <w:proofErr w:type="spellEnd"/>
      <w:r w:rsidR="0055462B" w:rsidRPr="0054491D">
        <w:rPr>
          <w:szCs w:val="28"/>
        </w:rPr>
        <w:t>.</w:t>
      </w:r>
      <w:r w:rsidR="00154952" w:rsidRPr="0054491D">
        <w:rPr>
          <w:szCs w:val="28"/>
        </w:rPr>
        <w:t xml:space="preserve"> 30</w:t>
      </w:r>
      <w:r w:rsidR="0055462B" w:rsidRPr="0054491D">
        <w:rPr>
          <w:szCs w:val="28"/>
        </w:rPr>
        <w:t>, 52</w:t>
      </w:r>
      <w:r w:rsidR="007F6356" w:rsidRPr="0054491D">
        <w:rPr>
          <w:szCs w:val="28"/>
        </w:rPr>
        <w:t xml:space="preserve"> Закону України </w:t>
      </w:r>
      <w:r w:rsidR="00C30122" w:rsidRPr="0054491D">
        <w:rPr>
          <w:szCs w:val="28"/>
        </w:rPr>
        <w:t>«</w:t>
      </w:r>
      <w:r w:rsidR="007F6356" w:rsidRPr="0054491D">
        <w:rPr>
          <w:szCs w:val="28"/>
        </w:rPr>
        <w:t>Про місцеве самоврядування в Україні</w:t>
      </w:r>
      <w:r w:rsidR="000E394E" w:rsidRPr="0054491D">
        <w:rPr>
          <w:szCs w:val="28"/>
        </w:rPr>
        <w:t xml:space="preserve">», </w:t>
      </w:r>
      <w:r w:rsidR="0055462B" w:rsidRPr="0054491D">
        <w:rPr>
          <w:szCs w:val="28"/>
        </w:rPr>
        <w:t>постановою Кабінету Міністрів України від 29.12.2003 №2067</w:t>
      </w:r>
      <w:r w:rsidRPr="0054491D">
        <w:rPr>
          <w:szCs w:val="28"/>
        </w:rPr>
        <w:t xml:space="preserve"> </w:t>
      </w:r>
    </w:p>
    <w:p w14:paraId="33EC7A18" w14:textId="1214AC0F" w:rsidR="0054491D" w:rsidRDefault="0055462B" w:rsidP="00383790">
      <w:pPr>
        <w:pStyle w:val="a6"/>
        <w:ind w:firstLine="0"/>
        <w:rPr>
          <w:szCs w:val="28"/>
        </w:rPr>
      </w:pPr>
      <w:r w:rsidRPr="0054491D">
        <w:rPr>
          <w:szCs w:val="28"/>
        </w:rPr>
        <w:t>«Про затвердження Типових правил розміщення зовнішньої реклами», відповідно до</w:t>
      </w:r>
      <w:r w:rsidR="00383790" w:rsidRPr="0054491D">
        <w:rPr>
          <w:szCs w:val="28"/>
        </w:rPr>
        <w:t xml:space="preserve"> </w:t>
      </w:r>
      <w:r w:rsidRPr="0054491D">
        <w:rPr>
          <w:szCs w:val="28"/>
        </w:rPr>
        <w:t xml:space="preserve">рішення 11 сесії міської ради 6 скликання від 04.10.2011 №283 </w:t>
      </w:r>
    </w:p>
    <w:p w14:paraId="2BB30E7E" w14:textId="55C64FB3" w:rsidR="00AE33E6" w:rsidRPr="0054491D" w:rsidRDefault="0055462B" w:rsidP="00383790">
      <w:pPr>
        <w:pStyle w:val="a6"/>
        <w:ind w:firstLine="0"/>
        <w:rPr>
          <w:szCs w:val="28"/>
        </w:rPr>
      </w:pPr>
      <w:r w:rsidRPr="0054491D">
        <w:rPr>
          <w:szCs w:val="28"/>
        </w:rPr>
        <w:t>«Про порядок розміщення об’єктів зовнішньої реклами в м. Могилеві-Подільському», розглянувши</w:t>
      </w:r>
      <w:r w:rsidR="00AE33E6" w:rsidRPr="0054491D">
        <w:rPr>
          <w:szCs w:val="28"/>
        </w:rPr>
        <w:t xml:space="preserve"> листи-</w:t>
      </w:r>
      <w:r w:rsidR="00E30C16" w:rsidRPr="0054491D">
        <w:rPr>
          <w:szCs w:val="28"/>
        </w:rPr>
        <w:t>з</w:t>
      </w:r>
      <w:r w:rsidR="00E24BAB" w:rsidRPr="0054491D">
        <w:rPr>
          <w:szCs w:val="28"/>
        </w:rPr>
        <w:t>вернення</w:t>
      </w:r>
      <w:r w:rsidR="00E30C16" w:rsidRPr="0054491D">
        <w:rPr>
          <w:szCs w:val="28"/>
        </w:rPr>
        <w:t xml:space="preserve"> </w:t>
      </w:r>
      <w:proofErr w:type="spellStart"/>
      <w:r w:rsidR="00AE33E6" w:rsidRPr="0054491D">
        <w:rPr>
          <w:szCs w:val="28"/>
        </w:rPr>
        <w:t>Вацака</w:t>
      </w:r>
      <w:proofErr w:type="spellEnd"/>
      <w:r w:rsidR="00382026" w:rsidRPr="0054491D">
        <w:rPr>
          <w:szCs w:val="28"/>
        </w:rPr>
        <w:t xml:space="preserve"> </w:t>
      </w:r>
      <w:r w:rsidR="00AE33E6" w:rsidRPr="0054491D">
        <w:rPr>
          <w:szCs w:val="28"/>
        </w:rPr>
        <w:t>Г.А.</w:t>
      </w:r>
      <w:r w:rsidR="003D1EEF" w:rsidRPr="0054491D">
        <w:rPr>
          <w:szCs w:val="28"/>
        </w:rPr>
        <w:t xml:space="preserve"> від </w:t>
      </w:r>
      <w:r w:rsidR="00AE33E6" w:rsidRPr="0054491D">
        <w:rPr>
          <w:szCs w:val="28"/>
        </w:rPr>
        <w:t>07</w:t>
      </w:r>
      <w:r w:rsidR="003D1EEF" w:rsidRPr="0054491D">
        <w:rPr>
          <w:szCs w:val="28"/>
        </w:rPr>
        <w:t>.</w:t>
      </w:r>
      <w:r w:rsidR="00AE33E6" w:rsidRPr="0054491D">
        <w:rPr>
          <w:szCs w:val="28"/>
        </w:rPr>
        <w:t>12</w:t>
      </w:r>
      <w:r w:rsidR="003D1EEF" w:rsidRPr="0054491D">
        <w:rPr>
          <w:szCs w:val="28"/>
        </w:rPr>
        <w:t>.2023</w:t>
      </w:r>
      <w:r w:rsidR="00F35B55" w:rsidRPr="0054491D">
        <w:rPr>
          <w:szCs w:val="28"/>
        </w:rPr>
        <w:t xml:space="preserve"> </w:t>
      </w:r>
      <w:r w:rsidR="003D1EEF" w:rsidRPr="0054491D">
        <w:rPr>
          <w:szCs w:val="28"/>
        </w:rPr>
        <w:t>№</w:t>
      </w:r>
      <w:r w:rsidR="00AE33E6" w:rsidRPr="0054491D">
        <w:rPr>
          <w:szCs w:val="28"/>
        </w:rPr>
        <w:t>02-10/1242-з,</w:t>
      </w:r>
      <w:r w:rsidR="003D1EEF" w:rsidRPr="0054491D">
        <w:rPr>
          <w:szCs w:val="28"/>
        </w:rPr>
        <w:t xml:space="preserve"> </w:t>
      </w:r>
      <w:r w:rsidR="00AE33E6" w:rsidRPr="0054491D">
        <w:rPr>
          <w:szCs w:val="28"/>
        </w:rPr>
        <w:t xml:space="preserve">№02-10/1243-з, №02-10/1244-з та </w:t>
      </w:r>
      <w:bookmarkStart w:id="0" w:name="_Hlk160437415"/>
      <w:r w:rsidR="00AE33E6" w:rsidRPr="0054491D">
        <w:rPr>
          <w:szCs w:val="28"/>
        </w:rPr>
        <w:t>ТОВ «</w:t>
      </w:r>
      <w:r w:rsidR="002C1443" w:rsidRPr="0054491D">
        <w:rPr>
          <w:szCs w:val="28"/>
        </w:rPr>
        <w:t>КОНДИТЕРСЬКИЙ</w:t>
      </w:r>
      <w:r w:rsidR="00AE33E6" w:rsidRPr="0054491D">
        <w:rPr>
          <w:szCs w:val="28"/>
        </w:rPr>
        <w:t xml:space="preserve"> Д</w:t>
      </w:r>
      <w:r w:rsidR="002C1443" w:rsidRPr="0054491D">
        <w:rPr>
          <w:szCs w:val="28"/>
        </w:rPr>
        <w:t>ІМ</w:t>
      </w:r>
      <w:r w:rsidR="00AE33E6" w:rsidRPr="0054491D">
        <w:rPr>
          <w:szCs w:val="28"/>
        </w:rPr>
        <w:t xml:space="preserve"> «</w:t>
      </w:r>
      <w:r w:rsidR="002C1443" w:rsidRPr="0054491D">
        <w:rPr>
          <w:szCs w:val="28"/>
        </w:rPr>
        <w:t>ВАЦАК</w:t>
      </w:r>
      <w:r w:rsidR="00AE33E6" w:rsidRPr="0054491D">
        <w:rPr>
          <w:szCs w:val="28"/>
        </w:rPr>
        <w:t>»</w:t>
      </w:r>
      <w:bookmarkEnd w:id="0"/>
      <w:r w:rsidR="00AE33E6" w:rsidRPr="0054491D">
        <w:rPr>
          <w:szCs w:val="28"/>
        </w:rPr>
        <w:t xml:space="preserve"> від </w:t>
      </w:r>
      <w:r w:rsidR="00714C42" w:rsidRPr="0054491D">
        <w:rPr>
          <w:szCs w:val="28"/>
        </w:rPr>
        <w:t>07</w:t>
      </w:r>
      <w:r w:rsidR="00AE33E6" w:rsidRPr="0054491D">
        <w:rPr>
          <w:szCs w:val="28"/>
        </w:rPr>
        <w:t>.</w:t>
      </w:r>
      <w:r w:rsidR="00714C42" w:rsidRPr="0054491D">
        <w:rPr>
          <w:szCs w:val="28"/>
        </w:rPr>
        <w:t>12</w:t>
      </w:r>
      <w:r w:rsidR="00AE33E6" w:rsidRPr="0054491D">
        <w:rPr>
          <w:szCs w:val="28"/>
        </w:rPr>
        <w:t>.2023</w:t>
      </w:r>
      <w:r w:rsidR="00714C42" w:rsidRPr="0054491D">
        <w:rPr>
          <w:szCs w:val="28"/>
        </w:rPr>
        <w:t xml:space="preserve"> №02-21/5038</w:t>
      </w:r>
      <w:r w:rsidR="00A551E5" w:rsidRPr="0054491D">
        <w:rPr>
          <w:szCs w:val="28"/>
        </w:rPr>
        <w:t>, №02-21/5039, №02-21/5040</w:t>
      </w:r>
      <w:r w:rsidR="00383790" w:rsidRPr="0054491D">
        <w:rPr>
          <w:szCs w:val="28"/>
        </w:rPr>
        <w:t>,</w:t>
      </w:r>
      <w:r w:rsidR="00A551E5" w:rsidRPr="0054491D">
        <w:rPr>
          <w:szCs w:val="28"/>
        </w:rPr>
        <w:t xml:space="preserve"> -</w:t>
      </w:r>
    </w:p>
    <w:p w14:paraId="0F3FD177" w14:textId="77777777" w:rsidR="00C675C8" w:rsidRPr="0054491D" w:rsidRDefault="00C675C8" w:rsidP="00A551E5">
      <w:pPr>
        <w:pStyle w:val="a6"/>
        <w:ind w:firstLine="0"/>
        <w:jc w:val="both"/>
        <w:rPr>
          <w:szCs w:val="28"/>
        </w:rPr>
      </w:pPr>
    </w:p>
    <w:p w14:paraId="1E5385F8" w14:textId="65370644" w:rsidR="00C675C8" w:rsidRDefault="00383790" w:rsidP="0054491D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A551E5">
        <w:rPr>
          <w:b/>
          <w:lang w:val="uk-UA"/>
        </w:rPr>
        <w:t>иконавчий комітет</w:t>
      </w:r>
      <w:r w:rsidR="00C675C8" w:rsidRPr="00C675C8">
        <w:rPr>
          <w:b/>
          <w:lang w:val="uk-UA"/>
        </w:rPr>
        <w:t xml:space="preserve"> міської ради ВИРІШИВ:</w:t>
      </w:r>
    </w:p>
    <w:p w14:paraId="0547365E" w14:textId="77777777" w:rsidR="00C675C8" w:rsidRPr="00C675C8" w:rsidRDefault="00C675C8" w:rsidP="0054491D">
      <w:pPr>
        <w:pStyle w:val="aa"/>
        <w:ind w:left="0"/>
        <w:rPr>
          <w:b/>
          <w:lang w:val="uk-UA"/>
        </w:rPr>
      </w:pPr>
    </w:p>
    <w:p w14:paraId="6EA6446D" w14:textId="77777777" w:rsidR="00383790" w:rsidRDefault="00A551E5" w:rsidP="00383790">
      <w:pPr>
        <w:pStyle w:val="a4"/>
        <w:tabs>
          <w:tab w:val="left" w:pos="993"/>
        </w:tabs>
        <w:ind w:firstLine="708"/>
        <w:jc w:val="left"/>
        <w:rPr>
          <w:szCs w:val="28"/>
        </w:rPr>
      </w:pPr>
      <w:r w:rsidRPr="00383790">
        <w:rPr>
          <w:b/>
          <w:bCs/>
          <w:szCs w:val="28"/>
        </w:rPr>
        <w:t>1</w:t>
      </w:r>
      <w:r w:rsidR="00184084" w:rsidRPr="00383790">
        <w:rPr>
          <w:b/>
          <w:bCs/>
          <w:szCs w:val="28"/>
        </w:rPr>
        <w:t>.</w:t>
      </w:r>
      <w:r w:rsidR="007E08E9" w:rsidRPr="00753255">
        <w:rPr>
          <w:szCs w:val="28"/>
        </w:rPr>
        <w:t xml:space="preserve">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рішення виконавчого комітету міської ради </w:t>
      </w:r>
    </w:p>
    <w:p w14:paraId="17FD5B44" w14:textId="0A47F259" w:rsidR="00A551E5" w:rsidRPr="00F57421" w:rsidRDefault="00A551E5" w:rsidP="00383790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від 31.01.2019 №22 «Про надання дозволу на </w:t>
      </w:r>
      <w:r w:rsidRPr="00A551E5">
        <w:rPr>
          <w:szCs w:val="28"/>
        </w:rPr>
        <w:t>розміщення зовнішньої реклами</w:t>
      </w:r>
      <w:r>
        <w:rPr>
          <w:szCs w:val="28"/>
        </w:rPr>
        <w:t>»,</w:t>
      </w:r>
      <w:r w:rsidR="00F57421">
        <w:rPr>
          <w:szCs w:val="28"/>
        </w:rPr>
        <w:t xml:space="preserve"> а саме</w:t>
      </w:r>
      <w:r w:rsidR="00383790">
        <w:rPr>
          <w:szCs w:val="28"/>
        </w:rPr>
        <w:t xml:space="preserve">: </w:t>
      </w:r>
      <w:r w:rsidR="00F57421">
        <w:rPr>
          <w:szCs w:val="28"/>
        </w:rPr>
        <w:t xml:space="preserve">пункт 1 викласти </w:t>
      </w:r>
      <w:r w:rsidR="00383790">
        <w:rPr>
          <w:szCs w:val="28"/>
        </w:rPr>
        <w:t>у</w:t>
      </w:r>
      <w:r w:rsidR="00F57421">
        <w:rPr>
          <w:szCs w:val="28"/>
        </w:rPr>
        <w:t xml:space="preserve"> новій редакції «Надати дозвіл на розміщення </w:t>
      </w:r>
      <w:r w:rsidR="00F57421" w:rsidRPr="00F57421">
        <w:rPr>
          <w:szCs w:val="28"/>
        </w:rPr>
        <w:t>зовнішньої реклами</w:t>
      </w:r>
      <w:r w:rsidR="00F57421">
        <w:rPr>
          <w:szCs w:val="28"/>
        </w:rPr>
        <w:t xml:space="preserve"> </w:t>
      </w:r>
      <w:r w:rsidR="002C1443" w:rsidRPr="002C1443">
        <w:rPr>
          <w:szCs w:val="28"/>
        </w:rPr>
        <w:t>ТОВ «КОНДИТЕРСЬКИЙ ДІМ «ВАЦАК»</w:t>
      </w:r>
      <w:r w:rsidR="00F57421">
        <w:rPr>
          <w:szCs w:val="28"/>
        </w:rPr>
        <w:t>.</w:t>
      </w:r>
    </w:p>
    <w:p w14:paraId="6DA2EC22" w14:textId="0C148579" w:rsidR="00A551E5" w:rsidRDefault="00F57421" w:rsidP="00383790">
      <w:pPr>
        <w:pStyle w:val="a4"/>
        <w:tabs>
          <w:tab w:val="left" w:pos="993"/>
        </w:tabs>
        <w:ind w:firstLine="708"/>
        <w:jc w:val="left"/>
        <w:rPr>
          <w:szCs w:val="28"/>
        </w:rPr>
      </w:pPr>
      <w:r w:rsidRPr="00383790">
        <w:rPr>
          <w:b/>
          <w:bCs/>
          <w:szCs w:val="28"/>
        </w:rPr>
        <w:t>2.</w:t>
      </w:r>
      <w:r>
        <w:rPr>
          <w:szCs w:val="28"/>
        </w:rPr>
        <w:t xml:space="preserve"> </w:t>
      </w:r>
      <w:r w:rsidR="00255D1A" w:rsidRPr="00255D1A">
        <w:rPr>
          <w:szCs w:val="28"/>
        </w:rPr>
        <w:t>П</w:t>
      </w:r>
      <w:r w:rsidRPr="00255D1A">
        <w:rPr>
          <w:szCs w:val="28"/>
        </w:rPr>
        <w:t>родовж</w:t>
      </w:r>
      <w:r w:rsidR="00255D1A" w:rsidRPr="00255D1A">
        <w:rPr>
          <w:szCs w:val="28"/>
        </w:rPr>
        <w:t>ити</w:t>
      </w:r>
      <w:r w:rsidRPr="00255D1A">
        <w:rPr>
          <w:szCs w:val="28"/>
        </w:rPr>
        <w:t xml:space="preserve"> термін дії дозвол</w:t>
      </w:r>
      <w:r w:rsidR="00255D1A" w:rsidRPr="00255D1A">
        <w:rPr>
          <w:szCs w:val="28"/>
        </w:rPr>
        <w:t>у</w:t>
      </w:r>
      <w:r w:rsidRPr="00255D1A">
        <w:rPr>
          <w:szCs w:val="28"/>
        </w:rPr>
        <w:t xml:space="preserve"> на розміщення зовнішньої реклами</w:t>
      </w:r>
      <w:r w:rsidR="00255D1A" w:rsidRPr="00255D1A">
        <w:rPr>
          <w:szCs w:val="28"/>
        </w:rPr>
        <w:t xml:space="preserve"> </w:t>
      </w:r>
      <w:r w:rsidR="002C1443" w:rsidRPr="002C1443">
        <w:rPr>
          <w:szCs w:val="28"/>
        </w:rPr>
        <w:t>ТОВ «КОНДИТЕРСЬКИЙ ДІМ «ВАЦАК»</w:t>
      </w:r>
      <w:r w:rsidR="00255D1A" w:rsidRPr="00255D1A">
        <w:rPr>
          <w:szCs w:val="28"/>
        </w:rPr>
        <w:t>:</w:t>
      </w:r>
    </w:p>
    <w:p w14:paraId="1E49C98B" w14:textId="375184DA" w:rsidR="00255D1A" w:rsidRDefault="00255D1A" w:rsidP="00383790">
      <w:pPr>
        <w:pStyle w:val="a4"/>
        <w:tabs>
          <w:tab w:val="left" w:pos="993"/>
        </w:tabs>
        <w:ind w:firstLine="708"/>
        <w:jc w:val="left"/>
        <w:rPr>
          <w:szCs w:val="28"/>
        </w:rPr>
      </w:pPr>
      <w:r w:rsidRPr="00383790">
        <w:rPr>
          <w:b/>
          <w:bCs/>
          <w:szCs w:val="28"/>
        </w:rPr>
        <w:t>2.1.</w:t>
      </w:r>
      <w:r>
        <w:rPr>
          <w:szCs w:val="28"/>
        </w:rPr>
        <w:t xml:space="preserve"> На тимчасове користування місцем по проспекту Незалежності, біля </w:t>
      </w:r>
      <w:r w:rsidRPr="00255D1A">
        <w:rPr>
          <w:szCs w:val="28"/>
          <w:lang w:val="ru-RU"/>
        </w:rPr>
        <w:t xml:space="preserve">повороту на </w:t>
      </w:r>
      <w:r w:rsidR="0042027F" w:rsidRPr="0042027F">
        <w:rPr>
          <w:szCs w:val="28"/>
        </w:rPr>
        <w:t>територію</w:t>
      </w:r>
      <w:r w:rsidR="0042027F">
        <w:rPr>
          <w:szCs w:val="28"/>
          <w:lang w:val="ru-RU"/>
        </w:rPr>
        <w:t xml:space="preserve"> </w:t>
      </w:r>
      <w:r w:rsidR="0042027F" w:rsidRPr="0042027F">
        <w:rPr>
          <w:szCs w:val="28"/>
        </w:rPr>
        <w:t>Приватного Акціонерного Товариства</w:t>
      </w:r>
      <w:r w:rsidR="00383790" w:rsidRPr="0042027F">
        <w:rPr>
          <w:szCs w:val="28"/>
        </w:rPr>
        <w:t xml:space="preserve"> </w:t>
      </w:r>
      <w:r w:rsidR="00EF2F3E" w:rsidRPr="0042027F">
        <w:rPr>
          <w:szCs w:val="28"/>
        </w:rPr>
        <w:t>«</w:t>
      </w:r>
      <w:r w:rsidR="002C1443" w:rsidRPr="0042027F">
        <w:rPr>
          <w:szCs w:val="28"/>
        </w:rPr>
        <w:t>М</w:t>
      </w:r>
      <w:r w:rsidR="0042027F" w:rsidRPr="0042027F">
        <w:rPr>
          <w:szCs w:val="28"/>
        </w:rPr>
        <w:t>огилів</w:t>
      </w:r>
      <w:r w:rsidR="002C1443" w:rsidRPr="0042027F">
        <w:rPr>
          <w:szCs w:val="28"/>
        </w:rPr>
        <w:t>-П</w:t>
      </w:r>
      <w:r w:rsidR="0042027F" w:rsidRPr="0042027F">
        <w:rPr>
          <w:szCs w:val="28"/>
        </w:rPr>
        <w:t>одільський</w:t>
      </w:r>
      <w:r w:rsidR="002C1443" w:rsidRPr="0042027F">
        <w:rPr>
          <w:szCs w:val="28"/>
        </w:rPr>
        <w:t xml:space="preserve"> </w:t>
      </w:r>
      <w:r w:rsidR="0042027F" w:rsidRPr="0042027F">
        <w:rPr>
          <w:szCs w:val="28"/>
        </w:rPr>
        <w:t>консервний завод</w:t>
      </w:r>
      <w:r w:rsidR="00EF2F3E" w:rsidRPr="0042027F">
        <w:rPr>
          <w:szCs w:val="28"/>
        </w:rPr>
        <w:t>»</w:t>
      </w:r>
      <w:r w:rsidR="00383790" w:rsidRPr="0042027F">
        <w:rPr>
          <w:szCs w:val="28"/>
        </w:rPr>
        <w:t xml:space="preserve"> </w:t>
      </w:r>
      <w:r w:rsidR="0054491D">
        <w:rPr>
          <w:szCs w:val="28"/>
        </w:rPr>
        <w:t xml:space="preserve">в місті Могилеві-Подільському </w:t>
      </w:r>
      <w:r w:rsidRPr="0042027F">
        <w:rPr>
          <w:szCs w:val="28"/>
        </w:rPr>
        <w:t>(згідно</w:t>
      </w:r>
      <w:r w:rsidR="00EF2F3E" w:rsidRPr="0042027F">
        <w:rPr>
          <w:szCs w:val="28"/>
        </w:rPr>
        <w:t xml:space="preserve"> з</w:t>
      </w:r>
      <w:r w:rsidRPr="0042027F">
        <w:rPr>
          <w:szCs w:val="28"/>
        </w:rPr>
        <w:t xml:space="preserve"> договором №01-18/1 від 01</w:t>
      </w:r>
      <w:r>
        <w:rPr>
          <w:szCs w:val="28"/>
        </w:rPr>
        <w:t>.03.2019), терміном на 5 років.</w:t>
      </w:r>
    </w:p>
    <w:p w14:paraId="0FC59046" w14:textId="172452B8" w:rsidR="00255D1A" w:rsidRDefault="00255D1A" w:rsidP="00383790">
      <w:pPr>
        <w:pStyle w:val="a4"/>
        <w:ind w:firstLine="708"/>
        <w:jc w:val="left"/>
      </w:pPr>
      <w:r w:rsidRPr="00383790">
        <w:rPr>
          <w:b/>
          <w:bCs/>
        </w:rPr>
        <w:t xml:space="preserve">2.2. </w:t>
      </w:r>
      <w:r w:rsidRPr="00255D1A">
        <w:t xml:space="preserve">На тимчасове користування місцем по </w:t>
      </w:r>
      <w:r>
        <w:t xml:space="preserve">вулиці </w:t>
      </w:r>
      <w:proofErr w:type="spellStart"/>
      <w:r>
        <w:t>Шаргородській</w:t>
      </w:r>
      <w:proofErr w:type="spellEnd"/>
      <w:r w:rsidRPr="00255D1A">
        <w:t>, біля</w:t>
      </w:r>
      <w:r w:rsidRPr="00255D1A">
        <w:rPr>
          <w:szCs w:val="28"/>
          <w:lang w:val="ru-RU"/>
        </w:rPr>
        <w:t xml:space="preserve"> </w:t>
      </w:r>
      <w:r w:rsidRPr="00255D1A">
        <w:t xml:space="preserve">території управління </w:t>
      </w:r>
      <w:r w:rsidR="008E07EC">
        <w:t xml:space="preserve">газового господарства </w:t>
      </w:r>
      <w:r w:rsidRPr="00255D1A">
        <w:t xml:space="preserve">в місті Могилеві-Подільському (згідно </w:t>
      </w:r>
      <w:r w:rsidR="00EF2F3E">
        <w:t xml:space="preserve">з </w:t>
      </w:r>
      <w:r w:rsidRPr="00255D1A">
        <w:t>договором №01-18/</w:t>
      </w:r>
      <w:r w:rsidR="008E07EC">
        <w:t>3</w:t>
      </w:r>
      <w:r w:rsidRPr="00255D1A">
        <w:t xml:space="preserve"> від 01.03.2019), терміном на 5 років.</w:t>
      </w:r>
    </w:p>
    <w:p w14:paraId="774B4682" w14:textId="12D463D7" w:rsidR="00EF2F3E" w:rsidRDefault="008E07EC" w:rsidP="00FE359F">
      <w:pPr>
        <w:pStyle w:val="a4"/>
        <w:tabs>
          <w:tab w:val="left" w:pos="709"/>
        </w:tabs>
        <w:ind w:firstLine="708"/>
        <w:jc w:val="left"/>
      </w:pPr>
      <w:r w:rsidRPr="00383790">
        <w:rPr>
          <w:b/>
          <w:bCs/>
        </w:rPr>
        <w:t>2.3.</w:t>
      </w:r>
      <w:r w:rsidRPr="008E07EC">
        <w:t xml:space="preserve"> На тимчасове користування місцем по вулиці </w:t>
      </w:r>
      <w:r>
        <w:t>І.</w:t>
      </w:r>
      <w:r w:rsidR="002C1443">
        <w:t xml:space="preserve"> </w:t>
      </w:r>
      <w:r>
        <w:t>Франка</w:t>
      </w:r>
      <w:r w:rsidRPr="008E07EC">
        <w:t xml:space="preserve">, </w:t>
      </w:r>
      <w:r>
        <w:t>навпроти будинку №1</w:t>
      </w:r>
      <w:r w:rsidRPr="008E07EC">
        <w:t xml:space="preserve"> в місті Могилеві-Подільському (згідно </w:t>
      </w:r>
      <w:r w:rsidR="00EF2F3E">
        <w:t xml:space="preserve">з </w:t>
      </w:r>
      <w:r w:rsidRPr="008E07EC">
        <w:t>договором №01-18/</w:t>
      </w:r>
      <w:r>
        <w:t>2</w:t>
      </w:r>
      <w:r w:rsidRPr="008E07EC">
        <w:t xml:space="preserve"> </w:t>
      </w:r>
    </w:p>
    <w:p w14:paraId="0B0C8355" w14:textId="6931A0F3" w:rsidR="0054491D" w:rsidRPr="008E07EC" w:rsidRDefault="008E07EC" w:rsidP="00EF2F3E">
      <w:pPr>
        <w:pStyle w:val="a4"/>
        <w:jc w:val="left"/>
      </w:pPr>
      <w:r w:rsidRPr="008E07EC">
        <w:t>від 01.03.2019), терміном на 5 років.</w:t>
      </w:r>
    </w:p>
    <w:p w14:paraId="0B0F5E3F" w14:textId="77777777" w:rsidR="00EF2F3E" w:rsidRDefault="008E07EC" w:rsidP="00383790">
      <w:pPr>
        <w:pStyle w:val="a4"/>
        <w:ind w:firstLine="708"/>
        <w:jc w:val="left"/>
        <w:rPr>
          <w:szCs w:val="28"/>
        </w:rPr>
      </w:pPr>
      <w:r w:rsidRPr="00383790">
        <w:rPr>
          <w:b/>
          <w:bCs/>
        </w:rPr>
        <w:t>3.</w:t>
      </w:r>
      <w:r>
        <w:t xml:space="preserve"> </w:t>
      </w:r>
      <w:r w:rsidR="00FB671F">
        <w:rPr>
          <w:szCs w:val="28"/>
        </w:rPr>
        <w:t xml:space="preserve">Управлінню містобудування та архітектури </w:t>
      </w:r>
      <w:r w:rsidR="00EF2F3E">
        <w:rPr>
          <w:szCs w:val="28"/>
        </w:rPr>
        <w:t xml:space="preserve">міської ради </w:t>
      </w:r>
    </w:p>
    <w:p w14:paraId="5015BF2A" w14:textId="77777777" w:rsidR="0054491D" w:rsidRDefault="00FB671F" w:rsidP="00EF2F3E">
      <w:pPr>
        <w:pStyle w:val="a4"/>
        <w:jc w:val="left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Дунський</w:t>
      </w:r>
      <w:proofErr w:type="spellEnd"/>
      <w:r>
        <w:rPr>
          <w:szCs w:val="28"/>
        </w:rPr>
        <w:t xml:space="preserve"> Ю.С.)</w:t>
      </w:r>
      <w:r w:rsidR="005C7E52">
        <w:rPr>
          <w:szCs w:val="28"/>
        </w:rPr>
        <w:t xml:space="preserve"> </w:t>
      </w:r>
      <w:proofErr w:type="spellStart"/>
      <w:r w:rsidR="008E07EC">
        <w:rPr>
          <w:szCs w:val="28"/>
        </w:rPr>
        <w:t>внести</w:t>
      </w:r>
      <w:proofErr w:type="spellEnd"/>
      <w:r w:rsidR="008E07EC">
        <w:rPr>
          <w:szCs w:val="28"/>
        </w:rPr>
        <w:t xml:space="preserve"> </w:t>
      </w:r>
      <w:r w:rsidR="008E07EC" w:rsidRPr="008E07EC">
        <w:rPr>
          <w:szCs w:val="28"/>
        </w:rPr>
        <w:t>зміни до</w:t>
      </w:r>
      <w:r w:rsidR="00F77B22" w:rsidRPr="008E07EC">
        <w:rPr>
          <w:szCs w:val="28"/>
        </w:rPr>
        <w:t xml:space="preserve"> </w:t>
      </w:r>
      <w:r w:rsidR="008E07EC" w:rsidRPr="008E07EC">
        <w:rPr>
          <w:szCs w:val="28"/>
        </w:rPr>
        <w:t>дозволів на розміщення зовнішньої реклами</w:t>
      </w:r>
    </w:p>
    <w:p w14:paraId="3A1D074C" w14:textId="77777777" w:rsidR="0054491D" w:rsidRDefault="0054491D" w:rsidP="00EF2F3E">
      <w:pPr>
        <w:pStyle w:val="a4"/>
        <w:jc w:val="left"/>
        <w:rPr>
          <w:szCs w:val="28"/>
        </w:rPr>
      </w:pPr>
    </w:p>
    <w:p w14:paraId="03F48210" w14:textId="77777777" w:rsidR="0054491D" w:rsidRDefault="0054491D" w:rsidP="00EF2F3E">
      <w:pPr>
        <w:pStyle w:val="a4"/>
        <w:jc w:val="left"/>
        <w:rPr>
          <w:szCs w:val="28"/>
        </w:rPr>
      </w:pPr>
    </w:p>
    <w:p w14:paraId="44CBB407" w14:textId="562E42E1" w:rsidR="0054491D" w:rsidRDefault="008E07EC" w:rsidP="00EF2F3E">
      <w:pPr>
        <w:pStyle w:val="a4"/>
        <w:jc w:val="left"/>
        <w:rPr>
          <w:szCs w:val="28"/>
        </w:rPr>
      </w:pPr>
      <w:r w:rsidRPr="008E07EC">
        <w:rPr>
          <w:szCs w:val="28"/>
        </w:rPr>
        <w:lastRenderedPageBreak/>
        <w:t xml:space="preserve"> </w:t>
      </w:r>
      <w:r>
        <w:rPr>
          <w:szCs w:val="28"/>
        </w:rPr>
        <w:t xml:space="preserve"> </w:t>
      </w:r>
    </w:p>
    <w:p w14:paraId="41A34085" w14:textId="73AAFDEB" w:rsidR="0054491D" w:rsidRDefault="008E07EC" w:rsidP="00EF2F3E">
      <w:pPr>
        <w:pStyle w:val="a4"/>
        <w:jc w:val="left"/>
        <w:rPr>
          <w:szCs w:val="28"/>
        </w:rPr>
      </w:pPr>
      <w:r>
        <w:rPr>
          <w:szCs w:val="28"/>
        </w:rPr>
        <w:t>та укласти нові угоди на тимчасове</w:t>
      </w:r>
      <w:r w:rsidR="00B868ED">
        <w:rPr>
          <w:szCs w:val="28"/>
        </w:rPr>
        <w:t xml:space="preserve"> користування місцем, яке знаходиться </w:t>
      </w:r>
      <w:r w:rsidR="00F77B22" w:rsidRPr="00F77B22">
        <w:rPr>
          <w:szCs w:val="28"/>
        </w:rPr>
        <w:t xml:space="preserve">у </w:t>
      </w:r>
    </w:p>
    <w:p w14:paraId="0FE54492" w14:textId="2EEF17F7" w:rsidR="007E08E9" w:rsidRPr="006E3CA7" w:rsidRDefault="00F77B22" w:rsidP="00EF2F3E">
      <w:pPr>
        <w:pStyle w:val="a4"/>
        <w:jc w:val="left"/>
        <w:rPr>
          <w:szCs w:val="28"/>
        </w:rPr>
      </w:pPr>
      <w:r w:rsidRPr="00F77B22">
        <w:rPr>
          <w:szCs w:val="28"/>
        </w:rPr>
        <w:t>комунальній власності, для розташування спеціальних конструкцій носіїв реклами</w:t>
      </w:r>
      <w:r w:rsidR="00753255" w:rsidRPr="006E3CA7">
        <w:rPr>
          <w:szCs w:val="28"/>
        </w:rPr>
        <w:t>.</w:t>
      </w:r>
    </w:p>
    <w:p w14:paraId="69844D62" w14:textId="07EFFE00" w:rsidR="009112A4" w:rsidRDefault="006E3CA7" w:rsidP="00383790">
      <w:pPr>
        <w:pStyle w:val="a4"/>
        <w:ind w:firstLine="709"/>
        <w:jc w:val="left"/>
        <w:rPr>
          <w:szCs w:val="28"/>
        </w:rPr>
      </w:pPr>
      <w:r w:rsidRPr="00FE359F">
        <w:rPr>
          <w:b/>
          <w:bCs/>
        </w:rPr>
        <w:t>4</w:t>
      </w:r>
      <w:r w:rsidR="00070C85" w:rsidRPr="00FE359F">
        <w:rPr>
          <w:b/>
          <w:bCs/>
        </w:rPr>
        <w:t>.</w:t>
      </w:r>
      <w:r w:rsidR="00070C85" w:rsidRPr="006E3CA7">
        <w:t xml:space="preserve"> Контр</w:t>
      </w:r>
      <w:r w:rsidR="00070C85" w:rsidRPr="00AF02CF">
        <w:rPr>
          <w:szCs w:val="28"/>
        </w:rPr>
        <w:t>оль за виконанням даного рішення покласти на</w:t>
      </w:r>
      <w:r w:rsidR="009208E4">
        <w:rPr>
          <w:szCs w:val="28"/>
        </w:rPr>
        <w:t xml:space="preserve"> п</w:t>
      </w:r>
      <w:r w:rsidR="009112A4" w:rsidRPr="00AF02CF">
        <w:rPr>
          <w:szCs w:val="28"/>
        </w:rPr>
        <w:t xml:space="preserve">ершого заступника міського голови </w:t>
      </w:r>
      <w:proofErr w:type="spellStart"/>
      <w:r w:rsidR="00C739FE">
        <w:rPr>
          <w:szCs w:val="28"/>
        </w:rPr>
        <w:t>Безмещука</w:t>
      </w:r>
      <w:proofErr w:type="spellEnd"/>
      <w:r w:rsidR="00C739FE">
        <w:rPr>
          <w:szCs w:val="28"/>
        </w:rPr>
        <w:t xml:space="preserve"> П.О.</w:t>
      </w:r>
    </w:p>
    <w:p w14:paraId="13999939" w14:textId="3FEBF1BD" w:rsidR="009112A4" w:rsidRDefault="009112A4" w:rsidP="00383790">
      <w:pPr>
        <w:pStyle w:val="a4"/>
        <w:jc w:val="left"/>
        <w:rPr>
          <w:sz w:val="26"/>
          <w:szCs w:val="26"/>
        </w:rPr>
      </w:pPr>
    </w:p>
    <w:p w14:paraId="59A5A711" w14:textId="77777777" w:rsidR="00EF2F3E" w:rsidRDefault="00EF2F3E" w:rsidP="00383790">
      <w:pPr>
        <w:pStyle w:val="a4"/>
        <w:jc w:val="left"/>
        <w:rPr>
          <w:sz w:val="26"/>
          <w:szCs w:val="26"/>
        </w:rPr>
      </w:pPr>
    </w:p>
    <w:p w14:paraId="0697D369" w14:textId="0EC71022" w:rsidR="00DB38A1" w:rsidRDefault="00DB38A1" w:rsidP="009112A4">
      <w:pPr>
        <w:pStyle w:val="a4"/>
        <w:rPr>
          <w:sz w:val="26"/>
          <w:szCs w:val="26"/>
        </w:rPr>
      </w:pPr>
    </w:p>
    <w:p w14:paraId="05C2B29C" w14:textId="7F56452A" w:rsidR="00FE359F" w:rsidRDefault="00FE359F" w:rsidP="009112A4">
      <w:pPr>
        <w:pStyle w:val="a4"/>
        <w:rPr>
          <w:sz w:val="26"/>
          <w:szCs w:val="26"/>
        </w:rPr>
      </w:pPr>
    </w:p>
    <w:p w14:paraId="2BA84FA6" w14:textId="730462A7" w:rsidR="009A6896" w:rsidRDefault="009A6896" w:rsidP="009112A4">
      <w:pPr>
        <w:pStyle w:val="a4"/>
        <w:rPr>
          <w:sz w:val="26"/>
          <w:szCs w:val="26"/>
        </w:rPr>
      </w:pPr>
    </w:p>
    <w:p w14:paraId="0A498839" w14:textId="41FBA762" w:rsidR="009A6896" w:rsidRDefault="009A6896" w:rsidP="009112A4">
      <w:pPr>
        <w:pStyle w:val="a4"/>
        <w:rPr>
          <w:sz w:val="26"/>
          <w:szCs w:val="26"/>
        </w:rPr>
      </w:pPr>
    </w:p>
    <w:p w14:paraId="6E5128AD" w14:textId="77777777" w:rsidR="009A6896" w:rsidRDefault="009A6896" w:rsidP="009112A4">
      <w:pPr>
        <w:pStyle w:val="a4"/>
        <w:rPr>
          <w:sz w:val="26"/>
          <w:szCs w:val="26"/>
        </w:rPr>
      </w:pPr>
    </w:p>
    <w:p w14:paraId="446792F3" w14:textId="77777777" w:rsidR="00FE359F" w:rsidRDefault="00FE359F" w:rsidP="009112A4">
      <w:pPr>
        <w:pStyle w:val="a4"/>
        <w:rPr>
          <w:sz w:val="26"/>
          <w:szCs w:val="26"/>
        </w:rPr>
      </w:pPr>
    </w:p>
    <w:p w14:paraId="0996235D" w14:textId="7B5DB0B4" w:rsidR="00C2537D" w:rsidRPr="00EF2F3E" w:rsidRDefault="00FE359F" w:rsidP="00FE359F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</w:rPr>
        <w:t xml:space="preserve">   </w:t>
      </w:r>
      <w:r w:rsidR="00C2537D" w:rsidRPr="00EF2F3E">
        <w:rPr>
          <w:bCs/>
          <w:szCs w:val="28"/>
        </w:rPr>
        <w:t xml:space="preserve">Міський голова                                                 </w:t>
      </w:r>
      <w:r w:rsidR="00EF2F3E" w:rsidRPr="00EF2F3E">
        <w:rPr>
          <w:bCs/>
          <w:szCs w:val="28"/>
        </w:rPr>
        <w:t xml:space="preserve"> </w:t>
      </w:r>
      <w:r w:rsidR="00EF2F3E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</w:t>
      </w:r>
      <w:r w:rsidR="00C2537D" w:rsidRPr="00EF2F3E">
        <w:rPr>
          <w:bCs/>
          <w:szCs w:val="28"/>
        </w:rPr>
        <w:t>Геннадій ГЛУХМАНЮК</w:t>
      </w:r>
    </w:p>
    <w:p w14:paraId="5FD74D72" w14:textId="77777777" w:rsidR="003D1EEF" w:rsidRPr="00EF2F3E" w:rsidRDefault="003D1EEF" w:rsidP="00C2537D">
      <w:pPr>
        <w:pStyle w:val="a4"/>
        <w:tabs>
          <w:tab w:val="left" w:pos="6946"/>
        </w:tabs>
        <w:rPr>
          <w:bCs/>
          <w:szCs w:val="28"/>
          <w:lang w:val="ru-RU"/>
        </w:rPr>
      </w:pPr>
    </w:p>
    <w:p w14:paraId="61C30420" w14:textId="77777777" w:rsidR="00C2537D" w:rsidRPr="00EF2F3E" w:rsidRDefault="00C2537D" w:rsidP="00C2537D">
      <w:pPr>
        <w:pStyle w:val="a4"/>
        <w:tabs>
          <w:tab w:val="left" w:pos="7655"/>
          <w:tab w:val="left" w:pos="7797"/>
        </w:tabs>
        <w:rPr>
          <w:bCs/>
          <w:sz w:val="16"/>
          <w:szCs w:val="16"/>
        </w:rPr>
      </w:pPr>
    </w:p>
    <w:p w14:paraId="1C1BB95E" w14:textId="77777777" w:rsidR="00C739FE" w:rsidRDefault="00C739F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6EA31B52" w14:textId="77777777" w:rsidR="00C739FE" w:rsidRDefault="00C739F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025C0045" w14:textId="10ECA732" w:rsidR="009208E4" w:rsidRDefault="009208E4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61D6EFF8" w14:textId="0DC0EFE3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3DBF956E" w14:textId="79D47F1D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681D79CA" w14:textId="4DD616C5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29345BFC" w14:textId="58B992E9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6245CF9B" w14:textId="2B3A5AC8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78B96C97" w14:textId="7C87D70F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0252648C" w14:textId="2DE7F958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37557E70" w14:textId="65E05485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6A17573E" w14:textId="1C7AD911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2FE61819" w14:textId="29375664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4AFA15F7" w14:textId="77298430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0EC10F04" w14:textId="1F69BD62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36932388" w14:textId="45C6E475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7A37445A" w14:textId="35462775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5F648998" w14:textId="2EFF811C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1B08D070" w14:textId="3C31142E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41E00B18" w14:textId="4B165E27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3426CE1E" w14:textId="4FBE2778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4CFD06E0" w14:textId="21FDA8E0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1B4469A0" w14:textId="2A94E735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2D76AC0E" w14:textId="3CB359B9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4785D05E" w14:textId="73978EE5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1851E4D9" w14:textId="18C523D7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5DFC9BC3" w14:textId="3EF06B92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285B90D0" w14:textId="5BCF4E0F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3AF26EC4" w14:textId="01901C77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10A0AABE" w14:textId="7EC306A0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1AE21808" w14:textId="6EC0BC5A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238BD7D1" w14:textId="46E32C2A" w:rsidR="00EF2F3E" w:rsidRDefault="00EF2F3E" w:rsidP="002C1443">
      <w:pPr>
        <w:pStyle w:val="a4"/>
        <w:tabs>
          <w:tab w:val="left" w:pos="709"/>
          <w:tab w:val="left" w:pos="7938"/>
        </w:tabs>
        <w:rPr>
          <w:sz w:val="22"/>
          <w:szCs w:val="22"/>
        </w:rPr>
      </w:pPr>
    </w:p>
    <w:p w14:paraId="48F94EB4" w14:textId="4D626DDF" w:rsidR="002C1443" w:rsidRDefault="002C1443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541DD336" w14:textId="173C983C" w:rsidR="0054491D" w:rsidRDefault="0054491D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0AA8F291" w14:textId="77777777" w:rsidR="0054491D" w:rsidRDefault="0054491D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7FFAFBFB" w14:textId="0E6E6412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3C01AD47" w14:textId="06C992B1" w:rsidR="0054491D" w:rsidRDefault="0054491D" w:rsidP="0054491D">
      <w:pPr>
        <w:pStyle w:val="a4"/>
        <w:tabs>
          <w:tab w:val="left" w:pos="851"/>
          <w:tab w:val="left" w:pos="7938"/>
        </w:tabs>
        <w:rPr>
          <w:sz w:val="22"/>
          <w:szCs w:val="22"/>
        </w:rPr>
      </w:pPr>
    </w:p>
    <w:p w14:paraId="7E0D3DEE" w14:textId="5D0DC50D" w:rsidR="0054491D" w:rsidRDefault="0054491D" w:rsidP="0054491D">
      <w:pPr>
        <w:pStyle w:val="a4"/>
        <w:tabs>
          <w:tab w:val="left" w:pos="851"/>
          <w:tab w:val="left" w:pos="7938"/>
        </w:tabs>
        <w:rPr>
          <w:sz w:val="22"/>
          <w:szCs w:val="22"/>
        </w:rPr>
      </w:pPr>
    </w:p>
    <w:p w14:paraId="744D6BA5" w14:textId="592796AB" w:rsidR="0054491D" w:rsidRDefault="0054491D" w:rsidP="0054491D">
      <w:pPr>
        <w:pStyle w:val="a4"/>
        <w:tabs>
          <w:tab w:val="left" w:pos="851"/>
          <w:tab w:val="left" w:pos="7938"/>
        </w:tabs>
        <w:rPr>
          <w:sz w:val="22"/>
          <w:szCs w:val="22"/>
        </w:rPr>
      </w:pPr>
    </w:p>
    <w:p w14:paraId="5ECC1688" w14:textId="77777777" w:rsidR="0054491D" w:rsidRDefault="0054491D" w:rsidP="0054491D">
      <w:pPr>
        <w:pStyle w:val="a4"/>
        <w:tabs>
          <w:tab w:val="left" w:pos="851"/>
          <w:tab w:val="left" w:pos="7938"/>
        </w:tabs>
        <w:rPr>
          <w:sz w:val="22"/>
          <w:szCs w:val="22"/>
        </w:rPr>
      </w:pPr>
    </w:p>
    <w:p w14:paraId="0D27B856" w14:textId="77777777" w:rsidR="00EF2F3E" w:rsidRDefault="00EF2F3E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04C1468C" w14:textId="77777777" w:rsidR="00D97AAE" w:rsidRPr="00FE359F" w:rsidRDefault="00D97AAE" w:rsidP="00D97AAE">
      <w:pPr>
        <w:ind w:firstLine="709"/>
        <w:jc w:val="both"/>
        <w:rPr>
          <w:sz w:val="24"/>
          <w:szCs w:val="24"/>
          <w:lang w:val="uk-UA"/>
        </w:rPr>
      </w:pPr>
    </w:p>
    <w:sectPr w:rsidR="00D97AAE" w:rsidRPr="00FE359F" w:rsidSect="0038379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6B03" w14:textId="77777777" w:rsidR="008E7DBE" w:rsidRDefault="008E7DBE">
      <w:r>
        <w:separator/>
      </w:r>
    </w:p>
  </w:endnote>
  <w:endnote w:type="continuationSeparator" w:id="0">
    <w:p w14:paraId="44CE11C4" w14:textId="77777777" w:rsidR="008E7DBE" w:rsidRDefault="008E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AB04" w14:textId="77777777" w:rsidR="008E7DBE" w:rsidRDefault="008E7DBE">
      <w:r>
        <w:separator/>
      </w:r>
    </w:p>
  </w:footnote>
  <w:footnote w:type="continuationSeparator" w:id="0">
    <w:p w14:paraId="6F36445E" w14:textId="77777777" w:rsidR="008E7DBE" w:rsidRDefault="008E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9128B"/>
    <w:multiLevelType w:val="multilevel"/>
    <w:tmpl w:val="421C8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15D1A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0F6C7C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2C6F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D73"/>
    <w:rsid w:val="00215503"/>
    <w:rsid w:val="00221CB2"/>
    <w:rsid w:val="00221F3C"/>
    <w:rsid w:val="00223424"/>
    <w:rsid w:val="00223988"/>
    <w:rsid w:val="002302BC"/>
    <w:rsid w:val="00233F24"/>
    <w:rsid w:val="00234B62"/>
    <w:rsid w:val="00235082"/>
    <w:rsid w:val="002408DF"/>
    <w:rsid w:val="00254EEF"/>
    <w:rsid w:val="00255D1A"/>
    <w:rsid w:val="00267525"/>
    <w:rsid w:val="002A0B45"/>
    <w:rsid w:val="002A6472"/>
    <w:rsid w:val="002B03D7"/>
    <w:rsid w:val="002C1443"/>
    <w:rsid w:val="002C208E"/>
    <w:rsid w:val="002C3EAB"/>
    <w:rsid w:val="002C672C"/>
    <w:rsid w:val="002C6823"/>
    <w:rsid w:val="002D093E"/>
    <w:rsid w:val="002D2B68"/>
    <w:rsid w:val="002D4921"/>
    <w:rsid w:val="002F050F"/>
    <w:rsid w:val="002F0AB3"/>
    <w:rsid w:val="002F565D"/>
    <w:rsid w:val="002F607E"/>
    <w:rsid w:val="003000C2"/>
    <w:rsid w:val="00301541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3D27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2026"/>
    <w:rsid w:val="00383790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1EEF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027F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80659"/>
    <w:rsid w:val="00481073"/>
    <w:rsid w:val="00483783"/>
    <w:rsid w:val="0048729D"/>
    <w:rsid w:val="00492A94"/>
    <w:rsid w:val="004A1DB1"/>
    <w:rsid w:val="004A7173"/>
    <w:rsid w:val="004B3E19"/>
    <w:rsid w:val="004B41A4"/>
    <w:rsid w:val="004B50FC"/>
    <w:rsid w:val="004D02F1"/>
    <w:rsid w:val="004D11C0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91D"/>
    <w:rsid w:val="00544C44"/>
    <w:rsid w:val="00546D36"/>
    <w:rsid w:val="005508F9"/>
    <w:rsid w:val="005536FC"/>
    <w:rsid w:val="0055462B"/>
    <w:rsid w:val="00555733"/>
    <w:rsid w:val="00560F40"/>
    <w:rsid w:val="00562ABF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E3CA7"/>
    <w:rsid w:val="006E5C33"/>
    <w:rsid w:val="006E6472"/>
    <w:rsid w:val="006F0F9B"/>
    <w:rsid w:val="0070035F"/>
    <w:rsid w:val="00714C42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163D3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0F16"/>
    <w:rsid w:val="008B17BC"/>
    <w:rsid w:val="008C0427"/>
    <w:rsid w:val="008C0A72"/>
    <w:rsid w:val="008C1A1D"/>
    <w:rsid w:val="008C48BD"/>
    <w:rsid w:val="008C57F8"/>
    <w:rsid w:val="008C72DD"/>
    <w:rsid w:val="008D2E9D"/>
    <w:rsid w:val="008E040F"/>
    <w:rsid w:val="008E07EC"/>
    <w:rsid w:val="008E0FFD"/>
    <w:rsid w:val="008E7DBE"/>
    <w:rsid w:val="008F27C8"/>
    <w:rsid w:val="008F716E"/>
    <w:rsid w:val="009078BB"/>
    <w:rsid w:val="00910281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5361"/>
    <w:rsid w:val="009960FA"/>
    <w:rsid w:val="009A17FB"/>
    <w:rsid w:val="009A6896"/>
    <w:rsid w:val="009A71D8"/>
    <w:rsid w:val="009B1C6A"/>
    <w:rsid w:val="009B6465"/>
    <w:rsid w:val="009B72FF"/>
    <w:rsid w:val="009C09CE"/>
    <w:rsid w:val="009C18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51E5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508"/>
    <w:rsid w:val="00AE1229"/>
    <w:rsid w:val="00AE33E6"/>
    <w:rsid w:val="00AE39A5"/>
    <w:rsid w:val="00AE54D2"/>
    <w:rsid w:val="00AE6C97"/>
    <w:rsid w:val="00AF02CF"/>
    <w:rsid w:val="00AF236F"/>
    <w:rsid w:val="00AF3C58"/>
    <w:rsid w:val="00B128EB"/>
    <w:rsid w:val="00B22C71"/>
    <w:rsid w:val="00B23ECC"/>
    <w:rsid w:val="00B25B9A"/>
    <w:rsid w:val="00B31A5D"/>
    <w:rsid w:val="00B31B28"/>
    <w:rsid w:val="00B57839"/>
    <w:rsid w:val="00B61BD6"/>
    <w:rsid w:val="00B6525B"/>
    <w:rsid w:val="00B66621"/>
    <w:rsid w:val="00B75326"/>
    <w:rsid w:val="00B817D1"/>
    <w:rsid w:val="00B81ED8"/>
    <w:rsid w:val="00B868ED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2324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39FE"/>
    <w:rsid w:val="00C762BD"/>
    <w:rsid w:val="00C80EB8"/>
    <w:rsid w:val="00C81C5C"/>
    <w:rsid w:val="00C82C84"/>
    <w:rsid w:val="00C83244"/>
    <w:rsid w:val="00CA70E9"/>
    <w:rsid w:val="00CB0F4C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97AAE"/>
    <w:rsid w:val="00DA2352"/>
    <w:rsid w:val="00DA64BD"/>
    <w:rsid w:val="00DA75F6"/>
    <w:rsid w:val="00DA7755"/>
    <w:rsid w:val="00DB1B2A"/>
    <w:rsid w:val="00DB38A1"/>
    <w:rsid w:val="00DC11BE"/>
    <w:rsid w:val="00DC17D1"/>
    <w:rsid w:val="00DD15CF"/>
    <w:rsid w:val="00DD30C4"/>
    <w:rsid w:val="00DE1F4B"/>
    <w:rsid w:val="00DE74B5"/>
    <w:rsid w:val="00DF594B"/>
    <w:rsid w:val="00DF7B5B"/>
    <w:rsid w:val="00E07AE6"/>
    <w:rsid w:val="00E1392A"/>
    <w:rsid w:val="00E160D1"/>
    <w:rsid w:val="00E24BAB"/>
    <w:rsid w:val="00E27297"/>
    <w:rsid w:val="00E30C16"/>
    <w:rsid w:val="00E33BCB"/>
    <w:rsid w:val="00E37C1A"/>
    <w:rsid w:val="00E419A7"/>
    <w:rsid w:val="00E456D3"/>
    <w:rsid w:val="00E54A98"/>
    <w:rsid w:val="00E65A2C"/>
    <w:rsid w:val="00E73E54"/>
    <w:rsid w:val="00E83F5D"/>
    <w:rsid w:val="00E93418"/>
    <w:rsid w:val="00EA180B"/>
    <w:rsid w:val="00EC275C"/>
    <w:rsid w:val="00EC50E3"/>
    <w:rsid w:val="00EC6718"/>
    <w:rsid w:val="00ED0146"/>
    <w:rsid w:val="00ED1343"/>
    <w:rsid w:val="00ED6BC7"/>
    <w:rsid w:val="00ED756F"/>
    <w:rsid w:val="00EE34AA"/>
    <w:rsid w:val="00EE44CD"/>
    <w:rsid w:val="00EE4927"/>
    <w:rsid w:val="00EE6FCC"/>
    <w:rsid w:val="00EE7F72"/>
    <w:rsid w:val="00EF0629"/>
    <w:rsid w:val="00EF2F3E"/>
    <w:rsid w:val="00EF772A"/>
    <w:rsid w:val="00F01364"/>
    <w:rsid w:val="00F04CE6"/>
    <w:rsid w:val="00F0556D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57421"/>
    <w:rsid w:val="00F620A8"/>
    <w:rsid w:val="00F70790"/>
    <w:rsid w:val="00F7082E"/>
    <w:rsid w:val="00F740AC"/>
    <w:rsid w:val="00F75D14"/>
    <w:rsid w:val="00F77B22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359F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BD659"/>
  <w15:docId w15:val="{B747D5F8-496F-492A-AA29-18027A50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92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51</cp:revision>
  <cp:lastPrinted>2024-02-16T11:27:00Z</cp:lastPrinted>
  <dcterms:created xsi:type="dcterms:W3CDTF">2023-06-14T08:43:00Z</dcterms:created>
  <dcterms:modified xsi:type="dcterms:W3CDTF">2024-03-07T14:36:00Z</dcterms:modified>
</cp:coreProperties>
</file>