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EA88" w14:textId="77777777" w:rsidR="008B7F1A" w:rsidRPr="008B7F1A" w:rsidRDefault="008B7F1A" w:rsidP="00DE1CD7">
      <w:pPr>
        <w:tabs>
          <w:tab w:val="left" w:pos="709"/>
        </w:tabs>
        <w:jc w:val="center"/>
        <w:rPr>
          <w:rFonts w:eastAsia="Calibri"/>
          <w:noProof/>
          <w:color w:val="000000"/>
        </w:rPr>
      </w:pPr>
    </w:p>
    <w:p w14:paraId="6CD53AD8" w14:textId="1802C14E" w:rsidR="008B7F1A" w:rsidRPr="008B7F1A" w:rsidRDefault="008B7F1A" w:rsidP="008B7F1A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8B7F1A">
        <w:rPr>
          <w:rFonts w:eastAsia="Calibri"/>
          <w:noProof/>
          <w:color w:val="000000"/>
        </w:rPr>
        <w:drawing>
          <wp:inline distT="0" distB="0" distL="0" distR="0" wp14:anchorId="41363E46" wp14:editId="041E4326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6FB2" w14:textId="77777777" w:rsidR="008B7F1A" w:rsidRPr="008B7F1A" w:rsidRDefault="008B7F1A" w:rsidP="008B7F1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B7F1A">
        <w:rPr>
          <w:bCs/>
          <w:smallCaps/>
          <w:color w:val="000000"/>
          <w:lang w:val="uk-UA"/>
        </w:rPr>
        <w:t>УКРАЇНА</w:t>
      </w:r>
      <w:r w:rsidRPr="008B7F1A">
        <w:rPr>
          <w:bCs/>
          <w:smallCaps/>
          <w:color w:val="000000"/>
          <w:lang w:val="uk-UA"/>
        </w:rPr>
        <w:br/>
      </w:r>
      <w:r w:rsidRPr="008B7F1A">
        <w:rPr>
          <w:bCs/>
          <w:color w:val="000000"/>
          <w:lang w:val="uk-UA"/>
        </w:rPr>
        <w:t>МОГИЛІВ-ПОДІЛЬСЬКА МІСЬКА РАДА</w:t>
      </w:r>
      <w:r w:rsidRPr="008B7F1A">
        <w:rPr>
          <w:bCs/>
          <w:color w:val="000000"/>
          <w:lang w:val="uk-UA"/>
        </w:rPr>
        <w:br/>
        <w:t>ВІННИЦЬКОЇ ОБЛАСТІ</w:t>
      </w:r>
    </w:p>
    <w:p w14:paraId="5BACE9FC" w14:textId="77777777" w:rsidR="008B7F1A" w:rsidRPr="008B7F1A" w:rsidRDefault="008B7F1A" w:rsidP="008B7F1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B7F1A">
        <w:rPr>
          <w:b/>
          <w:bCs/>
          <w:color w:val="000000"/>
          <w:lang w:val="uk-UA"/>
        </w:rPr>
        <w:t>ВИКОНАВЧИЙ КОМІТЕТ</w:t>
      </w:r>
    </w:p>
    <w:p w14:paraId="13995F16" w14:textId="5B1D7266" w:rsidR="008B7F1A" w:rsidRPr="008B7F1A" w:rsidRDefault="008B7F1A" w:rsidP="008B7F1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8B7F1A"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CBB1C37" wp14:editId="7D695B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AE19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8B7F1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B7F1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55</w:t>
      </w:r>
    </w:p>
    <w:p w14:paraId="7DE1901A" w14:textId="13BA9A16" w:rsidR="008B7F1A" w:rsidRDefault="008B7F1A" w:rsidP="008B7F1A">
      <w:pPr>
        <w:jc w:val="center"/>
        <w:rPr>
          <w:bCs/>
          <w:color w:val="000000"/>
          <w:lang w:val="uk-UA"/>
        </w:rPr>
      </w:pPr>
      <w:r w:rsidRPr="008B7F1A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78B5E819" w14:textId="77777777" w:rsidR="008B7F1A" w:rsidRPr="008B7F1A" w:rsidRDefault="008B7F1A" w:rsidP="008B7F1A">
      <w:pPr>
        <w:jc w:val="center"/>
        <w:rPr>
          <w:bCs/>
          <w:color w:val="000000"/>
          <w:lang w:val="uk-UA"/>
        </w:rPr>
      </w:pPr>
    </w:p>
    <w:p w14:paraId="51622FBA" w14:textId="77777777" w:rsidR="008B7F1A" w:rsidRPr="008B7F1A" w:rsidRDefault="008B7F1A" w:rsidP="008B7F1A">
      <w:pPr>
        <w:tabs>
          <w:tab w:val="left" w:pos="2254"/>
        </w:tabs>
        <w:rPr>
          <w:bCs/>
          <w:color w:val="000000"/>
          <w:lang w:val="uk-UA"/>
        </w:rPr>
      </w:pPr>
    </w:p>
    <w:p w14:paraId="74F7E624" w14:textId="77777777" w:rsidR="007F6356" w:rsidRPr="000E3ED2" w:rsidRDefault="00154952" w:rsidP="007D1CF8">
      <w:pPr>
        <w:pStyle w:val="a4"/>
        <w:jc w:val="center"/>
        <w:rPr>
          <w:b/>
          <w:szCs w:val="28"/>
        </w:rPr>
      </w:pPr>
      <w:r w:rsidRPr="000E3ED2">
        <w:rPr>
          <w:b/>
          <w:szCs w:val="28"/>
        </w:rPr>
        <w:t>Про надання дозвол</w:t>
      </w:r>
      <w:r w:rsidR="00F35B55" w:rsidRPr="000E3ED2">
        <w:rPr>
          <w:b/>
          <w:szCs w:val="28"/>
        </w:rPr>
        <w:t>у</w:t>
      </w:r>
      <w:r w:rsidRPr="000E3ED2">
        <w:rPr>
          <w:b/>
          <w:szCs w:val="28"/>
        </w:rPr>
        <w:t xml:space="preserve"> на розміщення зовнішньої реклами</w:t>
      </w:r>
    </w:p>
    <w:p w14:paraId="6544D741" w14:textId="77777777" w:rsidR="00F35B55" w:rsidRDefault="00F35B55" w:rsidP="00822108">
      <w:pPr>
        <w:pStyle w:val="a6"/>
        <w:jc w:val="both"/>
        <w:rPr>
          <w:szCs w:val="28"/>
        </w:rPr>
      </w:pPr>
    </w:p>
    <w:p w14:paraId="106FE52C" w14:textId="4162F9D6" w:rsidR="000E3ED2" w:rsidRPr="000E3ED2" w:rsidRDefault="000E3ED2" w:rsidP="008B7F1A">
      <w:pPr>
        <w:ind w:firstLine="709"/>
        <w:rPr>
          <w:lang w:val="uk-UA"/>
        </w:rPr>
      </w:pPr>
      <w:r w:rsidRPr="000E3ED2">
        <w:rPr>
          <w:lang w:val="uk-UA"/>
        </w:rPr>
        <w:t xml:space="preserve">Керуючись </w:t>
      </w:r>
      <w:proofErr w:type="spellStart"/>
      <w:r w:rsidRPr="000E3ED2">
        <w:rPr>
          <w:lang w:val="uk-UA"/>
        </w:rPr>
        <w:t>ст.ст</w:t>
      </w:r>
      <w:proofErr w:type="spellEnd"/>
      <w:r w:rsidRPr="000E3ED2">
        <w:rPr>
          <w:lang w:val="uk-UA"/>
        </w:rPr>
        <w:t>. 30, 52 Закону України «Про місцеве самоврядування в Україні», постановою Кабінету Міністрів України від 29.12.2003 №2067 «Про затвердження Типових правил розміщення зовнішньої реклами», відповідно до</w:t>
      </w:r>
      <w:r w:rsidR="008B7F1A">
        <w:rPr>
          <w:lang w:val="uk-UA"/>
        </w:rPr>
        <w:t xml:space="preserve"> </w:t>
      </w:r>
      <w:r w:rsidRPr="000E3ED2">
        <w:rPr>
          <w:lang w:val="uk-UA"/>
        </w:rPr>
        <w:t>рішення 11 сесії міської ради 6 скликання від 04.10.2011 №283 «Про порядок розміщення об’єктів зовнішньої реклами в м. Могилеві-Подільському», розглянувши заяв</w:t>
      </w:r>
      <w:r>
        <w:rPr>
          <w:lang w:val="uk-UA"/>
        </w:rPr>
        <w:t>у</w:t>
      </w:r>
      <w:r w:rsidRPr="000E3ED2">
        <w:rPr>
          <w:lang w:val="uk-UA"/>
        </w:rPr>
        <w:t xml:space="preserve"> ФОП </w:t>
      </w:r>
      <w:proofErr w:type="spellStart"/>
      <w:r w:rsidRPr="000E3ED2">
        <w:rPr>
          <w:lang w:val="uk-UA"/>
        </w:rPr>
        <w:t>Войткова</w:t>
      </w:r>
      <w:proofErr w:type="spellEnd"/>
      <w:r w:rsidRPr="000E3ED2">
        <w:rPr>
          <w:lang w:val="uk-UA"/>
        </w:rPr>
        <w:t xml:space="preserve"> Ю.Ю. від 14.02.2024 №02-10/15</w:t>
      </w:r>
      <w:r>
        <w:rPr>
          <w:lang w:val="uk-UA"/>
        </w:rPr>
        <w:t>5</w:t>
      </w:r>
      <w:r w:rsidRPr="000E3ED2">
        <w:rPr>
          <w:lang w:val="uk-UA"/>
        </w:rPr>
        <w:t>-з, -</w:t>
      </w:r>
    </w:p>
    <w:p w14:paraId="2FB77A10" w14:textId="77777777" w:rsidR="00C675C8" w:rsidRPr="00FB671F" w:rsidRDefault="00C675C8" w:rsidP="00822108">
      <w:pPr>
        <w:pStyle w:val="a6"/>
        <w:jc w:val="both"/>
        <w:rPr>
          <w:szCs w:val="28"/>
        </w:rPr>
      </w:pPr>
    </w:p>
    <w:p w14:paraId="2CD290AE" w14:textId="2524C2B6" w:rsidR="000E3ED2" w:rsidRPr="000E3ED2" w:rsidRDefault="008B7F1A" w:rsidP="000E3ED2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0E3ED2" w:rsidRPr="000E3ED2">
        <w:rPr>
          <w:b/>
          <w:lang w:val="uk-UA"/>
        </w:rPr>
        <w:t>иконавчий комітет міської ради ВИРІШИВ:</w:t>
      </w:r>
    </w:p>
    <w:p w14:paraId="25052706" w14:textId="77777777" w:rsidR="00C675C8" w:rsidRPr="00C675C8" w:rsidRDefault="00C675C8" w:rsidP="00C675C8">
      <w:pPr>
        <w:pStyle w:val="aa"/>
        <w:ind w:left="1065"/>
        <w:rPr>
          <w:b/>
          <w:lang w:val="uk-UA"/>
        </w:rPr>
      </w:pPr>
    </w:p>
    <w:p w14:paraId="72F3264C" w14:textId="77777777" w:rsidR="008B7F1A" w:rsidRPr="008B7F1A" w:rsidRDefault="007F6356" w:rsidP="008B7F1A">
      <w:pPr>
        <w:pStyle w:val="a4"/>
        <w:numPr>
          <w:ilvl w:val="1"/>
          <w:numId w:val="4"/>
        </w:numPr>
        <w:tabs>
          <w:tab w:val="left" w:pos="993"/>
        </w:tabs>
        <w:ind w:left="0" w:firstLine="720"/>
        <w:jc w:val="left"/>
      </w:pPr>
      <w:r w:rsidRPr="00DD30C4">
        <w:rPr>
          <w:szCs w:val="28"/>
        </w:rPr>
        <w:t>Надати дозвіл</w:t>
      </w:r>
      <w:r w:rsidR="00753255" w:rsidRPr="00DD30C4">
        <w:rPr>
          <w:szCs w:val="28"/>
        </w:rPr>
        <w:t xml:space="preserve"> на розміщення зовнішньої реклами</w:t>
      </w:r>
      <w:r w:rsidR="00E73E54" w:rsidRPr="00DD30C4">
        <w:rPr>
          <w:szCs w:val="28"/>
        </w:rPr>
        <w:t xml:space="preserve"> </w:t>
      </w:r>
      <w:r w:rsidR="00F77B22">
        <w:rPr>
          <w:szCs w:val="28"/>
        </w:rPr>
        <w:t xml:space="preserve">ФОП </w:t>
      </w:r>
      <w:proofErr w:type="spellStart"/>
      <w:r w:rsidR="00F321C6" w:rsidRPr="00F321C6">
        <w:rPr>
          <w:szCs w:val="28"/>
          <w:lang w:val="ru-RU"/>
        </w:rPr>
        <w:t>Войтков</w:t>
      </w:r>
      <w:r w:rsidR="00F321C6">
        <w:rPr>
          <w:szCs w:val="28"/>
          <w:lang w:val="ru-RU"/>
        </w:rPr>
        <w:t>у</w:t>
      </w:r>
      <w:proofErr w:type="spellEnd"/>
      <w:r w:rsidR="00F321C6">
        <w:rPr>
          <w:szCs w:val="28"/>
          <w:lang w:val="ru-RU"/>
        </w:rPr>
        <w:t xml:space="preserve"> </w:t>
      </w:r>
      <w:proofErr w:type="spellStart"/>
      <w:r w:rsidR="00F321C6">
        <w:rPr>
          <w:szCs w:val="28"/>
          <w:lang w:val="ru-RU"/>
        </w:rPr>
        <w:t>Юрію</w:t>
      </w:r>
      <w:proofErr w:type="spellEnd"/>
      <w:r w:rsidR="00F321C6">
        <w:rPr>
          <w:szCs w:val="28"/>
          <w:lang w:val="ru-RU"/>
        </w:rPr>
        <w:t xml:space="preserve"> </w:t>
      </w:r>
      <w:proofErr w:type="spellStart"/>
      <w:r w:rsidR="00F321C6">
        <w:rPr>
          <w:szCs w:val="28"/>
          <w:lang w:val="ru-RU"/>
        </w:rPr>
        <w:t>Юрійовичу</w:t>
      </w:r>
      <w:proofErr w:type="spellEnd"/>
      <w:r w:rsidR="00F321C6">
        <w:rPr>
          <w:szCs w:val="28"/>
        </w:rPr>
        <w:t xml:space="preserve"> </w:t>
      </w:r>
      <w:r w:rsidR="00382026" w:rsidRPr="00F321C6">
        <w:rPr>
          <w:szCs w:val="28"/>
        </w:rPr>
        <w:t xml:space="preserve">по проспекту Незалежності, </w:t>
      </w:r>
      <w:r w:rsidR="00F321C6">
        <w:rPr>
          <w:szCs w:val="28"/>
        </w:rPr>
        <w:t>напроти будинку№104</w:t>
      </w:r>
      <w:r w:rsidR="00382026" w:rsidRPr="00F321C6">
        <w:rPr>
          <w:szCs w:val="28"/>
        </w:rPr>
        <w:t xml:space="preserve"> </w:t>
      </w:r>
    </w:p>
    <w:p w14:paraId="4446BB15" w14:textId="3AB954B3" w:rsidR="008B7F1A" w:rsidRPr="008B7F1A" w:rsidRDefault="00382026" w:rsidP="008B7F1A">
      <w:pPr>
        <w:pStyle w:val="a4"/>
        <w:tabs>
          <w:tab w:val="left" w:pos="993"/>
        </w:tabs>
        <w:jc w:val="left"/>
      </w:pPr>
      <w:r w:rsidRPr="00F321C6">
        <w:rPr>
          <w:szCs w:val="28"/>
        </w:rPr>
        <w:t xml:space="preserve">в місті Могилеві-Подільському Вінницької області - </w:t>
      </w:r>
      <w:proofErr w:type="spellStart"/>
      <w:r w:rsidRPr="00F321C6">
        <w:rPr>
          <w:szCs w:val="28"/>
        </w:rPr>
        <w:t>білборд</w:t>
      </w:r>
      <w:proofErr w:type="spellEnd"/>
      <w:r w:rsidRPr="00F321C6">
        <w:rPr>
          <w:szCs w:val="28"/>
        </w:rPr>
        <w:t xml:space="preserve"> розміром 3х6 м </w:t>
      </w:r>
    </w:p>
    <w:p w14:paraId="51B6D36A" w14:textId="7FF3BA80" w:rsidR="00382026" w:rsidRPr="00C2537D" w:rsidRDefault="00382026" w:rsidP="008B7F1A">
      <w:pPr>
        <w:pStyle w:val="a4"/>
        <w:tabs>
          <w:tab w:val="left" w:pos="993"/>
        </w:tabs>
        <w:jc w:val="left"/>
      </w:pPr>
      <w:r w:rsidRPr="00F321C6">
        <w:rPr>
          <w:szCs w:val="28"/>
        </w:rPr>
        <w:t>терміном на 5 років</w:t>
      </w:r>
      <w:r>
        <w:t>.</w:t>
      </w:r>
    </w:p>
    <w:p w14:paraId="1437B9DE" w14:textId="77777777" w:rsidR="008B7F1A" w:rsidRDefault="00070C85" w:rsidP="008B7F1A">
      <w:pPr>
        <w:pStyle w:val="a4"/>
        <w:tabs>
          <w:tab w:val="left" w:pos="993"/>
        </w:tabs>
        <w:ind w:firstLine="709"/>
        <w:jc w:val="left"/>
        <w:rPr>
          <w:szCs w:val="28"/>
        </w:rPr>
      </w:pPr>
      <w:r w:rsidRPr="00F321C6">
        <w:rPr>
          <w:b/>
          <w:szCs w:val="28"/>
        </w:rPr>
        <w:t>2.</w:t>
      </w:r>
      <w:r w:rsidRPr="00753255">
        <w:rPr>
          <w:szCs w:val="28"/>
        </w:rPr>
        <w:t xml:space="preserve"> </w:t>
      </w:r>
      <w:r w:rsidR="00082D8F" w:rsidRPr="00753255">
        <w:rPr>
          <w:szCs w:val="28"/>
        </w:rPr>
        <w:t>Об’єкт зовнішньої реклами розташувати згідно з Правилами</w:t>
      </w:r>
      <w:r w:rsidR="00082D8F">
        <w:rPr>
          <w:szCs w:val="28"/>
        </w:rPr>
        <w:t xml:space="preserve">, затвердженими </w:t>
      </w:r>
      <w:r w:rsidR="00082D8F" w:rsidRPr="007200D4">
        <w:rPr>
          <w:szCs w:val="28"/>
        </w:rPr>
        <w:t>рішення</w:t>
      </w:r>
      <w:r w:rsidR="00082D8F">
        <w:rPr>
          <w:szCs w:val="28"/>
        </w:rPr>
        <w:t>м</w:t>
      </w:r>
      <w:r w:rsidR="00082D8F" w:rsidRPr="007200D4">
        <w:rPr>
          <w:szCs w:val="28"/>
        </w:rPr>
        <w:t xml:space="preserve"> 11 сесії міської ради 6 скликання від 04.10.2011</w:t>
      </w:r>
      <w:r w:rsidR="00F321C6">
        <w:rPr>
          <w:szCs w:val="28"/>
        </w:rPr>
        <w:t xml:space="preserve"> </w:t>
      </w:r>
    </w:p>
    <w:p w14:paraId="6DD97939" w14:textId="38E2288E" w:rsidR="00070C85" w:rsidRPr="00753255" w:rsidRDefault="00082D8F" w:rsidP="008B7F1A">
      <w:pPr>
        <w:pStyle w:val="a4"/>
        <w:tabs>
          <w:tab w:val="left" w:pos="993"/>
        </w:tabs>
        <w:jc w:val="left"/>
        <w:rPr>
          <w:szCs w:val="28"/>
        </w:rPr>
      </w:pPr>
      <w:r w:rsidRPr="007200D4">
        <w:rPr>
          <w:szCs w:val="28"/>
        </w:rPr>
        <w:t>№283</w:t>
      </w:r>
      <w:r>
        <w:rPr>
          <w:szCs w:val="28"/>
        </w:rPr>
        <w:t>.</w:t>
      </w:r>
    </w:p>
    <w:p w14:paraId="5548E92A" w14:textId="77777777" w:rsidR="008B7F1A" w:rsidRDefault="007E08E9" w:rsidP="008B7F1A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 w:rsidRPr="00F321C6">
        <w:rPr>
          <w:b/>
          <w:szCs w:val="28"/>
        </w:rPr>
        <w:t>3</w:t>
      </w:r>
      <w:r w:rsidR="00184084" w:rsidRPr="00F321C6">
        <w:rPr>
          <w:b/>
          <w:szCs w:val="28"/>
        </w:rPr>
        <w:t>.</w:t>
      </w:r>
      <w:r w:rsidRPr="00753255">
        <w:rPr>
          <w:szCs w:val="28"/>
        </w:rPr>
        <w:t xml:space="preserve"> </w:t>
      </w:r>
      <w:r w:rsidR="00FB671F">
        <w:rPr>
          <w:szCs w:val="28"/>
        </w:rPr>
        <w:t>Управлінню містобудування та архітектури</w:t>
      </w:r>
      <w:r w:rsidR="008B7F1A">
        <w:rPr>
          <w:szCs w:val="28"/>
        </w:rPr>
        <w:t xml:space="preserve"> міської ради</w:t>
      </w:r>
      <w:r w:rsidR="00FB671F">
        <w:rPr>
          <w:szCs w:val="28"/>
        </w:rPr>
        <w:t xml:space="preserve"> </w:t>
      </w:r>
    </w:p>
    <w:p w14:paraId="4B0C793E" w14:textId="5BC210ED" w:rsidR="007E08E9" w:rsidRPr="006E3CA7" w:rsidRDefault="00FB671F" w:rsidP="008B7F1A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Дунський</w:t>
      </w:r>
      <w:proofErr w:type="spellEnd"/>
      <w:r>
        <w:rPr>
          <w:szCs w:val="28"/>
        </w:rPr>
        <w:t xml:space="preserve"> Ю.С.)</w:t>
      </w:r>
      <w:r w:rsidR="005C7E52">
        <w:rPr>
          <w:szCs w:val="28"/>
        </w:rPr>
        <w:t xml:space="preserve"> </w:t>
      </w:r>
      <w:r w:rsidR="00F77B22" w:rsidRPr="00F77B22">
        <w:rPr>
          <w:szCs w:val="28"/>
        </w:rPr>
        <w:t>забезпечити отримання погоджень передбачених чинним законодавством, виготовлення дозвол</w:t>
      </w:r>
      <w:r w:rsidR="00E207F9">
        <w:rPr>
          <w:szCs w:val="28"/>
        </w:rPr>
        <w:t>у</w:t>
      </w:r>
      <w:r w:rsidR="00F77B22" w:rsidRPr="00F77B22">
        <w:rPr>
          <w:szCs w:val="28"/>
        </w:rPr>
        <w:t xml:space="preserve"> та укладання договор</w:t>
      </w:r>
      <w:r w:rsidR="00E207F9">
        <w:rPr>
          <w:szCs w:val="28"/>
        </w:rPr>
        <w:t>у</w:t>
      </w:r>
      <w:r w:rsidR="00F77B22" w:rsidRPr="00F77B22">
        <w:rPr>
          <w:szCs w:val="28"/>
        </w:rPr>
        <w:t xml:space="preserve"> із заявником на користування місцем, що знаходиться у комунальній власності, для розташування спеціальн</w:t>
      </w:r>
      <w:r w:rsidR="00E207F9">
        <w:rPr>
          <w:szCs w:val="28"/>
        </w:rPr>
        <w:t>ої</w:t>
      </w:r>
      <w:r w:rsidR="00F77B22" w:rsidRPr="00F77B22">
        <w:rPr>
          <w:szCs w:val="28"/>
        </w:rPr>
        <w:t xml:space="preserve"> конструкці</w:t>
      </w:r>
      <w:r w:rsidR="00E207F9">
        <w:rPr>
          <w:szCs w:val="28"/>
        </w:rPr>
        <w:t>ї</w:t>
      </w:r>
      <w:r w:rsidR="00F77B22" w:rsidRPr="00F77B22">
        <w:rPr>
          <w:szCs w:val="28"/>
        </w:rPr>
        <w:t xml:space="preserve"> носі</w:t>
      </w:r>
      <w:r w:rsidR="008B7F1A">
        <w:rPr>
          <w:szCs w:val="28"/>
        </w:rPr>
        <w:t>я</w:t>
      </w:r>
      <w:r w:rsidR="00F77B22" w:rsidRPr="00F77B22">
        <w:rPr>
          <w:szCs w:val="28"/>
        </w:rPr>
        <w:t xml:space="preserve"> реклами</w:t>
      </w:r>
      <w:r w:rsidR="00753255" w:rsidRPr="006E3CA7">
        <w:rPr>
          <w:szCs w:val="28"/>
        </w:rPr>
        <w:t>.</w:t>
      </w:r>
    </w:p>
    <w:p w14:paraId="38940AFA" w14:textId="77FAE32A" w:rsidR="00F321C6" w:rsidRPr="00F321C6" w:rsidRDefault="00F321C6" w:rsidP="008B7F1A">
      <w:pPr>
        <w:ind w:firstLine="709"/>
        <w:rPr>
          <w:lang w:val="uk-UA"/>
        </w:rPr>
      </w:pPr>
      <w:r>
        <w:rPr>
          <w:b/>
          <w:lang w:val="uk-UA"/>
        </w:rPr>
        <w:t>4</w:t>
      </w:r>
      <w:r w:rsidRPr="00F321C6">
        <w:rPr>
          <w:b/>
          <w:lang w:val="uk-UA"/>
        </w:rPr>
        <w:t>.</w:t>
      </w:r>
      <w:r w:rsidRPr="00F321C6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F321C6">
        <w:rPr>
          <w:lang w:val="uk-UA"/>
        </w:rPr>
        <w:t>Безмещука</w:t>
      </w:r>
      <w:proofErr w:type="spellEnd"/>
      <w:r w:rsidRPr="00F321C6">
        <w:rPr>
          <w:lang w:val="uk-UA"/>
        </w:rPr>
        <w:t xml:space="preserve"> П.О.</w:t>
      </w:r>
    </w:p>
    <w:p w14:paraId="2275EF4A" w14:textId="17E4805F" w:rsidR="009112A4" w:rsidRDefault="009112A4" w:rsidP="008B7F1A">
      <w:pPr>
        <w:pStyle w:val="a4"/>
        <w:jc w:val="left"/>
        <w:rPr>
          <w:sz w:val="26"/>
          <w:szCs w:val="26"/>
        </w:rPr>
      </w:pPr>
    </w:p>
    <w:p w14:paraId="341D753C" w14:textId="77777777" w:rsidR="008B7F1A" w:rsidRDefault="008B7F1A" w:rsidP="008B7F1A">
      <w:pPr>
        <w:pStyle w:val="a4"/>
        <w:jc w:val="left"/>
        <w:rPr>
          <w:sz w:val="26"/>
          <w:szCs w:val="26"/>
        </w:rPr>
      </w:pPr>
    </w:p>
    <w:p w14:paraId="2169B4E3" w14:textId="77777777" w:rsidR="00DB38A1" w:rsidRDefault="00DB38A1" w:rsidP="009112A4">
      <w:pPr>
        <w:pStyle w:val="a4"/>
        <w:rPr>
          <w:sz w:val="26"/>
          <w:szCs w:val="26"/>
        </w:rPr>
      </w:pPr>
    </w:p>
    <w:p w14:paraId="465A2749" w14:textId="5D1F614C" w:rsidR="003D1EEF" w:rsidRPr="008B7F1A" w:rsidRDefault="008B7F1A" w:rsidP="008B7F1A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</w:rPr>
        <w:t xml:space="preserve">      </w:t>
      </w:r>
      <w:r w:rsidR="00C2537D" w:rsidRPr="008B7F1A">
        <w:rPr>
          <w:bCs/>
          <w:szCs w:val="28"/>
        </w:rPr>
        <w:t xml:space="preserve">Міський голова                                                  </w:t>
      </w:r>
      <w:r>
        <w:rPr>
          <w:bCs/>
          <w:szCs w:val="28"/>
        </w:rPr>
        <w:t xml:space="preserve">      </w:t>
      </w:r>
      <w:r w:rsidR="00C2537D" w:rsidRPr="008B7F1A">
        <w:rPr>
          <w:bCs/>
          <w:szCs w:val="28"/>
        </w:rPr>
        <w:t xml:space="preserve"> Геннадій ГЛУХМАНЮК</w:t>
      </w:r>
    </w:p>
    <w:p w14:paraId="0BA1FCEE" w14:textId="77777777" w:rsidR="003D1EEF" w:rsidRDefault="003D1EEF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6070EF08" w14:textId="77777777" w:rsidR="003D1EEF" w:rsidRDefault="003D1EEF" w:rsidP="008F27C8">
      <w:pPr>
        <w:pStyle w:val="a4"/>
        <w:tabs>
          <w:tab w:val="left" w:pos="7938"/>
        </w:tabs>
        <w:rPr>
          <w:sz w:val="22"/>
          <w:szCs w:val="22"/>
        </w:rPr>
      </w:pPr>
    </w:p>
    <w:p w14:paraId="435C10BA" w14:textId="77777777" w:rsidR="00E207F9" w:rsidRPr="008B7F1A" w:rsidRDefault="00E207F9" w:rsidP="008B7F1A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14:paraId="3DFA8DD5" w14:textId="4F7B2597" w:rsidR="000A62F3" w:rsidRPr="008B7F1A" w:rsidRDefault="000A62F3" w:rsidP="00CB0F4C">
      <w:pPr>
        <w:jc w:val="both"/>
        <w:rPr>
          <w:sz w:val="24"/>
          <w:szCs w:val="24"/>
          <w:lang w:val="uk-UA"/>
        </w:rPr>
      </w:pPr>
    </w:p>
    <w:sectPr w:rsidR="000A62F3" w:rsidRPr="008B7F1A" w:rsidSect="008B7F1A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F5FD" w14:textId="77777777" w:rsidR="005F1D0E" w:rsidRDefault="005F1D0E">
      <w:r>
        <w:separator/>
      </w:r>
    </w:p>
  </w:endnote>
  <w:endnote w:type="continuationSeparator" w:id="0">
    <w:p w14:paraId="72A23FBA" w14:textId="77777777" w:rsidR="005F1D0E" w:rsidRDefault="005F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D442" w14:textId="77777777" w:rsidR="005F1D0E" w:rsidRDefault="005F1D0E">
      <w:r>
        <w:separator/>
      </w:r>
    </w:p>
  </w:footnote>
  <w:footnote w:type="continuationSeparator" w:id="0">
    <w:p w14:paraId="35B764DE" w14:textId="77777777" w:rsidR="005F1D0E" w:rsidRDefault="005F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9128B"/>
    <w:multiLevelType w:val="multilevel"/>
    <w:tmpl w:val="421C8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D0B3917"/>
    <w:multiLevelType w:val="multilevel"/>
    <w:tmpl w:val="E67259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E3ED2"/>
    <w:rsid w:val="000F1C05"/>
    <w:rsid w:val="000F2570"/>
    <w:rsid w:val="000F4656"/>
    <w:rsid w:val="001022CB"/>
    <w:rsid w:val="001059F6"/>
    <w:rsid w:val="00105A63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3F24"/>
    <w:rsid w:val="00234B62"/>
    <w:rsid w:val="00235082"/>
    <w:rsid w:val="002408DF"/>
    <w:rsid w:val="00254EEF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2026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1EEF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80659"/>
    <w:rsid w:val="00481073"/>
    <w:rsid w:val="00483783"/>
    <w:rsid w:val="0048729D"/>
    <w:rsid w:val="00492A94"/>
    <w:rsid w:val="004A1DB1"/>
    <w:rsid w:val="004A7173"/>
    <w:rsid w:val="004B3E19"/>
    <w:rsid w:val="004B41A4"/>
    <w:rsid w:val="004B50FC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1D0E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4E45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0F16"/>
    <w:rsid w:val="008B17BC"/>
    <w:rsid w:val="008B7F1A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5361"/>
    <w:rsid w:val="009960FA"/>
    <w:rsid w:val="009A17FB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92ECF"/>
    <w:rsid w:val="00D97AAE"/>
    <w:rsid w:val="00DA2352"/>
    <w:rsid w:val="00DA25D5"/>
    <w:rsid w:val="00DA64BD"/>
    <w:rsid w:val="00DA75F6"/>
    <w:rsid w:val="00DA7755"/>
    <w:rsid w:val="00DB1B2A"/>
    <w:rsid w:val="00DB38A1"/>
    <w:rsid w:val="00DC11BE"/>
    <w:rsid w:val="00DC17D1"/>
    <w:rsid w:val="00DD15CF"/>
    <w:rsid w:val="00DD30C4"/>
    <w:rsid w:val="00DE1CD7"/>
    <w:rsid w:val="00DE1F4B"/>
    <w:rsid w:val="00DE74B5"/>
    <w:rsid w:val="00DF594B"/>
    <w:rsid w:val="00DF7B5B"/>
    <w:rsid w:val="00E07AE6"/>
    <w:rsid w:val="00E1392A"/>
    <w:rsid w:val="00E160D1"/>
    <w:rsid w:val="00E207F9"/>
    <w:rsid w:val="00E24BAB"/>
    <w:rsid w:val="00E27297"/>
    <w:rsid w:val="00E30C16"/>
    <w:rsid w:val="00E33BCB"/>
    <w:rsid w:val="00E37C1A"/>
    <w:rsid w:val="00E419A7"/>
    <w:rsid w:val="00E456D3"/>
    <w:rsid w:val="00E54A98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6BC7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21C6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77B22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8CFF1"/>
  <w15:docId w15:val="{04CBF2BD-31F6-4720-930B-8027A5A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22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9</cp:revision>
  <cp:lastPrinted>2024-03-05T12:25:00Z</cp:lastPrinted>
  <dcterms:created xsi:type="dcterms:W3CDTF">2023-06-14T08:43:00Z</dcterms:created>
  <dcterms:modified xsi:type="dcterms:W3CDTF">2024-03-07T14:34:00Z</dcterms:modified>
</cp:coreProperties>
</file>