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C" w:rsidRPr="00725137" w:rsidRDefault="005031EC" w:rsidP="005031EC">
      <w:pPr>
        <w:jc w:val="center"/>
        <w:rPr>
          <w:rFonts w:eastAsia="Calibri"/>
          <w:color w:val="000000"/>
          <w:lang w:eastAsia="en-US"/>
        </w:rPr>
      </w:pPr>
      <w:r w:rsidRPr="00725137">
        <w:rPr>
          <w:rFonts w:eastAsia="Calibri"/>
          <w:noProof/>
          <w:color w:val="000000"/>
        </w:rPr>
        <w:drawing>
          <wp:inline distT="0" distB="0" distL="0" distR="0" wp14:anchorId="18A39EDA" wp14:editId="5811D6BA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EC" w:rsidRPr="00725137" w:rsidRDefault="005031EC" w:rsidP="005031EC">
      <w:pPr>
        <w:autoSpaceDE w:val="0"/>
        <w:autoSpaceDN w:val="0"/>
        <w:jc w:val="center"/>
        <w:rPr>
          <w:bCs/>
          <w:color w:val="000000"/>
          <w:lang w:val="uk-UA"/>
        </w:rPr>
      </w:pPr>
      <w:r w:rsidRPr="00725137">
        <w:rPr>
          <w:bCs/>
          <w:smallCaps/>
          <w:color w:val="000000"/>
          <w:lang w:val="uk-UA"/>
        </w:rPr>
        <w:t>УКРАЇНА</w:t>
      </w:r>
      <w:r w:rsidRPr="00725137">
        <w:rPr>
          <w:bCs/>
          <w:smallCaps/>
          <w:color w:val="000000"/>
          <w:lang w:val="uk-UA"/>
        </w:rPr>
        <w:br/>
      </w:r>
      <w:r w:rsidRPr="00725137">
        <w:rPr>
          <w:bCs/>
          <w:color w:val="000000"/>
          <w:lang w:val="uk-UA"/>
        </w:rPr>
        <w:t>МОГИЛІВ-ПОДІЛЬСЬКА МІСЬКА РАДА</w:t>
      </w:r>
      <w:r w:rsidRPr="00725137">
        <w:rPr>
          <w:bCs/>
          <w:color w:val="000000"/>
          <w:lang w:val="uk-UA"/>
        </w:rPr>
        <w:br/>
        <w:t>ВІННИЦЬКОЇ ОБЛАСТІ</w:t>
      </w:r>
    </w:p>
    <w:p w:rsidR="005031EC" w:rsidRPr="00725137" w:rsidRDefault="005031EC" w:rsidP="005031E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25137">
        <w:rPr>
          <w:b/>
          <w:bCs/>
          <w:color w:val="000000"/>
          <w:lang w:val="uk-UA"/>
        </w:rPr>
        <w:t>ВИКОНАВЧИЙ КОМІТЕТ</w:t>
      </w:r>
    </w:p>
    <w:p w:rsidR="005031EC" w:rsidRPr="00725137" w:rsidRDefault="00337937" w:rsidP="005031EC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2"/>
          <w:szCs w:val="22"/>
          <w:lang w:val="uk-UA" w:eastAsia="en-US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031EC" w:rsidRPr="0072513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031EC" w:rsidRPr="0072513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23042">
        <w:rPr>
          <w:b/>
          <w:bCs/>
          <w:color w:val="000000"/>
          <w:spacing w:val="80"/>
          <w:sz w:val="32"/>
          <w:szCs w:val="32"/>
          <w:lang w:val="uk-UA"/>
        </w:rPr>
        <w:t>96</w:t>
      </w:r>
    </w:p>
    <w:p w:rsidR="005031EC" w:rsidRDefault="005031EC" w:rsidP="00F55DBE">
      <w:pPr>
        <w:jc w:val="center"/>
        <w:rPr>
          <w:bCs/>
          <w:color w:val="000000"/>
          <w:lang w:val="uk-UA"/>
        </w:rPr>
      </w:pPr>
      <w:r w:rsidRPr="00725137">
        <w:rPr>
          <w:bCs/>
          <w:color w:val="000000"/>
          <w:lang w:val="uk-UA"/>
        </w:rPr>
        <w:t>Від 30.03.2023р.                                              м. Могилів-Подільський</w:t>
      </w:r>
    </w:p>
    <w:p w:rsidR="005031EC" w:rsidRDefault="005031EC" w:rsidP="00F55DBE">
      <w:pPr>
        <w:jc w:val="center"/>
        <w:rPr>
          <w:bCs/>
          <w:color w:val="000000"/>
          <w:lang w:val="uk-UA"/>
        </w:rPr>
      </w:pPr>
    </w:p>
    <w:p w:rsidR="009208E4" w:rsidRDefault="009208E4" w:rsidP="00F55DBE">
      <w:pPr>
        <w:pStyle w:val="a4"/>
        <w:jc w:val="center"/>
        <w:rPr>
          <w:szCs w:val="28"/>
        </w:rPr>
      </w:pPr>
    </w:p>
    <w:p w:rsidR="005031EC" w:rsidRDefault="00AB29F8" w:rsidP="00F55DBE">
      <w:pPr>
        <w:pStyle w:val="a4"/>
        <w:jc w:val="center"/>
        <w:rPr>
          <w:b/>
          <w:szCs w:val="28"/>
        </w:rPr>
      </w:pPr>
      <w:r w:rsidRPr="005031EC">
        <w:rPr>
          <w:b/>
          <w:szCs w:val="28"/>
        </w:rPr>
        <w:t xml:space="preserve">Про </w:t>
      </w:r>
      <w:r w:rsidR="00A82D2B" w:rsidRPr="005031EC">
        <w:rPr>
          <w:b/>
          <w:szCs w:val="28"/>
        </w:rPr>
        <w:t>затвердження охоронного</w:t>
      </w:r>
      <w:r w:rsidRPr="005031EC">
        <w:rPr>
          <w:b/>
          <w:szCs w:val="28"/>
        </w:rPr>
        <w:t xml:space="preserve"> договор</w:t>
      </w:r>
      <w:r w:rsidR="00A82D2B" w:rsidRPr="005031EC">
        <w:rPr>
          <w:b/>
          <w:szCs w:val="28"/>
        </w:rPr>
        <w:t>у</w:t>
      </w:r>
      <w:r w:rsidRPr="005031EC">
        <w:rPr>
          <w:b/>
          <w:szCs w:val="28"/>
        </w:rPr>
        <w:t xml:space="preserve"> на пам’ятк</w:t>
      </w:r>
      <w:r w:rsidR="006D7DF6" w:rsidRPr="005031EC">
        <w:rPr>
          <w:b/>
          <w:szCs w:val="28"/>
        </w:rPr>
        <w:t>у</w:t>
      </w:r>
      <w:r w:rsidRPr="005031EC">
        <w:rPr>
          <w:b/>
          <w:szCs w:val="28"/>
        </w:rPr>
        <w:t xml:space="preserve"> </w:t>
      </w:r>
    </w:p>
    <w:p w:rsidR="00AB29F8" w:rsidRPr="00D77875" w:rsidRDefault="00AB29F8" w:rsidP="00F55DBE">
      <w:pPr>
        <w:pStyle w:val="a4"/>
        <w:jc w:val="center"/>
        <w:rPr>
          <w:b/>
          <w:szCs w:val="28"/>
        </w:rPr>
      </w:pPr>
      <w:r w:rsidRPr="005031EC">
        <w:rPr>
          <w:b/>
          <w:szCs w:val="28"/>
        </w:rPr>
        <w:t>культурної спадщини</w:t>
      </w:r>
    </w:p>
    <w:p w:rsidR="00F35B55" w:rsidRPr="00D77875" w:rsidRDefault="00F35B55" w:rsidP="00F55DBE">
      <w:pPr>
        <w:pStyle w:val="a6"/>
        <w:jc w:val="both"/>
        <w:rPr>
          <w:szCs w:val="28"/>
        </w:rPr>
      </w:pPr>
    </w:p>
    <w:p w:rsidR="00062076" w:rsidRDefault="00150AB1" w:rsidP="00F55DBE">
      <w:pPr>
        <w:pStyle w:val="a6"/>
        <w:rPr>
          <w:color w:val="000000"/>
          <w:szCs w:val="28"/>
        </w:rPr>
      </w:pPr>
      <w:r>
        <w:rPr>
          <w:szCs w:val="28"/>
        </w:rPr>
        <w:t>Керуючись</w:t>
      </w:r>
      <w:r w:rsidR="007F18C6">
        <w:rPr>
          <w:szCs w:val="28"/>
        </w:rPr>
        <w:t xml:space="preserve"> пп.10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>
        <w:rPr>
          <w:szCs w:val="28"/>
        </w:rPr>
        <w:t xml:space="preserve"> </w:t>
      </w:r>
      <w:r w:rsidR="007F18C6">
        <w:rPr>
          <w:szCs w:val="28"/>
        </w:rPr>
        <w:t>ч.</w:t>
      </w:r>
      <w:r w:rsidR="00D77875">
        <w:rPr>
          <w:szCs w:val="28"/>
        </w:rPr>
        <w:t xml:space="preserve"> </w:t>
      </w:r>
      <w:r w:rsidR="007F18C6">
        <w:rPr>
          <w:szCs w:val="28"/>
        </w:rPr>
        <w:t>2 п.</w:t>
      </w:r>
      <w:r w:rsidR="00D77875"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>
        <w:rPr>
          <w:szCs w:val="28"/>
        </w:rPr>
        <w:t xml:space="preserve">ст. 6 </w:t>
      </w:r>
      <w:r w:rsidR="003A0AA2">
        <w:rPr>
          <w:szCs w:val="28"/>
        </w:rPr>
        <w:t xml:space="preserve">та ст. 23 </w:t>
      </w:r>
      <w:r w:rsidRPr="00187BF3">
        <w:rPr>
          <w:szCs w:val="28"/>
        </w:rPr>
        <w:t xml:space="preserve">Закону України «Про </w:t>
      </w:r>
      <w:r>
        <w:rPr>
          <w:szCs w:val="28"/>
        </w:rPr>
        <w:t>охорону культурної спадщини»,</w:t>
      </w:r>
      <w:r w:rsidRPr="00187BF3">
        <w:rPr>
          <w:szCs w:val="28"/>
        </w:rPr>
        <w:t xml:space="preserve"> </w:t>
      </w:r>
      <w:r w:rsidR="00D77875">
        <w:rPr>
          <w:szCs w:val="28"/>
        </w:rPr>
        <w:t>н</w:t>
      </w:r>
      <w:r w:rsidR="003A0AA2">
        <w:rPr>
          <w:szCs w:val="28"/>
        </w:rPr>
        <w:t xml:space="preserve">аказом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 w:rsidR="00D77875">
        <w:rPr>
          <w:szCs w:val="28"/>
        </w:rPr>
        <w:t xml:space="preserve"> </w:t>
      </w:r>
      <w:r w:rsidR="003A0AA2">
        <w:rPr>
          <w:szCs w:val="28"/>
        </w:rPr>
        <w:t>р</w:t>
      </w:r>
      <w:r w:rsidR="00D77875">
        <w:rPr>
          <w:szCs w:val="28"/>
        </w:rPr>
        <w:t xml:space="preserve">оку №2843 </w:t>
      </w:r>
      <w:r w:rsidR="003A0AA2">
        <w:rPr>
          <w:szCs w:val="28"/>
        </w:rPr>
        <w:t xml:space="preserve">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>
        <w:rPr>
          <w:szCs w:val="28"/>
        </w:rPr>
        <w:t xml:space="preserve">, </w:t>
      </w:r>
      <w:r w:rsidR="00E30C16">
        <w:rPr>
          <w:szCs w:val="28"/>
        </w:rPr>
        <w:t xml:space="preserve">розглянувши </w:t>
      </w:r>
      <w:r w:rsidR="003A0D45">
        <w:rPr>
          <w:szCs w:val="28"/>
        </w:rPr>
        <w:t>заяв</w:t>
      </w:r>
      <w:r w:rsidR="00031689">
        <w:rPr>
          <w:szCs w:val="28"/>
        </w:rPr>
        <w:t>у</w:t>
      </w:r>
      <w:r w:rsidR="003A0D45">
        <w:rPr>
          <w:szCs w:val="28"/>
        </w:rPr>
        <w:t xml:space="preserve"> </w:t>
      </w:r>
      <w:proofErr w:type="spellStart"/>
      <w:r w:rsidR="003A0D45" w:rsidRPr="00E301AA">
        <w:rPr>
          <w:szCs w:val="28"/>
        </w:rPr>
        <w:t>гр.гр</w:t>
      </w:r>
      <w:proofErr w:type="spellEnd"/>
      <w:r w:rsidR="003A0D45" w:rsidRPr="00E301AA">
        <w:rPr>
          <w:szCs w:val="28"/>
        </w:rPr>
        <w:t xml:space="preserve">. </w:t>
      </w:r>
      <w:proofErr w:type="spellStart"/>
      <w:r w:rsidR="00E301AA" w:rsidRPr="00E301AA">
        <w:rPr>
          <w:color w:val="000000"/>
          <w:szCs w:val="28"/>
        </w:rPr>
        <w:t>Дахновської</w:t>
      </w:r>
      <w:proofErr w:type="spellEnd"/>
      <w:r w:rsidR="00E301AA" w:rsidRPr="00E301AA">
        <w:rPr>
          <w:color w:val="000000"/>
          <w:szCs w:val="28"/>
        </w:rPr>
        <w:t xml:space="preserve"> В.В. </w:t>
      </w:r>
    </w:p>
    <w:p w:rsidR="007F6356" w:rsidRPr="00E301AA" w:rsidRDefault="00E301AA" w:rsidP="00F55DBE">
      <w:pPr>
        <w:pStyle w:val="a6"/>
        <w:ind w:firstLine="0"/>
        <w:rPr>
          <w:szCs w:val="28"/>
        </w:rPr>
      </w:pPr>
      <w:r w:rsidRPr="00E301AA">
        <w:rPr>
          <w:color w:val="000000"/>
          <w:szCs w:val="28"/>
        </w:rPr>
        <w:t xml:space="preserve">та </w:t>
      </w:r>
      <w:proofErr w:type="spellStart"/>
      <w:r w:rsidRPr="00E301AA">
        <w:rPr>
          <w:color w:val="000000"/>
          <w:szCs w:val="28"/>
        </w:rPr>
        <w:t>Дахновського</w:t>
      </w:r>
      <w:proofErr w:type="spellEnd"/>
      <w:r w:rsidRPr="00E301AA">
        <w:rPr>
          <w:color w:val="000000"/>
          <w:szCs w:val="28"/>
        </w:rPr>
        <w:t xml:space="preserve"> М.В</w:t>
      </w:r>
      <w:r w:rsidR="003A0D45" w:rsidRPr="00E301AA">
        <w:rPr>
          <w:szCs w:val="28"/>
        </w:rPr>
        <w:t>.</w:t>
      </w:r>
      <w:r w:rsidR="006D7DF6">
        <w:rPr>
          <w:szCs w:val="28"/>
        </w:rPr>
        <w:t xml:space="preserve"> від 06.03.2023</w:t>
      </w:r>
      <w:r w:rsidR="00062076">
        <w:rPr>
          <w:szCs w:val="28"/>
        </w:rPr>
        <w:t xml:space="preserve"> </w:t>
      </w:r>
      <w:r w:rsidR="006D7DF6">
        <w:rPr>
          <w:szCs w:val="28"/>
        </w:rPr>
        <w:t>р</w:t>
      </w:r>
      <w:r w:rsidR="00062076">
        <w:rPr>
          <w:szCs w:val="28"/>
        </w:rPr>
        <w:t xml:space="preserve">оку </w:t>
      </w:r>
      <w:r w:rsidR="006D7DF6">
        <w:rPr>
          <w:szCs w:val="28"/>
        </w:rPr>
        <w:t>№02-10/188-з</w:t>
      </w:r>
      <w:r w:rsidR="003A0D45" w:rsidRPr="00E301AA">
        <w:rPr>
          <w:szCs w:val="28"/>
        </w:rPr>
        <w:t>,</w:t>
      </w:r>
      <w:r w:rsidR="00F35B55" w:rsidRPr="00E301AA">
        <w:rPr>
          <w:szCs w:val="28"/>
        </w:rPr>
        <w:t xml:space="preserve"> </w:t>
      </w:r>
      <w:r w:rsidR="007F6356" w:rsidRPr="00E301AA">
        <w:rPr>
          <w:szCs w:val="28"/>
        </w:rPr>
        <w:t>-</w:t>
      </w:r>
    </w:p>
    <w:p w:rsidR="00C675C8" w:rsidRPr="00D77875" w:rsidRDefault="00C675C8" w:rsidP="00F55DBE">
      <w:pPr>
        <w:pStyle w:val="a6"/>
        <w:rPr>
          <w:szCs w:val="28"/>
        </w:rPr>
      </w:pPr>
    </w:p>
    <w:p w:rsidR="00C675C8" w:rsidRDefault="00062076" w:rsidP="00F55DBE">
      <w:pPr>
        <w:pStyle w:val="aa"/>
        <w:ind w:left="1065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C675C8" w:rsidRPr="00C675C8">
        <w:rPr>
          <w:b/>
          <w:lang w:val="uk-UA"/>
        </w:rPr>
        <w:t>ико</w:t>
      </w:r>
      <w:r w:rsidR="003F7A7A">
        <w:rPr>
          <w:b/>
          <w:lang w:val="uk-UA"/>
        </w:rPr>
        <w:t>нком</w:t>
      </w:r>
      <w:r w:rsidR="00C675C8" w:rsidRPr="00C675C8">
        <w:rPr>
          <w:b/>
          <w:lang w:val="uk-UA"/>
        </w:rPr>
        <w:t xml:space="preserve"> міської ради ВИРІШИВ:</w:t>
      </w:r>
    </w:p>
    <w:p w:rsidR="00214704" w:rsidRPr="00947B02" w:rsidRDefault="00214704" w:rsidP="00F55DBE">
      <w:pPr>
        <w:ind w:firstLine="709"/>
        <w:jc w:val="center"/>
        <w:rPr>
          <w:lang w:val="uk-UA"/>
        </w:rPr>
      </w:pPr>
    </w:p>
    <w:p w:rsidR="00764905" w:rsidRDefault="00062076" w:rsidP="00F55DBE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20F5B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Затвердити охоронний договір</w:t>
      </w:r>
      <w:r w:rsid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0</w:t>
      </w:r>
      <w:r w:rsidR="005652E8" w:rsidRPr="00504855">
        <w:rPr>
          <w:rFonts w:ascii="Times New Roman" w:hAnsi="Times New Roman"/>
          <w:sz w:val="28"/>
          <w:szCs w:val="28"/>
          <w:lang w:val="uk-UA"/>
        </w:rPr>
        <w:t>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-</w:t>
      </w:r>
      <w:r w:rsidR="005652E8" w:rsidRPr="00504855">
        <w:rPr>
          <w:rFonts w:ascii="Times New Roman" w:hAnsi="Times New Roman"/>
          <w:sz w:val="28"/>
          <w:szCs w:val="28"/>
          <w:lang w:val="uk-UA"/>
        </w:rPr>
        <w:t>15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/</w:t>
      </w:r>
      <w:r w:rsidR="00504855">
        <w:rPr>
          <w:rFonts w:ascii="Times New Roman" w:hAnsi="Times New Roman"/>
          <w:sz w:val="28"/>
          <w:szCs w:val="28"/>
          <w:lang w:val="uk-UA"/>
        </w:rPr>
        <w:t>4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04855">
        <w:rPr>
          <w:rFonts w:ascii="Times New Roman" w:hAnsi="Times New Roman"/>
          <w:sz w:val="28"/>
          <w:szCs w:val="28"/>
          <w:lang w:val="uk-UA"/>
        </w:rPr>
        <w:t>23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855">
        <w:rPr>
          <w:rFonts w:ascii="Times New Roman" w:hAnsi="Times New Roman"/>
          <w:sz w:val="28"/>
          <w:szCs w:val="28"/>
          <w:lang w:val="uk-UA"/>
        </w:rPr>
        <w:t xml:space="preserve">березня </w:t>
      </w:r>
    </w:p>
    <w:p w:rsidR="00764905" w:rsidRDefault="00150AB1" w:rsidP="00F55DBE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>2023 року на пам’ятку культурної спадщини місцевого значення «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 xml:space="preserve">Частина </w:t>
      </w:r>
    </w:p>
    <w:p w:rsidR="001C15C3" w:rsidRDefault="00AB29F8" w:rsidP="00F55DBE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>заїжджого двору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»</w:t>
      </w:r>
      <w:r w:rsidR="00E260AE" w:rsidRPr="00504855">
        <w:rPr>
          <w:rFonts w:ascii="Times New Roman" w:hAnsi="Times New Roman"/>
          <w:sz w:val="28"/>
          <w:szCs w:val="28"/>
          <w:lang w:val="uk-UA"/>
        </w:rPr>
        <w:t>, що розташован</w:t>
      </w:r>
      <w:r w:rsidR="00E260AE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E260AE" w:rsidRPr="00504855">
        <w:rPr>
          <w:rFonts w:ascii="Times New Roman" w:hAnsi="Times New Roman"/>
          <w:sz w:val="28"/>
          <w:szCs w:val="28"/>
          <w:lang w:val="uk-UA"/>
        </w:rPr>
        <w:t xml:space="preserve">в місті Могилеві-Подільському </w:t>
      </w:r>
    </w:p>
    <w:p w:rsidR="00E260AE" w:rsidRDefault="00E260AE" w:rsidP="00BE579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>по вул. Володимирськ</w:t>
      </w:r>
      <w:r w:rsidR="00076FE7">
        <w:rPr>
          <w:rFonts w:ascii="Times New Roman" w:hAnsi="Times New Roman"/>
          <w:sz w:val="28"/>
          <w:szCs w:val="28"/>
          <w:lang w:val="uk-UA"/>
        </w:rPr>
        <w:t xml:space="preserve">ій, №7, </w:t>
      </w:r>
      <w:r w:rsidR="00F07A17">
        <w:rPr>
          <w:rFonts w:ascii="Times New Roman" w:hAnsi="Times New Roman"/>
          <w:sz w:val="28"/>
          <w:szCs w:val="28"/>
          <w:lang w:val="uk-UA"/>
        </w:rPr>
        <w:t>з охоронним номером 271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-М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укладеного між Виконавчим комітетом Могилів-Подільської міської ради Вінницької області </w:t>
      </w:r>
    </w:p>
    <w:p w:rsidR="00062076" w:rsidRDefault="00150AB1" w:rsidP="00F55DBE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 xml:space="preserve">в особі міського голови </w:t>
      </w:r>
      <w:proofErr w:type="spellStart"/>
      <w:r w:rsidRPr="00504855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Pr="00504855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</w:t>
      </w:r>
    </w:p>
    <w:p w:rsidR="00150AB1" w:rsidRPr="00504855" w:rsidRDefault="00150AB1" w:rsidP="00F55DBE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AB29F8" w:rsidRPr="00504855">
        <w:rPr>
          <w:rFonts w:ascii="Times New Roman" w:hAnsi="Times New Roman"/>
          <w:sz w:val="28"/>
          <w:szCs w:val="28"/>
          <w:lang w:val="uk-UA"/>
        </w:rPr>
        <w:t>гр.</w:t>
      </w:r>
      <w:r w:rsidR="00F07A17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="00F07A17">
        <w:rPr>
          <w:rFonts w:ascii="Times New Roman" w:hAnsi="Times New Roman"/>
          <w:sz w:val="28"/>
          <w:szCs w:val="28"/>
          <w:lang w:val="uk-UA"/>
        </w:rPr>
        <w:t>.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7A17">
        <w:rPr>
          <w:rFonts w:ascii="Times New Roman" w:hAnsi="Times New Roman"/>
          <w:sz w:val="28"/>
          <w:szCs w:val="28"/>
          <w:lang w:val="uk-UA"/>
        </w:rPr>
        <w:t>Дахновської</w:t>
      </w:r>
      <w:proofErr w:type="spellEnd"/>
      <w:r w:rsidR="00F07A17">
        <w:rPr>
          <w:rFonts w:ascii="Times New Roman" w:hAnsi="Times New Roman"/>
          <w:sz w:val="28"/>
          <w:szCs w:val="28"/>
          <w:lang w:val="uk-UA"/>
        </w:rPr>
        <w:t xml:space="preserve"> Вероніки Вікторівни та </w:t>
      </w:r>
      <w:proofErr w:type="spellStart"/>
      <w:r w:rsidR="00F07A17">
        <w:rPr>
          <w:rFonts w:ascii="Times New Roman" w:hAnsi="Times New Roman"/>
          <w:sz w:val="28"/>
          <w:szCs w:val="28"/>
          <w:lang w:val="uk-UA"/>
        </w:rPr>
        <w:t>Дахновського</w:t>
      </w:r>
      <w:proofErr w:type="spellEnd"/>
      <w:r w:rsidR="00F07A17">
        <w:rPr>
          <w:rFonts w:ascii="Times New Roman" w:hAnsi="Times New Roman"/>
          <w:sz w:val="28"/>
          <w:szCs w:val="28"/>
          <w:lang w:val="uk-UA"/>
        </w:rPr>
        <w:t xml:space="preserve"> Матвія Володимировича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 з другого боку.</w:t>
      </w:r>
    </w:p>
    <w:p w:rsidR="00150AB1" w:rsidRPr="00187BF3" w:rsidRDefault="00062076" w:rsidP="00F55DBE">
      <w:pPr>
        <w:ind w:firstLine="708"/>
      </w:pPr>
      <w:r w:rsidRPr="00A20F5B">
        <w:rPr>
          <w:b/>
          <w:lang w:val="uk-UA"/>
        </w:rPr>
        <w:t>2.</w:t>
      </w:r>
      <w:r>
        <w:rPr>
          <w:lang w:val="uk-UA"/>
        </w:rPr>
        <w:t xml:space="preserve"> </w:t>
      </w:r>
      <w:r w:rsidR="00150AB1" w:rsidRPr="00187BF3">
        <w:rPr>
          <w:lang w:val="uk-UA"/>
        </w:rPr>
        <w:t xml:space="preserve">Контроль за виконанням даного рішення покласти </w:t>
      </w:r>
      <w:r w:rsidR="00150AB1">
        <w:rPr>
          <w:lang w:val="uk-UA"/>
        </w:rPr>
        <w:t xml:space="preserve">на </w:t>
      </w:r>
      <w:r w:rsidR="00150AB1" w:rsidRPr="00187BF3">
        <w:rPr>
          <w:lang w:val="uk-UA"/>
        </w:rPr>
        <w:t xml:space="preserve">першого заступника міського голови </w:t>
      </w:r>
      <w:proofErr w:type="spellStart"/>
      <w:r w:rsidR="00025942">
        <w:rPr>
          <w:lang w:val="uk-UA"/>
        </w:rPr>
        <w:t>Безмещука</w:t>
      </w:r>
      <w:proofErr w:type="spellEnd"/>
      <w:r w:rsidR="00025942">
        <w:rPr>
          <w:lang w:val="uk-UA"/>
        </w:rPr>
        <w:t xml:space="preserve"> П.О..</w:t>
      </w:r>
    </w:p>
    <w:p w:rsidR="00834589" w:rsidRDefault="00834589" w:rsidP="00F55DBE">
      <w:pPr>
        <w:pStyle w:val="a4"/>
        <w:tabs>
          <w:tab w:val="left" w:pos="6946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B7E7B" w:rsidRDefault="005B7E7B" w:rsidP="00834589">
      <w:pPr>
        <w:pStyle w:val="a4"/>
        <w:tabs>
          <w:tab w:val="left" w:pos="6946"/>
        </w:tabs>
        <w:rPr>
          <w:sz w:val="26"/>
          <w:szCs w:val="26"/>
        </w:rPr>
      </w:pPr>
    </w:p>
    <w:p w:rsidR="00337937" w:rsidRDefault="00337937" w:rsidP="00834589">
      <w:pPr>
        <w:pStyle w:val="a4"/>
        <w:tabs>
          <w:tab w:val="left" w:pos="6946"/>
        </w:tabs>
        <w:rPr>
          <w:sz w:val="26"/>
          <w:szCs w:val="26"/>
        </w:rPr>
      </w:pPr>
      <w:bookmarkStart w:id="0" w:name="_GoBack"/>
      <w:bookmarkEnd w:id="0"/>
    </w:p>
    <w:p w:rsidR="00834589" w:rsidRDefault="00834589" w:rsidP="0067272E">
      <w:pPr>
        <w:pStyle w:val="a4"/>
        <w:tabs>
          <w:tab w:val="left" w:pos="709"/>
          <w:tab w:val="left" w:pos="6946"/>
        </w:tabs>
        <w:rPr>
          <w:sz w:val="26"/>
          <w:szCs w:val="26"/>
        </w:rPr>
      </w:pPr>
    </w:p>
    <w:p w:rsidR="00C2537D" w:rsidRPr="00025942" w:rsidRDefault="00834589" w:rsidP="00834589">
      <w:pPr>
        <w:pStyle w:val="a4"/>
        <w:tabs>
          <w:tab w:val="left" w:pos="6946"/>
        </w:tabs>
        <w:rPr>
          <w:szCs w:val="28"/>
        </w:rPr>
      </w:pPr>
      <w:r>
        <w:rPr>
          <w:sz w:val="26"/>
          <w:szCs w:val="26"/>
        </w:rPr>
        <w:t xml:space="preserve">   </w:t>
      </w:r>
      <w:r w:rsidR="00553D98">
        <w:rPr>
          <w:sz w:val="26"/>
          <w:szCs w:val="26"/>
        </w:rPr>
        <w:t xml:space="preserve">   </w:t>
      </w:r>
      <w:r w:rsidR="00C2537D" w:rsidRPr="00025942">
        <w:rPr>
          <w:szCs w:val="28"/>
        </w:rPr>
        <w:t xml:space="preserve">Міський голова                                     </w:t>
      </w:r>
      <w:r w:rsidR="00025942" w:rsidRPr="00025942">
        <w:rPr>
          <w:szCs w:val="28"/>
        </w:rPr>
        <w:t xml:space="preserve">            </w:t>
      </w:r>
      <w:r w:rsidR="00025942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C2537D" w:rsidRPr="00025942">
        <w:rPr>
          <w:szCs w:val="28"/>
        </w:rPr>
        <w:t>Геннадій ГЛУХМАНЮК</w:t>
      </w:r>
    </w:p>
    <w:p w:rsidR="00C2537D" w:rsidRPr="00A47DD9" w:rsidRDefault="00C2537D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025942" w:rsidRPr="007F18C6" w:rsidRDefault="00025942" w:rsidP="008F27C8">
      <w:pPr>
        <w:pStyle w:val="a4"/>
        <w:tabs>
          <w:tab w:val="left" w:pos="7938"/>
        </w:tabs>
        <w:rPr>
          <w:sz w:val="22"/>
          <w:szCs w:val="22"/>
          <w:lang w:val="ru-RU"/>
        </w:rPr>
      </w:pPr>
    </w:p>
    <w:p w:rsidR="006D7DF6" w:rsidRDefault="006D7DF6" w:rsidP="008F27C8">
      <w:pPr>
        <w:pStyle w:val="a4"/>
        <w:tabs>
          <w:tab w:val="left" w:pos="7938"/>
        </w:tabs>
        <w:rPr>
          <w:sz w:val="22"/>
          <w:szCs w:val="22"/>
          <w:lang w:val="ru-RU"/>
        </w:rPr>
      </w:pPr>
    </w:p>
    <w:p w:rsidR="00A20F5B" w:rsidRPr="007F18C6" w:rsidRDefault="00A20F5B" w:rsidP="008F27C8">
      <w:pPr>
        <w:pStyle w:val="a4"/>
        <w:tabs>
          <w:tab w:val="left" w:pos="7938"/>
        </w:tabs>
        <w:rPr>
          <w:sz w:val="22"/>
          <w:szCs w:val="22"/>
          <w:lang w:val="ru-RU"/>
        </w:rPr>
      </w:pPr>
    </w:p>
    <w:p w:rsidR="009208E4" w:rsidRDefault="009208E4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CB3578" w:rsidRPr="00834589" w:rsidRDefault="00CB3578" w:rsidP="00CB3578">
      <w:pPr>
        <w:ind w:firstLine="709"/>
        <w:jc w:val="both"/>
        <w:rPr>
          <w:sz w:val="24"/>
          <w:szCs w:val="24"/>
          <w:lang w:val="uk-UA"/>
        </w:rPr>
      </w:pPr>
    </w:p>
    <w:sectPr w:rsidR="00CB3578" w:rsidRPr="00834589" w:rsidSect="005031EC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05" w:rsidRDefault="00764905">
      <w:r>
        <w:separator/>
      </w:r>
    </w:p>
  </w:endnote>
  <w:endnote w:type="continuationSeparator" w:id="0">
    <w:p w:rsidR="00764905" w:rsidRDefault="007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05" w:rsidRDefault="00764905">
      <w:r>
        <w:separator/>
      </w:r>
    </w:p>
  </w:footnote>
  <w:footnote w:type="continuationSeparator" w:id="0">
    <w:p w:rsidR="00764905" w:rsidRDefault="0076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6814"/>
    <w:multiLevelType w:val="hybridMultilevel"/>
    <w:tmpl w:val="3FE6DA9C"/>
    <w:lvl w:ilvl="0" w:tplc="6DB640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4F10"/>
    <w:rsid w:val="00005CDF"/>
    <w:rsid w:val="00022590"/>
    <w:rsid w:val="00025942"/>
    <w:rsid w:val="00031689"/>
    <w:rsid w:val="000358F3"/>
    <w:rsid w:val="00037176"/>
    <w:rsid w:val="000372C6"/>
    <w:rsid w:val="00041E5C"/>
    <w:rsid w:val="00042931"/>
    <w:rsid w:val="00047F84"/>
    <w:rsid w:val="00052AFB"/>
    <w:rsid w:val="000545C9"/>
    <w:rsid w:val="00062076"/>
    <w:rsid w:val="00062BDE"/>
    <w:rsid w:val="00062D26"/>
    <w:rsid w:val="00063513"/>
    <w:rsid w:val="00065A37"/>
    <w:rsid w:val="00065C7A"/>
    <w:rsid w:val="0006766C"/>
    <w:rsid w:val="00070C85"/>
    <w:rsid w:val="00076FE7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15C3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4EEF"/>
    <w:rsid w:val="00262690"/>
    <w:rsid w:val="00267525"/>
    <w:rsid w:val="00272FD4"/>
    <w:rsid w:val="002A0B45"/>
    <w:rsid w:val="002A55E9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37937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47F6"/>
    <w:rsid w:val="0048729D"/>
    <w:rsid w:val="00492A94"/>
    <w:rsid w:val="004952BB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031EC"/>
    <w:rsid w:val="00504855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3D98"/>
    <w:rsid w:val="00555733"/>
    <w:rsid w:val="00560F40"/>
    <w:rsid w:val="00562ABF"/>
    <w:rsid w:val="005652E8"/>
    <w:rsid w:val="005666C0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67F1"/>
    <w:rsid w:val="005B7E7B"/>
    <w:rsid w:val="005B7EEF"/>
    <w:rsid w:val="005C5326"/>
    <w:rsid w:val="005C74A9"/>
    <w:rsid w:val="005C7E52"/>
    <w:rsid w:val="005D0CF9"/>
    <w:rsid w:val="005D32E0"/>
    <w:rsid w:val="005D5097"/>
    <w:rsid w:val="005D6FCC"/>
    <w:rsid w:val="005E507D"/>
    <w:rsid w:val="005F3960"/>
    <w:rsid w:val="005F3B4E"/>
    <w:rsid w:val="005F3E08"/>
    <w:rsid w:val="005F548B"/>
    <w:rsid w:val="005F5DCC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272E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7DF6"/>
    <w:rsid w:val="006E3CA7"/>
    <w:rsid w:val="006E5C33"/>
    <w:rsid w:val="006E6472"/>
    <w:rsid w:val="006F0F9B"/>
    <w:rsid w:val="006F2775"/>
    <w:rsid w:val="006F4649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64905"/>
    <w:rsid w:val="00780CA1"/>
    <w:rsid w:val="007811C5"/>
    <w:rsid w:val="00783F54"/>
    <w:rsid w:val="00792A5F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18C6"/>
    <w:rsid w:val="007F6356"/>
    <w:rsid w:val="00812091"/>
    <w:rsid w:val="00813B90"/>
    <w:rsid w:val="00815A9E"/>
    <w:rsid w:val="00822108"/>
    <w:rsid w:val="00823042"/>
    <w:rsid w:val="00824358"/>
    <w:rsid w:val="00834589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716E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C5D17"/>
    <w:rsid w:val="009C72AA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20F5B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7298B"/>
    <w:rsid w:val="00A73C46"/>
    <w:rsid w:val="00A82D2B"/>
    <w:rsid w:val="00A831B9"/>
    <w:rsid w:val="00A94492"/>
    <w:rsid w:val="00AB1040"/>
    <w:rsid w:val="00AB1B98"/>
    <w:rsid w:val="00AB1F4D"/>
    <w:rsid w:val="00AB29F8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D23CA"/>
    <w:rsid w:val="00BD6804"/>
    <w:rsid w:val="00BE094C"/>
    <w:rsid w:val="00BE31C2"/>
    <w:rsid w:val="00BE5796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67F2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377D"/>
    <w:rsid w:val="00D3798D"/>
    <w:rsid w:val="00D44C82"/>
    <w:rsid w:val="00D458CB"/>
    <w:rsid w:val="00D45E37"/>
    <w:rsid w:val="00D5124E"/>
    <w:rsid w:val="00D51332"/>
    <w:rsid w:val="00D543AC"/>
    <w:rsid w:val="00D67374"/>
    <w:rsid w:val="00D77875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C2802"/>
    <w:rsid w:val="00DD15CF"/>
    <w:rsid w:val="00DD30C4"/>
    <w:rsid w:val="00DE1F4B"/>
    <w:rsid w:val="00DE74B5"/>
    <w:rsid w:val="00DF4BC7"/>
    <w:rsid w:val="00DF594B"/>
    <w:rsid w:val="00DF7B5B"/>
    <w:rsid w:val="00E07AE6"/>
    <w:rsid w:val="00E1392A"/>
    <w:rsid w:val="00E160D1"/>
    <w:rsid w:val="00E24BAB"/>
    <w:rsid w:val="00E260AE"/>
    <w:rsid w:val="00E27297"/>
    <w:rsid w:val="00E301AA"/>
    <w:rsid w:val="00E30C16"/>
    <w:rsid w:val="00E33BCB"/>
    <w:rsid w:val="00E37C1A"/>
    <w:rsid w:val="00E419A7"/>
    <w:rsid w:val="00E456D3"/>
    <w:rsid w:val="00E54A98"/>
    <w:rsid w:val="00E65A2C"/>
    <w:rsid w:val="00E73E54"/>
    <w:rsid w:val="00E80A9C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119C"/>
    <w:rsid w:val="00EF772A"/>
    <w:rsid w:val="00F01364"/>
    <w:rsid w:val="00F04CE6"/>
    <w:rsid w:val="00F07A17"/>
    <w:rsid w:val="00F109DA"/>
    <w:rsid w:val="00F1378F"/>
    <w:rsid w:val="00F25E44"/>
    <w:rsid w:val="00F338C5"/>
    <w:rsid w:val="00F3433B"/>
    <w:rsid w:val="00F34617"/>
    <w:rsid w:val="00F35B55"/>
    <w:rsid w:val="00F37BC3"/>
    <w:rsid w:val="00F44EFB"/>
    <w:rsid w:val="00F46DB4"/>
    <w:rsid w:val="00F55DBE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EFA8-1657-4591-BE4B-EDC24D02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220</TotalTime>
  <Pages>1</Pages>
  <Words>179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61</cp:revision>
  <cp:lastPrinted>2023-03-31T07:01:00Z</cp:lastPrinted>
  <dcterms:created xsi:type="dcterms:W3CDTF">2023-03-23T12:39:00Z</dcterms:created>
  <dcterms:modified xsi:type="dcterms:W3CDTF">2023-04-11T06:17:00Z</dcterms:modified>
</cp:coreProperties>
</file>