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9D" w:rsidRPr="003A1BB6" w:rsidRDefault="0004669D" w:rsidP="0004669D">
      <w:pPr>
        <w:jc w:val="center"/>
        <w:rPr>
          <w:rFonts w:eastAsia="Calibri"/>
          <w:color w:val="000000"/>
        </w:rPr>
      </w:pPr>
      <w:r w:rsidRPr="003A1BB6">
        <w:rPr>
          <w:rFonts w:eastAsia="Calibri"/>
          <w:noProof/>
          <w:color w:val="000000"/>
        </w:rPr>
        <w:drawing>
          <wp:inline distT="0" distB="0" distL="0" distR="0" wp14:anchorId="162FAB66" wp14:editId="3DCF31E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9D" w:rsidRPr="003A1BB6" w:rsidRDefault="0004669D" w:rsidP="0004669D">
      <w:pPr>
        <w:autoSpaceDE w:val="0"/>
        <w:autoSpaceDN w:val="0"/>
        <w:jc w:val="center"/>
        <w:rPr>
          <w:bCs/>
          <w:color w:val="000000"/>
        </w:rPr>
      </w:pPr>
      <w:r w:rsidRPr="003A1BB6">
        <w:rPr>
          <w:bCs/>
          <w:smallCaps/>
          <w:color w:val="000000"/>
        </w:rPr>
        <w:t>УКРАЇ</w:t>
      </w:r>
      <w:proofErr w:type="gramStart"/>
      <w:r w:rsidRPr="003A1BB6">
        <w:rPr>
          <w:bCs/>
          <w:smallCaps/>
          <w:color w:val="000000"/>
        </w:rPr>
        <w:t>НА</w:t>
      </w:r>
      <w:proofErr w:type="gramEnd"/>
      <w:r w:rsidRPr="003A1BB6">
        <w:rPr>
          <w:bCs/>
          <w:smallCaps/>
          <w:color w:val="000000"/>
        </w:rPr>
        <w:br/>
      </w:r>
      <w:proofErr w:type="gramStart"/>
      <w:r w:rsidRPr="003A1BB6">
        <w:rPr>
          <w:bCs/>
          <w:color w:val="000000"/>
        </w:rPr>
        <w:t>МОГИЛ</w:t>
      </w:r>
      <w:proofErr w:type="gramEnd"/>
      <w:r w:rsidRPr="003A1BB6">
        <w:rPr>
          <w:bCs/>
          <w:color w:val="000000"/>
        </w:rPr>
        <w:t>ІВ-ПОДІЛЬСЬКА МІСЬКА РАДА</w:t>
      </w:r>
      <w:r w:rsidRPr="003A1BB6">
        <w:rPr>
          <w:bCs/>
          <w:color w:val="000000"/>
        </w:rPr>
        <w:br/>
        <w:t>ВІННИЦЬКОЇ ОБЛАСТІ</w:t>
      </w:r>
    </w:p>
    <w:p w:rsidR="0004669D" w:rsidRPr="003A1BB6" w:rsidRDefault="0004669D" w:rsidP="0004669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A1BB6">
        <w:rPr>
          <w:b/>
          <w:bCs/>
          <w:color w:val="000000"/>
        </w:rPr>
        <w:t>ВИКОНАВЧИЙ КОМІТЕТ</w:t>
      </w:r>
    </w:p>
    <w:p w:rsidR="00BF5796" w:rsidRDefault="0004669D" w:rsidP="00BF5796">
      <w:pPr>
        <w:rPr>
          <w:b/>
          <w:bCs/>
          <w:i/>
          <w:color w:val="000000"/>
          <w:spacing w:val="80"/>
          <w:sz w:val="32"/>
          <w:szCs w:val="32"/>
          <w:lang w:val="uk-UA"/>
        </w:rPr>
      </w:pPr>
      <w:r w:rsidRPr="003A1BB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BB7B69" wp14:editId="437A3FF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E51E4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1BB6">
        <w:rPr>
          <w:b/>
          <w:bCs/>
          <w:i/>
          <w:color w:val="000000"/>
          <w:spacing w:val="80"/>
          <w:sz w:val="32"/>
          <w:szCs w:val="32"/>
        </w:rPr>
        <w:t xml:space="preserve">      </w:t>
      </w:r>
      <w:r w:rsidR="00BF579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</w:t>
      </w:r>
    </w:p>
    <w:p w:rsidR="0004669D" w:rsidRPr="00BF5796" w:rsidRDefault="00BF5796" w:rsidP="00BF5796">
      <w:pPr>
        <w:spacing w:before="120" w:after="360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</w:t>
      </w:r>
      <w:proofErr w:type="gramStart"/>
      <w:r w:rsidR="0004669D" w:rsidRPr="003A1BB6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04669D" w:rsidRPr="003A1BB6">
        <w:rPr>
          <w:b/>
          <w:bCs/>
          <w:color w:val="000000"/>
          <w:spacing w:val="80"/>
          <w:sz w:val="32"/>
          <w:szCs w:val="32"/>
        </w:rPr>
        <w:t>ІШЕННЯ №</w:t>
      </w:r>
      <w:r w:rsidR="008B6904">
        <w:rPr>
          <w:b/>
          <w:bCs/>
          <w:color w:val="000000"/>
          <w:spacing w:val="80"/>
          <w:sz w:val="32"/>
          <w:szCs w:val="32"/>
          <w:lang w:val="uk-UA"/>
        </w:rPr>
        <w:t>43</w:t>
      </w:r>
    </w:p>
    <w:p w:rsidR="0004669D" w:rsidRDefault="0004669D" w:rsidP="0004669D">
      <w:pPr>
        <w:jc w:val="center"/>
        <w:rPr>
          <w:b/>
          <w:lang w:val="uk-UA"/>
        </w:rPr>
      </w:pPr>
      <w:proofErr w:type="spellStart"/>
      <w:r w:rsidRPr="003A1BB6">
        <w:rPr>
          <w:bCs/>
          <w:color w:val="000000"/>
        </w:rPr>
        <w:t>Від</w:t>
      </w:r>
      <w:proofErr w:type="spellEnd"/>
      <w:r w:rsidRPr="003A1BB6">
        <w:rPr>
          <w:bCs/>
          <w:color w:val="000000"/>
        </w:rPr>
        <w:t xml:space="preserve"> </w:t>
      </w:r>
      <w:r>
        <w:rPr>
          <w:bCs/>
          <w:color w:val="000000"/>
        </w:rPr>
        <w:t>0</w:t>
      </w:r>
      <w:r w:rsidRPr="003A1BB6">
        <w:rPr>
          <w:bCs/>
          <w:color w:val="000000"/>
        </w:rPr>
        <w:t>7.0</w:t>
      </w:r>
      <w:r>
        <w:rPr>
          <w:bCs/>
          <w:color w:val="000000"/>
        </w:rPr>
        <w:t>2</w:t>
      </w:r>
      <w:r w:rsidRPr="003A1BB6">
        <w:rPr>
          <w:bCs/>
          <w:color w:val="000000"/>
        </w:rPr>
        <w:t>.202</w:t>
      </w:r>
      <w:r w:rsidR="000E6CE5">
        <w:rPr>
          <w:bCs/>
          <w:color w:val="000000"/>
          <w:lang w:val="uk-UA"/>
        </w:rPr>
        <w:t>2</w:t>
      </w:r>
      <w:r w:rsidRPr="003A1BB6">
        <w:rPr>
          <w:bCs/>
          <w:color w:val="000000"/>
        </w:rPr>
        <w:t xml:space="preserve">р.                                              м. </w:t>
      </w:r>
      <w:proofErr w:type="spellStart"/>
      <w:r w:rsidRPr="003A1BB6">
        <w:rPr>
          <w:bCs/>
          <w:color w:val="000000"/>
        </w:rPr>
        <w:t>Могилів-Подільський</w:t>
      </w:r>
      <w:proofErr w:type="spellEnd"/>
      <w:r w:rsidRPr="00925FBB">
        <w:rPr>
          <w:b/>
          <w:lang w:val="uk-UA"/>
        </w:rPr>
        <w:t xml:space="preserve"> </w:t>
      </w:r>
    </w:p>
    <w:p w:rsidR="0004669D" w:rsidRDefault="0004669D" w:rsidP="0004669D">
      <w:pPr>
        <w:jc w:val="center"/>
        <w:rPr>
          <w:b/>
          <w:lang w:val="uk-UA"/>
        </w:rPr>
      </w:pPr>
    </w:p>
    <w:p w:rsidR="0004669D" w:rsidRDefault="0004669D" w:rsidP="0004669D">
      <w:pPr>
        <w:jc w:val="center"/>
        <w:rPr>
          <w:b/>
          <w:lang w:val="uk-UA"/>
        </w:rPr>
      </w:pPr>
    </w:p>
    <w:p w:rsidR="0004669D" w:rsidRDefault="00A64B8A" w:rsidP="0004669D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>
        <w:rPr>
          <w:b/>
          <w:lang w:val="uk-UA"/>
        </w:rPr>
        <w:t xml:space="preserve">присвоєння </w:t>
      </w:r>
    </w:p>
    <w:p w:rsidR="00A64B8A" w:rsidRPr="00925FBB" w:rsidRDefault="008858B6" w:rsidP="0004669D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коригування </w:t>
      </w:r>
      <w:r w:rsidR="00A64B8A">
        <w:rPr>
          <w:b/>
          <w:lang w:val="uk-UA"/>
        </w:rPr>
        <w:t xml:space="preserve">адрес </w:t>
      </w:r>
      <w:r w:rsidR="00052978">
        <w:rPr>
          <w:b/>
          <w:lang w:val="uk-UA"/>
        </w:rPr>
        <w:t>об’єктам нерухомого майна</w:t>
      </w:r>
    </w:p>
    <w:p w:rsidR="00A64B8A" w:rsidRPr="00FA5A46" w:rsidRDefault="00A64B8A" w:rsidP="00A64B8A">
      <w:pPr>
        <w:rPr>
          <w:lang w:val="uk-UA"/>
        </w:rPr>
      </w:pPr>
    </w:p>
    <w:p w:rsidR="00454EB7" w:rsidRDefault="00A64B8A" w:rsidP="0004669D">
      <w:pPr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r>
        <w:rPr>
          <w:lang w:val="uk-UA"/>
        </w:rPr>
        <w:t xml:space="preserve">ст. 40, </w:t>
      </w:r>
      <w:r w:rsidRPr="008B5ADF">
        <w:rPr>
          <w:lang w:val="uk-UA"/>
        </w:rPr>
        <w:t xml:space="preserve">ч.1. ст. 52, ч.6. ст. 59 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052978" w:rsidRPr="00052978">
        <w:rPr>
          <w:lang w:val="uk-UA"/>
        </w:rPr>
        <w:t>ст</w:t>
      </w:r>
      <w:r w:rsidR="00052978">
        <w:rPr>
          <w:lang w:val="uk-UA"/>
        </w:rPr>
        <w:t>.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-3</w:t>
      </w:r>
      <w:r w:rsidR="00052978" w:rsidRPr="00052978">
        <w:rPr>
          <w:lang w:val="uk-UA"/>
        </w:rPr>
        <w:t>, 26</w:t>
      </w:r>
      <w:r w:rsidR="00052978" w:rsidRPr="00052978">
        <w:rPr>
          <w:vertAlign w:val="superscript"/>
          <w:lang w:val="uk-UA"/>
        </w:rPr>
        <w:t>-4</w:t>
      </w:r>
      <w:r w:rsidR="00052978">
        <w:rPr>
          <w:lang w:val="uk-UA"/>
        </w:rPr>
        <w:t>,</w:t>
      </w:r>
      <w:r w:rsidR="00052978" w:rsidRPr="00052978">
        <w:rPr>
          <w:lang w:val="uk-UA"/>
        </w:rPr>
        <w:t xml:space="preserve"> 26</w:t>
      </w:r>
      <w:r w:rsidR="00052978" w:rsidRPr="00052978">
        <w:rPr>
          <w:vertAlign w:val="superscript"/>
          <w:lang w:val="uk-UA"/>
        </w:rPr>
        <w:t>-5</w:t>
      </w:r>
      <w:r w:rsidR="00052978" w:rsidRPr="00052978">
        <w:rPr>
          <w:lang w:val="uk-UA"/>
        </w:rPr>
        <w:t xml:space="preserve"> </w:t>
      </w:r>
      <w:r w:rsidRPr="00052978">
        <w:rPr>
          <w:lang w:val="uk-UA"/>
        </w:rPr>
        <w:t>З</w:t>
      </w:r>
      <w:r>
        <w:rPr>
          <w:lang w:val="uk-UA"/>
        </w:rPr>
        <w:t>акон</w:t>
      </w:r>
      <w:r w:rsidR="00052978">
        <w:rPr>
          <w:lang w:val="uk-UA"/>
        </w:rPr>
        <w:t>у</w:t>
      </w:r>
      <w:r>
        <w:rPr>
          <w:lang w:val="uk-UA"/>
        </w:rPr>
        <w:t xml:space="preserve"> України «Про регулювання містобудівної діяльності»,</w:t>
      </w:r>
      <w:r w:rsidR="00CB35A4" w:rsidRPr="00CB35A4">
        <w:rPr>
          <w:lang w:val="uk-UA"/>
        </w:rPr>
        <w:t xml:space="preserve"> </w:t>
      </w:r>
      <w:r w:rsidR="00CB35A4">
        <w:rPr>
          <w:lang w:val="uk-UA"/>
        </w:rPr>
        <w:t>постановою кабінету Міністрів України від 7 липня 2021 року №690,</w:t>
      </w:r>
      <w:r w:rsidRPr="008B5ADF">
        <w:rPr>
          <w:lang w:val="uk-UA"/>
        </w:rPr>
        <w:t xml:space="preserve"> </w:t>
      </w:r>
      <w:r w:rsidR="00B32080">
        <w:rPr>
          <w:lang w:val="uk-UA"/>
        </w:rPr>
        <w:t xml:space="preserve"> розглянувши</w:t>
      </w:r>
      <w:r w:rsidR="00B57ECE">
        <w:rPr>
          <w:lang w:val="uk-UA"/>
        </w:rPr>
        <w:t xml:space="preserve"> звернення</w:t>
      </w:r>
      <w:r w:rsidR="0004669D">
        <w:rPr>
          <w:lang w:val="uk-UA"/>
        </w:rPr>
        <w:t xml:space="preserve"> </w:t>
      </w:r>
      <w:r w:rsidR="00B57ECE">
        <w:rPr>
          <w:lang w:val="uk-UA"/>
        </w:rPr>
        <w:t>гр.</w:t>
      </w:r>
      <w:r w:rsidR="00575AC4">
        <w:rPr>
          <w:lang w:val="uk-UA"/>
        </w:rPr>
        <w:t xml:space="preserve"> </w:t>
      </w:r>
      <w:r w:rsidR="00C91764">
        <w:rPr>
          <w:lang w:val="uk-UA"/>
        </w:rPr>
        <w:t>__________</w:t>
      </w:r>
      <w:r w:rsidR="008858B6">
        <w:rPr>
          <w:lang w:val="uk-UA"/>
        </w:rPr>
        <w:t xml:space="preserve">, </w:t>
      </w:r>
      <w:r w:rsidR="00454EB7">
        <w:rPr>
          <w:lang w:val="uk-UA"/>
        </w:rPr>
        <w:t xml:space="preserve">гр. </w:t>
      </w:r>
      <w:r w:rsidR="00C91764">
        <w:rPr>
          <w:lang w:val="uk-UA"/>
        </w:rPr>
        <w:t>_______________</w:t>
      </w:r>
      <w:r w:rsidR="00454EB7">
        <w:rPr>
          <w:lang w:val="uk-UA"/>
        </w:rPr>
        <w:t xml:space="preserve"> </w:t>
      </w:r>
    </w:p>
    <w:p w:rsidR="00A64B8A" w:rsidRDefault="005A62F2" w:rsidP="00454EB7">
      <w:pPr>
        <w:rPr>
          <w:lang w:val="uk-UA"/>
        </w:rPr>
      </w:pPr>
      <w:r>
        <w:rPr>
          <w:lang w:val="uk-UA"/>
        </w:rPr>
        <w:t xml:space="preserve">та </w:t>
      </w:r>
      <w:r w:rsidR="00454EB7">
        <w:rPr>
          <w:lang w:val="uk-UA"/>
        </w:rPr>
        <w:t xml:space="preserve">гр. </w:t>
      </w:r>
      <w:r w:rsidR="00C91764">
        <w:rPr>
          <w:lang w:val="uk-UA"/>
        </w:rPr>
        <w:t>_________________</w:t>
      </w:r>
      <w:r w:rsidR="00B32080">
        <w:rPr>
          <w:lang w:val="uk-UA"/>
        </w:rPr>
        <w:t>,</w:t>
      </w:r>
      <w:r w:rsidR="00454EB7">
        <w:rPr>
          <w:lang w:val="uk-UA"/>
        </w:rPr>
        <w:t xml:space="preserve"> </w:t>
      </w:r>
      <w:r w:rsidR="00A64B8A" w:rsidRPr="000C23DC">
        <w:rPr>
          <w:lang w:val="uk-UA"/>
        </w:rPr>
        <w:t>-</w:t>
      </w:r>
    </w:p>
    <w:p w:rsidR="00B57ECE" w:rsidRPr="00C226A5" w:rsidRDefault="00B57ECE" w:rsidP="0004669D">
      <w:pPr>
        <w:ind w:firstLine="709"/>
        <w:rPr>
          <w:sz w:val="20"/>
          <w:szCs w:val="20"/>
          <w:lang w:val="uk-UA"/>
        </w:rPr>
      </w:pPr>
    </w:p>
    <w:p w:rsidR="00A64B8A" w:rsidRDefault="00A64B8A" w:rsidP="00A64B8A">
      <w:pPr>
        <w:ind w:left="1982" w:firstLine="850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:rsidR="00B57ECE" w:rsidRPr="00C226A5" w:rsidRDefault="00B57ECE" w:rsidP="00A64B8A">
      <w:pPr>
        <w:ind w:left="1982" w:firstLine="850"/>
        <w:rPr>
          <w:b/>
          <w:sz w:val="20"/>
          <w:szCs w:val="20"/>
          <w:lang w:val="uk-UA"/>
        </w:rPr>
      </w:pPr>
    </w:p>
    <w:p w:rsidR="00B71355" w:rsidRPr="005A6C6E" w:rsidRDefault="00A64B8A" w:rsidP="0004669D">
      <w:pPr>
        <w:numPr>
          <w:ilvl w:val="0"/>
          <w:numId w:val="11"/>
        </w:numPr>
        <w:tabs>
          <w:tab w:val="left" w:pos="993"/>
        </w:tabs>
        <w:ind w:left="0" w:firstLine="709"/>
        <w:rPr>
          <w:b/>
          <w:lang w:val="uk-UA"/>
        </w:rPr>
      </w:pPr>
      <w:r w:rsidRPr="005A6C6E">
        <w:rPr>
          <w:b/>
          <w:lang w:val="uk-UA"/>
        </w:rPr>
        <w:t>Присвоїти адрес</w:t>
      </w:r>
      <w:r w:rsidR="00B71355" w:rsidRPr="005A6C6E">
        <w:rPr>
          <w:b/>
          <w:lang w:val="uk-UA"/>
        </w:rPr>
        <w:t>у:</w:t>
      </w:r>
    </w:p>
    <w:p w:rsidR="0004669D" w:rsidRDefault="00B71355" w:rsidP="0004669D">
      <w:pPr>
        <w:numPr>
          <w:ilvl w:val="1"/>
          <w:numId w:val="11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 </w:t>
      </w:r>
      <w:r w:rsidR="00101227">
        <w:rPr>
          <w:lang w:val="uk-UA"/>
        </w:rPr>
        <w:t>т</w:t>
      </w:r>
      <w:r w:rsidR="006D6A1F">
        <w:rPr>
          <w:lang w:val="uk-UA"/>
        </w:rPr>
        <w:t>оргово-офісн</w:t>
      </w:r>
      <w:r w:rsidR="00684E21">
        <w:rPr>
          <w:lang w:val="uk-UA"/>
        </w:rPr>
        <w:t>им</w:t>
      </w:r>
      <w:r w:rsidR="006D6A1F">
        <w:rPr>
          <w:lang w:val="uk-UA"/>
        </w:rPr>
        <w:t xml:space="preserve"> приміщенн</w:t>
      </w:r>
      <w:r w:rsidR="00684E21">
        <w:rPr>
          <w:lang w:val="uk-UA"/>
        </w:rPr>
        <w:t>ям</w:t>
      </w:r>
      <w:r w:rsidR="00B57ECE">
        <w:rPr>
          <w:lang w:val="uk-UA"/>
        </w:rPr>
        <w:t xml:space="preserve"> введен</w:t>
      </w:r>
      <w:r w:rsidR="00684E21">
        <w:rPr>
          <w:lang w:val="uk-UA"/>
        </w:rPr>
        <w:t>им</w:t>
      </w:r>
      <w:r w:rsidR="00B57ECE">
        <w:rPr>
          <w:lang w:val="uk-UA"/>
        </w:rPr>
        <w:t xml:space="preserve"> в експлуатацію </w:t>
      </w:r>
      <w:r w:rsidR="00A64B8A">
        <w:rPr>
          <w:lang w:val="uk-UA"/>
        </w:rPr>
        <w:t>(декларація про готовність до експлуатації</w:t>
      </w:r>
      <w:r w:rsidR="006D6A1F" w:rsidRPr="006D6A1F">
        <w:rPr>
          <w:lang w:val="uk-UA"/>
        </w:rPr>
        <w:t xml:space="preserve"> об’єкта</w:t>
      </w:r>
      <w:r w:rsidR="00A64B8A">
        <w:rPr>
          <w:lang w:val="uk-UA"/>
        </w:rPr>
        <w:t xml:space="preserve"> </w:t>
      </w:r>
      <w:r w:rsidR="00A64B8A" w:rsidRPr="004E2722">
        <w:rPr>
          <w:lang w:val="uk-UA"/>
        </w:rPr>
        <w:t>ВН</w:t>
      </w:r>
      <w:r w:rsidR="0045115E">
        <w:rPr>
          <w:lang w:val="uk-UA"/>
        </w:rPr>
        <w:t xml:space="preserve"> </w:t>
      </w:r>
      <w:r w:rsidR="00C91764">
        <w:rPr>
          <w:lang w:val="uk-UA"/>
        </w:rPr>
        <w:t>____________</w:t>
      </w:r>
      <w:r w:rsidR="00A64B8A">
        <w:rPr>
          <w:lang w:val="uk-UA"/>
        </w:rPr>
        <w:t xml:space="preserve"> від </w:t>
      </w:r>
      <w:r w:rsidR="00C91764">
        <w:rPr>
          <w:lang w:val="uk-UA"/>
        </w:rPr>
        <w:t>_________</w:t>
      </w:r>
      <w:r w:rsidR="00A64B8A">
        <w:rPr>
          <w:lang w:val="uk-UA"/>
        </w:rPr>
        <w:t xml:space="preserve"> року), </w:t>
      </w:r>
      <w:r w:rsidR="00A64B8A" w:rsidRPr="00E97025">
        <w:rPr>
          <w:lang w:val="uk-UA"/>
        </w:rPr>
        <w:t>розміщен</w:t>
      </w:r>
      <w:r w:rsidR="00684E21">
        <w:rPr>
          <w:lang w:val="uk-UA"/>
        </w:rPr>
        <w:t>им</w:t>
      </w:r>
      <w:r w:rsidR="00B57ECE">
        <w:rPr>
          <w:lang w:val="uk-UA"/>
        </w:rPr>
        <w:t xml:space="preserve"> в м. </w:t>
      </w:r>
      <w:r w:rsidR="00A64B8A">
        <w:rPr>
          <w:lang w:val="uk-UA"/>
        </w:rPr>
        <w:t>Могил</w:t>
      </w:r>
      <w:r w:rsidR="0004669D">
        <w:rPr>
          <w:lang w:val="uk-UA"/>
        </w:rPr>
        <w:t>е</w:t>
      </w:r>
      <w:r w:rsidR="00A64B8A">
        <w:rPr>
          <w:lang w:val="uk-UA"/>
        </w:rPr>
        <w:t>в</w:t>
      </w:r>
      <w:r w:rsidR="0004669D">
        <w:rPr>
          <w:lang w:val="uk-UA"/>
        </w:rPr>
        <w:t>і</w:t>
      </w:r>
      <w:r w:rsidR="00A64B8A">
        <w:rPr>
          <w:lang w:val="uk-UA"/>
        </w:rPr>
        <w:t>-Подільськ</w:t>
      </w:r>
      <w:r w:rsidR="0004669D">
        <w:rPr>
          <w:lang w:val="uk-UA"/>
        </w:rPr>
        <w:t>ому</w:t>
      </w:r>
      <w:r w:rsidR="00A64B8A">
        <w:rPr>
          <w:lang w:val="uk-UA"/>
        </w:rPr>
        <w:t xml:space="preserve"> </w:t>
      </w:r>
      <w:r w:rsidR="00A64B8A" w:rsidRPr="00E97025">
        <w:rPr>
          <w:lang w:val="uk-UA"/>
        </w:rPr>
        <w:t xml:space="preserve">Вінницької області </w:t>
      </w:r>
      <w:r w:rsidR="00B57ECE">
        <w:rPr>
          <w:lang w:val="uk-UA"/>
        </w:rPr>
        <w:t xml:space="preserve">по </w:t>
      </w:r>
    </w:p>
    <w:p w:rsidR="00A64B8A" w:rsidRDefault="00B57ECE" w:rsidP="0004669D">
      <w:pPr>
        <w:tabs>
          <w:tab w:val="left" w:pos="1134"/>
        </w:tabs>
        <w:rPr>
          <w:lang w:val="uk-UA"/>
        </w:rPr>
      </w:pPr>
      <w:r>
        <w:rPr>
          <w:lang w:val="uk-UA"/>
        </w:rPr>
        <w:t>вул.</w:t>
      </w:r>
      <w:r w:rsidRPr="00E97025">
        <w:rPr>
          <w:lang w:val="uk-UA"/>
        </w:rPr>
        <w:t xml:space="preserve"> </w:t>
      </w:r>
      <w:r w:rsidR="00C91764">
        <w:rPr>
          <w:lang w:val="uk-UA"/>
        </w:rPr>
        <w:t>_______</w:t>
      </w:r>
      <w:r w:rsidR="00A64B8A" w:rsidRPr="005750FE">
        <w:rPr>
          <w:lang w:val="uk-UA"/>
        </w:rPr>
        <w:t>,</w:t>
      </w:r>
      <w:r w:rsidR="002B792A">
        <w:rPr>
          <w:lang w:val="uk-UA"/>
        </w:rPr>
        <w:t xml:space="preserve"> будинок </w:t>
      </w:r>
      <w:r w:rsidR="00C91764">
        <w:rPr>
          <w:lang w:val="uk-UA"/>
        </w:rPr>
        <w:t>_______</w:t>
      </w:r>
      <w:r w:rsidR="001D3328">
        <w:rPr>
          <w:lang w:val="uk-UA"/>
        </w:rPr>
        <w:t xml:space="preserve"> </w:t>
      </w:r>
      <w:r w:rsidR="002B792A">
        <w:rPr>
          <w:lang w:val="uk-UA"/>
        </w:rPr>
        <w:t>та належ</w:t>
      </w:r>
      <w:r w:rsidR="00684E21">
        <w:rPr>
          <w:lang w:val="uk-UA"/>
        </w:rPr>
        <w:t>а</w:t>
      </w:r>
      <w:r w:rsidR="002B792A">
        <w:rPr>
          <w:lang w:val="uk-UA"/>
        </w:rPr>
        <w:t xml:space="preserve">ть гр. </w:t>
      </w:r>
      <w:r w:rsidR="00C91764">
        <w:rPr>
          <w:lang w:val="uk-UA"/>
        </w:rPr>
        <w:t>___________________</w:t>
      </w:r>
      <w:r w:rsidR="001D3328">
        <w:rPr>
          <w:lang w:val="uk-UA"/>
        </w:rPr>
        <w:t xml:space="preserve"> </w:t>
      </w:r>
      <w:r w:rsidR="00A64B8A">
        <w:rPr>
          <w:lang w:val="uk-UA"/>
        </w:rPr>
        <w:t xml:space="preserve">- </w:t>
      </w:r>
      <w:r w:rsidR="0045115E" w:rsidRPr="0045115E">
        <w:rPr>
          <w:lang w:val="uk-UA"/>
        </w:rPr>
        <w:t xml:space="preserve">Вінницька обл., Могилів-Подільський район, Могилів-Подільська </w:t>
      </w:r>
      <w:r w:rsidR="00454EB7">
        <w:rPr>
          <w:lang w:val="uk-UA"/>
        </w:rPr>
        <w:t xml:space="preserve">міська </w:t>
      </w:r>
      <w:r w:rsidR="0045115E" w:rsidRPr="0045115E">
        <w:rPr>
          <w:lang w:val="uk-UA"/>
        </w:rPr>
        <w:t>територіальна громада, м. Могилів-Подільський</w:t>
      </w:r>
      <w:r w:rsidR="004F385A">
        <w:rPr>
          <w:lang w:val="uk-UA"/>
        </w:rPr>
        <w:t xml:space="preserve">, вулиця </w:t>
      </w:r>
      <w:r w:rsidR="00C91764">
        <w:rPr>
          <w:lang w:val="uk-UA"/>
        </w:rPr>
        <w:t>_________</w:t>
      </w:r>
      <w:r w:rsidR="004F385A">
        <w:rPr>
          <w:lang w:val="uk-UA"/>
        </w:rPr>
        <w:t xml:space="preserve">, будинок </w:t>
      </w:r>
      <w:r w:rsidR="00C91764">
        <w:rPr>
          <w:lang w:val="uk-UA"/>
        </w:rPr>
        <w:t>_____</w:t>
      </w:r>
      <w:r w:rsidR="004F385A">
        <w:rPr>
          <w:lang w:val="uk-UA"/>
        </w:rPr>
        <w:t>, нежитлов</w:t>
      </w:r>
      <w:r w:rsidR="00684E21">
        <w:rPr>
          <w:lang w:val="uk-UA"/>
        </w:rPr>
        <w:t>і</w:t>
      </w:r>
      <w:r w:rsidR="004F385A">
        <w:rPr>
          <w:lang w:val="uk-UA"/>
        </w:rPr>
        <w:t xml:space="preserve"> приміщення </w:t>
      </w:r>
      <w:r w:rsidR="00C91764">
        <w:rPr>
          <w:lang w:val="uk-UA"/>
        </w:rPr>
        <w:t>___</w:t>
      </w:r>
      <w:r w:rsidR="004F385A">
        <w:rPr>
          <w:lang w:val="uk-UA"/>
        </w:rPr>
        <w:t>,</w:t>
      </w:r>
      <w:r w:rsidR="00684E21">
        <w:rPr>
          <w:lang w:val="uk-UA"/>
        </w:rPr>
        <w:t xml:space="preserve"> </w:t>
      </w:r>
      <w:r w:rsidR="00C91764">
        <w:rPr>
          <w:lang w:val="uk-UA"/>
        </w:rPr>
        <w:t>____</w:t>
      </w:r>
      <w:r w:rsidR="0045115E">
        <w:rPr>
          <w:lang w:val="uk-UA"/>
        </w:rPr>
        <w:t>.</w:t>
      </w:r>
    </w:p>
    <w:p w:rsidR="00454EB7" w:rsidRDefault="0045115E" w:rsidP="00B90010">
      <w:pPr>
        <w:numPr>
          <w:ilvl w:val="1"/>
          <w:numId w:val="11"/>
        </w:numPr>
        <w:tabs>
          <w:tab w:val="left" w:pos="1134"/>
        </w:tabs>
        <w:ind w:left="0" w:firstLine="709"/>
        <w:rPr>
          <w:lang w:val="uk-UA"/>
        </w:rPr>
      </w:pPr>
      <w:r>
        <w:rPr>
          <w:lang w:val="uk-UA"/>
        </w:rPr>
        <w:t xml:space="preserve"> </w:t>
      </w:r>
      <w:r w:rsidR="004F385A">
        <w:rPr>
          <w:lang w:val="uk-UA"/>
        </w:rPr>
        <w:t>торгово-офісному приміщенню введеному в експлуатацію (декларація про готовність до експлуатації</w:t>
      </w:r>
      <w:r w:rsidR="004F385A" w:rsidRPr="006D6A1F">
        <w:rPr>
          <w:lang w:val="uk-UA"/>
        </w:rPr>
        <w:t xml:space="preserve"> об’єкта</w:t>
      </w:r>
      <w:r w:rsidR="004F385A">
        <w:rPr>
          <w:lang w:val="uk-UA"/>
        </w:rPr>
        <w:t xml:space="preserve"> </w:t>
      </w:r>
      <w:r w:rsidR="004F385A" w:rsidRPr="004E2722">
        <w:rPr>
          <w:lang w:val="uk-UA"/>
        </w:rPr>
        <w:t>ВН</w:t>
      </w:r>
      <w:r w:rsidR="004F385A">
        <w:rPr>
          <w:lang w:val="uk-UA"/>
        </w:rPr>
        <w:t xml:space="preserve"> </w:t>
      </w:r>
      <w:r w:rsidR="00C91764">
        <w:rPr>
          <w:lang w:val="uk-UA"/>
        </w:rPr>
        <w:t>__________</w:t>
      </w:r>
      <w:r w:rsidR="004F385A">
        <w:rPr>
          <w:lang w:val="uk-UA"/>
        </w:rPr>
        <w:t xml:space="preserve"> </w:t>
      </w:r>
      <w:r w:rsidR="004F385A" w:rsidRPr="00454EB7">
        <w:rPr>
          <w:lang w:val="uk-UA"/>
        </w:rPr>
        <w:t xml:space="preserve">від </w:t>
      </w:r>
      <w:proofErr w:type="spellStart"/>
      <w:r w:rsidR="00C91764">
        <w:rPr>
          <w:lang w:val="uk-UA"/>
        </w:rPr>
        <w:t>____________</w:t>
      </w:r>
      <w:r w:rsidR="004F385A" w:rsidRPr="00454EB7">
        <w:rPr>
          <w:lang w:val="uk-UA"/>
        </w:rPr>
        <w:t>ро</w:t>
      </w:r>
      <w:proofErr w:type="spellEnd"/>
      <w:r w:rsidR="004F385A" w:rsidRPr="00454EB7">
        <w:rPr>
          <w:lang w:val="uk-UA"/>
        </w:rPr>
        <w:t>ку), розміщеному в м. Могил</w:t>
      </w:r>
      <w:r w:rsidR="0004669D" w:rsidRPr="00454EB7">
        <w:rPr>
          <w:lang w:val="uk-UA"/>
        </w:rPr>
        <w:t>е</w:t>
      </w:r>
      <w:r w:rsidR="004F385A" w:rsidRPr="00454EB7">
        <w:rPr>
          <w:lang w:val="uk-UA"/>
        </w:rPr>
        <w:t>в</w:t>
      </w:r>
      <w:r w:rsidR="0004669D" w:rsidRPr="00454EB7">
        <w:rPr>
          <w:lang w:val="uk-UA"/>
        </w:rPr>
        <w:t>і</w:t>
      </w:r>
      <w:r w:rsidR="004F385A" w:rsidRPr="00454EB7">
        <w:rPr>
          <w:lang w:val="uk-UA"/>
        </w:rPr>
        <w:t>-Подільськ</w:t>
      </w:r>
      <w:r w:rsidR="0004669D" w:rsidRPr="00454EB7">
        <w:rPr>
          <w:lang w:val="uk-UA"/>
        </w:rPr>
        <w:t>ому</w:t>
      </w:r>
      <w:r w:rsidR="004F385A" w:rsidRPr="00454EB7">
        <w:rPr>
          <w:lang w:val="uk-UA"/>
        </w:rPr>
        <w:t xml:space="preserve"> Вінницької області по </w:t>
      </w:r>
    </w:p>
    <w:p w:rsidR="005F5C54" w:rsidRDefault="004F385A" w:rsidP="0004669D">
      <w:pPr>
        <w:tabs>
          <w:tab w:val="left" w:pos="1134"/>
        </w:tabs>
        <w:rPr>
          <w:lang w:val="uk-UA"/>
        </w:rPr>
      </w:pPr>
      <w:r w:rsidRPr="00454EB7">
        <w:rPr>
          <w:lang w:val="uk-UA"/>
        </w:rPr>
        <w:t xml:space="preserve">вул. </w:t>
      </w:r>
      <w:r w:rsidR="00C91764">
        <w:rPr>
          <w:lang w:val="uk-UA"/>
        </w:rPr>
        <w:t>_________</w:t>
      </w:r>
      <w:r w:rsidRPr="00454EB7">
        <w:rPr>
          <w:lang w:val="uk-UA"/>
        </w:rPr>
        <w:t xml:space="preserve">, будинок </w:t>
      </w:r>
      <w:r w:rsidR="00C91764">
        <w:rPr>
          <w:lang w:val="uk-UA"/>
        </w:rPr>
        <w:t>___</w:t>
      </w:r>
      <w:r w:rsidRPr="00454EB7">
        <w:rPr>
          <w:lang w:val="uk-UA"/>
        </w:rPr>
        <w:t xml:space="preserve"> та належить гр. </w:t>
      </w:r>
      <w:r w:rsidR="00C91764">
        <w:rPr>
          <w:lang w:val="uk-UA"/>
        </w:rPr>
        <w:t>_____________</w:t>
      </w:r>
      <w:r w:rsidR="0004669D" w:rsidRPr="00454EB7">
        <w:rPr>
          <w:lang w:val="uk-UA"/>
        </w:rPr>
        <w:t xml:space="preserve"> </w:t>
      </w:r>
      <w:r w:rsidRPr="00454EB7">
        <w:rPr>
          <w:lang w:val="uk-UA"/>
        </w:rPr>
        <w:t xml:space="preserve">- Вінницька обл., Могилів-Подільський район, Могилів-Подільська </w:t>
      </w:r>
      <w:r w:rsidR="00454EB7">
        <w:rPr>
          <w:lang w:val="uk-UA"/>
        </w:rPr>
        <w:t xml:space="preserve">міська </w:t>
      </w:r>
      <w:r w:rsidRPr="00454EB7">
        <w:rPr>
          <w:lang w:val="uk-UA"/>
        </w:rPr>
        <w:t xml:space="preserve">територіальна громада, м. Могилів-Подільський, вулиця </w:t>
      </w:r>
      <w:r w:rsidR="00C91764">
        <w:rPr>
          <w:lang w:val="uk-UA"/>
        </w:rPr>
        <w:t>__________</w:t>
      </w:r>
      <w:r w:rsidRPr="00454EB7">
        <w:rPr>
          <w:lang w:val="uk-UA"/>
        </w:rPr>
        <w:t xml:space="preserve">, </w:t>
      </w:r>
      <w:r>
        <w:rPr>
          <w:lang w:val="uk-UA"/>
        </w:rPr>
        <w:t xml:space="preserve">будинок </w:t>
      </w:r>
      <w:r w:rsidR="00C91764">
        <w:rPr>
          <w:lang w:val="uk-UA"/>
        </w:rPr>
        <w:t>___</w:t>
      </w:r>
      <w:r>
        <w:rPr>
          <w:lang w:val="uk-UA"/>
        </w:rPr>
        <w:t xml:space="preserve">, нежитлове приміщення </w:t>
      </w:r>
      <w:r w:rsidR="00C91764">
        <w:rPr>
          <w:lang w:val="uk-UA"/>
        </w:rPr>
        <w:t>___</w:t>
      </w:r>
      <w:r>
        <w:rPr>
          <w:lang w:val="uk-UA"/>
        </w:rPr>
        <w:t>.</w:t>
      </w:r>
    </w:p>
    <w:p w:rsidR="008858B6" w:rsidRPr="005A6C6E" w:rsidRDefault="008858B6" w:rsidP="00B90010">
      <w:pPr>
        <w:pStyle w:val="a9"/>
        <w:numPr>
          <w:ilvl w:val="0"/>
          <w:numId w:val="11"/>
        </w:numPr>
        <w:tabs>
          <w:tab w:val="left" w:pos="993"/>
        </w:tabs>
        <w:rPr>
          <w:b/>
          <w:lang w:val="uk-UA"/>
        </w:rPr>
      </w:pPr>
      <w:r w:rsidRPr="005A6C6E">
        <w:rPr>
          <w:b/>
          <w:lang w:val="uk-UA"/>
        </w:rPr>
        <w:t>З</w:t>
      </w:r>
      <w:r w:rsidR="00971C0C" w:rsidRPr="005A6C6E">
        <w:rPr>
          <w:b/>
          <w:lang w:val="uk-UA"/>
        </w:rPr>
        <w:t>мінити адресу</w:t>
      </w:r>
      <w:r w:rsidRPr="005A6C6E">
        <w:rPr>
          <w:b/>
          <w:lang w:val="uk-UA"/>
        </w:rPr>
        <w:t>:</w:t>
      </w:r>
    </w:p>
    <w:p w:rsidR="0045115E" w:rsidRDefault="008858B6" w:rsidP="0004669D">
      <w:pPr>
        <w:pStyle w:val="a9"/>
        <w:ind w:left="0"/>
        <w:rPr>
          <w:lang w:val="uk-UA"/>
        </w:rPr>
      </w:pPr>
      <w:r>
        <w:rPr>
          <w:lang w:val="uk-UA"/>
        </w:rPr>
        <w:t xml:space="preserve">         </w:t>
      </w:r>
      <w:r w:rsidR="0004669D">
        <w:rPr>
          <w:lang w:val="uk-UA"/>
        </w:rPr>
        <w:t xml:space="preserve"> </w:t>
      </w:r>
      <w:r w:rsidRPr="0004669D">
        <w:rPr>
          <w:b/>
          <w:lang w:val="uk-UA"/>
        </w:rPr>
        <w:t>2.1</w:t>
      </w:r>
      <w:r w:rsidR="0004669D">
        <w:rPr>
          <w:b/>
          <w:lang w:val="uk-UA"/>
        </w:rPr>
        <w:t>.</w:t>
      </w:r>
      <w:r w:rsidR="00971C0C" w:rsidRPr="008858B6">
        <w:rPr>
          <w:lang w:val="uk-UA"/>
        </w:rPr>
        <w:t xml:space="preserve"> г</w:t>
      </w:r>
      <w:r w:rsidR="000F59F3" w:rsidRPr="008858B6">
        <w:rPr>
          <w:lang w:val="uk-UA"/>
        </w:rPr>
        <w:t>аражу</w:t>
      </w:r>
      <w:r w:rsidR="006B6182">
        <w:rPr>
          <w:lang w:val="uk-UA"/>
        </w:rPr>
        <w:t>, позначеному в плані літ. «</w:t>
      </w:r>
      <w:r w:rsidR="00C91764">
        <w:rPr>
          <w:lang w:val="uk-UA"/>
        </w:rPr>
        <w:t>___</w:t>
      </w:r>
      <w:r w:rsidR="00971C0C" w:rsidRPr="008858B6">
        <w:rPr>
          <w:lang w:val="uk-UA"/>
        </w:rPr>
        <w:t>», що входить до складу приміщень,</w:t>
      </w:r>
      <w:r w:rsidR="00960DE6" w:rsidRPr="008858B6">
        <w:rPr>
          <w:lang w:val="uk-UA"/>
        </w:rPr>
        <w:t xml:space="preserve"> </w:t>
      </w:r>
      <w:r w:rsidR="00971C0C" w:rsidRPr="008858B6">
        <w:rPr>
          <w:lang w:val="uk-UA"/>
        </w:rPr>
        <w:t>що знаходяться під №</w:t>
      </w:r>
      <w:r w:rsidR="00C91764">
        <w:rPr>
          <w:lang w:val="uk-UA"/>
        </w:rPr>
        <w:t>___</w:t>
      </w:r>
      <w:r w:rsidR="00971C0C" w:rsidRPr="008858B6">
        <w:rPr>
          <w:lang w:val="uk-UA"/>
        </w:rPr>
        <w:t xml:space="preserve"> та розташовані</w:t>
      </w:r>
      <w:r w:rsidR="000C63CC" w:rsidRPr="008858B6">
        <w:rPr>
          <w:lang w:val="uk-UA"/>
        </w:rPr>
        <w:t xml:space="preserve"> </w:t>
      </w:r>
      <w:r w:rsidR="00960DE6" w:rsidRPr="008858B6">
        <w:rPr>
          <w:lang w:val="uk-UA"/>
        </w:rPr>
        <w:t>по вул.</w:t>
      </w:r>
      <w:r w:rsidR="006B6182">
        <w:rPr>
          <w:lang w:val="uk-UA"/>
        </w:rPr>
        <w:t xml:space="preserve"> </w:t>
      </w:r>
      <w:r w:rsidR="00C91764">
        <w:rPr>
          <w:lang w:val="uk-UA"/>
        </w:rPr>
        <w:t>______________</w:t>
      </w:r>
      <w:r w:rsidR="00960DE6" w:rsidRPr="008858B6">
        <w:rPr>
          <w:lang w:val="uk-UA"/>
        </w:rPr>
        <w:t xml:space="preserve"> в </w:t>
      </w:r>
      <w:r w:rsidR="000C63CC" w:rsidRPr="008858B6">
        <w:rPr>
          <w:lang w:val="uk-UA"/>
        </w:rPr>
        <w:t>м.</w:t>
      </w:r>
      <w:r w:rsidR="006B6182">
        <w:rPr>
          <w:lang w:val="uk-UA"/>
        </w:rPr>
        <w:t xml:space="preserve"> </w:t>
      </w:r>
      <w:r w:rsidR="000C63CC" w:rsidRPr="008858B6">
        <w:rPr>
          <w:lang w:val="uk-UA"/>
        </w:rPr>
        <w:t>Могил</w:t>
      </w:r>
      <w:r w:rsidR="0004669D">
        <w:rPr>
          <w:lang w:val="uk-UA"/>
        </w:rPr>
        <w:t>е</w:t>
      </w:r>
      <w:r w:rsidRPr="008858B6">
        <w:rPr>
          <w:lang w:val="uk-UA"/>
        </w:rPr>
        <w:t>в</w:t>
      </w:r>
      <w:r w:rsidR="0004669D">
        <w:rPr>
          <w:lang w:val="uk-UA"/>
        </w:rPr>
        <w:t>і</w:t>
      </w:r>
      <w:r w:rsidRPr="008858B6">
        <w:rPr>
          <w:lang w:val="uk-UA"/>
        </w:rPr>
        <w:t>-Подільськ</w:t>
      </w:r>
      <w:r w:rsidR="0004669D">
        <w:rPr>
          <w:lang w:val="uk-UA"/>
        </w:rPr>
        <w:t>ому</w:t>
      </w:r>
      <w:r w:rsidRPr="008858B6">
        <w:rPr>
          <w:lang w:val="uk-UA"/>
        </w:rPr>
        <w:t xml:space="preserve"> Вінницької област</w:t>
      </w:r>
      <w:r w:rsidR="00686BF7">
        <w:rPr>
          <w:lang w:val="uk-UA"/>
        </w:rPr>
        <w:t>і</w:t>
      </w:r>
      <w:r w:rsidRPr="008858B6">
        <w:rPr>
          <w:lang w:val="uk-UA"/>
        </w:rPr>
        <w:t xml:space="preserve"> на земельній ділянці з кадастровим номером</w:t>
      </w:r>
      <w:r w:rsidR="006B6182">
        <w:rPr>
          <w:lang w:val="uk-UA"/>
        </w:rPr>
        <w:t>:</w:t>
      </w:r>
      <w:r w:rsidRPr="008858B6">
        <w:rPr>
          <w:lang w:val="uk-UA"/>
        </w:rPr>
        <w:t xml:space="preserve"> </w:t>
      </w:r>
      <w:r w:rsidR="00C91764">
        <w:rPr>
          <w:shd w:val="clear" w:color="auto" w:fill="FFFFFF"/>
          <w:lang w:val="uk-UA"/>
        </w:rPr>
        <w:t>_______________</w:t>
      </w:r>
      <w:r w:rsidRPr="008858B6">
        <w:rPr>
          <w:shd w:val="clear" w:color="auto" w:fill="FFFFFF"/>
          <w:lang w:val="uk-UA"/>
        </w:rPr>
        <w:t xml:space="preserve">, </w:t>
      </w:r>
      <w:r w:rsidR="006B6182">
        <w:rPr>
          <w:shd w:val="clear" w:color="auto" w:fill="FFFFFF"/>
          <w:lang w:val="uk-UA"/>
        </w:rPr>
        <w:t>та</w:t>
      </w:r>
      <w:r w:rsidRPr="008858B6">
        <w:rPr>
          <w:shd w:val="clear" w:color="auto" w:fill="FFFFFF"/>
          <w:lang w:val="uk-UA"/>
        </w:rPr>
        <w:t xml:space="preserve"> належить </w:t>
      </w:r>
      <w:r w:rsidR="00C91764">
        <w:rPr>
          <w:shd w:val="clear" w:color="auto" w:fill="FFFFFF"/>
          <w:lang w:val="uk-UA"/>
        </w:rPr>
        <w:t>_________________</w:t>
      </w:r>
      <w:r w:rsidRPr="008858B6">
        <w:rPr>
          <w:lang w:val="uk-UA"/>
        </w:rPr>
        <w:t xml:space="preserve"> </w:t>
      </w:r>
      <w:r w:rsidR="000C63CC" w:rsidRPr="008858B6">
        <w:rPr>
          <w:lang w:val="uk-UA"/>
        </w:rPr>
        <w:t>– Вінницька обл.,</w:t>
      </w:r>
      <w:r w:rsidR="006B6182">
        <w:rPr>
          <w:lang w:val="uk-UA"/>
        </w:rPr>
        <w:t xml:space="preserve"> </w:t>
      </w:r>
      <w:r w:rsidR="000C63CC" w:rsidRPr="008858B6">
        <w:rPr>
          <w:lang w:val="uk-UA"/>
        </w:rPr>
        <w:t xml:space="preserve">Могилів-Подільський район, Могилів-Подільська </w:t>
      </w:r>
      <w:r w:rsidR="00BF5796">
        <w:rPr>
          <w:lang w:val="uk-UA"/>
        </w:rPr>
        <w:t xml:space="preserve">міська </w:t>
      </w:r>
      <w:r w:rsidR="000C63CC" w:rsidRPr="008858B6">
        <w:rPr>
          <w:lang w:val="uk-UA"/>
        </w:rPr>
        <w:t>територіальна громада, м. Могилів-Подільський, вулиця</w:t>
      </w:r>
      <w:r w:rsidR="00971C0C" w:rsidRPr="008858B6">
        <w:rPr>
          <w:lang w:val="uk-UA"/>
        </w:rPr>
        <w:t xml:space="preserve"> </w:t>
      </w:r>
      <w:r w:rsidR="00C91764">
        <w:rPr>
          <w:lang w:val="uk-UA"/>
        </w:rPr>
        <w:t>____________________</w:t>
      </w:r>
      <w:r w:rsidR="000C63CC" w:rsidRPr="008858B6">
        <w:rPr>
          <w:lang w:val="uk-UA"/>
        </w:rPr>
        <w:t>, будинок №</w:t>
      </w:r>
      <w:r w:rsidR="00C91764">
        <w:rPr>
          <w:lang w:val="uk-UA"/>
        </w:rPr>
        <w:t>___</w:t>
      </w:r>
      <w:r w:rsidR="000C63CC" w:rsidRPr="008858B6">
        <w:rPr>
          <w:lang w:val="uk-UA"/>
        </w:rPr>
        <w:t xml:space="preserve">, гараж </w:t>
      </w:r>
      <w:r w:rsidR="00C91764">
        <w:rPr>
          <w:lang w:val="uk-UA"/>
        </w:rPr>
        <w:t>___</w:t>
      </w:r>
      <w:r w:rsidR="000C63CC" w:rsidRPr="008858B6">
        <w:rPr>
          <w:lang w:val="uk-UA"/>
        </w:rPr>
        <w:t>.</w:t>
      </w:r>
    </w:p>
    <w:p w:rsidR="0004669D" w:rsidRDefault="0004669D" w:rsidP="0004669D">
      <w:pPr>
        <w:pStyle w:val="a9"/>
        <w:ind w:left="0"/>
        <w:rPr>
          <w:lang w:val="uk-UA"/>
        </w:rPr>
      </w:pPr>
    </w:p>
    <w:p w:rsidR="0004669D" w:rsidRDefault="0004669D" w:rsidP="0004669D">
      <w:pPr>
        <w:pStyle w:val="a9"/>
        <w:ind w:left="0"/>
        <w:rPr>
          <w:lang w:val="uk-UA"/>
        </w:rPr>
      </w:pPr>
    </w:p>
    <w:p w:rsidR="0004669D" w:rsidRDefault="0004669D" w:rsidP="0004669D">
      <w:pPr>
        <w:pStyle w:val="a9"/>
        <w:ind w:left="0"/>
        <w:rPr>
          <w:lang w:val="uk-UA"/>
        </w:rPr>
      </w:pPr>
    </w:p>
    <w:p w:rsidR="00CB35A4" w:rsidRDefault="005A6C6E" w:rsidP="005A6C6E">
      <w:pPr>
        <w:tabs>
          <w:tab w:val="left" w:pos="1134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5A6C6E">
        <w:rPr>
          <w:b/>
          <w:lang w:val="uk-UA"/>
        </w:rPr>
        <w:t>3.</w:t>
      </w:r>
      <w:r>
        <w:rPr>
          <w:lang w:val="uk-UA"/>
        </w:rPr>
        <w:t xml:space="preserve"> </w:t>
      </w:r>
      <w:r w:rsidR="00CB35A4">
        <w:rPr>
          <w:lang w:val="uk-UA"/>
        </w:rPr>
        <w:t>Управлінню містобудування та архітектури Могилів-</w:t>
      </w:r>
      <w:r w:rsidR="0004669D">
        <w:rPr>
          <w:lang w:val="uk-UA"/>
        </w:rPr>
        <w:t>П</w:t>
      </w:r>
      <w:r w:rsidR="00CB35A4">
        <w:rPr>
          <w:lang w:val="uk-UA"/>
        </w:rPr>
        <w:t xml:space="preserve">одільської міської </w:t>
      </w:r>
      <w:r w:rsidR="002D12C3">
        <w:rPr>
          <w:lang w:val="uk-UA"/>
        </w:rPr>
        <w:t xml:space="preserve">ради </w:t>
      </w:r>
      <w:r w:rsidR="00BF5796">
        <w:rPr>
          <w:lang w:val="uk-UA"/>
        </w:rPr>
        <w:t xml:space="preserve">(Дунський Ю.С.) </w:t>
      </w:r>
      <w:r w:rsidR="002D12C3">
        <w:rPr>
          <w:lang w:val="uk-UA"/>
        </w:rPr>
        <w:t>внести інформацію</w:t>
      </w:r>
      <w:r w:rsidR="00CB35A4">
        <w:rPr>
          <w:lang w:val="uk-UA"/>
        </w:rPr>
        <w:t xml:space="preserve"> щодо присвоєння адреси до </w:t>
      </w:r>
      <w:r w:rsidR="0029336C">
        <w:rPr>
          <w:lang w:val="uk-UA"/>
        </w:rPr>
        <w:t>єдиної Державної електронної системи у сфері будівництва.</w:t>
      </w:r>
    </w:p>
    <w:p w:rsidR="00A64B8A" w:rsidRPr="00845F37" w:rsidRDefault="00971C0C" w:rsidP="0004669D">
      <w:pPr>
        <w:ind w:firstLine="709"/>
        <w:rPr>
          <w:lang w:val="uk-UA"/>
        </w:rPr>
      </w:pPr>
      <w:r w:rsidRPr="0004669D">
        <w:rPr>
          <w:b/>
          <w:lang w:val="uk-UA"/>
        </w:rPr>
        <w:t>4</w:t>
      </w:r>
      <w:r w:rsidR="00A64B8A" w:rsidRPr="0004669D">
        <w:rPr>
          <w:b/>
          <w:lang w:val="uk-UA"/>
        </w:rPr>
        <w:t>.</w:t>
      </w:r>
      <w:r w:rsidR="00A64B8A" w:rsidRPr="00845F37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A64B8A">
        <w:rPr>
          <w:lang w:val="uk-UA"/>
        </w:rPr>
        <w:t>Б</w:t>
      </w:r>
      <w:r w:rsidR="0004669D">
        <w:rPr>
          <w:lang w:val="uk-UA"/>
        </w:rPr>
        <w:t>езмещука</w:t>
      </w:r>
      <w:proofErr w:type="spellEnd"/>
      <w:r w:rsidR="0004669D">
        <w:rPr>
          <w:lang w:val="uk-UA"/>
        </w:rPr>
        <w:t xml:space="preserve"> П.О.</w:t>
      </w:r>
      <w:r w:rsidR="00A64B8A" w:rsidRPr="00845F37">
        <w:rPr>
          <w:lang w:val="uk-UA"/>
        </w:rPr>
        <w:t>.</w:t>
      </w:r>
    </w:p>
    <w:p w:rsidR="001C533C" w:rsidRPr="001C533C" w:rsidRDefault="001C533C" w:rsidP="0004669D">
      <w:pPr>
        <w:ind w:firstLine="708"/>
        <w:rPr>
          <w:lang w:val="uk-UA"/>
        </w:rPr>
      </w:pPr>
    </w:p>
    <w:p w:rsidR="00EA6EB9" w:rsidRDefault="00EA6EB9" w:rsidP="00070C85">
      <w:pPr>
        <w:ind w:firstLine="708"/>
        <w:jc w:val="both"/>
        <w:rPr>
          <w:lang w:val="uk-UA"/>
        </w:rPr>
      </w:pPr>
    </w:p>
    <w:p w:rsidR="0004669D" w:rsidRDefault="0004669D" w:rsidP="00070C85">
      <w:pPr>
        <w:ind w:firstLine="708"/>
        <w:jc w:val="both"/>
        <w:rPr>
          <w:lang w:val="uk-UA"/>
        </w:rPr>
      </w:pPr>
    </w:p>
    <w:p w:rsidR="0004669D" w:rsidRDefault="0004669D" w:rsidP="00070C85">
      <w:pPr>
        <w:ind w:firstLine="708"/>
        <w:jc w:val="both"/>
        <w:rPr>
          <w:lang w:val="uk-UA"/>
        </w:rPr>
      </w:pPr>
    </w:p>
    <w:p w:rsidR="0004669D" w:rsidRPr="00947B02" w:rsidRDefault="0004669D" w:rsidP="00070C85">
      <w:pPr>
        <w:ind w:firstLine="708"/>
        <w:jc w:val="both"/>
        <w:rPr>
          <w:lang w:val="uk-UA"/>
        </w:rPr>
      </w:pPr>
    </w:p>
    <w:p w:rsidR="00694E67" w:rsidRPr="0004669D" w:rsidRDefault="0004669D" w:rsidP="00555733">
      <w:pPr>
        <w:pStyle w:val="a4"/>
        <w:tabs>
          <w:tab w:val="left" w:pos="6946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proofErr w:type="spellStart"/>
      <w:r w:rsidR="00854608" w:rsidRPr="0004669D">
        <w:rPr>
          <w:szCs w:val="28"/>
        </w:rPr>
        <w:t>Міський</w:t>
      </w:r>
      <w:proofErr w:type="spellEnd"/>
      <w:r w:rsidR="00854608" w:rsidRPr="0004669D">
        <w:rPr>
          <w:szCs w:val="28"/>
        </w:rPr>
        <w:t xml:space="preserve"> голова</w:t>
      </w:r>
      <w:r w:rsidR="00947B02" w:rsidRPr="0004669D">
        <w:rPr>
          <w:szCs w:val="28"/>
        </w:rPr>
        <w:t xml:space="preserve">                  </w:t>
      </w:r>
      <w:r w:rsidR="00B71355" w:rsidRPr="0004669D">
        <w:rPr>
          <w:szCs w:val="28"/>
        </w:rPr>
        <w:t xml:space="preserve">                             </w:t>
      </w:r>
      <w:r w:rsidR="00947B02" w:rsidRPr="0004669D">
        <w:rPr>
          <w:szCs w:val="28"/>
        </w:rPr>
        <w:t xml:space="preserve"> </w:t>
      </w:r>
      <w:proofErr w:type="spellStart"/>
      <w:r w:rsidR="00947B02" w:rsidRPr="0004669D">
        <w:rPr>
          <w:szCs w:val="28"/>
        </w:rPr>
        <w:t>Геннадій</w:t>
      </w:r>
      <w:proofErr w:type="spellEnd"/>
      <w:r w:rsidR="00947B02" w:rsidRPr="0004669D">
        <w:rPr>
          <w:szCs w:val="28"/>
        </w:rPr>
        <w:t xml:space="preserve"> ГЛУХМАНЮК</w:t>
      </w:r>
    </w:p>
    <w:p w:rsidR="00D8290D" w:rsidRDefault="00D8290D" w:rsidP="00700DA4">
      <w:pPr>
        <w:pStyle w:val="a4"/>
        <w:tabs>
          <w:tab w:val="left" w:pos="7655"/>
        </w:tabs>
        <w:rPr>
          <w:szCs w:val="28"/>
          <w:lang w:val="uk-UA"/>
        </w:rPr>
      </w:pPr>
    </w:p>
    <w:p w:rsidR="006B6182" w:rsidRDefault="006B6182" w:rsidP="00700DA4">
      <w:pPr>
        <w:pStyle w:val="a4"/>
        <w:tabs>
          <w:tab w:val="left" w:pos="7655"/>
        </w:tabs>
        <w:rPr>
          <w:szCs w:val="28"/>
        </w:rPr>
      </w:pPr>
    </w:p>
    <w:p w:rsidR="006B6182" w:rsidRDefault="006B6182" w:rsidP="00700DA4">
      <w:pPr>
        <w:pStyle w:val="a4"/>
        <w:tabs>
          <w:tab w:val="left" w:pos="7655"/>
        </w:tabs>
        <w:rPr>
          <w:szCs w:val="28"/>
        </w:rPr>
      </w:pPr>
    </w:p>
    <w:p w:rsidR="00C45491" w:rsidRDefault="00C45491" w:rsidP="00D3366D">
      <w:pPr>
        <w:pStyle w:val="a4"/>
        <w:rPr>
          <w:szCs w:val="28"/>
          <w:lang w:val="uk-UA"/>
        </w:rPr>
      </w:pPr>
    </w:p>
    <w:p w:rsidR="00C45491" w:rsidRDefault="00C45491" w:rsidP="00D3366D">
      <w:pPr>
        <w:pStyle w:val="a4"/>
        <w:rPr>
          <w:sz w:val="22"/>
          <w:szCs w:val="22"/>
          <w:lang w:val="uk-UA"/>
        </w:rPr>
      </w:pPr>
    </w:p>
    <w:p w:rsidR="00073AB1" w:rsidRDefault="00073AB1" w:rsidP="00D3366D">
      <w:pPr>
        <w:pStyle w:val="a4"/>
        <w:rPr>
          <w:sz w:val="22"/>
          <w:szCs w:val="22"/>
          <w:lang w:val="uk-UA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04669D" w:rsidRDefault="0004669D" w:rsidP="00D3366D">
      <w:pPr>
        <w:pStyle w:val="a4"/>
        <w:rPr>
          <w:sz w:val="24"/>
        </w:rPr>
      </w:pPr>
    </w:p>
    <w:p w:rsidR="00AE67AF" w:rsidRPr="0004669D" w:rsidRDefault="00AE67AF" w:rsidP="00D3366D">
      <w:pPr>
        <w:pStyle w:val="a4"/>
        <w:rPr>
          <w:sz w:val="20"/>
          <w:szCs w:val="20"/>
          <w:lang w:val="uk-UA"/>
        </w:rPr>
      </w:pPr>
      <w:bookmarkStart w:id="0" w:name="_GoBack"/>
      <w:bookmarkEnd w:id="0"/>
    </w:p>
    <w:sectPr w:rsidR="00AE67AF" w:rsidRPr="0004669D" w:rsidSect="00454EB7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F6" w:rsidRDefault="00F63EF6">
      <w:r>
        <w:separator/>
      </w:r>
    </w:p>
  </w:endnote>
  <w:endnote w:type="continuationSeparator" w:id="0">
    <w:p w:rsidR="00F63EF6" w:rsidRDefault="00F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F6" w:rsidRDefault="00F63EF6">
      <w:r>
        <w:separator/>
      </w:r>
    </w:p>
  </w:footnote>
  <w:footnote w:type="continuationSeparator" w:id="0">
    <w:p w:rsidR="00F63EF6" w:rsidRDefault="00F6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CFE8A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EAB494E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B004C28"/>
    <w:multiLevelType w:val="multilevel"/>
    <w:tmpl w:val="CFE8A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8E4E51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259641D"/>
    <w:multiLevelType w:val="hybridMultilevel"/>
    <w:tmpl w:val="B4546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4738"/>
    <w:multiLevelType w:val="multilevel"/>
    <w:tmpl w:val="CFE8A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5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4B8A"/>
    <w:rsid w:val="000218FC"/>
    <w:rsid w:val="00022590"/>
    <w:rsid w:val="00041E5C"/>
    <w:rsid w:val="00042931"/>
    <w:rsid w:val="0004669D"/>
    <w:rsid w:val="00047F84"/>
    <w:rsid w:val="00052978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3AB1"/>
    <w:rsid w:val="0008048C"/>
    <w:rsid w:val="00081F49"/>
    <w:rsid w:val="0009203A"/>
    <w:rsid w:val="00092294"/>
    <w:rsid w:val="000946F1"/>
    <w:rsid w:val="000A06D1"/>
    <w:rsid w:val="000A2353"/>
    <w:rsid w:val="000A2C48"/>
    <w:rsid w:val="000A62F3"/>
    <w:rsid w:val="000B48A2"/>
    <w:rsid w:val="000C0B58"/>
    <w:rsid w:val="000C63CC"/>
    <w:rsid w:val="000D6060"/>
    <w:rsid w:val="000E25C9"/>
    <w:rsid w:val="000E394E"/>
    <w:rsid w:val="000E6CE5"/>
    <w:rsid w:val="000F0B3A"/>
    <w:rsid w:val="000F1C05"/>
    <w:rsid w:val="000F2570"/>
    <w:rsid w:val="000F4656"/>
    <w:rsid w:val="000F59F3"/>
    <w:rsid w:val="00101227"/>
    <w:rsid w:val="001022CB"/>
    <w:rsid w:val="00104570"/>
    <w:rsid w:val="001059F6"/>
    <w:rsid w:val="00111150"/>
    <w:rsid w:val="00114205"/>
    <w:rsid w:val="00115024"/>
    <w:rsid w:val="0011775A"/>
    <w:rsid w:val="00122A6C"/>
    <w:rsid w:val="001301D8"/>
    <w:rsid w:val="001327AF"/>
    <w:rsid w:val="00143D53"/>
    <w:rsid w:val="00151C78"/>
    <w:rsid w:val="00154952"/>
    <w:rsid w:val="0015570F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92B11"/>
    <w:rsid w:val="001A2161"/>
    <w:rsid w:val="001A5099"/>
    <w:rsid w:val="001B06C4"/>
    <w:rsid w:val="001C08F8"/>
    <w:rsid w:val="001C162D"/>
    <w:rsid w:val="001C533C"/>
    <w:rsid w:val="001C586A"/>
    <w:rsid w:val="001C6722"/>
    <w:rsid w:val="001D102D"/>
    <w:rsid w:val="001D3328"/>
    <w:rsid w:val="001D6035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06D0"/>
    <w:rsid w:val="00212436"/>
    <w:rsid w:val="00214D73"/>
    <w:rsid w:val="00215503"/>
    <w:rsid w:val="00221CB2"/>
    <w:rsid w:val="00221F3C"/>
    <w:rsid w:val="00223988"/>
    <w:rsid w:val="00224315"/>
    <w:rsid w:val="00234B62"/>
    <w:rsid w:val="00235082"/>
    <w:rsid w:val="002408DF"/>
    <w:rsid w:val="00247DFD"/>
    <w:rsid w:val="00254EEF"/>
    <w:rsid w:val="00267525"/>
    <w:rsid w:val="0029336C"/>
    <w:rsid w:val="002A0B45"/>
    <w:rsid w:val="002A431B"/>
    <w:rsid w:val="002A6472"/>
    <w:rsid w:val="002B03D7"/>
    <w:rsid w:val="002B65C5"/>
    <w:rsid w:val="002B792A"/>
    <w:rsid w:val="002C208E"/>
    <w:rsid w:val="002C3EAB"/>
    <w:rsid w:val="002C672C"/>
    <w:rsid w:val="002D093E"/>
    <w:rsid w:val="002D12C3"/>
    <w:rsid w:val="002D2B68"/>
    <w:rsid w:val="002D4921"/>
    <w:rsid w:val="002E6F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E413E"/>
    <w:rsid w:val="003E4AA5"/>
    <w:rsid w:val="003E5B28"/>
    <w:rsid w:val="003E6B00"/>
    <w:rsid w:val="003F004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6384"/>
    <w:rsid w:val="00447D40"/>
    <w:rsid w:val="0045115E"/>
    <w:rsid w:val="00454EB7"/>
    <w:rsid w:val="0045571B"/>
    <w:rsid w:val="00461485"/>
    <w:rsid w:val="0046219A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B3E19"/>
    <w:rsid w:val="004D02F1"/>
    <w:rsid w:val="004D1A20"/>
    <w:rsid w:val="004D571E"/>
    <w:rsid w:val="004F385A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750FE"/>
    <w:rsid w:val="00575AC4"/>
    <w:rsid w:val="005768BB"/>
    <w:rsid w:val="00580DBA"/>
    <w:rsid w:val="005841F7"/>
    <w:rsid w:val="00587D49"/>
    <w:rsid w:val="0059196E"/>
    <w:rsid w:val="00595800"/>
    <w:rsid w:val="00596F30"/>
    <w:rsid w:val="005A237A"/>
    <w:rsid w:val="005A62F2"/>
    <w:rsid w:val="005A6C6E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C54"/>
    <w:rsid w:val="005F5E63"/>
    <w:rsid w:val="005F7E6A"/>
    <w:rsid w:val="006016DE"/>
    <w:rsid w:val="00603C8B"/>
    <w:rsid w:val="00604BD7"/>
    <w:rsid w:val="006156BD"/>
    <w:rsid w:val="006175DE"/>
    <w:rsid w:val="00625119"/>
    <w:rsid w:val="00626053"/>
    <w:rsid w:val="00632210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07B2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0B97"/>
    <w:rsid w:val="00683424"/>
    <w:rsid w:val="00684666"/>
    <w:rsid w:val="00684E21"/>
    <w:rsid w:val="00686BF7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B6182"/>
    <w:rsid w:val="006D6A1F"/>
    <w:rsid w:val="006D6FFB"/>
    <w:rsid w:val="006E3CA7"/>
    <w:rsid w:val="006E5C33"/>
    <w:rsid w:val="006E6472"/>
    <w:rsid w:val="006F0F9B"/>
    <w:rsid w:val="006F5E56"/>
    <w:rsid w:val="0070035F"/>
    <w:rsid w:val="00700DA4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5A7A"/>
    <w:rsid w:val="007A6E2C"/>
    <w:rsid w:val="007B1AEB"/>
    <w:rsid w:val="007B37AA"/>
    <w:rsid w:val="007C249B"/>
    <w:rsid w:val="007C2D8F"/>
    <w:rsid w:val="007C5CFD"/>
    <w:rsid w:val="007D1001"/>
    <w:rsid w:val="007D1CF8"/>
    <w:rsid w:val="007D69CC"/>
    <w:rsid w:val="007E08E9"/>
    <w:rsid w:val="007E28D3"/>
    <w:rsid w:val="007E5CDF"/>
    <w:rsid w:val="007F36E0"/>
    <w:rsid w:val="007F6356"/>
    <w:rsid w:val="00800A4A"/>
    <w:rsid w:val="00812091"/>
    <w:rsid w:val="00813B90"/>
    <w:rsid w:val="00815A9E"/>
    <w:rsid w:val="00822108"/>
    <w:rsid w:val="00824358"/>
    <w:rsid w:val="00843733"/>
    <w:rsid w:val="00851011"/>
    <w:rsid w:val="00854608"/>
    <w:rsid w:val="00855BEC"/>
    <w:rsid w:val="00857FDF"/>
    <w:rsid w:val="00862CB0"/>
    <w:rsid w:val="00865F28"/>
    <w:rsid w:val="00870729"/>
    <w:rsid w:val="008714BB"/>
    <w:rsid w:val="00872ED3"/>
    <w:rsid w:val="00875923"/>
    <w:rsid w:val="00880199"/>
    <w:rsid w:val="008819DE"/>
    <w:rsid w:val="008832E2"/>
    <w:rsid w:val="00883F4D"/>
    <w:rsid w:val="008858B6"/>
    <w:rsid w:val="00891A3E"/>
    <w:rsid w:val="008977FD"/>
    <w:rsid w:val="008A0790"/>
    <w:rsid w:val="008B067B"/>
    <w:rsid w:val="008B17BC"/>
    <w:rsid w:val="008B6904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2656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DE6"/>
    <w:rsid w:val="00960E0B"/>
    <w:rsid w:val="00962EAE"/>
    <w:rsid w:val="009711E5"/>
    <w:rsid w:val="00971899"/>
    <w:rsid w:val="00971C0C"/>
    <w:rsid w:val="00972C10"/>
    <w:rsid w:val="009900E7"/>
    <w:rsid w:val="009960FA"/>
    <w:rsid w:val="009A17FB"/>
    <w:rsid w:val="009A71D8"/>
    <w:rsid w:val="009B1B54"/>
    <w:rsid w:val="009B6465"/>
    <w:rsid w:val="009C09CE"/>
    <w:rsid w:val="009C1817"/>
    <w:rsid w:val="009C22E7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14268"/>
    <w:rsid w:val="00A14E4C"/>
    <w:rsid w:val="00A27A91"/>
    <w:rsid w:val="00A310EF"/>
    <w:rsid w:val="00A43D5A"/>
    <w:rsid w:val="00A56333"/>
    <w:rsid w:val="00A57669"/>
    <w:rsid w:val="00A57FAE"/>
    <w:rsid w:val="00A60FC2"/>
    <w:rsid w:val="00A61950"/>
    <w:rsid w:val="00A64B8A"/>
    <w:rsid w:val="00A67FC5"/>
    <w:rsid w:val="00A7298B"/>
    <w:rsid w:val="00A73C46"/>
    <w:rsid w:val="00A831B9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2511"/>
    <w:rsid w:val="00AE39A5"/>
    <w:rsid w:val="00AE3DFB"/>
    <w:rsid w:val="00AE54D2"/>
    <w:rsid w:val="00AE59D7"/>
    <w:rsid w:val="00AE67AF"/>
    <w:rsid w:val="00AE6C97"/>
    <w:rsid w:val="00AF25B2"/>
    <w:rsid w:val="00AF2E64"/>
    <w:rsid w:val="00AF3C58"/>
    <w:rsid w:val="00AF752A"/>
    <w:rsid w:val="00B1456D"/>
    <w:rsid w:val="00B17509"/>
    <w:rsid w:val="00B22C71"/>
    <w:rsid w:val="00B23ECC"/>
    <w:rsid w:val="00B25B9A"/>
    <w:rsid w:val="00B31A5D"/>
    <w:rsid w:val="00B31B28"/>
    <w:rsid w:val="00B32080"/>
    <w:rsid w:val="00B56487"/>
    <w:rsid w:val="00B57839"/>
    <w:rsid w:val="00B57ECE"/>
    <w:rsid w:val="00B65CE1"/>
    <w:rsid w:val="00B66621"/>
    <w:rsid w:val="00B71355"/>
    <w:rsid w:val="00B75326"/>
    <w:rsid w:val="00B7548C"/>
    <w:rsid w:val="00B817D1"/>
    <w:rsid w:val="00B81ED8"/>
    <w:rsid w:val="00B86A39"/>
    <w:rsid w:val="00B873AB"/>
    <w:rsid w:val="00B90010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E5FFB"/>
    <w:rsid w:val="00BF29AB"/>
    <w:rsid w:val="00BF3359"/>
    <w:rsid w:val="00BF5796"/>
    <w:rsid w:val="00BF6DD2"/>
    <w:rsid w:val="00C00286"/>
    <w:rsid w:val="00C0036E"/>
    <w:rsid w:val="00C04DB1"/>
    <w:rsid w:val="00C05FE7"/>
    <w:rsid w:val="00C111C4"/>
    <w:rsid w:val="00C14E27"/>
    <w:rsid w:val="00C226A5"/>
    <w:rsid w:val="00C2678F"/>
    <w:rsid w:val="00C30122"/>
    <w:rsid w:val="00C331DE"/>
    <w:rsid w:val="00C35009"/>
    <w:rsid w:val="00C353A7"/>
    <w:rsid w:val="00C35D12"/>
    <w:rsid w:val="00C36DF2"/>
    <w:rsid w:val="00C408EE"/>
    <w:rsid w:val="00C45491"/>
    <w:rsid w:val="00C46B8F"/>
    <w:rsid w:val="00C471FA"/>
    <w:rsid w:val="00C50DCC"/>
    <w:rsid w:val="00C624ED"/>
    <w:rsid w:val="00C67DE0"/>
    <w:rsid w:val="00C762BD"/>
    <w:rsid w:val="00C80EB8"/>
    <w:rsid w:val="00C81C5C"/>
    <w:rsid w:val="00C83244"/>
    <w:rsid w:val="00C91764"/>
    <w:rsid w:val="00CA70E9"/>
    <w:rsid w:val="00CB35A4"/>
    <w:rsid w:val="00CC1922"/>
    <w:rsid w:val="00CC7348"/>
    <w:rsid w:val="00CD0076"/>
    <w:rsid w:val="00CD1E05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3339E"/>
    <w:rsid w:val="00D3366D"/>
    <w:rsid w:val="00D3798D"/>
    <w:rsid w:val="00D44C82"/>
    <w:rsid w:val="00D458CB"/>
    <w:rsid w:val="00D45E37"/>
    <w:rsid w:val="00D543AC"/>
    <w:rsid w:val="00D67374"/>
    <w:rsid w:val="00D81A41"/>
    <w:rsid w:val="00D8290D"/>
    <w:rsid w:val="00D830A7"/>
    <w:rsid w:val="00D831D4"/>
    <w:rsid w:val="00D83ACB"/>
    <w:rsid w:val="00D8506E"/>
    <w:rsid w:val="00D917BB"/>
    <w:rsid w:val="00D928FD"/>
    <w:rsid w:val="00DA64BD"/>
    <w:rsid w:val="00DA7536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5BC0"/>
    <w:rsid w:val="00E07AE6"/>
    <w:rsid w:val="00E27297"/>
    <w:rsid w:val="00E30C16"/>
    <w:rsid w:val="00E33BCB"/>
    <w:rsid w:val="00E419A7"/>
    <w:rsid w:val="00E456D3"/>
    <w:rsid w:val="00E479FC"/>
    <w:rsid w:val="00E54A98"/>
    <w:rsid w:val="00E65A2C"/>
    <w:rsid w:val="00E75591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44EFB"/>
    <w:rsid w:val="00F4507A"/>
    <w:rsid w:val="00F45B9C"/>
    <w:rsid w:val="00F620A8"/>
    <w:rsid w:val="00F63EF6"/>
    <w:rsid w:val="00F70790"/>
    <w:rsid w:val="00F7082E"/>
    <w:rsid w:val="00F740AC"/>
    <w:rsid w:val="00F75D14"/>
    <w:rsid w:val="00F820E5"/>
    <w:rsid w:val="00F821C8"/>
    <w:rsid w:val="00F84AF2"/>
    <w:rsid w:val="00F91F5A"/>
    <w:rsid w:val="00FA6D2E"/>
    <w:rsid w:val="00FB43AD"/>
    <w:rsid w:val="00FB707C"/>
    <w:rsid w:val="00FC0EE0"/>
    <w:rsid w:val="00FC3280"/>
    <w:rsid w:val="00FC3468"/>
    <w:rsid w:val="00FC4C70"/>
    <w:rsid w:val="00FC53A1"/>
    <w:rsid w:val="00FD1811"/>
    <w:rsid w:val="00FD2834"/>
    <w:rsid w:val="00FD4AA7"/>
    <w:rsid w:val="00FE13D5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88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168</TotalTime>
  <Pages>2</Pages>
  <Words>271</Words>
  <Characters>2183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20</cp:revision>
  <cp:lastPrinted>2022-02-09T07:02:00Z</cp:lastPrinted>
  <dcterms:created xsi:type="dcterms:W3CDTF">2022-01-31T14:21:00Z</dcterms:created>
  <dcterms:modified xsi:type="dcterms:W3CDTF">2022-04-08T08:48:00Z</dcterms:modified>
</cp:coreProperties>
</file>