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CF2E" w14:textId="77777777" w:rsidR="00714506" w:rsidRPr="00714506" w:rsidRDefault="00714506" w:rsidP="00714506">
      <w:pPr>
        <w:tabs>
          <w:tab w:val="left" w:pos="709"/>
        </w:tabs>
        <w:jc w:val="center"/>
        <w:rPr>
          <w:rFonts w:eastAsia="Calibri"/>
          <w:noProof/>
          <w:color w:val="000000"/>
        </w:rPr>
      </w:pPr>
    </w:p>
    <w:p w14:paraId="2D76D933" w14:textId="5DBA402C" w:rsidR="00714506" w:rsidRPr="00714506" w:rsidRDefault="00714506" w:rsidP="00714506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714506">
        <w:rPr>
          <w:rFonts w:eastAsia="Calibri"/>
          <w:noProof/>
          <w:color w:val="000000"/>
        </w:rPr>
        <w:drawing>
          <wp:inline distT="0" distB="0" distL="0" distR="0" wp14:anchorId="677BAF09" wp14:editId="3340F315">
            <wp:extent cx="438150" cy="581025"/>
            <wp:effectExtent l="0" t="0" r="0" b="9525"/>
            <wp:docPr id="2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49ED" w14:textId="77777777" w:rsidR="00714506" w:rsidRPr="00714506" w:rsidRDefault="00714506" w:rsidP="00714506">
      <w:pPr>
        <w:autoSpaceDE w:val="0"/>
        <w:autoSpaceDN w:val="0"/>
        <w:jc w:val="center"/>
        <w:rPr>
          <w:bCs/>
          <w:color w:val="000000"/>
          <w:lang w:val="uk-UA"/>
        </w:rPr>
      </w:pPr>
      <w:r w:rsidRPr="00714506">
        <w:rPr>
          <w:bCs/>
          <w:smallCaps/>
          <w:color w:val="000000"/>
          <w:lang w:val="uk-UA"/>
        </w:rPr>
        <w:t>УКРАЇНА</w:t>
      </w:r>
      <w:r w:rsidRPr="00714506">
        <w:rPr>
          <w:bCs/>
          <w:smallCaps/>
          <w:color w:val="000000"/>
          <w:lang w:val="uk-UA"/>
        </w:rPr>
        <w:br/>
      </w:r>
      <w:r w:rsidRPr="00714506">
        <w:rPr>
          <w:bCs/>
          <w:color w:val="000000"/>
          <w:lang w:val="uk-UA"/>
        </w:rPr>
        <w:t>МОГИЛІВ-ПОДІЛЬСЬКА МІСЬКА РАДА</w:t>
      </w:r>
      <w:r w:rsidRPr="00714506">
        <w:rPr>
          <w:bCs/>
          <w:color w:val="000000"/>
          <w:lang w:val="uk-UA"/>
        </w:rPr>
        <w:br/>
        <w:t>ВІННИЦЬКОЇ ОБЛАСТІ</w:t>
      </w:r>
    </w:p>
    <w:p w14:paraId="525BDF1D" w14:textId="77777777" w:rsidR="00714506" w:rsidRPr="00714506" w:rsidRDefault="00714506" w:rsidP="0071450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14506">
        <w:rPr>
          <w:b/>
          <w:bCs/>
          <w:color w:val="000000"/>
          <w:lang w:val="uk-UA"/>
        </w:rPr>
        <w:t>ВИКОНАВЧИЙ КОМІТЕТ</w:t>
      </w:r>
    </w:p>
    <w:p w14:paraId="298B4975" w14:textId="549D3502" w:rsidR="00714506" w:rsidRPr="00714506" w:rsidRDefault="00714506" w:rsidP="00714506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714506">
        <w:rPr>
          <w:noProof/>
          <w:sz w:val="24"/>
          <w:szCs w:val="24"/>
          <w:lang w:val="uk-UA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02BEA990" wp14:editId="35FB73A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BCCCF" id="Пряма сполучна лінія 4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71450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71450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85F17">
        <w:rPr>
          <w:b/>
          <w:bCs/>
          <w:color w:val="000000"/>
          <w:spacing w:val="80"/>
          <w:sz w:val="32"/>
          <w:szCs w:val="32"/>
          <w:lang w:val="uk-UA"/>
        </w:rPr>
        <w:t>110</w:t>
      </w:r>
    </w:p>
    <w:p w14:paraId="5F8DD2E3" w14:textId="4C3A7F83" w:rsidR="00714506" w:rsidRDefault="00714506" w:rsidP="00714506">
      <w:pPr>
        <w:jc w:val="center"/>
        <w:rPr>
          <w:bCs/>
          <w:color w:val="000000"/>
          <w:lang w:val="uk-UA"/>
        </w:rPr>
      </w:pPr>
      <w:r w:rsidRPr="00714506">
        <w:rPr>
          <w:bCs/>
          <w:color w:val="000000"/>
          <w:lang w:val="uk-UA"/>
        </w:rPr>
        <w:t xml:space="preserve">Від </w:t>
      </w:r>
      <w:r w:rsidR="00137316">
        <w:rPr>
          <w:bCs/>
          <w:color w:val="000000"/>
          <w:lang w:val="uk-UA"/>
        </w:rPr>
        <w:t>14</w:t>
      </w:r>
      <w:r w:rsidRPr="00714506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травня</w:t>
      </w:r>
      <w:r w:rsidRPr="00714506">
        <w:rPr>
          <w:bCs/>
          <w:color w:val="000000"/>
          <w:lang w:val="uk-UA"/>
        </w:rPr>
        <w:t xml:space="preserve"> 2024 року                                              м. Могилів-Подільський</w:t>
      </w:r>
    </w:p>
    <w:p w14:paraId="5EE02FF2" w14:textId="62E0AB62" w:rsidR="00714506" w:rsidRDefault="00714506" w:rsidP="00D972AC">
      <w:pPr>
        <w:rPr>
          <w:bCs/>
          <w:color w:val="000000"/>
          <w:lang w:val="uk-UA"/>
        </w:rPr>
      </w:pPr>
    </w:p>
    <w:p w14:paraId="601BB8D9" w14:textId="77777777" w:rsidR="00D972AC" w:rsidRPr="00714506" w:rsidRDefault="00D972AC" w:rsidP="00D972AC">
      <w:pPr>
        <w:tabs>
          <w:tab w:val="left" w:pos="709"/>
        </w:tabs>
        <w:rPr>
          <w:bCs/>
          <w:color w:val="000000"/>
          <w:lang w:val="uk-UA"/>
        </w:rPr>
      </w:pPr>
    </w:p>
    <w:p w14:paraId="4BCB5071" w14:textId="77777777" w:rsidR="008D0C72" w:rsidRDefault="00AB29F8" w:rsidP="008D0C72">
      <w:pPr>
        <w:pStyle w:val="a4"/>
        <w:jc w:val="center"/>
        <w:rPr>
          <w:b/>
          <w:szCs w:val="28"/>
        </w:rPr>
      </w:pPr>
      <w:r w:rsidRPr="0047096B">
        <w:rPr>
          <w:b/>
          <w:szCs w:val="28"/>
        </w:rPr>
        <w:t xml:space="preserve">Про </w:t>
      </w:r>
      <w:r w:rsidR="00A82D2B" w:rsidRPr="0047096B">
        <w:rPr>
          <w:b/>
          <w:szCs w:val="28"/>
        </w:rPr>
        <w:t>затвердження охоронн</w:t>
      </w:r>
      <w:r w:rsidR="00475676" w:rsidRPr="0047096B">
        <w:rPr>
          <w:b/>
          <w:szCs w:val="28"/>
        </w:rPr>
        <w:t>ого</w:t>
      </w:r>
      <w:r w:rsidRPr="0047096B">
        <w:rPr>
          <w:b/>
          <w:szCs w:val="28"/>
        </w:rPr>
        <w:t xml:space="preserve"> договор</w:t>
      </w:r>
      <w:r w:rsidR="00475676" w:rsidRPr="0047096B">
        <w:rPr>
          <w:b/>
          <w:szCs w:val="28"/>
        </w:rPr>
        <w:t>у</w:t>
      </w:r>
      <w:r w:rsidRPr="0047096B">
        <w:rPr>
          <w:b/>
          <w:szCs w:val="28"/>
        </w:rPr>
        <w:t xml:space="preserve"> </w:t>
      </w:r>
    </w:p>
    <w:p w14:paraId="3AB1DB97" w14:textId="0B19E7A3" w:rsidR="00AB29F8" w:rsidRPr="009C0625" w:rsidRDefault="00AB29F8" w:rsidP="008D0C72">
      <w:pPr>
        <w:pStyle w:val="a4"/>
        <w:jc w:val="center"/>
        <w:rPr>
          <w:b/>
          <w:szCs w:val="28"/>
        </w:rPr>
      </w:pPr>
      <w:r w:rsidRPr="0047096B">
        <w:rPr>
          <w:b/>
          <w:szCs w:val="28"/>
        </w:rPr>
        <w:t>на пам’ятк</w:t>
      </w:r>
      <w:r w:rsidR="00475676" w:rsidRPr="0047096B">
        <w:rPr>
          <w:b/>
          <w:szCs w:val="28"/>
        </w:rPr>
        <w:t>у</w:t>
      </w:r>
      <w:r w:rsidRPr="0047096B">
        <w:rPr>
          <w:b/>
          <w:szCs w:val="28"/>
        </w:rPr>
        <w:t xml:space="preserve"> культурної спадщини</w:t>
      </w:r>
    </w:p>
    <w:p w14:paraId="54420C64" w14:textId="77777777" w:rsidR="00F35B55" w:rsidRPr="009C0625" w:rsidRDefault="00F35B55" w:rsidP="00714506">
      <w:pPr>
        <w:pStyle w:val="a6"/>
        <w:jc w:val="both"/>
        <w:rPr>
          <w:szCs w:val="28"/>
        </w:rPr>
      </w:pPr>
    </w:p>
    <w:p w14:paraId="3B83CEBC" w14:textId="084C336B" w:rsidR="00714506" w:rsidRDefault="00266EAA" w:rsidP="00266EAA">
      <w:pPr>
        <w:pStyle w:val="a6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150AB1">
        <w:rPr>
          <w:szCs w:val="28"/>
        </w:rPr>
        <w:t>Керуючись</w:t>
      </w:r>
      <w:r w:rsidR="007F18C6">
        <w:rPr>
          <w:szCs w:val="28"/>
        </w:rPr>
        <w:t xml:space="preserve"> </w:t>
      </w:r>
      <w:proofErr w:type="spellStart"/>
      <w:r w:rsidR="007F18C6">
        <w:rPr>
          <w:szCs w:val="28"/>
        </w:rPr>
        <w:t>пп</w:t>
      </w:r>
      <w:proofErr w:type="spellEnd"/>
      <w:r w:rsidR="007F18C6">
        <w:rPr>
          <w:szCs w:val="28"/>
        </w:rPr>
        <w:t>.</w:t>
      </w:r>
      <w:r w:rsidR="00475676">
        <w:rPr>
          <w:szCs w:val="28"/>
        </w:rPr>
        <w:t xml:space="preserve"> </w:t>
      </w:r>
      <w:r w:rsidR="007F18C6">
        <w:rPr>
          <w:szCs w:val="28"/>
        </w:rPr>
        <w:t>10 п. «б»</w:t>
      </w:r>
      <w:r w:rsidR="003A0AA2" w:rsidRPr="003A0AA2">
        <w:rPr>
          <w:szCs w:val="28"/>
        </w:rPr>
        <w:t xml:space="preserve"> </w:t>
      </w:r>
      <w:r w:rsidR="003A0AA2" w:rsidRPr="00187BF3">
        <w:rPr>
          <w:szCs w:val="28"/>
        </w:rPr>
        <w:t>ст. 3</w:t>
      </w:r>
      <w:r w:rsidR="003A0AA2">
        <w:rPr>
          <w:szCs w:val="28"/>
        </w:rPr>
        <w:t>2</w:t>
      </w:r>
      <w:r w:rsidR="003A0AA2" w:rsidRPr="00187BF3">
        <w:rPr>
          <w:szCs w:val="28"/>
        </w:rPr>
        <w:t xml:space="preserve"> Закону України «Про місцеве самоврядування в</w:t>
      </w:r>
      <w:r w:rsidR="003A0AA2">
        <w:rPr>
          <w:szCs w:val="28"/>
        </w:rPr>
        <w:t xml:space="preserve"> Україні»,</w:t>
      </w:r>
      <w:r w:rsidR="00150AB1">
        <w:rPr>
          <w:szCs w:val="28"/>
        </w:rPr>
        <w:t xml:space="preserve"> </w:t>
      </w:r>
      <w:r w:rsidR="004550AE">
        <w:rPr>
          <w:szCs w:val="28"/>
        </w:rPr>
        <w:t xml:space="preserve">відповідно до </w:t>
      </w:r>
      <w:r w:rsidR="007F18C6">
        <w:rPr>
          <w:szCs w:val="28"/>
        </w:rPr>
        <w:t>ч.</w:t>
      </w:r>
      <w:r w:rsidR="00475676">
        <w:rPr>
          <w:szCs w:val="28"/>
        </w:rPr>
        <w:t xml:space="preserve"> </w:t>
      </w:r>
      <w:r w:rsidR="007F18C6">
        <w:rPr>
          <w:szCs w:val="28"/>
        </w:rPr>
        <w:t>2 п.</w:t>
      </w:r>
      <w:r w:rsidR="00475676">
        <w:rPr>
          <w:szCs w:val="28"/>
        </w:rPr>
        <w:t xml:space="preserve"> </w:t>
      </w:r>
      <w:r w:rsidR="007F18C6">
        <w:rPr>
          <w:szCs w:val="28"/>
        </w:rPr>
        <w:t xml:space="preserve">11 </w:t>
      </w:r>
      <w:r w:rsidR="00150AB1">
        <w:rPr>
          <w:szCs w:val="28"/>
        </w:rPr>
        <w:t xml:space="preserve">ст. 6 </w:t>
      </w:r>
      <w:r w:rsidR="003A0AA2">
        <w:rPr>
          <w:szCs w:val="28"/>
        </w:rPr>
        <w:t xml:space="preserve">та ст. 23 </w:t>
      </w:r>
      <w:r w:rsidR="00150AB1" w:rsidRPr="00187BF3">
        <w:rPr>
          <w:szCs w:val="28"/>
        </w:rPr>
        <w:t xml:space="preserve">Закону України «Про </w:t>
      </w:r>
      <w:r w:rsidR="00150AB1">
        <w:rPr>
          <w:szCs w:val="28"/>
        </w:rPr>
        <w:t>охорону культурної спадщини»,</w:t>
      </w:r>
      <w:r w:rsidR="00150AB1" w:rsidRPr="00187BF3">
        <w:rPr>
          <w:szCs w:val="28"/>
        </w:rPr>
        <w:t xml:space="preserve"> </w:t>
      </w:r>
      <w:r w:rsidR="00C30A1D">
        <w:rPr>
          <w:szCs w:val="28"/>
        </w:rPr>
        <w:t>постанов</w:t>
      </w:r>
      <w:r w:rsidR="002C37E8">
        <w:rPr>
          <w:szCs w:val="28"/>
        </w:rPr>
        <w:t>и</w:t>
      </w:r>
      <w:r w:rsidR="00C30A1D">
        <w:rPr>
          <w:szCs w:val="28"/>
        </w:rPr>
        <w:t xml:space="preserve"> Кабінету Міністрів України від 28.12.2001 №1768</w:t>
      </w:r>
      <w:r w:rsidR="000B405D" w:rsidRPr="000B405D">
        <w:t xml:space="preserve"> </w:t>
      </w:r>
      <w:r w:rsidR="000B405D">
        <w:t>«</w:t>
      </w:r>
      <w:r w:rsidR="000B405D" w:rsidRPr="000B405D">
        <w:rPr>
          <w:szCs w:val="28"/>
        </w:rPr>
        <w:t>Про затвердження Порядку укладення охоронних договорів на пам</w:t>
      </w:r>
      <w:r w:rsidR="000F0B8A">
        <w:rPr>
          <w:szCs w:val="28"/>
        </w:rPr>
        <w:t>’</w:t>
      </w:r>
      <w:r w:rsidR="000B405D" w:rsidRPr="000B405D">
        <w:rPr>
          <w:szCs w:val="28"/>
        </w:rPr>
        <w:t>ятки культурної спадщини</w:t>
      </w:r>
      <w:r w:rsidR="000B405D">
        <w:rPr>
          <w:szCs w:val="28"/>
        </w:rPr>
        <w:t>»</w:t>
      </w:r>
      <w:r w:rsidR="00C30A1D">
        <w:rPr>
          <w:szCs w:val="28"/>
        </w:rPr>
        <w:t xml:space="preserve">, </w:t>
      </w:r>
      <w:r w:rsidR="00475676">
        <w:rPr>
          <w:szCs w:val="28"/>
        </w:rPr>
        <w:t>н</w:t>
      </w:r>
      <w:r w:rsidR="003A0AA2">
        <w:rPr>
          <w:szCs w:val="28"/>
        </w:rPr>
        <w:t>аказ</w:t>
      </w:r>
      <w:r w:rsidR="002C37E8">
        <w:rPr>
          <w:szCs w:val="28"/>
        </w:rPr>
        <w:t>у</w:t>
      </w:r>
      <w:r w:rsidR="003A0AA2">
        <w:rPr>
          <w:szCs w:val="28"/>
        </w:rPr>
        <w:t xml:space="preserve"> Вінницької обласної </w:t>
      </w:r>
      <w:r w:rsidR="003F7A7A">
        <w:rPr>
          <w:szCs w:val="28"/>
        </w:rPr>
        <w:t>військової адміністрації від 15</w:t>
      </w:r>
      <w:r w:rsidR="003A0AA2">
        <w:rPr>
          <w:szCs w:val="28"/>
        </w:rPr>
        <w:t>.</w:t>
      </w:r>
      <w:r w:rsidR="003F7A7A">
        <w:rPr>
          <w:szCs w:val="28"/>
        </w:rPr>
        <w:t>1</w:t>
      </w:r>
      <w:r w:rsidR="003A0AA2">
        <w:rPr>
          <w:szCs w:val="28"/>
        </w:rPr>
        <w:t>2.202</w:t>
      </w:r>
      <w:r w:rsidR="003F7A7A">
        <w:rPr>
          <w:szCs w:val="28"/>
        </w:rPr>
        <w:t>2</w:t>
      </w:r>
      <w:r w:rsidR="00475676">
        <w:rPr>
          <w:szCs w:val="28"/>
        </w:rPr>
        <w:t xml:space="preserve"> </w:t>
      </w:r>
      <w:r w:rsidR="00475676" w:rsidRPr="00C30A1D">
        <w:rPr>
          <w:szCs w:val="28"/>
        </w:rPr>
        <w:t>№2843</w:t>
      </w:r>
      <w:r w:rsidR="003A0AA2">
        <w:rPr>
          <w:szCs w:val="28"/>
        </w:rPr>
        <w:t xml:space="preserve"> «Про </w:t>
      </w:r>
      <w:r w:rsidR="003F7A7A">
        <w:rPr>
          <w:szCs w:val="28"/>
        </w:rPr>
        <w:t>делегування Виконавчому коміт</w:t>
      </w:r>
      <w:r w:rsidR="006D7DF6">
        <w:rPr>
          <w:szCs w:val="28"/>
        </w:rPr>
        <w:t>е</w:t>
      </w:r>
      <w:r w:rsidR="003F7A7A">
        <w:rPr>
          <w:szCs w:val="28"/>
        </w:rPr>
        <w:t>ту Могилів-Подільської міської ради повноважень щодо укладання охоронних договорів на пам’ятки місцевого значення та щойно виявлені об’єкти культурної спадщини»</w:t>
      </w:r>
      <w:r w:rsidR="00150AB1">
        <w:rPr>
          <w:szCs w:val="28"/>
        </w:rPr>
        <w:t xml:space="preserve">, </w:t>
      </w:r>
      <w:r w:rsidR="007E02AE">
        <w:rPr>
          <w:szCs w:val="28"/>
        </w:rPr>
        <w:t xml:space="preserve">рішення суду </w:t>
      </w:r>
      <w:r w:rsidR="00475676" w:rsidRPr="00C30A1D">
        <w:rPr>
          <w:szCs w:val="28"/>
        </w:rPr>
        <w:t xml:space="preserve">від </w:t>
      </w:r>
      <w:r w:rsidR="004550AE" w:rsidRPr="00C30A1D">
        <w:rPr>
          <w:szCs w:val="28"/>
        </w:rPr>
        <w:t>20</w:t>
      </w:r>
      <w:r w:rsidR="00475676" w:rsidRPr="00C30A1D">
        <w:rPr>
          <w:szCs w:val="28"/>
        </w:rPr>
        <w:t>.0</w:t>
      </w:r>
      <w:r w:rsidR="004550AE" w:rsidRPr="00C30A1D">
        <w:rPr>
          <w:szCs w:val="28"/>
        </w:rPr>
        <w:t>4</w:t>
      </w:r>
      <w:r w:rsidR="00475676" w:rsidRPr="00C30A1D">
        <w:rPr>
          <w:szCs w:val="28"/>
        </w:rPr>
        <w:t xml:space="preserve">.2023 </w:t>
      </w:r>
      <w:r w:rsidR="007E02AE">
        <w:rPr>
          <w:szCs w:val="28"/>
        </w:rPr>
        <w:t>№120/</w:t>
      </w:r>
      <w:r w:rsidR="00475676">
        <w:rPr>
          <w:szCs w:val="28"/>
        </w:rPr>
        <w:t>836</w:t>
      </w:r>
      <w:r w:rsidR="007E02AE">
        <w:rPr>
          <w:szCs w:val="28"/>
        </w:rPr>
        <w:t>/23</w:t>
      </w:r>
      <w:r w:rsidR="0074700E">
        <w:rPr>
          <w:szCs w:val="28"/>
        </w:rPr>
        <w:t>,</w:t>
      </w:r>
      <w:r w:rsidR="007E02AE">
        <w:rPr>
          <w:szCs w:val="28"/>
        </w:rPr>
        <w:t xml:space="preserve"> </w:t>
      </w:r>
      <w:r w:rsidR="00E30C16">
        <w:rPr>
          <w:szCs w:val="28"/>
        </w:rPr>
        <w:t xml:space="preserve">розглянувши </w:t>
      </w:r>
      <w:r w:rsidR="003A0D45">
        <w:rPr>
          <w:szCs w:val="28"/>
        </w:rPr>
        <w:t>заяв</w:t>
      </w:r>
      <w:r w:rsidR="00EF4D66">
        <w:rPr>
          <w:szCs w:val="28"/>
        </w:rPr>
        <w:t>у</w:t>
      </w:r>
      <w:r w:rsidR="003A0D45">
        <w:rPr>
          <w:szCs w:val="28"/>
        </w:rPr>
        <w:t xml:space="preserve"> </w:t>
      </w:r>
      <w:r w:rsidR="003A0D45" w:rsidRPr="00E301AA">
        <w:rPr>
          <w:szCs w:val="28"/>
        </w:rPr>
        <w:t>гр.</w:t>
      </w:r>
      <w:r w:rsidR="008F28BD">
        <w:rPr>
          <w:szCs w:val="28"/>
        </w:rPr>
        <w:t xml:space="preserve"> </w:t>
      </w:r>
      <w:proofErr w:type="spellStart"/>
      <w:r w:rsidR="00475676" w:rsidRPr="00475676">
        <w:rPr>
          <w:szCs w:val="28"/>
        </w:rPr>
        <w:t>Безкубської</w:t>
      </w:r>
      <w:proofErr w:type="spellEnd"/>
      <w:r w:rsidR="00475676" w:rsidRPr="00475676">
        <w:rPr>
          <w:szCs w:val="28"/>
        </w:rPr>
        <w:t xml:space="preserve"> М</w:t>
      </w:r>
      <w:r w:rsidR="00475676">
        <w:rPr>
          <w:szCs w:val="28"/>
        </w:rPr>
        <w:t>.</w:t>
      </w:r>
      <w:r w:rsidR="00475676" w:rsidRPr="00475676">
        <w:rPr>
          <w:szCs w:val="28"/>
        </w:rPr>
        <w:t>І</w:t>
      </w:r>
      <w:r w:rsidR="00475676">
        <w:rPr>
          <w:szCs w:val="28"/>
        </w:rPr>
        <w:t>.</w:t>
      </w:r>
      <w:r w:rsidR="00EF4D66">
        <w:rPr>
          <w:szCs w:val="28"/>
        </w:rPr>
        <w:t xml:space="preserve"> від </w:t>
      </w:r>
      <w:r w:rsidR="00475676">
        <w:rPr>
          <w:szCs w:val="28"/>
        </w:rPr>
        <w:t>03</w:t>
      </w:r>
      <w:r w:rsidR="00EF4D66">
        <w:rPr>
          <w:szCs w:val="28"/>
        </w:rPr>
        <w:t>.0</w:t>
      </w:r>
      <w:r w:rsidR="00475676">
        <w:rPr>
          <w:szCs w:val="28"/>
        </w:rPr>
        <w:t>5</w:t>
      </w:r>
      <w:r w:rsidR="008F28BD">
        <w:rPr>
          <w:szCs w:val="28"/>
        </w:rPr>
        <w:t>.202</w:t>
      </w:r>
      <w:r w:rsidR="00EF4D66">
        <w:rPr>
          <w:szCs w:val="28"/>
        </w:rPr>
        <w:t>4</w:t>
      </w:r>
      <w:r w:rsidR="00475676">
        <w:rPr>
          <w:szCs w:val="28"/>
        </w:rPr>
        <w:t xml:space="preserve"> </w:t>
      </w:r>
    </w:p>
    <w:p w14:paraId="04E23EAF" w14:textId="4F2AE443" w:rsidR="007F6356" w:rsidRPr="00E301AA" w:rsidRDefault="008F28BD" w:rsidP="00454EF5">
      <w:pPr>
        <w:pStyle w:val="a6"/>
        <w:ind w:firstLine="0"/>
        <w:rPr>
          <w:szCs w:val="28"/>
        </w:rPr>
      </w:pPr>
      <w:r>
        <w:rPr>
          <w:szCs w:val="28"/>
        </w:rPr>
        <w:t>№02-10/</w:t>
      </w:r>
      <w:r w:rsidR="00475676">
        <w:rPr>
          <w:szCs w:val="28"/>
        </w:rPr>
        <w:t>532</w:t>
      </w:r>
      <w:r w:rsidR="006D7DF6">
        <w:rPr>
          <w:szCs w:val="28"/>
        </w:rPr>
        <w:t>-з</w:t>
      </w:r>
      <w:r w:rsidR="003A0D45" w:rsidRPr="00E301AA">
        <w:rPr>
          <w:szCs w:val="28"/>
        </w:rPr>
        <w:t>,</w:t>
      </w:r>
      <w:r w:rsidR="00F35B55" w:rsidRPr="00E301AA">
        <w:rPr>
          <w:szCs w:val="28"/>
        </w:rPr>
        <w:t xml:space="preserve"> </w:t>
      </w:r>
      <w:r w:rsidR="007F6356" w:rsidRPr="00E301AA">
        <w:rPr>
          <w:szCs w:val="28"/>
        </w:rPr>
        <w:t>-</w:t>
      </w:r>
    </w:p>
    <w:p w14:paraId="768B77B1" w14:textId="77777777" w:rsidR="00C675C8" w:rsidRPr="00EF4D66" w:rsidRDefault="00C675C8" w:rsidP="00714506">
      <w:pPr>
        <w:pStyle w:val="a6"/>
        <w:jc w:val="both"/>
        <w:rPr>
          <w:szCs w:val="28"/>
        </w:rPr>
      </w:pPr>
    </w:p>
    <w:p w14:paraId="5F7BC360" w14:textId="5221DE87" w:rsidR="00C675C8" w:rsidRDefault="00714506" w:rsidP="00714506">
      <w:pPr>
        <w:pStyle w:val="aa"/>
        <w:ind w:left="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74700E">
        <w:rPr>
          <w:b/>
          <w:lang w:val="uk-UA"/>
        </w:rPr>
        <w:t>иконавчий комітет</w:t>
      </w:r>
      <w:r w:rsidR="00C675C8" w:rsidRPr="00C675C8">
        <w:rPr>
          <w:b/>
          <w:lang w:val="uk-UA"/>
        </w:rPr>
        <w:t xml:space="preserve"> міської ради ВИРІШИВ:</w:t>
      </w:r>
    </w:p>
    <w:p w14:paraId="2A03204E" w14:textId="77777777" w:rsidR="00214704" w:rsidRPr="00947B02" w:rsidRDefault="00214704" w:rsidP="00714506">
      <w:pPr>
        <w:ind w:firstLine="709"/>
        <w:jc w:val="center"/>
        <w:rPr>
          <w:lang w:val="uk-UA"/>
        </w:rPr>
      </w:pPr>
    </w:p>
    <w:p w14:paraId="54FB0F6D" w14:textId="5397F985" w:rsidR="00150AB1" w:rsidRPr="004550AE" w:rsidRDefault="00266EAA" w:rsidP="00290909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="00072C9B" w:rsidRPr="00072C9B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072C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Затвердити охоронний договір</w:t>
      </w:r>
      <w:r w:rsidR="00E11D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 xml:space="preserve">від 08.05.2024 №05-15/5 </w:t>
      </w:r>
      <w:r w:rsidR="004550AE">
        <w:rPr>
          <w:rFonts w:ascii="Times New Roman" w:hAnsi="Times New Roman"/>
          <w:sz w:val="28"/>
          <w:szCs w:val="28"/>
          <w:lang w:val="uk-UA"/>
        </w:rPr>
        <w:t xml:space="preserve">на частину об’єкта культурної спадщини 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>місцевого значення «Будинок»</w:t>
      </w:r>
      <w:r w:rsidR="004550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>з охоронним номером 271-М</w:t>
      </w:r>
      <w:r w:rsidR="004550AE">
        <w:rPr>
          <w:rFonts w:ascii="Times New Roman" w:hAnsi="Times New Roman"/>
          <w:sz w:val="28"/>
          <w:szCs w:val="28"/>
          <w:lang w:val="uk-UA"/>
        </w:rPr>
        <w:t>,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0AE">
        <w:rPr>
          <w:rFonts w:ascii="Times New Roman" w:hAnsi="Times New Roman"/>
          <w:sz w:val="28"/>
          <w:szCs w:val="28"/>
          <w:lang w:val="uk-UA"/>
        </w:rPr>
        <w:t>а саме</w:t>
      </w:r>
      <w:r w:rsidR="00072C9B">
        <w:rPr>
          <w:rFonts w:ascii="Times New Roman" w:hAnsi="Times New Roman"/>
          <w:sz w:val="28"/>
          <w:szCs w:val="28"/>
          <w:lang w:val="uk-UA"/>
        </w:rPr>
        <w:t>:</w:t>
      </w:r>
      <w:r w:rsidR="004550AE">
        <w:rPr>
          <w:rFonts w:ascii="Times New Roman" w:hAnsi="Times New Roman"/>
          <w:sz w:val="28"/>
          <w:szCs w:val="28"/>
          <w:lang w:val="uk-UA"/>
        </w:rPr>
        <w:t xml:space="preserve"> квартиру 10, що розташована по вул. 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>Володимирськ</w:t>
      </w:r>
      <w:r w:rsidR="0074700E">
        <w:rPr>
          <w:rFonts w:ascii="Times New Roman" w:hAnsi="Times New Roman"/>
          <w:sz w:val="28"/>
          <w:szCs w:val="28"/>
          <w:lang w:val="uk-UA"/>
        </w:rPr>
        <w:t>ій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>, 7</w:t>
      </w:r>
      <w:r w:rsidR="004550AE" w:rsidRPr="004550A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550AE">
        <w:rPr>
          <w:rFonts w:ascii="Times New Roman" w:hAnsi="Times New Roman"/>
          <w:sz w:val="28"/>
          <w:szCs w:val="28"/>
          <w:lang w:val="uk-UA"/>
        </w:rPr>
        <w:t>у</w:t>
      </w:r>
      <w:r w:rsidR="004550AE" w:rsidRPr="004550AE">
        <w:rPr>
          <w:rFonts w:ascii="Times New Roman" w:hAnsi="Times New Roman"/>
          <w:sz w:val="28"/>
          <w:szCs w:val="28"/>
          <w:lang w:val="uk-UA"/>
        </w:rPr>
        <w:t xml:space="preserve"> місті Могилеві-Подільському</w:t>
      </w:r>
      <w:r w:rsidR="004550AE">
        <w:rPr>
          <w:rFonts w:ascii="Times New Roman" w:hAnsi="Times New Roman"/>
          <w:sz w:val="28"/>
          <w:szCs w:val="28"/>
          <w:lang w:val="uk-UA"/>
        </w:rPr>
        <w:t xml:space="preserve"> Вінницької області, </w:t>
      </w:r>
      <w:r w:rsidR="00150AB1" w:rsidRPr="004550AE">
        <w:rPr>
          <w:rFonts w:ascii="Times New Roman" w:hAnsi="Times New Roman"/>
          <w:sz w:val="28"/>
          <w:szCs w:val="28"/>
          <w:lang w:val="uk-UA"/>
        </w:rPr>
        <w:t xml:space="preserve">укладеного між Виконавчим комітетом Могилів-Подільської міської ради в особі міського голови </w:t>
      </w:r>
      <w:proofErr w:type="spellStart"/>
      <w:r w:rsidR="00150AB1" w:rsidRPr="004550AE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150AB1" w:rsidRPr="004550AE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боку, та </w:t>
      </w:r>
      <w:r w:rsidR="00AB29F8" w:rsidRPr="004550AE">
        <w:rPr>
          <w:rFonts w:ascii="Times New Roman" w:hAnsi="Times New Roman"/>
          <w:sz w:val="28"/>
          <w:szCs w:val="28"/>
          <w:lang w:val="uk-UA"/>
        </w:rPr>
        <w:t>гр.</w:t>
      </w:r>
      <w:r w:rsidR="00150AB1" w:rsidRPr="004550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1DC4" w:rsidRPr="004550AE">
        <w:rPr>
          <w:rFonts w:ascii="Times New Roman" w:hAnsi="Times New Roman"/>
          <w:sz w:val="28"/>
          <w:szCs w:val="28"/>
          <w:lang w:val="uk-UA"/>
        </w:rPr>
        <w:t>Безкубською</w:t>
      </w:r>
      <w:proofErr w:type="spellEnd"/>
      <w:r w:rsidR="00E11DC4" w:rsidRPr="004550AE">
        <w:rPr>
          <w:rFonts w:ascii="Times New Roman" w:hAnsi="Times New Roman"/>
          <w:sz w:val="28"/>
          <w:szCs w:val="28"/>
          <w:lang w:val="uk-UA"/>
        </w:rPr>
        <w:t xml:space="preserve"> Марією Іванівною</w:t>
      </w:r>
      <w:r w:rsidR="006D574E">
        <w:rPr>
          <w:rFonts w:ascii="Times New Roman" w:hAnsi="Times New Roman"/>
          <w:sz w:val="28"/>
          <w:szCs w:val="28"/>
          <w:lang w:val="uk-UA"/>
        </w:rPr>
        <w:t>,</w:t>
      </w:r>
      <w:r w:rsidR="008F28BD" w:rsidRPr="004550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4550AE">
        <w:rPr>
          <w:rFonts w:ascii="Times New Roman" w:hAnsi="Times New Roman"/>
          <w:sz w:val="28"/>
          <w:szCs w:val="28"/>
          <w:lang w:val="uk-UA"/>
        </w:rPr>
        <w:t>з другого боку.</w:t>
      </w:r>
    </w:p>
    <w:p w14:paraId="3E8BA030" w14:textId="6E0957A9" w:rsidR="00150AB1" w:rsidRPr="00187BF3" w:rsidRDefault="00266EAA" w:rsidP="00266EAA">
      <w:pPr>
        <w:tabs>
          <w:tab w:val="left" w:pos="567"/>
        </w:tabs>
      </w:pPr>
      <w:r>
        <w:rPr>
          <w:b/>
          <w:bCs/>
          <w:lang w:val="uk-UA"/>
        </w:rPr>
        <w:t xml:space="preserve">         </w:t>
      </w:r>
      <w:r w:rsidR="00072C9B" w:rsidRPr="00072C9B">
        <w:rPr>
          <w:b/>
          <w:bCs/>
          <w:lang w:val="uk-UA"/>
        </w:rPr>
        <w:t>2.</w:t>
      </w:r>
      <w:r w:rsidR="00072C9B">
        <w:rPr>
          <w:lang w:val="uk-UA"/>
        </w:rPr>
        <w:t xml:space="preserve"> </w:t>
      </w:r>
      <w:r w:rsidR="00150AB1" w:rsidRPr="00187BF3">
        <w:rPr>
          <w:lang w:val="uk-UA"/>
        </w:rPr>
        <w:t xml:space="preserve">Контроль за виконанням даного рішення покласти </w:t>
      </w:r>
      <w:r w:rsidR="00150AB1">
        <w:rPr>
          <w:lang w:val="uk-UA"/>
        </w:rPr>
        <w:t xml:space="preserve">на </w:t>
      </w:r>
      <w:r w:rsidR="00150AB1" w:rsidRPr="00187BF3">
        <w:rPr>
          <w:lang w:val="uk-UA"/>
        </w:rPr>
        <w:t xml:space="preserve">першого заступника міського голови </w:t>
      </w:r>
      <w:proofErr w:type="spellStart"/>
      <w:r w:rsidR="00150AB1">
        <w:rPr>
          <w:lang w:val="uk-UA"/>
        </w:rPr>
        <w:t>Б</w:t>
      </w:r>
      <w:r w:rsidR="00E04CE1">
        <w:rPr>
          <w:lang w:val="uk-UA"/>
        </w:rPr>
        <w:t>езмещука</w:t>
      </w:r>
      <w:proofErr w:type="spellEnd"/>
      <w:r w:rsidR="00E04CE1">
        <w:rPr>
          <w:lang w:val="uk-UA"/>
        </w:rPr>
        <w:t xml:space="preserve"> П.О.</w:t>
      </w:r>
    </w:p>
    <w:p w14:paraId="0D8D383E" w14:textId="77777777" w:rsidR="009112A4" w:rsidRDefault="009112A4" w:rsidP="00924AC5">
      <w:pPr>
        <w:pStyle w:val="a4"/>
        <w:tabs>
          <w:tab w:val="left" w:pos="709"/>
        </w:tabs>
        <w:rPr>
          <w:sz w:val="26"/>
          <w:szCs w:val="26"/>
        </w:rPr>
      </w:pPr>
    </w:p>
    <w:p w14:paraId="7DB35E17" w14:textId="584792C2" w:rsidR="005F7E24" w:rsidRDefault="005F7E24" w:rsidP="00C2537D">
      <w:pPr>
        <w:pStyle w:val="a4"/>
        <w:tabs>
          <w:tab w:val="left" w:pos="6946"/>
        </w:tabs>
        <w:ind w:firstLine="720"/>
        <w:rPr>
          <w:b/>
          <w:szCs w:val="28"/>
        </w:rPr>
      </w:pPr>
    </w:p>
    <w:p w14:paraId="4CD60E24" w14:textId="77777777" w:rsidR="00E7295F" w:rsidRDefault="00E7295F" w:rsidP="00C2537D">
      <w:pPr>
        <w:pStyle w:val="a4"/>
        <w:tabs>
          <w:tab w:val="left" w:pos="6946"/>
        </w:tabs>
        <w:ind w:firstLine="720"/>
        <w:rPr>
          <w:b/>
          <w:szCs w:val="28"/>
        </w:rPr>
      </w:pPr>
    </w:p>
    <w:p w14:paraId="652D81B4" w14:textId="3844BD54" w:rsidR="00C2537D" w:rsidRPr="00072C9B" w:rsidRDefault="00072C9B" w:rsidP="00072C9B">
      <w:pPr>
        <w:pStyle w:val="a4"/>
        <w:tabs>
          <w:tab w:val="left" w:pos="6946"/>
        </w:tabs>
        <w:rPr>
          <w:bCs/>
          <w:szCs w:val="28"/>
        </w:rPr>
      </w:pPr>
      <w:r>
        <w:rPr>
          <w:bCs/>
          <w:szCs w:val="28"/>
        </w:rPr>
        <w:t xml:space="preserve">       </w:t>
      </w:r>
      <w:r w:rsidR="00C2537D" w:rsidRPr="00072C9B">
        <w:rPr>
          <w:bCs/>
          <w:szCs w:val="28"/>
        </w:rPr>
        <w:t xml:space="preserve">Міський голова                                                 </w:t>
      </w:r>
      <w:r>
        <w:rPr>
          <w:bCs/>
          <w:szCs w:val="28"/>
        </w:rPr>
        <w:t xml:space="preserve">       </w:t>
      </w:r>
      <w:r w:rsidR="00C2537D" w:rsidRPr="00072C9B">
        <w:rPr>
          <w:bCs/>
          <w:szCs w:val="28"/>
        </w:rPr>
        <w:t>Геннадій ГЛУХМАНЮК</w:t>
      </w:r>
    </w:p>
    <w:p w14:paraId="1DD5BF38" w14:textId="77777777" w:rsidR="00C2537D" w:rsidRPr="00072C9B" w:rsidRDefault="00C2537D" w:rsidP="00C2537D">
      <w:pPr>
        <w:pStyle w:val="a4"/>
        <w:tabs>
          <w:tab w:val="left" w:pos="6946"/>
        </w:tabs>
        <w:rPr>
          <w:bCs/>
          <w:szCs w:val="28"/>
          <w:lang w:val="ru-RU"/>
        </w:rPr>
      </w:pPr>
    </w:p>
    <w:p w14:paraId="2D8D34E9" w14:textId="77777777" w:rsidR="00E04CE1" w:rsidRPr="00E04CE1" w:rsidRDefault="00E04CE1" w:rsidP="00E04CE1">
      <w:pPr>
        <w:jc w:val="both"/>
        <w:rPr>
          <w:lang w:val="x-none"/>
        </w:rPr>
      </w:pPr>
    </w:p>
    <w:p w14:paraId="5BA5064F" w14:textId="61052CE0" w:rsidR="00DD26D7" w:rsidRPr="00072C9B" w:rsidRDefault="00DD26D7" w:rsidP="00072C9B">
      <w:pPr>
        <w:jc w:val="both"/>
        <w:rPr>
          <w:color w:val="000000"/>
          <w:sz w:val="24"/>
          <w:szCs w:val="24"/>
          <w:lang w:val="uk-UA"/>
        </w:rPr>
      </w:pPr>
    </w:p>
    <w:sectPr w:rsidR="00DD26D7" w:rsidRPr="00072C9B" w:rsidSect="00714506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EE4D" w14:textId="77777777" w:rsidR="006901E9" w:rsidRDefault="006901E9">
      <w:r>
        <w:separator/>
      </w:r>
    </w:p>
  </w:endnote>
  <w:endnote w:type="continuationSeparator" w:id="0">
    <w:p w14:paraId="0B5E252D" w14:textId="77777777" w:rsidR="006901E9" w:rsidRDefault="0069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20D5" w14:textId="77777777" w:rsidR="006901E9" w:rsidRDefault="006901E9">
      <w:r>
        <w:separator/>
      </w:r>
    </w:p>
  </w:footnote>
  <w:footnote w:type="continuationSeparator" w:id="0">
    <w:p w14:paraId="16AAFEC2" w14:textId="77777777" w:rsidR="006901E9" w:rsidRDefault="0069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814"/>
    <w:multiLevelType w:val="multilevel"/>
    <w:tmpl w:val="36EEA8E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57011C3A"/>
    <w:multiLevelType w:val="hybridMultilevel"/>
    <w:tmpl w:val="93686176"/>
    <w:lvl w:ilvl="0" w:tplc="9D7C4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0FAE"/>
    <w:multiLevelType w:val="multilevel"/>
    <w:tmpl w:val="13EE168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0" w15:restartNumberingAfterBreak="0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24"/>
    <w:rsid w:val="000026A4"/>
    <w:rsid w:val="00004F10"/>
    <w:rsid w:val="00005CDF"/>
    <w:rsid w:val="00006973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401"/>
    <w:rsid w:val="00063513"/>
    <w:rsid w:val="00065A37"/>
    <w:rsid w:val="00065C7A"/>
    <w:rsid w:val="0006766C"/>
    <w:rsid w:val="00070C85"/>
    <w:rsid w:val="00072C9B"/>
    <w:rsid w:val="0008048C"/>
    <w:rsid w:val="00081F49"/>
    <w:rsid w:val="00082D8F"/>
    <w:rsid w:val="0009127D"/>
    <w:rsid w:val="0009203A"/>
    <w:rsid w:val="00092294"/>
    <w:rsid w:val="000946F1"/>
    <w:rsid w:val="000A2353"/>
    <w:rsid w:val="000A2C48"/>
    <w:rsid w:val="000A62F3"/>
    <w:rsid w:val="000B2CF7"/>
    <w:rsid w:val="000B405D"/>
    <w:rsid w:val="000B48A2"/>
    <w:rsid w:val="000C0B58"/>
    <w:rsid w:val="000C2AAF"/>
    <w:rsid w:val="000D6060"/>
    <w:rsid w:val="000E25C9"/>
    <w:rsid w:val="000E394E"/>
    <w:rsid w:val="000F0B8A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37316"/>
    <w:rsid w:val="00150AB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CB2"/>
    <w:rsid w:val="00221F3C"/>
    <w:rsid w:val="00223988"/>
    <w:rsid w:val="0023166E"/>
    <w:rsid w:val="00233F24"/>
    <w:rsid w:val="00234B62"/>
    <w:rsid w:val="00235082"/>
    <w:rsid w:val="002408DF"/>
    <w:rsid w:val="00254EEF"/>
    <w:rsid w:val="00262690"/>
    <w:rsid w:val="00266EAA"/>
    <w:rsid w:val="00267525"/>
    <w:rsid w:val="00290909"/>
    <w:rsid w:val="002A0B45"/>
    <w:rsid w:val="002A55E9"/>
    <w:rsid w:val="002A6472"/>
    <w:rsid w:val="002B03D7"/>
    <w:rsid w:val="002C208E"/>
    <w:rsid w:val="002C37E8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66886"/>
    <w:rsid w:val="003752C6"/>
    <w:rsid w:val="0037552A"/>
    <w:rsid w:val="00376D43"/>
    <w:rsid w:val="0037778E"/>
    <w:rsid w:val="0038070E"/>
    <w:rsid w:val="00385163"/>
    <w:rsid w:val="00386918"/>
    <w:rsid w:val="003935D3"/>
    <w:rsid w:val="0039582F"/>
    <w:rsid w:val="003964DB"/>
    <w:rsid w:val="00397830"/>
    <w:rsid w:val="003A0AA2"/>
    <w:rsid w:val="003A0D45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3F7A7A"/>
    <w:rsid w:val="00402550"/>
    <w:rsid w:val="004062A2"/>
    <w:rsid w:val="004071FB"/>
    <w:rsid w:val="004110B6"/>
    <w:rsid w:val="004114B6"/>
    <w:rsid w:val="00411C4D"/>
    <w:rsid w:val="00413972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4EF5"/>
    <w:rsid w:val="004550AE"/>
    <w:rsid w:val="0045571B"/>
    <w:rsid w:val="004561EF"/>
    <w:rsid w:val="00461485"/>
    <w:rsid w:val="0046308E"/>
    <w:rsid w:val="00463EED"/>
    <w:rsid w:val="0046445F"/>
    <w:rsid w:val="004665A8"/>
    <w:rsid w:val="0046729C"/>
    <w:rsid w:val="0047096B"/>
    <w:rsid w:val="00471BEC"/>
    <w:rsid w:val="00472D74"/>
    <w:rsid w:val="00475676"/>
    <w:rsid w:val="00480659"/>
    <w:rsid w:val="00481073"/>
    <w:rsid w:val="00483783"/>
    <w:rsid w:val="0048729D"/>
    <w:rsid w:val="00492A94"/>
    <w:rsid w:val="004952BB"/>
    <w:rsid w:val="004A1DB1"/>
    <w:rsid w:val="004A429C"/>
    <w:rsid w:val="004A7173"/>
    <w:rsid w:val="004B3E19"/>
    <w:rsid w:val="004B50FC"/>
    <w:rsid w:val="004D02F1"/>
    <w:rsid w:val="004D1A20"/>
    <w:rsid w:val="004D571E"/>
    <w:rsid w:val="004E4B13"/>
    <w:rsid w:val="004F44C0"/>
    <w:rsid w:val="004F7A76"/>
    <w:rsid w:val="00503058"/>
    <w:rsid w:val="00504855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652E8"/>
    <w:rsid w:val="005666C0"/>
    <w:rsid w:val="00573508"/>
    <w:rsid w:val="00580DBA"/>
    <w:rsid w:val="005841F7"/>
    <w:rsid w:val="00585F17"/>
    <w:rsid w:val="00586E25"/>
    <w:rsid w:val="00587D49"/>
    <w:rsid w:val="00595800"/>
    <w:rsid w:val="00596F30"/>
    <w:rsid w:val="005A2AF1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D6FCC"/>
    <w:rsid w:val="005E3225"/>
    <w:rsid w:val="005E507D"/>
    <w:rsid w:val="005F3960"/>
    <w:rsid w:val="005F3B4E"/>
    <w:rsid w:val="005F3E08"/>
    <w:rsid w:val="005F548B"/>
    <w:rsid w:val="005F5DCC"/>
    <w:rsid w:val="005F5E63"/>
    <w:rsid w:val="005F7E24"/>
    <w:rsid w:val="005F7E6A"/>
    <w:rsid w:val="006016DE"/>
    <w:rsid w:val="00603C8B"/>
    <w:rsid w:val="00611F4F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34B4"/>
    <w:rsid w:val="0067634E"/>
    <w:rsid w:val="00677021"/>
    <w:rsid w:val="0068052B"/>
    <w:rsid w:val="00683424"/>
    <w:rsid w:val="00684666"/>
    <w:rsid w:val="006901E9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D574E"/>
    <w:rsid w:val="006D7DF6"/>
    <w:rsid w:val="006E3CA7"/>
    <w:rsid w:val="006E5C33"/>
    <w:rsid w:val="006E6472"/>
    <w:rsid w:val="006F0F9B"/>
    <w:rsid w:val="006F2775"/>
    <w:rsid w:val="006F4649"/>
    <w:rsid w:val="0070035F"/>
    <w:rsid w:val="00714506"/>
    <w:rsid w:val="00722909"/>
    <w:rsid w:val="00723957"/>
    <w:rsid w:val="007274AC"/>
    <w:rsid w:val="00740E97"/>
    <w:rsid w:val="00741A31"/>
    <w:rsid w:val="00742186"/>
    <w:rsid w:val="0074700E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2AE"/>
    <w:rsid w:val="007E08E9"/>
    <w:rsid w:val="007E5CDF"/>
    <w:rsid w:val="007F18C6"/>
    <w:rsid w:val="007F6356"/>
    <w:rsid w:val="00812091"/>
    <w:rsid w:val="00813B90"/>
    <w:rsid w:val="00815A9E"/>
    <w:rsid w:val="00821DBE"/>
    <w:rsid w:val="00822108"/>
    <w:rsid w:val="00824358"/>
    <w:rsid w:val="00840BF3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17BC"/>
    <w:rsid w:val="008C0427"/>
    <w:rsid w:val="008C0A72"/>
    <w:rsid w:val="008C48BD"/>
    <w:rsid w:val="008C57F8"/>
    <w:rsid w:val="008C72DD"/>
    <w:rsid w:val="008D0C72"/>
    <w:rsid w:val="008D2E9D"/>
    <w:rsid w:val="008E040F"/>
    <w:rsid w:val="008E0FFD"/>
    <w:rsid w:val="008F27C8"/>
    <w:rsid w:val="008F28BD"/>
    <w:rsid w:val="008F716E"/>
    <w:rsid w:val="00903C57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4AC5"/>
    <w:rsid w:val="009267E2"/>
    <w:rsid w:val="0093001C"/>
    <w:rsid w:val="00931A5E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B72FF"/>
    <w:rsid w:val="009C0625"/>
    <w:rsid w:val="009C09CE"/>
    <w:rsid w:val="009C1817"/>
    <w:rsid w:val="009C5D17"/>
    <w:rsid w:val="009C72AA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2439B"/>
    <w:rsid w:val="00A310EF"/>
    <w:rsid w:val="00A43D5A"/>
    <w:rsid w:val="00A47FAB"/>
    <w:rsid w:val="00A51A09"/>
    <w:rsid w:val="00A52B3B"/>
    <w:rsid w:val="00A56333"/>
    <w:rsid w:val="00A57669"/>
    <w:rsid w:val="00A57FAE"/>
    <w:rsid w:val="00A61950"/>
    <w:rsid w:val="00A7298B"/>
    <w:rsid w:val="00A73C46"/>
    <w:rsid w:val="00A82D2B"/>
    <w:rsid w:val="00A831B9"/>
    <w:rsid w:val="00A94492"/>
    <w:rsid w:val="00AB1040"/>
    <w:rsid w:val="00AB1B98"/>
    <w:rsid w:val="00AB1F4D"/>
    <w:rsid w:val="00AB29F8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3DD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E4D1F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0A1D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A67F2"/>
    <w:rsid w:val="00CA70E9"/>
    <w:rsid w:val="00CB0F4C"/>
    <w:rsid w:val="00CB3578"/>
    <w:rsid w:val="00CC1922"/>
    <w:rsid w:val="00CC5AAC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7DFE"/>
    <w:rsid w:val="00D221ED"/>
    <w:rsid w:val="00D3366D"/>
    <w:rsid w:val="00D34467"/>
    <w:rsid w:val="00D3798D"/>
    <w:rsid w:val="00D4438D"/>
    <w:rsid w:val="00D44C82"/>
    <w:rsid w:val="00D458CB"/>
    <w:rsid w:val="00D45E37"/>
    <w:rsid w:val="00D5124E"/>
    <w:rsid w:val="00D51332"/>
    <w:rsid w:val="00D543AC"/>
    <w:rsid w:val="00D5552F"/>
    <w:rsid w:val="00D67374"/>
    <w:rsid w:val="00D81A41"/>
    <w:rsid w:val="00D830A7"/>
    <w:rsid w:val="00D831D4"/>
    <w:rsid w:val="00D8368F"/>
    <w:rsid w:val="00D8506E"/>
    <w:rsid w:val="00D87852"/>
    <w:rsid w:val="00D917BB"/>
    <w:rsid w:val="00D928FD"/>
    <w:rsid w:val="00D972AC"/>
    <w:rsid w:val="00DA2352"/>
    <w:rsid w:val="00DA5F2F"/>
    <w:rsid w:val="00DA64BD"/>
    <w:rsid w:val="00DA75F6"/>
    <w:rsid w:val="00DA7755"/>
    <w:rsid w:val="00DB1B2A"/>
    <w:rsid w:val="00DC11BE"/>
    <w:rsid w:val="00DC17D1"/>
    <w:rsid w:val="00DD15CF"/>
    <w:rsid w:val="00DD26D7"/>
    <w:rsid w:val="00DD30C4"/>
    <w:rsid w:val="00DE1F4B"/>
    <w:rsid w:val="00DE74B5"/>
    <w:rsid w:val="00DF4BC7"/>
    <w:rsid w:val="00DF594B"/>
    <w:rsid w:val="00DF5B0F"/>
    <w:rsid w:val="00DF7B5B"/>
    <w:rsid w:val="00E04CE1"/>
    <w:rsid w:val="00E07AE6"/>
    <w:rsid w:val="00E11DC4"/>
    <w:rsid w:val="00E1392A"/>
    <w:rsid w:val="00E160D1"/>
    <w:rsid w:val="00E24BAB"/>
    <w:rsid w:val="00E27297"/>
    <w:rsid w:val="00E301AA"/>
    <w:rsid w:val="00E30C16"/>
    <w:rsid w:val="00E33BCB"/>
    <w:rsid w:val="00E37C1A"/>
    <w:rsid w:val="00E419A7"/>
    <w:rsid w:val="00E456D3"/>
    <w:rsid w:val="00E54A98"/>
    <w:rsid w:val="00E65A2C"/>
    <w:rsid w:val="00E7295F"/>
    <w:rsid w:val="00E73E54"/>
    <w:rsid w:val="00E80A9C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119C"/>
    <w:rsid w:val="00EF4D66"/>
    <w:rsid w:val="00EF772A"/>
    <w:rsid w:val="00F01364"/>
    <w:rsid w:val="00F04CE6"/>
    <w:rsid w:val="00F07A17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A6D2E"/>
    <w:rsid w:val="00FB0A50"/>
    <w:rsid w:val="00FB43AD"/>
    <w:rsid w:val="00FB671F"/>
    <w:rsid w:val="00FB707C"/>
    <w:rsid w:val="00FB7BF4"/>
    <w:rsid w:val="00FC3280"/>
    <w:rsid w:val="00FC3468"/>
    <w:rsid w:val="00FC4C70"/>
    <w:rsid w:val="00FC7CD7"/>
    <w:rsid w:val="00FD2834"/>
    <w:rsid w:val="00FD2D8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DC01D"/>
  <w15:docId w15:val="{4089E7EE-E5F2-4D92-8E4F-0603972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3DB29-DB7A-4249-B5DB-7C68C631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287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</cp:lastModifiedBy>
  <cp:revision>81</cp:revision>
  <cp:lastPrinted>2024-05-08T05:33:00Z</cp:lastPrinted>
  <dcterms:created xsi:type="dcterms:W3CDTF">2024-02-08T08:40:00Z</dcterms:created>
  <dcterms:modified xsi:type="dcterms:W3CDTF">2024-05-15T06:39:00Z</dcterms:modified>
</cp:coreProperties>
</file>