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A5" w:rsidRDefault="004453A5" w:rsidP="003646D8">
      <w:pPr>
        <w:rPr>
          <w:rFonts w:eastAsia="Calibri"/>
          <w:color w:val="000000"/>
          <w:lang w:val="uk-UA" w:eastAsia="en-US"/>
        </w:rPr>
      </w:pPr>
    </w:p>
    <w:p w:rsidR="00E24494" w:rsidRPr="00E24494" w:rsidRDefault="00E24494" w:rsidP="00E24494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440055" cy="577850"/>
            <wp:effectExtent l="0" t="0" r="0" b="0"/>
            <wp:docPr id="2" name="Рисунок 2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494" w:rsidRPr="00E24494" w:rsidRDefault="00E24494" w:rsidP="00E24494">
      <w:pPr>
        <w:autoSpaceDE w:val="0"/>
        <w:autoSpaceDN w:val="0"/>
        <w:jc w:val="center"/>
        <w:rPr>
          <w:bCs/>
          <w:color w:val="000000"/>
          <w:lang w:val="uk-UA"/>
        </w:rPr>
      </w:pPr>
      <w:r w:rsidRPr="00E24494">
        <w:rPr>
          <w:bCs/>
          <w:smallCaps/>
          <w:color w:val="000000"/>
          <w:lang w:val="uk-UA"/>
        </w:rPr>
        <w:t>УКРАЇНА</w:t>
      </w:r>
      <w:r w:rsidRPr="00E24494">
        <w:rPr>
          <w:bCs/>
          <w:smallCaps/>
          <w:color w:val="000000"/>
          <w:lang w:val="uk-UA"/>
        </w:rPr>
        <w:br/>
      </w:r>
      <w:r w:rsidRPr="00E24494">
        <w:rPr>
          <w:bCs/>
          <w:color w:val="000000"/>
          <w:lang w:val="uk-UA"/>
        </w:rPr>
        <w:t>МОГИЛІВ-ПОДІЛЬСЬКА МІСЬКА РАДА</w:t>
      </w:r>
      <w:r w:rsidRPr="00E24494">
        <w:rPr>
          <w:bCs/>
          <w:color w:val="000000"/>
          <w:lang w:val="uk-UA"/>
        </w:rPr>
        <w:br/>
        <w:t>ВІННИЦЬКОЇ ОБЛАСТІ</w:t>
      </w:r>
    </w:p>
    <w:p w:rsidR="00E24494" w:rsidRPr="00E24494" w:rsidRDefault="00E24494" w:rsidP="00E24494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E24494">
        <w:rPr>
          <w:b/>
          <w:bCs/>
          <w:color w:val="000000"/>
          <w:lang w:val="uk-UA"/>
        </w:rPr>
        <w:t>ВИКОНАВЧИЙ КОМІТЕТ</w:t>
      </w:r>
    </w:p>
    <w:p w:rsidR="00E24494" w:rsidRPr="00E24494" w:rsidRDefault="00E24494" w:rsidP="00E24494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cjPz3G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E24494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E24494">
        <w:rPr>
          <w:b/>
          <w:bCs/>
          <w:color w:val="000000"/>
          <w:spacing w:val="80"/>
          <w:sz w:val="32"/>
          <w:szCs w:val="32"/>
          <w:lang w:val="uk-UA"/>
        </w:rPr>
        <w:t>РІШЕННЯ №32</w:t>
      </w:r>
      <w:r w:rsidR="0058421A">
        <w:rPr>
          <w:b/>
          <w:bCs/>
          <w:color w:val="000000"/>
          <w:spacing w:val="80"/>
          <w:sz w:val="32"/>
          <w:szCs w:val="32"/>
          <w:lang w:val="uk-UA"/>
        </w:rPr>
        <w:t>6</w:t>
      </w:r>
    </w:p>
    <w:p w:rsidR="00E24494" w:rsidRDefault="00E24494" w:rsidP="00E24494">
      <w:pPr>
        <w:jc w:val="center"/>
        <w:rPr>
          <w:bCs/>
          <w:color w:val="000000"/>
          <w:lang w:val="uk-UA"/>
        </w:rPr>
      </w:pPr>
      <w:r w:rsidRPr="00E24494">
        <w:rPr>
          <w:bCs/>
          <w:color w:val="000000"/>
          <w:lang w:val="uk-UA"/>
        </w:rPr>
        <w:t>Від 26.10.2023р.                                              м. Могилів-Подільський</w:t>
      </w:r>
    </w:p>
    <w:p w:rsidR="0024701C" w:rsidRDefault="0024701C" w:rsidP="00E24494">
      <w:pPr>
        <w:jc w:val="center"/>
        <w:rPr>
          <w:bCs/>
          <w:color w:val="000000"/>
          <w:lang w:val="uk-UA"/>
        </w:rPr>
      </w:pPr>
    </w:p>
    <w:p w:rsidR="0024701C" w:rsidRPr="00E24494" w:rsidRDefault="0024701C" w:rsidP="00E24494">
      <w:pPr>
        <w:jc w:val="center"/>
        <w:rPr>
          <w:bCs/>
          <w:color w:val="000000"/>
          <w:lang w:val="uk-UA"/>
        </w:rPr>
      </w:pPr>
    </w:p>
    <w:p w:rsidR="0024701C" w:rsidRDefault="00AB29F8" w:rsidP="00AB29F8">
      <w:pPr>
        <w:pStyle w:val="a4"/>
        <w:jc w:val="center"/>
        <w:rPr>
          <w:b/>
          <w:szCs w:val="28"/>
        </w:rPr>
      </w:pPr>
      <w:r w:rsidRPr="0024701C">
        <w:rPr>
          <w:b/>
          <w:szCs w:val="28"/>
        </w:rPr>
        <w:t xml:space="preserve">Про </w:t>
      </w:r>
      <w:r w:rsidR="00A82D2B" w:rsidRPr="0024701C">
        <w:rPr>
          <w:b/>
          <w:szCs w:val="28"/>
        </w:rPr>
        <w:t>затвердження охоронн</w:t>
      </w:r>
      <w:r w:rsidR="008F28BD" w:rsidRPr="0024701C">
        <w:rPr>
          <w:b/>
          <w:szCs w:val="28"/>
        </w:rPr>
        <w:t>их</w:t>
      </w:r>
      <w:r w:rsidRPr="0024701C">
        <w:rPr>
          <w:b/>
          <w:szCs w:val="28"/>
        </w:rPr>
        <w:t xml:space="preserve"> договор</w:t>
      </w:r>
      <w:r w:rsidR="008F28BD" w:rsidRPr="0024701C">
        <w:rPr>
          <w:b/>
          <w:szCs w:val="28"/>
        </w:rPr>
        <w:t>ів</w:t>
      </w:r>
      <w:r w:rsidRPr="0024701C">
        <w:rPr>
          <w:b/>
          <w:szCs w:val="28"/>
        </w:rPr>
        <w:t xml:space="preserve"> </w:t>
      </w:r>
    </w:p>
    <w:p w:rsidR="00AB29F8" w:rsidRPr="0024701C" w:rsidRDefault="00AB29F8" w:rsidP="00AB29F8">
      <w:pPr>
        <w:pStyle w:val="a4"/>
        <w:jc w:val="center"/>
        <w:rPr>
          <w:b/>
          <w:szCs w:val="28"/>
        </w:rPr>
      </w:pPr>
      <w:r w:rsidRPr="0024701C">
        <w:rPr>
          <w:b/>
          <w:szCs w:val="28"/>
        </w:rPr>
        <w:t>на пам’ятк</w:t>
      </w:r>
      <w:r w:rsidR="008F28BD" w:rsidRPr="0024701C">
        <w:rPr>
          <w:b/>
          <w:szCs w:val="28"/>
        </w:rPr>
        <w:t>и</w:t>
      </w:r>
      <w:r w:rsidR="0024701C">
        <w:rPr>
          <w:b/>
          <w:szCs w:val="28"/>
        </w:rPr>
        <w:t xml:space="preserve"> культурної </w:t>
      </w:r>
      <w:r w:rsidRPr="0024701C">
        <w:rPr>
          <w:b/>
          <w:szCs w:val="28"/>
        </w:rPr>
        <w:t>спадщини</w:t>
      </w:r>
    </w:p>
    <w:p w:rsidR="00F35B55" w:rsidRPr="0024701C" w:rsidRDefault="00F35B55" w:rsidP="00822108">
      <w:pPr>
        <w:pStyle w:val="a6"/>
        <w:jc w:val="both"/>
        <w:rPr>
          <w:szCs w:val="28"/>
        </w:rPr>
      </w:pPr>
    </w:p>
    <w:p w:rsidR="000C21E7" w:rsidRDefault="00150AB1" w:rsidP="0024701C">
      <w:pPr>
        <w:pStyle w:val="a6"/>
        <w:rPr>
          <w:szCs w:val="28"/>
        </w:rPr>
      </w:pPr>
      <w:r>
        <w:rPr>
          <w:szCs w:val="28"/>
        </w:rPr>
        <w:t>Керуючись</w:t>
      </w:r>
      <w:r w:rsidR="007F18C6">
        <w:rPr>
          <w:szCs w:val="28"/>
        </w:rPr>
        <w:t xml:space="preserve"> пп.</w:t>
      </w:r>
      <w:r w:rsidR="00DD4915">
        <w:rPr>
          <w:szCs w:val="28"/>
        </w:rPr>
        <w:t xml:space="preserve"> </w:t>
      </w:r>
      <w:r w:rsidR="007F18C6">
        <w:rPr>
          <w:szCs w:val="28"/>
        </w:rPr>
        <w:t>10 п. «б»</w:t>
      </w:r>
      <w:r w:rsidR="003A0AA2" w:rsidRPr="003A0AA2">
        <w:rPr>
          <w:szCs w:val="28"/>
        </w:rPr>
        <w:t xml:space="preserve"> </w:t>
      </w:r>
      <w:r w:rsidR="003A0AA2" w:rsidRPr="00187BF3">
        <w:rPr>
          <w:szCs w:val="28"/>
        </w:rPr>
        <w:t>ст. 3</w:t>
      </w:r>
      <w:r w:rsidR="003A0AA2">
        <w:rPr>
          <w:szCs w:val="28"/>
        </w:rPr>
        <w:t>2</w:t>
      </w:r>
      <w:r w:rsidR="003A0AA2" w:rsidRPr="00187BF3">
        <w:rPr>
          <w:szCs w:val="28"/>
        </w:rPr>
        <w:t xml:space="preserve"> Закону України «Про місцеве самоврядування в</w:t>
      </w:r>
      <w:r w:rsidR="003A0AA2">
        <w:rPr>
          <w:szCs w:val="28"/>
        </w:rPr>
        <w:t xml:space="preserve"> Україні»,</w:t>
      </w:r>
      <w:r>
        <w:rPr>
          <w:szCs w:val="28"/>
        </w:rPr>
        <w:t xml:space="preserve"> </w:t>
      </w:r>
      <w:r w:rsidR="007F18C6">
        <w:rPr>
          <w:szCs w:val="28"/>
        </w:rPr>
        <w:t>ч.</w:t>
      </w:r>
      <w:r w:rsidR="0024701C">
        <w:rPr>
          <w:szCs w:val="28"/>
        </w:rPr>
        <w:t xml:space="preserve"> </w:t>
      </w:r>
      <w:r w:rsidR="007F18C6">
        <w:rPr>
          <w:szCs w:val="28"/>
        </w:rPr>
        <w:t>2 п.</w:t>
      </w:r>
      <w:r w:rsidR="0024701C">
        <w:rPr>
          <w:szCs w:val="28"/>
        </w:rPr>
        <w:t xml:space="preserve"> </w:t>
      </w:r>
      <w:r w:rsidR="007F18C6">
        <w:rPr>
          <w:szCs w:val="28"/>
        </w:rPr>
        <w:t xml:space="preserve">11 </w:t>
      </w:r>
      <w:r>
        <w:rPr>
          <w:szCs w:val="28"/>
        </w:rPr>
        <w:t xml:space="preserve">ст. 6 </w:t>
      </w:r>
      <w:r w:rsidR="003A0AA2">
        <w:rPr>
          <w:szCs w:val="28"/>
        </w:rPr>
        <w:t xml:space="preserve">та ст. 23 </w:t>
      </w:r>
      <w:r w:rsidRPr="00187BF3">
        <w:rPr>
          <w:szCs w:val="28"/>
        </w:rPr>
        <w:t xml:space="preserve">Закону України «Про </w:t>
      </w:r>
      <w:r>
        <w:rPr>
          <w:szCs w:val="28"/>
        </w:rPr>
        <w:t>охорону культурної спадщини»,</w:t>
      </w:r>
      <w:r w:rsidRPr="00187BF3">
        <w:rPr>
          <w:szCs w:val="28"/>
        </w:rPr>
        <w:t xml:space="preserve"> </w:t>
      </w:r>
      <w:r w:rsidR="003A0AA2">
        <w:rPr>
          <w:szCs w:val="28"/>
        </w:rPr>
        <w:t xml:space="preserve">Наказом Вінницької обласної </w:t>
      </w:r>
      <w:r w:rsidR="003F7A7A">
        <w:rPr>
          <w:szCs w:val="28"/>
        </w:rPr>
        <w:t>військової адміністрації від 15</w:t>
      </w:r>
      <w:r w:rsidR="003A0AA2">
        <w:rPr>
          <w:szCs w:val="28"/>
        </w:rPr>
        <w:t>.</w:t>
      </w:r>
      <w:r w:rsidR="003F7A7A">
        <w:rPr>
          <w:szCs w:val="28"/>
        </w:rPr>
        <w:t>1</w:t>
      </w:r>
      <w:r w:rsidR="003A0AA2">
        <w:rPr>
          <w:szCs w:val="28"/>
        </w:rPr>
        <w:t>2.202</w:t>
      </w:r>
      <w:r w:rsidR="003F7A7A">
        <w:rPr>
          <w:szCs w:val="28"/>
        </w:rPr>
        <w:t>2</w:t>
      </w:r>
      <w:r w:rsidR="003A0AA2">
        <w:rPr>
          <w:szCs w:val="28"/>
        </w:rPr>
        <w:t xml:space="preserve">р. </w:t>
      </w:r>
      <w:r w:rsidR="0024701C">
        <w:rPr>
          <w:szCs w:val="28"/>
        </w:rPr>
        <w:t xml:space="preserve">№2843 </w:t>
      </w:r>
      <w:r w:rsidR="003A0AA2">
        <w:rPr>
          <w:szCs w:val="28"/>
        </w:rPr>
        <w:t xml:space="preserve">«Про </w:t>
      </w:r>
      <w:r w:rsidR="003F7A7A">
        <w:rPr>
          <w:szCs w:val="28"/>
        </w:rPr>
        <w:t>делегування Виконавчому коміт</w:t>
      </w:r>
      <w:r w:rsidR="006D7DF6">
        <w:rPr>
          <w:szCs w:val="28"/>
        </w:rPr>
        <w:t>е</w:t>
      </w:r>
      <w:r w:rsidR="003F7A7A">
        <w:rPr>
          <w:szCs w:val="28"/>
        </w:rPr>
        <w:t>ту Могилів-Подільської міської ради повноважень щодо укладання охоронних договорів на пам’ятки місцевого значення та щойно виявлені об’єкти культурної спадщини»</w:t>
      </w:r>
      <w:r w:rsidR="0024701C">
        <w:rPr>
          <w:szCs w:val="28"/>
        </w:rPr>
        <w:t xml:space="preserve">, </w:t>
      </w:r>
      <w:r w:rsidR="00E30C16">
        <w:rPr>
          <w:szCs w:val="28"/>
        </w:rPr>
        <w:t xml:space="preserve">розглянувши </w:t>
      </w:r>
      <w:r w:rsidR="00D2305B">
        <w:rPr>
          <w:szCs w:val="28"/>
        </w:rPr>
        <w:t>лист</w:t>
      </w:r>
      <w:r w:rsidR="00C53250">
        <w:rPr>
          <w:szCs w:val="28"/>
        </w:rPr>
        <w:t xml:space="preserve"> директора ТОВ «Кондитерський Дім «</w:t>
      </w:r>
      <w:proofErr w:type="spellStart"/>
      <w:r w:rsidR="00C53250">
        <w:rPr>
          <w:szCs w:val="28"/>
        </w:rPr>
        <w:t>Вацак</w:t>
      </w:r>
      <w:proofErr w:type="spellEnd"/>
      <w:r w:rsidR="00C53250">
        <w:rPr>
          <w:szCs w:val="28"/>
        </w:rPr>
        <w:t xml:space="preserve">» </w:t>
      </w:r>
      <w:proofErr w:type="spellStart"/>
      <w:r w:rsidR="00C53250">
        <w:rPr>
          <w:szCs w:val="28"/>
        </w:rPr>
        <w:t>Твердохліб</w:t>
      </w:r>
      <w:r w:rsidR="00D2305B">
        <w:rPr>
          <w:szCs w:val="28"/>
        </w:rPr>
        <w:t>а</w:t>
      </w:r>
      <w:proofErr w:type="spellEnd"/>
      <w:r w:rsidR="00C53250">
        <w:rPr>
          <w:szCs w:val="28"/>
        </w:rPr>
        <w:t xml:space="preserve"> В.В.</w:t>
      </w:r>
      <w:r w:rsidR="008F28BD">
        <w:rPr>
          <w:szCs w:val="28"/>
        </w:rPr>
        <w:t xml:space="preserve"> від 2</w:t>
      </w:r>
      <w:r w:rsidR="00C53250">
        <w:rPr>
          <w:szCs w:val="28"/>
        </w:rPr>
        <w:t>3</w:t>
      </w:r>
      <w:r w:rsidR="008F28BD">
        <w:rPr>
          <w:szCs w:val="28"/>
        </w:rPr>
        <w:t>.0</w:t>
      </w:r>
      <w:r w:rsidR="00C53250">
        <w:rPr>
          <w:szCs w:val="28"/>
        </w:rPr>
        <w:t>8</w:t>
      </w:r>
      <w:r w:rsidR="008F28BD">
        <w:rPr>
          <w:szCs w:val="28"/>
        </w:rPr>
        <w:t>.2023р. №02-</w:t>
      </w:r>
      <w:r w:rsidR="00C53250">
        <w:rPr>
          <w:szCs w:val="28"/>
        </w:rPr>
        <w:t>21</w:t>
      </w:r>
      <w:r w:rsidR="008F28BD">
        <w:rPr>
          <w:szCs w:val="28"/>
        </w:rPr>
        <w:t>/</w:t>
      </w:r>
      <w:r w:rsidR="00C53250">
        <w:rPr>
          <w:szCs w:val="28"/>
        </w:rPr>
        <w:t>3536</w:t>
      </w:r>
      <w:r w:rsidR="000C21E7">
        <w:rPr>
          <w:szCs w:val="28"/>
        </w:rPr>
        <w:t xml:space="preserve"> </w:t>
      </w:r>
      <w:r w:rsidR="008F28BD">
        <w:rPr>
          <w:szCs w:val="28"/>
        </w:rPr>
        <w:t xml:space="preserve">та </w:t>
      </w:r>
      <w:r w:rsidR="00C53250">
        <w:rPr>
          <w:szCs w:val="28"/>
        </w:rPr>
        <w:t xml:space="preserve">заяву </w:t>
      </w:r>
    </w:p>
    <w:p w:rsidR="007F6356" w:rsidRPr="00E301AA" w:rsidRDefault="008F28BD" w:rsidP="000C21E7">
      <w:pPr>
        <w:pStyle w:val="a6"/>
        <w:ind w:firstLine="0"/>
        <w:rPr>
          <w:szCs w:val="28"/>
        </w:rPr>
      </w:pPr>
      <w:r>
        <w:rPr>
          <w:szCs w:val="28"/>
        </w:rPr>
        <w:t xml:space="preserve">гр. </w:t>
      </w:r>
      <w:proofErr w:type="spellStart"/>
      <w:r>
        <w:rPr>
          <w:szCs w:val="28"/>
        </w:rPr>
        <w:t>В</w:t>
      </w:r>
      <w:r w:rsidR="00C53250">
        <w:rPr>
          <w:szCs w:val="28"/>
        </w:rPr>
        <w:t>аксютенк</w:t>
      </w:r>
      <w:r w:rsidR="00D2305B">
        <w:rPr>
          <w:szCs w:val="28"/>
        </w:rPr>
        <w:t>а</w:t>
      </w:r>
      <w:proofErr w:type="spellEnd"/>
      <w:r w:rsidR="00C53250">
        <w:rPr>
          <w:szCs w:val="28"/>
        </w:rPr>
        <w:t xml:space="preserve"> Івана Олександровича </w:t>
      </w:r>
      <w:r>
        <w:rPr>
          <w:szCs w:val="28"/>
        </w:rPr>
        <w:t xml:space="preserve">від </w:t>
      </w:r>
      <w:r w:rsidR="00C53250">
        <w:rPr>
          <w:szCs w:val="28"/>
        </w:rPr>
        <w:t>04</w:t>
      </w:r>
      <w:r>
        <w:rPr>
          <w:szCs w:val="28"/>
        </w:rPr>
        <w:t>.</w:t>
      </w:r>
      <w:r w:rsidR="00C53250">
        <w:rPr>
          <w:szCs w:val="28"/>
        </w:rPr>
        <w:t>10</w:t>
      </w:r>
      <w:r>
        <w:rPr>
          <w:szCs w:val="28"/>
        </w:rPr>
        <w:t>.2023р. №02-10/</w:t>
      </w:r>
      <w:r w:rsidR="00C53250">
        <w:rPr>
          <w:szCs w:val="28"/>
        </w:rPr>
        <w:t>987</w:t>
      </w:r>
      <w:r>
        <w:rPr>
          <w:szCs w:val="28"/>
        </w:rPr>
        <w:t xml:space="preserve">-з, </w:t>
      </w:r>
      <w:r w:rsidR="007F6356" w:rsidRPr="00E301AA">
        <w:rPr>
          <w:szCs w:val="28"/>
        </w:rPr>
        <w:t>-</w:t>
      </w:r>
    </w:p>
    <w:p w:rsidR="00C675C8" w:rsidRPr="00B369F4" w:rsidRDefault="00C675C8" w:rsidP="00822108">
      <w:pPr>
        <w:pStyle w:val="a6"/>
        <w:jc w:val="both"/>
        <w:rPr>
          <w:szCs w:val="28"/>
        </w:rPr>
      </w:pPr>
    </w:p>
    <w:p w:rsidR="00C675C8" w:rsidRDefault="000C21E7" w:rsidP="00FB671F">
      <w:pPr>
        <w:pStyle w:val="aa"/>
        <w:ind w:left="1065"/>
        <w:jc w:val="center"/>
        <w:rPr>
          <w:b/>
          <w:lang w:val="uk-UA"/>
        </w:rPr>
      </w:pPr>
      <w:r>
        <w:rPr>
          <w:b/>
          <w:lang w:val="uk-UA"/>
        </w:rPr>
        <w:t>в</w:t>
      </w:r>
      <w:r w:rsidR="00C675C8" w:rsidRPr="00C675C8">
        <w:rPr>
          <w:b/>
          <w:lang w:val="uk-UA"/>
        </w:rPr>
        <w:t>ико</w:t>
      </w:r>
      <w:r w:rsidR="003F7A7A">
        <w:rPr>
          <w:b/>
          <w:lang w:val="uk-UA"/>
        </w:rPr>
        <w:t>нком</w:t>
      </w:r>
      <w:r>
        <w:rPr>
          <w:b/>
          <w:lang w:val="uk-UA"/>
        </w:rPr>
        <w:t xml:space="preserve"> міської ради </w:t>
      </w:r>
      <w:r w:rsidR="00C675C8" w:rsidRPr="00C675C8">
        <w:rPr>
          <w:b/>
          <w:lang w:val="uk-UA"/>
        </w:rPr>
        <w:t>ВИРІШИВ:</w:t>
      </w:r>
    </w:p>
    <w:p w:rsidR="00214704" w:rsidRPr="00947B02" w:rsidRDefault="00214704" w:rsidP="00214704">
      <w:pPr>
        <w:ind w:firstLine="709"/>
        <w:jc w:val="center"/>
        <w:rPr>
          <w:lang w:val="uk-UA"/>
        </w:rPr>
      </w:pPr>
    </w:p>
    <w:p w:rsidR="008F28BD" w:rsidRPr="00766877" w:rsidRDefault="000C21E7" w:rsidP="000C21E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9160"/>
          <w:tab w:val="left" w:pos="-284"/>
          <w:tab w:val="left" w:pos="0"/>
          <w:tab w:val="left" w:pos="851"/>
          <w:tab w:val="left" w:pos="9214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0E53C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C21E7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="00150AB1" w:rsidRPr="00766877">
        <w:rPr>
          <w:rFonts w:ascii="Times New Roman" w:hAnsi="Times New Roman"/>
          <w:sz w:val="28"/>
          <w:szCs w:val="28"/>
          <w:lang w:val="uk-UA"/>
        </w:rPr>
        <w:t>Затвердити охоронний договір</w:t>
      </w:r>
      <w:r w:rsidR="008F28BD" w:rsidRPr="00766877">
        <w:rPr>
          <w:rFonts w:ascii="Times New Roman" w:hAnsi="Times New Roman"/>
          <w:sz w:val="28"/>
          <w:szCs w:val="28"/>
          <w:lang w:val="uk-UA"/>
        </w:rPr>
        <w:t>:</w:t>
      </w:r>
    </w:p>
    <w:p w:rsidR="00766877" w:rsidRDefault="000C21E7" w:rsidP="000C21E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9160"/>
          <w:tab w:val="left" w:pos="-284"/>
          <w:tab w:val="left" w:pos="0"/>
          <w:tab w:val="left" w:pos="851"/>
          <w:tab w:val="left" w:pos="9214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0E53C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C21E7">
        <w:rPr>
          <w:rFonts w:ascii="Times New Roman" w:hAnsi="Times New Roman"/>
          <w:b/>
          <w:sz w:val="28"/>
          <w:szCs w:val="28"/>
          <w:lang w:val="uk-UA"/>
        </w:rPr>
        <w:t>1.1.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0AB1" w:rsidRPr="00766877">
        <w:rPr>
          <w:rFonts w:ascii="Times New Roman" w:hAnsi="Times New Roman"/>
          <w:sz w:val="28"/>
          <w:szCs w:val="28"/>
          <w:lang w:val="uk-UA"/>
        </w:rPr>
        <w:t>0</w:t>
      </w:r>
      <w:r w:rsidR="005652E8" w:rsidRPr="00766877">
        <w:rPr>
          <w:rFonts w:ascii="Times New Roman" w:hAnsi="Times New Roman"/>
          <w:sz w:val="28"/>
          <w:szCs w:val="28"/>
          <w:lang w:val="uk-UA"/>
        </w:rPr>
        <w:t>5</w:t>
      </w:r>
      <w:r w:rsidR="00150AB1" w:rsidRPr="00766877">
        <w:rPr>
          <w:rFonts w:ascii="Times New Roman" w:hAnsi="Times New Roman"/>
          <w:sz w:val="28"/>
          <w:szCs w:val="28"/>
          <w:lang w:val="uk-UA"/>
        </w:rPr>
        <w:t>-</w:t>
      </w:r>
      <w:r w:rsidR="005652E8" w:rsidRPr="00766877">
        <w:rPr>
          <w:rFonts w:ascii="Times New Roman" w:hAnsi="Times New Roman"/>
          <w:sz w:val="28"/>
          <w:szCs w:val="28"/>
          <w:lang w:val="uk-UA"/>
        </w:rPr>
        <w:t>15</w:t>
      </w:r>
      <w:r w:rsidR="00150AB1" w:rsidRPr="00766877">
        <w:rPr>
          <w:rFonts w:ascii="Times New Roman" w:hAnsi="Times New Roman"/>
          <w:sz w:val="28"/>
          <w:szCs w:val="28"/>
          <w:lang w:val="uk-UA"/>
        </w:rPr>
        <w:t>/</w:t>
      </w:r>
      <w:r w:rsidR="00B369F4" w:rsidRPr="00766877">
        <w:rPr>
          <w:rFonts w:ascii="Times New Roman" w:hAnsi="Times New Roman"/>
          <w:sz w:val="28"/>
          <w:szCs w:val="28"/>
          <w:lang w:val="uk-UA"/>
        </w:rPr>
        <w:t>7</w:t>
      </w:r>
      <w:r w:rsidR="00150AB1" w:rsidRPr="00766877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B369F4" w:rsidRPr="00766877">
        <w:rPr>
          <w:rFonts w:ascii="Times New Roman" w:hAnsi="Times New Roman"/>
          <w:sz w:val="28"/>
          <w:szCs w:val="28"/>
          <w:lang w:val="uk-UA"/>
        </w:rPr>
        <w:t>02</w:t>
      </w:r>
      <w:r w:rsidR="00150AB1" w:rsidRPr="007668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69F4" w:rsidRPr="00766877">
        <w:rPr>
          <w:rFonts w:ascii="Times New Roman" w:hAnsi="Times New Roman"/>
          <w:sz w:val="28"/>
          <w:szCs w:val="28"/>
          <w:lang w:val="uk-UA"/>
        </w:rPr>
        <w:t>жовтня</w:t>
      </w:r>
      <w:r w:rsidR="00504855" w:rsidRPr="007668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0AB1" w:rsidRPr="00766877">
        <w:rPr>
          <w:rFonts w:ascii="Times New Roman" w:hAnsi="Times New Roman"/>
          <w:sz w:val="28"/>
          <w:szCs w:val="28"/>
          <w:lang w:val="uk-UA"/>
        </w:rPr>
        <w:t>2023 року на пам’ятку культурної спадщини місцевого значення «</w:t>
      </w:r>
      <w:r w:rsidR="000079B7" w:rsidRPr="00766877">
        <w:rPr>
          <w:rFonts w:ascii="Times New Roman" w:hAnsi="Times New Roman"/>
          <w:sz w:val="28"/>
          <w:szCs w:val="28"/>
          <w:lang w:val="uk-UA"/>
        </w:rPr>
        <w:t xml:space="preserve">Садибу </w:t>
      </w:r>
      <w:proofErr w:type="spellStart"/>
      <w:r w:rsidR="000079B7" w:rsidRPr="00766877">
        <w:rPr>
          <w:rFonts w:ascii="Times New Roman" w:hAnsi="Times New Roman"/>
          <w:sz w:val="28"/>
          <w:szCs w:val="28"/>
          <w:lang w:val="uk-UA"/>
        </w:rPr>
        <w:t>Вітгенштейнів</w:t>
      </w:r>
      <w:proofErr w:type="spellEnd"/>
      <w:r w:rsidR="000079B7" w:rsidRPr="00766877">
        <w:rPr>
          <w:rFonts w:ascii="Times New Roman" w:hAnsi="Times New Roman"/>
          <w:sz w:val="28"/>
          <w:szCs w:val="28"/>
          <w:lang w:val="uk-UA"/>
        </w:rPr>
        <w:t>. Палац», з охоронним номером 11</w:t>
      </w:r>
      <w:r w:rsidR="008F28BD" w:rsidRPr="00766877">
        <w:rPr>
          <w:rFonts w:ascii="Times New Roman" w:hAnsi="Times New Roman"/>
          <w:sz w:val="28"/>
          <w:szCs w:val="28"/>
          <w:lang w:val="uk-UA"/>
        </w:rPr>
        <w:t>1</w:t>
      </w:r>
      <w:r w:rsidR="00AB29F8" w:rsidRPr="00766877">
        <w:rPr>
          <w:rFonts w:ascii="Times New Roman" w:hAnsi="Times New Roman"/>
          <w:sz w:val="28"/>
          <w:szCs w:val="28"/>
          <w:lang w:val="uk-UA"/>
        </w:rPr>
        <w:t>-М</w:t>
      </w:r>
      <w:r w:rsidR="000079B7" w:rsidRPr="00766877">
        <w:rPr>
          <w:rFonts w:ascii="Times New Roman" w:hAnsi="Times New Roman"/>
          <w:sz w:val="28"/>
          <w:szCs w:val="28"/>
          <w:lang w:val="uk-UA"/>
        </w:rPr>
        <w:t>/2</w:t>
      </w:r>
      <w:r w:rsidR="00150AB1" w:rsidRPr="00766877">
        <w:rPr>
          <w:rFonts w:ascii="Times New Roman" w:hAnsi="Times New Roman"/>
          <w:sz w:val="28"/>
          <w:szCs w:val="28"/>
          <w:lang w:val="uk-UA"/>
        </w:rPr>
        <w:t>, що розташова</w:t>
      </w:r>
      <w:r w:rsidR="00AB29F8" w:rsidRPr="00766877">
        <w:rPr>
          <w:rFonts w:ascii="Times New Roman" w:hAnsi="Times New Roman"/>
          <w:sz w:val="28"/>
          <w:szCs w:val="28"/>
          <w:lang w:val="uk-UA"/>
        </w:rPr>
        <w:t xml:space="preserve">ний в </w:t>
      </w:r>
      <w:r w:rsidR="000079B7" w:rsidRPr="00766877">
        <w:rPr>
          <w:rFonts w:ascii="Times New Roman" w:hAnsi="Times New Roman"/>
          <w:sz w:val="28"/>
          <w:szCs w:val="28"/>
          <w:lang w:val="uk-UA"/>
        </w:rPr>
        <w:t>Могилів-Подільському районі в селі Бронниця по вул. Головн</w:t>
      </w:r>
      <w:r w:rsidR="00CB1FA3">
        <w:rPr>
          <w:rFonts w:ascii="Times New Roman" w:hAnsi="Times New Roman"/>
          <w:sz w:val="28"/>
          <w:szCs w:val="28"/>
          <w:lang w:val="uk-UA"/>
        </w:rPr>
        <w:t>ій</w:t>
      </w:r>
      <w:r w:rsidR="000079B7" w:rsidRPr="00766877">
        <w:rPr>
          <w:rFonts w:ascii="Times New Roman" w:hAnsi="Times New Roman"/>
          <w:sz w:val="28"/>
          <w:szCs w:val="28"/>
          <w:lang w:val="uk-UA"/>
        </w:rPr>
        <w:t>, 66,</w:t>
      </w:r>
      <w:r w:rsidR="001C6A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1FA3">
        <w:rPr>
          <w:rFonts w:ascii="Times New Roman" w:hAnsi="Times New Roman"/>
          <w:sz w:val="28"/>
          <w:szCs w:val="28"/>
          <w:lang w:val="uk-UA"/>
        </w:rPr>
        <w:t>укладений</w:t>
      </w:r>
      <w:r w:rsidR="00150AB1" w:rsidRPr="00766877">
        <w:rPr>
          <w:rFonts w:ascii="Times New Roman" w:hAnsi="Times New Roman"/>
          <w:sz w:val="28"/>
          <w:szCs w:val="28"/>
          <w:lang w:val="uk-UA"/>
        </w:rPr>
        <w:t xml:space="preserve"> між Виконавчим комітетом Могилів-Подільської міської ради Вінницької області в особі міського голови </w:t>
      </w:r>
      <w:proofErr w:type="spellStart"/>
      <w:r w:rsidR="00150AB1" w:rsidRPr="00766877">
        <w:rPr>
          <w:rFonts w:ascii="Times New Roman" w:hAnsi="Times New Roman"/>
          <w:sz w:val="28"/>
          <w:szCs w:val="28"/>
          <w:lang w:val="uk-UA"/>
        </w:rPr>
        <w:t>Глухманюка</w:t>
      </w:r>
      <w:proofErr w:type="spellEnd"/>
      <w:r w:rsidR="00150AB1" w:rsidRPr="00766877">
        <w:rPr>
          <w:rFonts w:ascii="Times New Roman" w:hAnsi="Times New Roman"/>
          <w:sz w:val="28"/>
          <w:szCs w:val="28"/>
          <w:lang w:val="uk-UA"/>
        </w:rPr>
        <w:t xml:space="preserve"> Генна</w:t>
      </w:r>
      <w:r w:rsidR="00DB47A6">
        <w:rPr>
          <w:rFonts w:ascii="Times New Roman" w:hAnsi="Times New Roman"/>
          <w:sz w:val="28"/>
          <w:szCs w:val="28"/>
          <w:lang w:val="uk-UA"/>
        </w:rPr>
        <w:t xml:space="preserve">дія Григоровича, з одного боку, </w:t>
      </w:r>
      <w:r w:rsidR="00150AB1" w:rsidRPr="00766877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0079B7" w:rsidRPr="00766877">
        <w:rPr>
          <w:rFonts w:ascii="Times New Roman" w:hAnsi="Times New Roman"/>
          <w:sz w:val="28"/>
          <w:szCs w:val="28"/>
          <w:lang w:val="uk-UA"/>
        </w:rPr>
        <w:t>ТОВ «Кондитерський Дім «</w:t>
      </w:r>
      <w:proofErr w:type="spellStart"/>
      <w:r w:rsidR="000079B7" w:rsidRPr="00766877">
        <w:rPr>
          <w:rFonts w:ascii="Times New Roman" w:hAnsi="Times New Roman"/>
          <w:sz w:val="28"/>
          <w:szCs w:val="28"/>
          <w:lang w:val="uk-UA"/>
        </w:rPr>
        <w:t>Вацак</w:t>
      </w:r>
      <w:proofErr w:type="spellEnd"/>
      <w:r w:rsidR="000079B7" w:rsidRPr="00766877">
        <w:rPr>
          <w:rFonts w:ascii="Times New Roman" w:hAnsi="Times New Roman"/>
          <w:sz w:val="28"/>
          <w:szCs w:val="28"/>
          <w:lang w:val="uk-UA"/>
        </w:rPr>
        <w:t xml:space="preserve">» в особі директора </w:t>
      </w:r>
      <w:proofErr w:type="spellStart"/>
      <w:r w:rsidR="000079B7" w:rsidRPr="00766877">
        <w:rPr>
          <w:rFonts w:ascii="Times New Roman" w:hAnsi="Times New Roman"/>
          <w:sz w:val="28"/>
          <w:szCs w:val="28"/>
          <w:lang w:val="uk-UA"/>
        </w:rPr>
        <w:t>Твердохліба</w:t>
      </w:r>
      <w:proofErr w:type="spellEnd"/>
      <w:r w:rsidR="000079B7" w:rsidRPr="00766877">
        <w:rPr>
          <w:rFonts w:ascii="Times New Roman" w:hAnsi="Times New Roman"/>
          <w:sz w:val="28"/>
          <w:szCs w:val="28"/>
          <w:lang w:val="uk-UA"/>
        </w:rPr>
        <w:t xml:space="preserve"> Валерія Володимировича</w:t>
      </w:r>
      <w:r w:rsidR="00120EBA">
        <w:rPr>
          <w:rFonts w:ascii="Times New Roman" w:hAnsi="Times New Roman"/>
          <w:sz w:val="28"/>
          <w:szCs w:val="28"/>
          <w:lang w:val="uk-UA"/>
        </w:rPr>
        <w:t>,</w:t>
      </w:r>
      <w:r w:rsidR="000617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0AB1" w:rsidRPr="00766877">
        <w:rPr>
          <w:rFonts w:ascii="Times New Roman" w:hAnsi="Times New Roman"/>
          <w:sz w:val="28"/>
          <w:szCs w:val="28"/>
          <w:lang w:val="uk-UA"/>
        </w:rPr>
        <w:t>з другого боку.</w:t>
      </w:r>
    </w:p>
    <w:p w:rsidR="003646D8" w:rsidRDefault="004453A5" w:rsidP="000C21E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9160"/>
          <w:tab w:val="left" w:pos="-284"/>
          <w:tab w:val="left" w:pos="0"/>
          <w:tab w:val="left" w:pos="1134"/>
          <w:tab w:val="left" w:pos="9214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0C21E7" w:rsidRPr="000C21E7">
        <w:rPr>
          <w:rFonts w:ascii="Times New Roman" w:hAnsi="Times New Roman"/>
          <w:b/>
          <w:sz w:val="28"/>
          <w:szCs w:val="28"/>
          <w:lang w:val="uk-UA"/>
        </w:rPr>
        <w:t>1.2.</w:t>
      </w:r>
      <w:r w:rsidR="000C21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6877" w:rsidRPr="00766877">
        <w:rPr>
          <w:rFonts w:ascii="Times New Roman" w:hAnsi="Times New Roman"/>
          <w:sz w:val="28"/>
          <w:szCs w:val="28"/>
          <w:lang w:val="uk-UA"/>
        </w:rPr>
        <w:t>05-15/</w:t>
      </w:r>
      <w:r w:rsidR="00766877">
        <w:rPr>
          <w:rFonts w:ascii="Times New Roman" w:hAnsi="Times New Roman"/>
          <w:sz w:val="28"/>
          <w:szCs w:val="28"/>
          <w:lang w:val="uk-UA"/>
        </w:rPr>
        <w:t>9</w:t>
      </w:r>
      <w:r w:rsidR="00766877" w:rsidRPr="00766877">
        <w:rPr>
          <w:rFonts w:ascii="Times New Roman" w:hAnsi="Times New Roman"/>
          <w:sz w:val="28"/>
          <w:szCs w:val="28"/>
          <w:lang w:val="uk-UA"/>
        </w:rPr>
        <w:t xml:space="preserve"> від 02 жовтня 2023 року на пам’ятку культурної спадщини місцевого значення «Садибу </w:t>
      </w:r>
      <w:proofErr w:type="spellStart"/>
      <w:r w:rsidR="00766877" w:rsidRPr="00766877">
        <w:rPr>
          <w:rFonts w:ascii="Times New Roman" w:hAnsi="Times New Roman"/>
          <w:sz w:val="28"/>
          <w:szCs w:val="28"/>
          <w:lang w:val="uk-UA"/>
        </w:rPr>
        <w:t>Вітгенштейнів</w:t>
      </w:r>
      <w:proofErr w:type="spellEnd"/>
      <w:r w:rsidR="00766877" w:rsidRPr="00766877">
        <w:rPr>
          <w:rFonts w:ascii="Times New Roman" w:hAnsi="Times New Roman"/>
          <w:sz w:val="28"/>
          <w:szCs w:val="28"/>
          <w:lang w:val="uk-UA"/>
        </w:rPr>
        <w:t>. Палац», з охоронним номером 111-М/</w:t>
      </w:r>
      <w:r w:rsidR="00766877">
        <w:rPr>
          <w:rFonts w:ascii="Times New Roman" w:hAnsi="Times New Roman"/>
          <w:sz w:val="28"/>
          <w:szCs w:val="28"/>
          <w:lang w:val="uk-UA"/>
        </w:rPr>
        <w:t>1</w:t>
      </w:r>
      <w:r w:rsidR="00766877" w:rsidRPr="00766877">
        <w:rPr>
          <w:rFonts w:ascii="Times New Roman" w:hAnsi="Times New Roman"/>
          <w:sz w:val="28"/>
          <w:szCs w:val="28"/>
          <w:lang w:val="uk-UA"/>
        </w:rPr>
        <w:t>, що розташований в Могилів-Подільському районі в селі</w:t>
      </w:r>
      <w:r w:rsidR="001C6A9F">
        <w:rPr>
          <w:rFonts w:ascii="Times New Roman" w:hAnsi="Times New Roman"/>
          <w:sz w:val="28"/>
          <w:szCs w:val="28"/>
          <w:lang w:val="uk-UA"/>
        </w:rPr>
        <w:t xml:space="preserve"> Бронниця по вул. Головн</w:t>
      </w:r>
      <w:r w:rsidR="00CB1FA3">
        <w:rPr>
          <w:rFonts w:ascii="Times New Roman" w:hAnsi="Times New Roman"/>
          <w:sz w:val="28"/>
          <w:szCs w:val="28"/>
          <w:lang w:val="uk-UA"/>
        </w:rPr>
        <w:t>ій</w:t>
      </w:r>
      <w:r w:rsidR="001C6A9F">
        <w:rPr>
          <w:rFonts w:ascii="Times New Roman" w:hAnsi="Times New Roman"/>
          <w:sz w:val="28"/>
          <w:szCs w:val="28"/>
          <w:lang w:val="uk-UA"/>
        </w:rPr>
        <w:t xml:space="preserve">, 66, </w:t>
      </w:r>
      <w:r w:rsidR="00766877" w:rsidRPr="00766877">
        <w:rPr>
          <w:rFonts w:ascii="Times New Roman" w:hAnsi="Times New Roman"/>
          <w:sz w:val="28"/>
          <w:szCs w:val="28"/>
          <w:lang w:val="uk-UA"/>
        </w:rPr>
        <w:t>укладен</w:t>
      </w:r>
      <w:r w:rsidR="00CB1FA3">
        <w:rPr>
          <w:rFonts w:ascii="Times New Roman" w:hAnsi="Times New Roman"/>
          <w:sz w:val="28"/>
          <w:szCs w:val="28"/>
          <w:lang w:val="uk-UA"/>
        </w:rPr>
        <w:t>ий</w:t>
      </w:r>
      <w:r w:rsidR="00766877" w:rsidRPr="00766877">
        <w:rPr>
          <w:rFonts w:ascii="Times New Roman" w:hAnsi="Times New Roman"/>
          <w:sz w:val="28"/>
          <w:szCs w:val="28"/>
          <w:lang w:val="uk-UA"/>
        </w:rPr>
        <w:t xml:space="preserve"> між Виконавчим комітетом Могилів-Подільської міської ради Вінницької області в особі міського голови </w:t>
      </w:r>
      <w:proofErr w:type="spellStart"/>
      <w:r w:rsidR="00766877" w:rsidRPr="00766877">
        <w:rPr>
          <w:rFonts w:ascii="Times New Roman" w:hAnsi="Times New Roman"/>
          <w:sz w:val="28"/>
          <w:szCs w:val="28"/>
          <w:lang w:val="uk-UA"/>
        </w:rPr>
        <w:t>Глухманюка</w:t>
      </w:r>
      <w:proofErr w:type="spellEnd"/>
      <w:r w:rsidR="00766877" w:rsidRPr="00766877">
        <w:rPr>
          <w:rFonts w:ascii="Times New Roman" w:hAnsi="Times New Roman"/>
          <w:sz w:val="28"/>
          <w:szCs w:val="28"/>
          <w:lang w:val="uk-UA"/>
        </w:rPr>
        <w:t xml:space="preserve"> Геннадія Григоровича, з одного боку, та ТОВ «Кондитерський Дім «</w:t>
      </w:r>
      <w:proofErr w:type="spellStart"/>
      <w:r w:rsidR="00766877" w:rsidRPr="00766877">
        <w:rPr>
          <w:rFonts w:ascii="Times New Roman" w:hAnsi="Times New Roman"/>
          <w:sz w:val="28"/>
          <w:szCs w:val="28"/>
          <w:lang w:val="uk-UA"/>
        </w:rPr>
        <w:t>Вацак</w:t>
      </w:r>
      <w:proofErr w:type="spellEnd"/>
      <w:r w:rsidR="00766877" w:rsidRPr="00766877">
        <w:rPr>
          <w:rFonts w:ascii="Times New Roman" w:hAnsi="Times New Roman"/>
          <w:sz w:val="28"/>
          <w:szCs w:val="28"/>
          <w:lang w:val="uk-UA"/>
        </w:rPr>
        <w:t xml:space="preserve">» в особі директора </w:t>
      </w:r>
      <w:proofErr w:type="spellStart"/>
      <w:r w:rsidR="00766877" w:rsidRPr="00766877">
        <w:rPr>
          <w:rFonts w:ascii="Times New Roman" w:hAnsi="Times New Roman"/>
          <w:sz w:val="28"/>
          <w:szCs w:val="28"/>
          <w:lang w:val="uk-UA"/>
        </w:rPr>
        <w:t>Твердохліба</w:t>
      </w:r>
      <w:proofErr w:type="spellEnd"/>
      <w:r w:rsidR="00766877" w:rsidRPr="00766877">
        <w:rPr>
          <w:rFonts w:ascii="Times New Roman" w:hAnsi="Times New Roman"/>
          <w:sz w:val="28"/>
          <w:szCs w:val="28"/>
          <w:lang w:val="uk-UA"/>
        </w:rPr>
        <w:t xml:space="preserve"> Валерія Володимировича</w:t>
      </w:r>
      <w:r w:rsidR="00120EBA">
        <w:rPr>
          <w:rFonts w:ascii="Times New Roman" w:hAnsi="Times New Roman"/>
          <w:sz w:val="28"/>
          <w:szCs w:val="28"/>
          <w:lang w:val="uk-UA"/>
        </w:rPr>
        <w:t>,</w:t>
      </w:r>
      <w:r w:rsidR="000617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6877" w:rsidRPr="00766877">
        <w:rPr>
          <w:rFonts w:ascii="Times New Roman" w:hAnsi="Times New Roman"/>
          <w:sz w:val="28"/>
          <w:szCs w:val="28"/>
          <w:lang w:val="uk-UA"/>
        </w:rPr>
        <w:t>з другого боку</w:t>
      </w:r>
      <w:r w:rsidR="00766877">
        <w:rPr>
          <w:rFonts w:ascii="Times New Roman" w:hAnsi="Times New Roman"/>
          <w:sz w:val="28"/>
          <w:szCs w:val="28"/>
          <w:lang w:val="uk-UA"/>
        </w:rPr>
        <w:t>.</w:t>
      </w:r>
    </w:p>
    <w:p w:rsidR="004453A5" w:rsidRDefault="004453A5" w:rsidP="004453A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9160"/>
          <w:tab w:val="left" w:pos="-284"/>
          <w:tab w:val="left" w:pos="0"/>
          <w:tab w:val="left" w:pos="709"/>
          <w:tab w:val="left" w:pos="1134"/>
          <w:tab w:val="left" w:pos="9214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0C21E7" w:rsidRPr="000C21E7">
        <w:rPr>
          <w:rFonts w:ascii="Times New Roman" w:hAnsi="Times New Roman"/>
          <w:b/>
          <w:sz w:val="28"/>
          <w:szCs w:val="28"/>
          <w:lang w:val="uk-UA"/>
        </w:rPr>
        <w:t>1.3.</w:t>
      </w:r>
      <w:r w:rsidR="000C21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6877">
        <w:rPr>
          <w:rFonts w:ascii="Times New Roman" w:hAnsi="Times New Roman"/>
          <w:sz w:val="28"/>
          <w:szCs w:val="28"/>
          <w:lang w:val="uk-UA"/>
        </w:rPr>
        <w:t xml:space="preserve">05-15/8 від 11 жовтня 2023 року </w:t>
      </w:r>
      <w:r w:rsidR="00766877" w:rsidRPr="00766877">
        <w:rPr>
          <w:rFonts w:ascii="Times New Roman" w:hAnsi="Times New Roman"/>
          <w:sz w:val="28"/>
          <w:szCs w:val="28"/>
          <w:lang w:val="uk-UA"/>
        </w:rPr>
        <w:t>на пам’ятку культурної спадщини місцевого значення «</w:t>
      </w:r>
      <w:r w:rsidR="00766877">
        <w:rPr>
          <w:rFonts w:ascii="Times New Roman" w:hAnsi="Times New Roman"/>
          <w:sz w:val="28"/>
          <w:szCs w:val="28"/>
          <w:lang w:val="uk-UA"/>
        </w:rPr>
        <w:t>Будинок</w:t>
      </w:r>
      <w:r w:rsidR="00766877" w:rsidRPr="00766877">
        <w:rPr>
          <w:rFonts w:ascii="Times New Roman" w:hAnsi="Times New Roman"/>
          <w:sz w:val="28"/>
          <w:szCs w:val="28"/>
          <w:lang w:val="uk-UA"/>
        </w:rPr>
        <w:t xml:space="preserve">», з охоронним номером </w:t>
      </w:r>
      <w:r w:rsidR="00766877">
        <w:rPr>
          <w:rFonts w:ascii="Times New Roman" w:hAnsi="Times New Roman"/>
          <w:sz w:val="28"/>
          <w:szCs w:val="28"/>
          <w:lang w:val="uk-UA"/>
        </w:rPr>
        <w:t>260</w:t>
      </w:r>
      <w:r w:rsidR="00766877" w:rsidRPr="00766877">
        <w:rPr>
          <w:rFonts w:ascii="Times New Roman" w:hAnsi="Times New Roman"/>
          <w:sz w:val="28"/>
          <w:szCs w:val="28"/>
          <w:lang w:val="uk-UA"/>
        </w:rPr>
        <w:t xml:space="preserve">-М, що </w:t>
      </w:r>
    </w:p>
    <w:p w:rsidR="003646D8" w:rsidRDefault="00766877" w:rsidP="004453A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9160"/>
          <w:tab w:val="left" w:pos="-284"/>
          <w:tab w:val="left" w:pos="0"/>
          <w:tab w:val="left" w:pos="709"/>
          <w:tab w:val="left" w:pos="1134"/>
          <w:tab w:val="left" w:pos="9214"/>
        </w:tabs>
        <w:rPr>
          <w:rFonts w:ascii="Times New Roman" w:hAnsi="Times New Roman"/>
          <w:sz w:val="28"/>
          <w:szCs w:val="28"/>
          <w:lang w:val="uk-UA"/>
        </w:rPr>
      </w:pPr>
      <w:r w:rsidRPr="00766877">
        <w:rPr>
          <w:rFonts w:ascii="Times New Roman" w:hAnsi="Times New Roman"/>
          <w:sz w:val="28"/>
          <w:szCs w:val="28"/>
          <w:lang w:val="uk-UA"/>
        </w:rPr>
        <w:t xml:space="preserve">розташований в </w:t>
      </w:r>
      <w:r>
        <w:rPr>
          <w:rFonts w:ascii="Times New Roman" w:hAnsi="Times New Roman"/>
          <w:sz w:val="28"/>
          <w:szCs w:val="28"/>
          <w:lang w:val="uk-UA"/>
        </w:rPr>
        <w:t xml:space="preserve">м. </w:t>
      </w:r>
      <w:r w:rsidRPr="00766877">
        <w:rPr>
          <w:rFonts w:ascii="Times New Roman" w:hAnsi="Times New Roman"/>
          <w:sz w:val="28"/>
          <w:szCs w:val="28"/>
          <w:lang w:val="uk-UA"/>
        </w:rPr>
        <w:t>Могил</w:t>
      </w:r>
      <w:r>
        <w:rPr>
          <w:rFonts w:ascii="Times New Roman" w:hAnsi="Times New Roman"/>
          <w:sz w:val="28"/>
          <w:szCs w:val="28"/>
          <w:lang w:val="uk-UA"/>
        </w:rPr>
        <w:t>еві</w:t>
      </w:r>
      <w:r w:rsidRPr="00766877">
        <w:rPr>
          <w:rFonts w:ascii="Times New Roman" w:hAnsi="Times New Roman"/>
          <w:sz w:val="28"/>
          <w:szCs w:val="28"/>
          <w:lang w:val="uk-UA"/>
        </w:rPr>
        <w:t xml:space="preserve">-Подільському по вул. </w:t>
      </w:r>
      <w:r>
        <w:rPr>
          <w:rFonts w:ascii="Times New Roman" w:hAnsi="Times New Roman"/>
          <w:sz w:val="28"/>
          <w:szCs w:val="28"/>
          <w:lang w:val="uk-UA"/>
        </w:rPr>
        <w:t>Київськ</w:t>
      </w:r>
      <w:r w:rsidR="009B2FF6">
        <w:rPr>
          <w:rFonts w:ascii="Times New Roman" w:hAnsi="Times New Roman"/>
          <w:sz w:val="28"/>
          <w:szCs w:val="28"/>
          <w:lang w:val="uk-UA"/>
        </w:rPr>
        <w:t>ій</w:t>
      </w:r>
      <w:r>
        <w:rPr>
          <w:rFonts w:ascii="Times New Roman" w:hAnsi="Times New Roman"/>
          <w:sz w:val="28"/>
          <w:szCs w:val="28"/>
          <w:lang w:val="uk-UA"/>
        </w:rPr>
        <w:t>, 14/5</w:t>
      </w:r>
      <w:r w:rsidR="004453A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66877">
        <w:rPr>
          <w:rFonts w:ascii="Times New Roman" w:hAnsi="Times New Roman"/>
          <w:sz w:val="28"/>
          <w:szCs w:val="28"/>
          <w:lang w:val="uk-UA"/>
        </w:rPr>
        <w:t>укладен</w:t>
      </w:r>
      <w:r w:rsidR="009B2FF6">
        <w:rPr>
          <w:rFonts w:ascii="Times New Roman" w:hAnsi="Times New Roman"/>
          <w:sz w:val="28"/>
          <w:szCs w:val="28"/>
          <w:lang w:val="uk-UA"/>
        </w:rPr>
        <w:t>ий</w:t>
      </w:r>
      <w:r w:rsidRPr="00766877">
        <w:rPr>
          <w:rFonts w:ascii="Times New Roman" w:hAnsi="Times New Roman"/>
          <w:sz w:val="28"/>
          <w:szCs w:val="28"/>
          <w:lang w:val="uk-UA"/>
        </w:rPr>
        <w:t xml:space="preserve"> між Виконавчим комітетом Могилів-Подільської міської ради Вінницької </w:t>
      </w:r>
    </w:p>
    <w:p w:rsidR="003646D8" w:rsidRDefault="003646D8" w:rsidP="004453A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9160"/>
          <w:tab w:val="left" w:pos="-284"/>
          <w:tab w:val="left" w:pos="0"/>
          <w:tab w:val="left" w:pos="709"/>
          <w:tab w:val="left" w:pos="1134"/>
          <w:tab w:val="left" w:pos="9214"/>
        </w:tabs>
        <w:rPr>
          <w:rFonts w:ascii="Times New Roman" w:hAnsi="Times New Roman"/>
          <w:sz w:val="28"/>
          <w:szCs w:val="28"/>
          <w:lang w:val="uk-UA"/>
        </w:rPr>
      </w:pPr>
    </w:p>
    <w:p w:rsidR="003646D8" w:rsidRDefault="003646D8" w:rsidP="004453A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9160"/>
          <w:tab w:val="left" w:pos="-284"/>
          <w:tab w:val="left" w:pos="0"/>
          <w:tab w:val="left" w:pos="709"/>
          <w:tab w:val="left" w:pos="1134"/>
          <w:tab w:val="left" w:pos="9214"/>
        </w:tabs>
        <w:rPr>
          <w:rFonts w:ascii="Times New Roman" w:hAnsi="Times New Roman"/>
          <w:sz w:val="28"/>
          <w:szCs w:val="28"/>
          <w:lang w:val="uk-UA"/>
        </w:rPr>
      </w:pPr>
    </w:p>
    <w:p w:rsidR="00766877" w:rsidRPr="00766877" w:rsidRDefault="00766877" w:rsidP="004453A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9160"/>
          <w:tab w:val="left" w:pos="-284"/>
          <w:tab w:val="left" w:pos="0"/>
          <w:tab w:val="left" w:pos="709"/>
          <w:tab w:val="left" w:pos="1134"/>
          <w:tab w:val="left" w:pos="9214"/>
        </w:tabs>
        <w:rPr>
          <w:rFonts w:ascii="Times New Roman" w:hAnsi="Times New Roman"/>
          <w:sz w:val="28"/>
          <w:szCs w:val="28"/>
          <w:lang w:val="uk-UA"/>
        </w:rPr>
      </w:pPr>
      <w:r w:rsidRPr="00766877">
        <w:rPr>
          <w:rFonts w:ascii="Times New Roman" w:hAnsi="Times New Roman"/>
          <w:sz w:val="28"/>
          <w:szCs w:val="28"/>
          <w:lang w:val="uk-UA"/>
        </w:rPr>
        <w:t xml:space="preserve">області в особі міського голови </w:t>
      </w:r>
      <w:proofErr w:type="spellStart"/>
      <w:r w:rsidRPr="00766877">
        <w:rPr>
          <w:rFonts w:ascii="Times New Roman" w:hAnsi="Times New Roman"/>
          <w:sz w:val="28"/>
          <w:szCs w:val="28"/>
          <w:lang w:val="uk-UA"/>
        </w:rPr>
        <w:t>Глухманюка</w:t>
      </w:r>
      <w:proofErr w:type="spellEnd"/>
      <w:r w:rsidRPr="00766877">
        <w:rPr>
          <w:rFonts w:ascii="Times New Roman" w:hAnsi="Times New Roman"/>
          <w:sz w:val="28"/>
          <w:szCs w:val="28"/>
          <w:lang w:val="uk-UA"/>
        </w:rPr>
        <w:t xml:space="preserve"> Геннадія Григоровича, з одного боку</w:t>
      </w:r>
      <w:r w:rsidR="0006171F">
        <w:rPr>
          <w:rFonts w:ascii="Times New Roman" w:hAnsi="Times New Roman"/>
          <w:sz w:val="28"/>
          <w:szCs w:val="28"/>
          <w:lang w:val="uk-UA"/>
        </w:rPr>
        <w:t>,</w:t>
      </w:r>
      <w:r w:rsidR="005A545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877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гр.</w:t>
      </w:r>
      <w:r w:rsidRPr="007668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Сомовою Ганною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Ілларіонівною</w:t>
      </w:r>
      <w:proofErr w:type="spellEnd"/>
      <w:r w:rsidR="00120EBA">
        <w:rPr>
          <w:rFonts w:ascii="Times New Roman" w:hAnsi="Times New Roman"/>
          <w:sz w:val="28"/>
          <w:szCs w:val="28"/>
          <w:lang w:val="uk-UA"/>
        </w:rPr>
        <w:t>,</w:t>
      </w:r>
      <w:r w:rsidR="000617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877">
        <w:rPr>
          <w:rFonts w:ascii="Times New Roman" w:hAnsi="Times New Roman"/>
          <w:sz w:val="28"/>
          <w:szCs w:val="28"/>
          <w:lang w:val="uk-UA"/>
        </w:rPr>
        <w:t>з другого боку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50AB1" w:rsidRPr="00766877" w:rsidRDefault="000C21E7" w:rsidP="000C21E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9160"/>
          <w:tab w:val="left" w:pos="-284"/>
          <w:tab w:val="left" w:pos="0"/>
          <w:tab w:val="left" w:pos="1134"/>
          <w:tab w:val="left" w:pos="921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4453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50AB1" w:rsidRPr="000C21E7">
        <w:rPr>
          <w:rFonts w:ascii="Times New Roman" w:hAnsi="Times New Roman"/>
          <w:b/>
          <w:sz w:val="28"/>
          <w:szCs w:val="28"/>
          <w:lang w:val="uk-UA"/>
        </w:rPr>
        <w:t>2.</w:t>
      </w:r>
      <w:r w:rsidR="00150AB1" w:rsidRPr="00766877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="009B2FF6">
        <w:rPr>
          <w:rFonts w:ascii="Times New Roman" w:hAnsi="Times New Roman"/>
          <w:sz w:val="28"/>
          <w:szCs w:val="28"/>
          <w:lang w:val="uk-UA"/>
        </w:rPr>
        <w:t>Бе</w:t>
      </w:r>
      <w:r w:rsidR="004453A5">
        <w:rPr>
          <w:rFonts w:ascii="Times New Roman" w:hAnsi="Times New Roman"/>
          <w:sz w:val="28"/>
          <w:szCs w:val="28"/>
          <w:lang w:val="uk-UA"/>
        </w:rPr>
        <w:t>змещука</w:t>
      </w:r>
      <w:proofErr w:type="spellEnd"/>
      <w:r w:rsidR="004453A5">
        <w:rPr>
          <w:rFonts w:ascii="Times New Roman" w:hAnsi="Times New Roman"/>
          <w:sz w:val="28"/>
          <w:szCs w:val="28"/>
          <w:lang w:val="uk-UA"/>
        </w:rPr>
        <w:t xml:space="preserve"> П.О.</w:t>
      </w:r>
      <w:r w:rsidR="00150AB1" w:rsidRPr="00766877">
        <w:rPr>
          <w:rFonts w:ascii="Times New Roman" w:hAnsi="Times New Roman"/>
          <w:sz w:val="28"/>
          <w:szCs w:val="28"/>
          <w:lang w:val="uk-UA"/>
        </w:rPr>
        <w:t>.</w:t>
      </w:r>
    </w:p>
    <w:p w:rsidR="009112A4" w:rsidRDefault="009112A4" w:rsidP="000C21E7">
      <w:pPr>
        <w:pStyle w:val="a4"/>
        <w:rPr>
          <w:sz w:val="26"/>
          <w:szCs w:val="26"/>
        </w:rPr>
      </w:pPr>
    </w:p>
    <w:p w:rsidR="00766877" w:rsidRDefault="00766877" w:rsidP="000C21E7">
      <w:pPr>
        <w:pStyle w:val="a4"/>
        <w:rPr>
          <w:sz w:val="26"/>
          <w:szCs w:val="26"/>
        </w:rPr>
      </w:pPr>
    </w:p>
    <w:p w:rsidR="00766877" w:rsidRDefault="00766877" w:rsidP="009112A4">
      <w:pPr>
        <w:pStyle w:val="a4"/>
        <w:rPr>
          <w:sz w:val="26"/>
          <w:szCs w:val="26"/>
        </w:rPr>
      </w:pPr>
    </w:p>
    <w:p w:rsidR="004453A5" w:rsidRDefault="004453A5" w:rsidP="009112A4">
      <w:pPr>
        <w:pStyle w:val="a4"/>
        <w:rPr>
          <w:sz w:val="26"/>
          <w:szCs w:val="26"/>
        </w:rPr>
      </w:pPr>
    </w:p>
    <w:p w:rsidR="004453A5" w:rsidRDefault="004453A5" w:rsidP="009112A4">
      <w:pPr>
        <w:pStyle w:val="a4"/>
        <w:rPr>
          <w:sz w:val="26"/>
          <w:szCs w:val="26"/>
        </w:rPr>
      </w:pPr>
    </w:p>
    <w:p w:rsidR="004453A5" w:rsidRDefault="004453A5" w:rsidP="009112A4">
      <w:pPr>
        <w:pStyle w:val="a4"/>
        <w:rPr>
          <w:sz w:val="26"/>
          <w:szCs w:val="26"/>
        </w:rPr>
      </w:pPr>
    </w:p>
    <w:p w:rsidR="00C2537D" w:rsidRPr="004453A5" w:rsidRDefault="00C2537D" w:rsidP="00C2537D">
      <w:pPr>
        <w:pStyle w:val="a4"/>
        <w:tabs>
          <w:tab w:val="left" w:pos="6946"/>
        </w:tabs>
        <w:ind w:firstLine="720"/>
        <w:rPr>
          <w:szCs w:val="28"/>
        </w:rPr>
      </w:pPr>
      <w:r w:rsidRPr="004453A5">
        <w:rPr>
          <w:szCs w:val="28"/>
        </w:rPr>
        <w:t xml:space="preserve">Міський голова                   </w:t>
      </w:r>
      <w:r w:rsidR="004453A5" w:rsidRPr="004453A5">
        <w:rPr>
          <w:szCs w:val="28"/>
        </w:rPr>
        <w:t xml:space="preserve">                               </w:t>
      </w:r>
      <w:r w:rsidR="004453A5">
        <w:rPr>
          <w:szCs w:val="28"/>
        </w:rPr>
        <w:t xml:space="preserve">     </w:t>
      </w:r>
      <w:r w:rsidRPr="004453A5">
        <w:rPr>
          <w:szCs w:val="28"/>
        </w:rPr>
        <w:t>Геннадій ГЛУХМАНЮК</w:t>
      </w:r>
    </w:p>
    <w:p w:rsidR="00C2537D" w:rsidRDefault="00C2537D" w:rsidP="00C2537D">
      <w:pPr>
        <w:pStyle w:val="a4"/>
        <w:tabs>
          <w:tab w:val="left" w:pos="6946"/>
        </w:tabs>
        <w:rPr>
          <w:szCs w:val="28"/>
          <w:lang w:val="ru-RU"/>
        </w:rPr>
      </w:pPr>
    </w:p>
    <w:p w:rsidR="00766877" w:rsidRDefault="00766877" w:rsidP="00C2537D">
      <w:pPr>
        <w:pStyle w:val="a4"/>
        <w:tabs>
          <w:tab w:val="left" w:pos="6946"/>
        </w:tabs>
        <w:rPr>
          <w:szCs w:val="28"/>
          <w:lang w:val="ru-RU"/>
        </w:rPr>
      </w:pPr>
    </w:p>
    <w:p w:rsidR="00766877" w:rsidRPr="00A47DD9" w:rsidRDefault="00766877" w:rsidP="00C2537D">
      <w:pPr>
        <w:pStyle w:val="a4"/>
        <w:tabs>
          <w:tab w:val="left" w:pos="6946"/>
        </w:tabs>
        <w:rPr>
          <w:szCs w:val="28"/>
          <w:lang w:val="ru-RU"/>
        </w:rPr>
      </w:pPr>
    </w:p>
    <w:p w:rsidR="00C53250" w:rsidRDefault="00C53250" w:rsidP="008F27C8">
      <w:pPr>
        <w:pStyle w:val="a4"/>
        <w:tabs>
          <w:tab w:val="left" w:pos="7938"/>
        </w:tabs>
        <w:rPr>
          <w:szCs w:val="28"/>
        </w:rPr>
      </w:pPr>
    </w:p>
    <w:p w:rsidR="004453A5" w:rsidRDefault="004453A5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C53250" w:rsidRDefault="00C53250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C53250" w:rsidRDefault="00C53250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C53250" w:rsidRDefault="00C53250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4453A5" w:rsidRDefault="004453A5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4453A5" w:rsidRDefault="004453A5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4453A5" w:rsidRDefault="004453A5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4453A5" w:rsidRDefault="004453A5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4453A5" w:rsidRDefault="004453A5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4453A5" w:rsidRDefault="004453A5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4453A5" w:rsidRDefault="004453A5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4453A5" w:rsidRDefault="004453A5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4453A5" w:rsidRDefault="004453A5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4453A5" w:rsidRDefault="004453A5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4453A5" w:rsidRDefault="004453A5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4453A5" w:rsidRDefault="004453A5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4453A5" w:rsidRDefault="004453A5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4453A5" w:rsidRDefault="004453A5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4453A5" w:rsidRDefault="004453A5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4453A5" w:rsidRDefault="004453A5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4453A5" w:rsidRDefault="004453A5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4453A5" w:rsidRDefault="004453A5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4453A5" w:rsidRDefault="004453A5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4453A5" w:rsidRDefault="004453A5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4453A5" w:rsidRDefault="004453A5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4453A5" w:rsidRDefault="004453A5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4453A5" w:rsidRDefault="004453A5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4453A5" w:rsidRDefault="004453A5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4453A5" w:rsidRDefault="004453A5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4453A5" w:rsidRDefault="004453A5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4453A5" w:rsidRDefault="004453A5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4453A5" w:rsidRDefault="004453A5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4453A5" w:rsidRDefault="004453A5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4453A5" w:rsidRDefault="004453A5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4453A5" w:rsidRDefault="004453A5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2B3D3E" w:rsidRDefault="002B3D3E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2B3D3E" w:rsidRDefault="002B3D3E" w:rsidP="000E53C3">
      <w:pPr>
        <w:pStyle w:val="a4"/>
        <w:tabs>
          <w:tab w:val="left" w:pos="709"/>
          <w:tab w:val="left" w:pos="7938"/>
        </w:tabs>
        <w:rPr>
          <w:sz w:val="22"/>
          <w:szCs w:val="22"/>
        </w:rPr>
      </w:pPr>
    </w:p>
    <w:p w:rsidR="004453A5" w:rsidRDefault="004453A5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C53250" w:rsidRPr="005B0C1C" w:rsidRDefault="00C53250" w:rsidP="00CB0F4C">
      <w:pPr>
        <w:jc w:val="both"/>
        <w:rPr>
          <w:sz w:val="22"/>
          <w:szCs w:val="22"/>
          <w:lang w:val="uk-UA"/>
        </w:rPr>
      </w:pPr>
      <w:bookmarkStart w:id="0" w:name="_GoBack"/>
      <w:bookmarkEnd w:id="0"/>
    </w:p>
    <w:sectPr w:rsidR="00C53250" w:rsidRPr="005B0C1C" w:rsidSect="0024701C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6D8" w:rsidRDefault="003646D8">
      <w:r>
        <w:separator/>
      </w:r>
    </w:p>
  </w:endnote>
  <w:endnote w:type="continuationSeparator" w:id="0">
    <w:p w:rsidR="003646D8" w:rsidRDefault="0036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6D8" w:rsidRDefault="003646D8">
      <w:r>
        <w:separator/>
      </w:r>
    </w:p>
  </w:footnote>
  <w:footnote w:type="continuationSeparator" w:id="0">
    <w:p w:rsidR="003646D8" w:rsidRDefault="00364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6D5"/>
    <w:multiLevelType w:val="multilevel"/>
    <w:tmpl w:val="28B87B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621271"/>
    <w:multiLevelType w:val="hybridMultilevel"/>
    <w:tmpl w:val="CA00150A"/>
    <w:lvl w:ilvl="0" w:tplc="A3E89B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56814"/>
    <w:multiLevelType w:val="multilevel"/>
    <w:tmpl w:val="36EEA8E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3B085A44"/>
    <w:multiLevelType w:val="hybridMultilevel"/>
    <w:tmpl w:val="DC7C2B3E"/>
    <w:lvl w:ilvl="0" w:tplc="0A7A6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5C6FDD"/>
    <w:multiLevelType w:val="multilevel"/>
    <w:tmpl w:val="C99022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>
    <w:nsid w:val="3BEB5C08"/>
    <w:multiLevelType w:val="hybridMultilevel"/>
    <w:tmpl w:val="B308C73A"/>
    <w:lvl w:ilvl="0" w:tplc="124C6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3F0705"/>
    <w:multiLevelType w:val="hybridMultilevel"/>
    <w:tmpl w:val="30F2367E"/>
    <w:lvl w:ilvl="0" w:tplc="4960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44790B"/>
    <w:multiLevelType w:val="multilevel"/>
    <w:tmpl w:val="3D0C6F98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8">
    <w:nsid w:val="57011C3A"/>
    <w:multiLevelType w:val="hybridMultilevel"/>
    <w:tmpl w:val="93686176"/>
    <w:lvl w:ilvl="0" w:tplc="9D7C4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10FAE"/>
    <w:multiLevelType w:val="multilevel"/>
    <w:tmpl w:val="13EE1684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0">
    <w:nsid w:val="5D0B3917"/>
    <w:multiLevelType w:val="multilevel"/>
    <w:tmpl w:val="9DE4B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24"/>
    <w:rsid w:val="000026A4"/>
    <w:rsid w:val="00004F10"/>
    <w:rsid w:val="00005CDF"/>
    <w:rsid w:val="000079B7"/>
    <w:rsid w:val="00022590"/>
    <w:rsid w:val="000358F3"/>
    <w:rsid w:val="00037176"/>
    <w:rsid w:val="000372C6"/>
    <w:rsid w:val="00041E5C"/>
    <w:rsid w:val="00042931"/>
    <w:rsid w:val="00047F84"/>
    <w:rsid w:val="00052AFB"/>
    <w:rsid w:val="000545C9"/>
    <w:rsid w:val="0006171F"/>
    <w:rsid w:val="00062BDE"/>
    <w:rsid w:val="00062D26"/>
    <w:rsid w:val="00063513"/>
    <w:rsid w:val="00065A37"/>
    <w:rsid w:val="00065C7A"/>
    <w:rsid w:val="0006766C"/>
    <w:rsid w:val="00070C85"/>
    <w:rsid w:val="0008048C"/>
    <w:rsid w:val="00081F49"/>
    <w:rsid w:val="00082D8F"/>
    <w:rsid w:val="0009203A"/>
    <w:rsid w:val="00092294"/>
    <w:rsid w:val="000946F1"/>
    <w:rsid w:val="000A2353"/>
    <w:rsid w:val="000A2C48"/>
    <w:rsid w:val="000A62F3"/>
    <w:rsid w:val="000B2CF7"/>
    <w:rsid w:val="000B48A2"/>
    <w:rsid w:val="000C0B58"/>
    <w:rsid w:val="000C21E7"/>
    <w:rsid w:val="000C2AAF"/>
    <w:rsid w:val="000D6060"/>
    <w:rsid w:val="000E25C9"/>
    <w:rsid w:val="000E394E"/>
    <w:rsid w:val="000E53C3"/>
    <w:rsid w:val="000F1C05"/>
    <w:rsid w:val="000F2570"/>
    <w:rsid w:val="000F4656"/>
    <w:rsid w:val="001022CB"/>
    <w:rsid w:val="001059F6"/>
    <w:rsid w:val="00111150"/>
    <w:rsid w:val="00114205"/>
    <w:rsid w:val="00115024"/>
    <w:rsid w:val="0011775A"/>
    <w:rsid w:val="0012040C"/>
    <w:rsid w:val="00120EBA"/>
    <w:rsid w:val="001327AF"/>
    <w:rsid w:val="00134141"/>
    <w:rsid w:val="00150AB1"/>
    <w:rsid w:val="00151C78"/>
    <w:rsid w:val="00154573"/>
    <w:rsid w:val="00154952"/>
    <w:rsid w:val="00155D87"/>
    <w:rsid w:val="00161939"/>
    <w:rsid w:val="001620FC"/>
    <w:rsid w:val="00162490"/>
    <w:rsid w:val="0016313D"/>
    <w:rsid w:val="00165517"/>
    <w:rsid w:val="00166AEB"/>
    <w:rsid w:val="00172AE8"/>
    <w:rsid w:val="001760FC"/>
    <w:rsid w:val="00181491"/>
    <w:rsid w:val="00184084"/>
    <w:rsid w:val="001927F8"/>
    <w:rsid w:val="001A2161"/>
    <w:rsid w:val="001A4D29"/>
    <w:rsid w:val="001A5099"/>
    <w:rsid w:val="001B06C4"/>
    <w:rsid w:val="001C08F8"/>
    <w:rsid w:val="001C586A"/>
    <w:rsid w:val="001C6722"/>
    <w:rsid w:val="001C6A9F"/>
    <w:rsid w:val="001E0DBA"/>
    <w:rsid w:val="001E13A0"/>
    <w:rsid w:val="001E4BB5"/>
    <w:rsid w:val="001E6FFB"/>
    <w:rsid w:val="00202237"/>
    <w:rsid w:val="002037C2"/>
    <w:rsid w:val="00203984"/>
    <w:rsid w:val="00204C27"/>
    <w:rsid w:val="002054D7"/>
    <w:rsid w:val="002064D2"/>
    <w:rsid w:val="00212436"/>
    <w:rsid w:val="00214704"/>
    <w:rsid w:val="00214D73"/>
    <w:rsid w:val="00215503"/>
    <w:rsid w:val="00221CB2"/>
    <w:rsid w:val="00221F3C"/>
    <w:rsid w:val="00223988"/>
    <w:rsid w:val="0023166E"/>
    <w:rsid w:val="00233F24"/>
    <w:rsid w:val="00234B62"/>
    <w:rsid w:val="00235082"/>
    <w:rsid w:val="002408DF"/>
    <w:rsid w:val="0024701C"/>
    <w:rsid w:val="00254EEF"/>
    <w:rsid w:val="00262690"/>
    <w:rsid w:val="00267525"/>
    <w:rsid w:val="002A0B45"/>
    <w:rsid w:val="002A55E9"/>
    <w:rsid w:val="002A6472"/>
    <w:rsid w:val="002B03D7"/>
    <w:rsid w:val="002B3D3E"/>
    <w:rsid w:val="002C208E"/>
    <w:rsid w:val="002C3EAB"/>
    <w:rsid w:val="002C672C"/>
    <w:rsid w:val="002D093E"/>
    <w:rsid w:val="002D2B68"/>
    <w:rsid w:val="002D4921"/>
    <w:rsid w:val="002F050F"/>
    <w:rsid w:val="002F0AB3"/>
    <w:rsid w:val="002F607E"/>
    <w:rsid w:val="003000C2"/>
    <w:rsid w:val="0030239E"/>
    <w:rsid w:val="00305047"/>
    <w:rsid w:val="00305AAC"/>
    <w:rsid w:val="00314FBB"/>
    <w:rsid w:val="00320350"/>
    <w:rsid w:val="003204B9"/>
    <w:rsid w:val="003205B1"/>
    <w:rsid w:val="00321E5F"/>
    <w:rsid w:val="003264AB"/>
    <w:rsid w:val="003334BB"/>
    <w:rsid w:val="0033599C"/>
    <w:rsid w:val="00342385"/>
    <w:rsid w:val="00342CA8"/>
    <w:rsid w:val="00344F4D"/>
    <w:rsid w:val="00347139"/>
    <w:rsid w:val="00350AD4"/>
    <w:rsid w:val="00354DDF"/>
    <w:rsid w:val="0036080D"/>
    <w:rsid w:val="003621CF"/>
    <w:rsid w:val="00363134"/>
    <w:rsid w:val="00363452"/>
    <w:rsid w:val="0036391C"/>
    <w:rsid w:val="003646D8"/>
    <w:rsid w:val="003752C6"/>
    <w:rsid w:val="0037552A"/>
    <w:rsid w:val="00376D43"/>
    <w:rsid w:val="0037778E"/>
    <w:rsid w:val="0038070E"/>
    <w:rsid w:val="00385163"/>
    <w:rsid w:val="003935D3"/>
    <w:rsid w:val="0039582F"/>
    <w:rsid w:val="003964DB"/>
    <w:rsid w:val="00397830"/>
    <w:rsid w:val="003A0AA2"/>
    <w:rsid w:val="003A0D45"/>
    <w:rsid w:val="003A34BB"/>
    <w:rsid w:val="003A3AE2"/>
    <w:rsid w:val="003A56FB"/>
    <w:rsid w:val="003B1C3B"/>
    <w:rsid w:val="003B7E0B"/>
    <w:rsid w:val="003C0FB2"/>
    <w:rsid w:val="003C3638"/>
    <w:rsid w:val="003C3900"/>
    <w:rsid w:val="003D4C7B"/>
    <w:rsid w:val="003E413E"/>
    <w:rsid w:val="003E4AA5"/>
    <w:rsid w:val="003E5B28"/>
    <w:rsid w:val="003E6B00"/>
    <w:rsid w:val="003F30F4"/>
    <w:rsid w:val="003F7A7A"/>
    <w:rsid w:val="00402550"/>
    <w:rsid w:val="004062A2"/>
    <w:rsid w:val="004071FB"/>
    <w:rsid w:val="004110B6"/>
    <w:rsid w:val="004114B6"/>
    <w:rsid w:val="00411C4D"/>
    <w:rsid w:val="00415C0E"/>
    <w:rsid w:val="004248B6"/>
    <w:rsid w:val="00425885"/>
    <w:rsid w:val="00426471"/>
    <w:rsid w:val="00440145"/>
    <w:rsid w:val="00442167"/>
    <w:rsid w:val="0044406C"/>
    <w:rsid w:val="00444CD8"/>
    <w:rsid w:val="004453A5"/>
    <w:rsid w:val="00446239"/>
    <w:rsid w:val="00447D40"/>
    <w:rsid w:val="0045571B"/>
    <w:rsid w:val="004561EF"/>
    <w:rsid w:val="00461485"/>
    <w:rsid w:val="0046308E"/>
    <w:rsid w:val="00463EED"/>
    <w:rsid w:val="0046445F"/>
    <w:rsid w:val="004665A8"/>
    <w:rsid w:val="0046729C"/>
    <w:rsid w:val="00471BEC"/>
    <w:rsid w:val="00472D74"/>
    <w:rsid w:val="00480659"/>
    <w:rsid w:val="00481073"/>
    <w:rsid w:val="00483783"/>
    <w:rsid w:val="0048729D"/>
    <w:rsid w:val="00492A94"/>
    <w:rsid w:val="004952BB"/>
    <w:rsid w:val="004A1DB1"/>
    <w:rsid w:val="004A7173"/>
    <w:rsid w:val="004B3E19"/>
    <w:rsid w:val="004B50FC"/>
    <w:rsid w:val="004D02F1"/>
    <w:rsid w:val="004D1A20"/>
    <w:rsid w:val="004D571E"/>
    <w:rsid w:val="004F44C0"/>
    <w:rsid w:val="004F7A76"/>
    <w:rsid w:val="00503058"/>
    <w:rsid w:val="00504855"/>
    <w:rsid w:val="00510442"/>
    <w:rsid w:val="005118A3"/>
    <w:rsid w:val="005146D7"/>
    <w:rsid w:val="00514A20"/>
    <w:rsid w:val="0051518B"/>
    <w:rsid w:val="005225EA"/>
    <w:rsid w:val="00537E2A"/>
    <w:rsid w:val="005407C9"/>
    <w:rsid w:val="00542BB1"/>
    <w:rsid w:val="00542C18"/>
    <w:rsid w:val="00544C44"/>
    <w:rsid w:val="00546D36"/>
    <w:rsid w:val="005508F9"/>
    <w:rsid w:val="005536FC"/>
    <w:rsid w:val="00555733"/>
    <w:rsid w:val="00560F40"/>
    <w:rsid w:val="00562ABF"/>
    <w:rsid w:val="005652E8"/>
    <w:rsid w:val="005666C0"/>
    <w:rsid w:val="00573508"/>
    <w:rsid w:val="00580DBA"/>
    <w:rsid w:val="005841F7"/>
    <w:rsid w:val="0058421A"/>
    <w:rsid w:val="00586E25"/>
    <w:rsid w:val="00587D49"/>
    <w:rsid w:val="00595800"/>
    <w:rsid w:val="00596F30"/>
    <w:rsid w:val="005A2AF1"/>
    <w:rsid w:val="005A5452"/>
    <w:rsid w:val="005B0C1C"/>
    <w:rsid w:val="005B168B"/>
    <w:rsid w:val="005B67F1"/>
    <w:rsid w:val="005B7EEF"/>
    <w:rsid w:val="005C5326"/>
    <w:rsid w:val="005C74A9"/>
    <w:rsid w:val="005C7E52"/>
    <w:rsid w:val="005D0CF9"/>
    <w:rsid w:val="005D32E0"/>
    <w:rsid w:val="005D5097"/>
    <w:rsid w:val="005D6FCC"/>
    <w:rsid w:val="005E507D"/>
    <w:rsid w:val="005F3960"/>
    <w:rsid w:val="005F3B4E"/>
    <w:rsid w:val="005F3E08"/>
    <w:rsid w:val="005F548B"/>
    <w:rsid w:val="005F5DCC"/>
    <w:rsid w:val="005F5E63"/>
    <w:rsid w:val="005F7E6A"/>
    <w:rsid w:val="006016DE"/>
    <w:rsid w:val="00603C8B"/>
    <w:rsid w:val="006156BD"/>
    <w:rsid w:val="006175DE"/>
    <w:rsid w:val="00625119"/>
    <w:rsid w:val="00626053"/>
    <w:rsid w:val="00632210"/>
    <w:rsid w:val="00641B39"/>
    <w:rsid w:val="006439C7"/>
    <w:rsid w:val="0064575B"/>
    <w:rsid w:val="006463B5"/>
    <w:rsid w:val="00646E3E"/>
    <w:rsid w:val="00647143"/>
    <w:rsid w:val="00647299"/>
    <w:rsid w:val="00650E24"/>
    <w:rsid w:val="00652860"/>
    <w:rsid w:val="006564F7"/>
    <w:rsid w:val="00663DE7"/>
    <w:rsid w:val="00663F83"/>
    <w:rsid w:val="00664968"/>
    <w:rsid w:val="0067001C"/>
    <w:rsid w:val="0067634E"/>
    <w:rsid w:val="00677021"/>
    <w:rsid w:val="0068052B"/>
    <w:rsid w:val="00683424"/>
    <w:rsid w:val="00684666"/>
    <w:rsid w:val="0069043F"/>
    <w:rsid w:val="0069183C"/>
    <w:rsid w:val="00691B0F"/>
    <w:rsid w:val="00692B41"/>
    <w:rsid w:val="00694E67"/>
    <w:rsid w:val="00697C1D"/>
    <w:rsid w:val="006A30A8"/>
    <w:rsid w:val="006A6F79"/>
    <w:rsid w:val="006B0C4C"/>
    <w:rsid w:val="006B424D"/>
    <w:rsid w:val="006B4EF8"/>
    <w:rsid w:val="006D7DF6"/>
    <w:rsid w:val="006E3CA7"/>
    <w:rsid w:val="006E5C33"/>
    <w:rsid w:val="006E6472"/>
    <w:rsid w:val="006F0F9B"/>
    <w:rsid w:val="006F2775"/>
    <w:rsid w:val="006F4649"/>
    <w:rsid w:val="0070035F"/>
    <w:rsid w:val="00722909"/>
    <w:rsid w:val="00723957"/>
    <w:rsid w:val="007274AC"/>
    <w:rsid w:val="00740E97"/>
    <w:rsid w:val="00741A31"/>
    <w:rsid w:val="00742186"/>
    <w:rsid w:val="00751C79"/>
    <w:rsid w:val="00753255"/>
    <w:rsid w:val="007539CA"/>
    <w:rsid w:val="00757C93"/>
    <w:rsid w:val="00761BDB"/>
    <w:rsid w:val="007645B8"/>
    <w:rsid w:val="00766877"/>
    <w:rsid w:val="00780CA1"/>
    <w:rsid w:val="007811C5"/>
    <w:rsid w:val="00783F54"/>
    <w:rsid w:val="00795A7A"/>
    <w:rsid w:val="007A1763"/>
    <w:rsid w:val="007A6E2C"/>
    <w:rsid w:val="007B1AEB"/>
    <w:rsid w:val="007B37AA"/>
    <w:rsid w:val="007B632B"/>
    <w:rsid w:val="007C249B"/>
    <w:rsid w:val="007C5CFD"/>
    <w:rsid w:val="007D1001"/>
    <w:rsid w:val="007D1CF8"/>
    <w:rsid w:val="007D69CC"/>
    <w:rsid w:val="007E08E9"/>
    <w:rsid w:val="007E5CDF"/>
    <w:rsid w:val="007F18C6"/>
    <w:rsid w:val="007F6356"/>
    <w:rsid w:val="00812091"/>
    <w:rsid w:val="00813B90"/>
    <w:rsid w:val="00815A9E"/>
    <w:rsid w:val="00822108"/>
    <w:rsid w:val="00824358"/>
    <w:rsid w:val="00843733"/>
    <w:rsid w:val="0084497C"/>
    <w:rsid w:val="00851011"/>
    <w:rsid w:val="00853313"/>
    <w:rsid w:val="00854608"/>
    <w:rsid w:val="00854DE1"/>
    <w:rsid w:val="00855BEC"/>
    <w:rsid w:val="00857FDF"/>
    <w:rsid w:val="00862CB0"/>
    <w:rsid w:val="00865F28"/>
    <w:rsid w:val="008714BB"/>
    <w:rsid w:val="00871714"/>
    <w:rsid w:val="00872ED3"/>
    <w:rsid w:val="00875923"/>
    <w:rsid w:val="00880199"/>
    <w:rsid w:val="008819DE"/>
    <w:rsid w:val="008832E2"/>
    <w:rsid w:val="0088353E"/>
    <w:rsid w:val="00883F4D"/>
    <w:rsid w:val="00884C39"/>
    <w:rsid w:val="00891A3E"/>
    <w:rsid w:val="008A0790"/>
    <w:rsid w:val="008A5666"/>
    <w:rsid w:val="008B17BC"/>
    <w:rsid w:val="008C0427"/>
    <w:rsid w:val="008C0A72"/>
    <w:rsid w:val="008C48BD"/>
    <w:rsid w:val="008C57F8"/>
    <w:rsid w:val="008C72DD"/>
    <w:rsid w:val="008D2E9D"/>
    <w:rsid w:val="008E040F"/>
    <w:rsid w:val="008E0FFD"/>
    <w:rsid w:val="008F27C8"/>
    <w:rsid w:val="008F28BD"/>
    <w:rsid w:val="008F716E"/>
    <w:rsid w:val="00903C57"/>
    <w:rsid w:val="009078BB"/>
    <w:rsid w:val="00910281"/>
    <w:rsid w:val="009103D8"/>
    <w:rsid w:val="009112A4"/>
    <w:rsid w:val="00914672"/>
    <w:rsid w:val="00914720"/>
    <w:rsid w:val="00916A12"/>
    <w:rsid w:val="0092069F"/>
    <w:rsid w:val="009208E4"/>
    <w:rsid w:val="00920D5A"/>
    <w:rsid w:val="00921C53"/>
    <w:rsid w:val="0092412B"/>
    <w:rsid w:val="009267E2"/>
    <w:rsid w:val="0093001C"/>
    <w:rsid w:val="00935FBB"/>
    <w:rsid w:val="00941408"/>
    <w:rsid w:val="0094141B"/>
    <w:rsid w:val="00943E5A"/>
    <w:rsid w:val="009606B1"/>
    <w:rsid w:val="00960E0B"/>
    <w:rsid w:val="00962EAE"/>
    <w:rsid w:val="00965EE8"/>
    <w:rsid w:val="009676D0"/>
    <w:rsid w:val="009711E5"/>
    <w:rsid w:val="00971899"/>
    <w:rsid w:val="009900E7"/>
    <w:rsid w:val="009960FA"/>
    <w:rsid w:val="009A17FB"/>
    <w:rsid w:val="009A71D8"/>
    <w:rsid w:val="009B1C6A"/>
    <w:rsid w:val="009B2FF6"/>
    <w:rsid w:val="009B6465"/>
    <w:rsid w:val="009B72FF"/>
    <w:rsid w:val="009C09CE"/>
    <w:rsid w:val="009C1817"/>
    <w:rsid w:val="009C5D17"/>
    <w:rsid w:val="009C72AA"/>
    <w:rsid w:val="009D0A7E"/>
    <w:rsid w:val="009D620F"/>
    <w:rsid w:val="009E1BE1"/>
    <w:rsid w:val="009E4210"/>
    <w:rsid w:val="009E4F4C"/>
    <w:rsid w:val="009E67FA"/>
    <w:rsid w:val="009F2860"/>
    <w:rsid w:val="009F2E9E"/>
    <w:rsid w:val="009F43B9"/>
    <w:rsid w:val="00A01B7A"/>
    <w:rsid w:val="00A0362B"/>
    <w:rsid w:val="00A07F48"/>
    <w:rsid w:val="00A14268"/>
    <w:rsid w:val="00A14E4C"/>
    <w:rsid w:val="00A310EF"/>
    <w:rsid w:val="00A43D5A"/>
    <w:rsid w:val="00A47FAB"/>
    <w:rsid w:val="00A51A09"/>
    <w:rsid w:val="00A52B3B"/>
    <w:rsid w:val="00A56333"/>
    <w:rsid w:val="00A57669"/>
    <w:rsid w:val="00A57FAE"/>
    <w:rsid w:val="00A61950"/>
    <w:rsid w:val="00A7298B"/>
    <w:rsid w:val="00A73C46"/>
    <w:rsid w:val="00A82D2B"/>
    <w:rsid w:val="00A831B9"/>
    <w:rsid w:val="00A94492"/>
    <w:rsid w:val="00AB1040"/>
    <w:rsid w:val="00AB1B98"/>
    <w:rsid w:val="00AB1F4D"/>
    <w:rsid w:val="00AB29F8"/>
    <w:rsid w:val="00AB45E5"/>
    <w:rsid w:val="00AC2C5A"/>
    <w:rsid w:val="00AC6BBB"/>
    <w:rsid w:val="00AD1942"/>
    <w:rsid w:val="00AD2A18"/>
    <w:rsid w:val="00AD3722"/>
    <w:rsid w:val="00AD56F0"/>
    <w:rsid w:val="00AD7014"/>
    <w:rsid w:val="00AD79B1"/>
    <w:rsid w:val="00AE0508"/>
    <w:rsid w:val="00AE1229"/>
    <w:rsid w:val="00AE39A5"/>
    <w:rsid w:val="00AE54D2"/>
    <w:rsid w:val="00AE6C97"/>
    <w:rsid w:val="00AF02CF"/>
    <w:rsid w:val="00AF236F"/>
    <w:rsid w:val="00AF3C58"/>
    <w:rsid w:val="00B02DB3"/>
    <w:rsid w:val="00B22C71"/>
    <w:rsid w:val="00B23ECC"/>
    <w:rsid w:val="00B25B9A"/>
    <w:rsid w:val="00B31A5D"/>
    <w:rsid w:val="00B31B28"/>
    <w:rsid w:val="00B369F4"/>
    <w:rsid w:val="00B57839"/>
    <w:rsid w:val="00B6525B"/>
    <w:rsid w:val="00B66621"/>
    <w:rsid w:val="00B75326"/>
    <w:rsid w:val="00B817D1"/>
    <w:rsid w:val="00B81ED8"/>
    <w:rsid w:val="00B86A39"/>
    <w:rsid w:val="00B86C21"/>
    <w:rsid w:val="00B873AB"/>
    <w:rsid w:val="00B90AF3"/>
    <w:rsid w:val="00B92752"/>
    <w:rsid w:val="00B9434A"/>
    <w:rsid w:val="00B96456"/>
    <w:rsid w:val="00B9783C"/>
    <w:rsid w:val="00BA29D8"/>
    <w:rsid w:val="00BA6C3F"/>
    <w:rsid w:val="00BB1F33"/>
    <w:rsid w:val="00BB61AB"/>
    <w:rsid w:val="00BD16AA"/>
    <w:rsid w:val="00BD2083"/>
    <w:rsid w:val="00BE094C"/>
    <w:rsid w:val="00BE31C2"/>
    <w:rsid w:val="00BF29AB"/>
    <w:rsid w:val="00BF3359"/>
    <w:rsid w:val="00BF3E84"/>
    <w:rsid w:val="00BF504B"/>
    <w:rsid w:val="00BF6DD2"/>
    <w:rsid w:val="00C00286"/>
    <w:rsid w:val="00C0036E"/>
    <w:rsid w:val="00C05FE7"/>
    <w:rsid w:val="00C14D16"/>
    <w:rsid w:val="00C14E27"/>
    <w:rsid w:val="00C1648A"/>
    <w:rsid w:val="00C21568"/>
    <w:rsid w:val="00C2537D"/>
    <w:rsid w:val="00C30122"/>
    <w:rsid w:val="00C331DE"/>
    <w:rsid w:val="00C35009"/>
    <w:rsid w:val="00C353A7"/>
    <w:rsid w:val="00C35D12"/>
    <w:rsid w:val="00C36DF2"/>
    <w:rsid w:val="00C46B8F"/>
    <w:rsid w:val="00C471FA"/>
    <w:rsid w:val="00C53250"/>
    <w:rsid w:val="00C624ED"/>
    <w:rsid w:val="00C675C8"/>
    <w:rsid w:val="00C67DE0"/>
    <w:rsid w:val="00C762BD"/>
    <w:rsid w:val="00C80EB8"/>
    <w:rsid w:val="00C81C5C"/>
    <w:rsid w:val="00C82C84"/>
    <w:rsid w:val="00C83244"/>
    <w:rsid w:val="00CA67F2"/>
    <w:rsid w:val="00CA70E9"/>
    <w:rsid w:val="00CB0F4C"/>
    <w:rsid w:val="00CB1FA3"/>
    <w:rsid w:val="00CB3578"/>
    <w:rsid w:val="00CC1922"/>
    <w:rsid w:val="00CC7348"/>
    <w:rsid w:val="00CD0076"/>
    <w:rsid w:val="00CD1E05"/>
    <w:rsid w:val="00CD3F02"/>
    <w:rsid w:val="00CD48B0"/>
    <w:rsid w:val="00CE3D3C"/>
    <w:rsid w:val="00CF21CA"/>
    <w:rsid w:val="00CF4408"/>
    <w:rsid w:val="00CF7697"/>
    <w:rsid w:val="00CF7E1C"/>
    <w:rsid w:val="00D00FFB"/>
    <w:rsid w:val="00D042E6"/>
    <w:rsid w:val="00D10A50"/>
    <w:rsid w:val="00D10EC2"/>
    <w:rsid w:val="00D123D8"/>
    <w:rsid w:val="00D13BDF"/>
    <w:rsid w:val="00D15EE8"/>
    <w:rsid w:val="00D17DFE"/>
    <w:rsid w:val="00D221ED"/>
    <w:rsid w:val="00D2305B"/>
    <w:rsid w:val="00D3366D"/>
    <w:rsid w:val="00D3798D"/>
    <w:rsid w:val="00D44C82"/>
    <w:rsid w:val="00D458CB"/>
    <w:rsid w:val="00D45E37"/>
    <w:rsid w:val="00D5124E"/>
    <w:rsid w:val="00D51332"/>
    <w:rsid w:val="00D543AC"/>
    <w:rsid w:val="00D67374"/>
    <w:rsid w:val="00D81A41"/>
    <w:rsid w:val="00D830A7"/>
    <w:rsid w:val="00D831D4"/>
    <w:rsid w:val="00D8368F"/>
    <w:rsid w:val="00D8506E"/>
    <w:rsid w:val="00D917BB"/>
    <w:rsid w:val="00D928FD"/>
    <w:rsid w:val="00DA2352"/>
    <w:rsid w:val="00DA64BD"/>
    <w:rsid w:val="00DA75F6"/>
    <w:rsid w:val="00DA7755"/>
    <w:rsid w:val="00DB1B2A"/>
    <w:rsid w:val="00DB47A6"/>
    <w:rsid w:val="00DC11BE"/>
    <w:rsid w:val="00DC17D1"/>
    <w:rsid w:val="00DD15CF"/>
    <w:rsid w:val="00DD30C4"/>
    <w:rsid w:val="00DD4915"/>
    <w:rsid w:val="00DE1F4B"/>
    <w:rsid w:val="00DE74B5"/>
    <w:rsid w:val="00DF4BC7"/>
    <w:rsid w:val="00DF594B"/>
    <w:rsid w:val="00DF7B5B"/>
    <w:rsid w:val="00E07AE6"/>
    <w:rsid w:val="00E1392A"/>
    <w:rsid w:val="00E160D1"/>
    <w:rsid w:val="00E24494"/>
    <w:rsid w:val="00E24BAB"/>
    <w:rsid w:val="00E27297"/>
    <w:rsid w:val="00E301AA"/>
    <w:rsid w:val="00E30C16"/>
    <w:rsid w:val="00E33BCB"/>
    <w:rsid w:val="00E37C1A"/>
    <w:rsid w:val="00E419A7"/>
    <w:rsid w:val="00E456D3"/>
    <w:rsid w:val="00E54A98"/>
    <w:rsid w:val="00E65A2C"/>
    <w:rsid w:val="00E73E54"/>
    <w:rsid w:val="00E80A9C"/>
    <w:rsid w:val="00E83F5D"/>
    <w:rsid w:val="00E93418"/>
    <w:rsid w:val="00EA180B"/>
    <w:rsid w:val="00EC275C"/>
    <w:rsid w:val="00EC50E3"/>
    <w:rsid w:val="00EC6718"/>
    <w:rsid w:val="00ED0146"/>
    <w:rsid w:val="00ED1343"/>
    <w:rsid w:val="00ED756F"/>
    <w:rsid w:val="00EE34AA"/>
    <w:rsid w:val="00EE44CD"/>
    <w:rsid w:val="00EE4927"/>
    <w:rsid w:val="00EE6FCC"/>
    <w:rsid w:val="00EE7F72"/>
    <w:rsid w:val="00EF01F9"/>
    <w:rsid w:val="00EF0629"/>
    <w:rsid w:val="00EF119C"/>
    <w:rsid w:val="00EF772A"/>
    <w:rsid w:val="00F01364"/>
    <w:rsid w:val="00F04CE6"/>
    <w:rsid w:val="00F07A17"/>
    <w:rsid w:val="00F109DA"/>
    <w:rsid w:val="00F25E44"/>
    <w:rsid w:val="00F338C5"/>
    <w:rsid w:val="00F3433B"/>
    <w:rsid w:val="00F34617"/>
    <w:rsid w:val="00F35B55"/>
    <w:rsid w:val="00F37BC3"/>
    <w:rsid w:val="00F44EFB"/>
    <w:rsid w:val="00F46DB4"/>
    <w:rsid w:val="00F620A8"/>
    <w:rsid w:val="00F70790"/>
    <w:rsid w:val="00F7082E"/>
    <w:rsid w:val="00F740AC"/>
    <w:rsid w:val="00F75D14"/>
    <w:rsid w:val="00F820E5"/>
    <w:rsid w:val="00F821C8"/>
    <w:rsid w:val="00F831B4"/>
    <w:rsid w:val="00F83D1B"/>
    <w:rsid w:val="00F84AF2"/>
    <w:rsid w:val="00F864C7"/>
    <w:rsid w:val="00F90714"/>
    <w:rsid w:val="00F91F5A"/>
    <w:rsid w:val="00FA6D2E"/>
    <w:rsid w:val="00FB43AD"/>
    <w:rsid w:val="00FB671F"/>
    <w:rsid w:val="00FB707C"/>
    <w:rsid w:val="00FC3280"/>
    <w:rsid w:val="00FC3468"/>
    <w:rsid w:val="00FC4C70"/>
    <w:rsid w:val="00FC7CD7"/>
    <w:rsid w:val="00FD2834"/>
    <w:rsid w:val="00FD4AA7"/>
    <w:rsid w:val="00FD6A24"/>
    <w:rsid w:val="00FE7620"/>
    <w:rsid w:val="00FF0924"/>
    <w:rsid w:val="00FF299A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3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basedOn w:val="a0"/>
    <w:locked/>
    <w:rsid w:val="0093001C"/>
    <w:rPr>
      <w:sz w:val="28"/>
      <w:szCs w:val="24"/>
      <w:lang w:val="uk-UA" w:eastAsia="ru-RU" w:bidi="ar-SA"/>
    </w:rPr>
  </w:style>
  <w:style w:type="paragraph" w:styleId="a9">
    <w:name w:val="No Spacing"/>
    <w:uiPriority w:val="1"/>
    <w:qFormat/>
    <w:rsid w:val="00FD6A24"/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List Paragraph"/>
    <w:basedOn w:val="a"/>
    <w:uiPriority w:val="34"/>
    <w:qFormat/>
    <w:rsid w:val="00C675C8"/>
    <w:pPr>
      <w:ind w:left="720"/>
      <w:contextualSpacing/>
    </w:pPr>
  </w:style>
  <w:style w:type="paragraph" w:styleId="HTML">
    <w:name w:val="HTML Preformatted"/>
    <w:basedOn w:val="a"/>
    <w:link w:val="HTML0"/>
    <w:rsid w:val="00150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150AB1"/>
    <w:rPr>
      <w:rFonts w:ascii="Courier New" w:hAnsi="Courier New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3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basedOn w:val="a0"/>
    <w:locked/>
    <w:rsid w:val="0093001C"/>
    <w:rPr>
      <w:sz w:val="28"/>
      <w:szCs w:val="24"/>
      <w:lang w:val="uk-UA" w:eastAsia="ru-RU" w:bidi="ar-SA"/>
    </w:rPr>
  </w:style>
  <w:style w:type="paragraph" w:styleId="a9">
    <w:name w:val="No Spacing"/>
    <w:uiPriority w:val="1"/>
    <w:qFormat/>
    <w:rsid w:val="00FD6A24"/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List Paragraph"/>
    <w:basedOn w:val="a"/>
    <w:uiPriority w:val="34"/>
    <w:qFormat/>
    <w:rsid w:val="00C675C8"/>
    <w:pPr>
      <w:ind w:left="720"/>
      <w:contextualSpacing/>
    </w:pPr>
  </w:style>
  <w:style w:type="paragraph" w:styleId="HTML">
    <w:name w:val="HTML Preformatted"/>
    <w:basedOn w:val="a"/>
    <w:link w:val="HTML0"/>
    <w:rsid w:val="00150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150AB1"/>
    <w:rPr>
      <w:rFonts w:ascii="Courier New" w:hAnsi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30;&#1064;&#1045;&#1053;&#1053;&#1071;%20&#1042;&#1048;&#1050;&#1054;&#1053;&#1043;&#1050;&#1054;&#1052;\&#1056;&#1110;&#1096;&#1077;&#1085;&#1085;&#1103;%20&#1089;&#1110;&#1095;&#1077;&#1085;&#1100;\&#1056;&#1110;&#1096;&#1077;&#1085;&#1085;&#1103;%20&#1074;&#1080;&#1082;&#1086;&#1085;&#1082;&#1086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64D12-E682-42C2-A067-E1D6BC4B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виконкому</Template>
  <TotalTime>37</TotalTime>
  <Pages>2</Pages>
  <Words>313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Могилів-Подільська міська рада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Юридичний відділ</dc:creator>
  <cp:lastModifiedBy>Administrator</cp:lastModifiedBy>
  <cp:revision>44</cp:revision>
  <cp:lastPrinted>2023-10-13T05:50:00Z</cp:lastPrinted>
  <dcterms:created xsi:type="dcterms:W3CDTF">2023-10-13T06:25:00Z</dcterms:created>
  <dcterms:modified xsi:type="dcterms:W3CDTF">2023-10-30T10:40:00Z</dcterms:modified>
</cp:coreProperties>
</file>