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3" w:rsidRDefault="00BF7B83" w:rsidP="006827C4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:rsidR="00BF7B83" w:rsidRPr="00BF7B83" w:rsidRDefault="00E11FB4" w:rsidP="00BF7B83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4340" cy="581660"/>
            <wp:effectExtent l="0" t="0" r="3810" b="889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83" w:rsidRPr="00BF7B83" w:rsidRDefault="00BF7B83" w:rsidP="00BF7B8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F7B83">
        <w:rPr>
          <w:bCs/>
          <w:smallCaps/>
          <w:color w:val="000000"/>
          <w:lang w:val="uk-UA"/>
        </w:rPr>
        <w:t>УКРАЇНА</w:t>
      </w:r>
      <w:r w:rsidRPr="00BF7B83">
        <w:rPr>
          <w:bCs/>
          <w:smallCaps/>
          <w:color w:val="000000"/>
          <w:lang w:val="uk-UA"/>
        </w:rPr>
        <w:br/>
      </w:r>
      <w:r w:rsidRPr="00BF7B83">
        <w:rPr>
          <w:bCs/>
          <w:color w:val="000000"/>
          <w:lang w:val="uk-UA"/>
        </w:rPr>
        <w:t>МОГИЛІВ-ПОДІЛЬСЬКА МІСЬКА РАДА</w:t>
      </w:r>
      <w:r w:rsidRPr="00BF7B83">
        <w:rPr>
          <w:bCs/>
          <w:color w:val="000000"/>
          <w:lang w:val="uk-UA"/>
        </w:rPr>
        <w:br/>
        <w:t>ВІННИЦЬКОЇ ОБЛАСТІ</w:t>
      </w:r>
    </w:p>
    <w:p w:rsidR="00BF7B83" w:rsidRPr="00BF7B83" w:rsidRDefault="00BF7B83" w:rsidP="00BF7B8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F7B83">
        <w:rPr>
          <w:b/>
          <w:bCs/>
          <w:color w:val="000000"/>
          <w:lang w:val="uk-UA"/>
        </w:rPr>
        <w:t>ВИКОНАВЧИЙ КОМІТЕТ</w:t>
      </w:r>
    </w:p>
    <w:p w:rsidR="00BF7B83" w:rsidRPr="00BF7B83" w:rsidRDefault="00E11FB4" w:rsidP="00BF7B83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F7B83" w:rsidRPr="00BF7B8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F7B83" w:rsidRPr="00BF7B8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E1ABA">
        <w:rPr>
          <w:b/>
          <w:bCs/>
          <w:color w:val="000000"/>
          <w:spacing w:val="80"/>
          <w:sz w:val="32"/>
          <w:szCs w:val="32"/>
          <w:lang w:val="uk-UA"/>
        </w:rPr>
        <w:t>121</w:t>
      </w:r>
    </w:p>
    <w:p w:rsidR="00BF7B83" w:rsidRDefault="00BF7B83" w:rsidP="00F81D0E">
      <w:pPr>
        <w:jc w:val="center"/>
        <w:rPr>
          <w:bCs/>
          <w:color w:val="000000"/>
          <w:lang w:val="uk-UA"/>
        </w:rPr>
      </w:pPr>
      <w:r w:rsidRPr="00BF7B83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7</w:t>
      </w:r>
      <w:r w:rsidRPr="00BF7B83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4</w:t>
      </w:r>
      <w:r w:rsidRPr="00BF7B83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BF7B83">
        <w:rPr>
          <w:bCs/>
          <w:color w:val="000000"/>
          <w:lang w:val="uk-UA"/>
        </w:rPr>
        <w:t>р.                                              м. Могилів-Подільський</w:t>
      </w:r>
    </w:p>
    <w:p w:rsidR="00BF7B83" w:rsidRDefault="00BF7B83" w:rsidP="00F81D0E">
      <w:pPr>
        <w:jc w:val="center"/>
        <w:rPr>
          <w:bCs/>
          <w:color w:val="000000"/>
          <w:lang w:val="uk-UA"/>
        </w:rPr>
      </w:pPr>
    </w:p>
    <w:p w:rsidR="00BF7B83" w:rsidRPr="00BF7B83" w:rsidRDefault="00BF7B83" w:rsidP="00F81D0E">
      <w:pPr>
        <w:jc w:val="center"/>
        <w:rPr>
          <w:bCs/>
          <w:color w:val="000000"/>
          <w:lang w:val="uk-UA"/>
        </w:rPr>
      </w:pPr>
    </w:p>
    <w:p w:rsidR="00A60C7C" w:rsidRPr="00A60C7C" w:rsidRDefault="00A60C7C" w:rsidP="00F81D0E">
      <w:pPr>
        <w:ind w:firstLine="709"/>
        <w:jc w:val="center"/>
        <w:rPr>
          <w:b/>
          <w:lang w:val="uk-UA"/>
        </w:rPr>
      </w:pPr>
      <w:r w:rsidRPr="00A60C7C">
        <w:rPr>
          <w:b/>
          <w:lang w:val="uk-UA"/>
        </w:rPr>
        <w:t xml:space="preserve">Про роботу управління містобудування та архітектури </w:t>
      </w:r>
    </w:p>
    <w:p w:rsidR="00A60C7C" w:rsidRPr="00A60C7C" w:rsidRDefault="00A60C7C" w:rsidP="00F81D0E">
      <w:pPr>
        <w:jc w:val="center"/>
        <w:rPr>
          <w:b/>
          <w:lang w:val="uk-UA"/>
        </w:rPr>
      </w:pPr>
      <w:r w:rsidRPr="00A60C7C">
        <w:rPr>
          <w:b/>
          <w:lang w:val="uk-UA"/>
        </w:rPr>
        <w:t>міської ради за 202</w:t>
      </w:r>
      <w:r>
        <w:rPr>
          <w:b/>
          <w:lang w:val="uk-UA"/>
        </w:rPr>
        <w:t>2</w:t>
      </w:r>
      <w:r w:rsidRPr="00A60C7C">
        <w:rPr>
          <w:b/>
          <w:lang w:val="uk-UA"/>
        </w:rPr>
        <w:t xml:space="preserve"> рік</w:t>
      </w:r>
    </w:p>
    <w:p w:rsidR="00A60C7C" w:rsidRPr="00A60C7C" w:rsidRDefault="00A60C7C" w:rsidP="00F93149">
      <w:pPr>
        <w:ind w:firstLine="709"/>
        <w:rPr>
          <w:lang w:val="uk-UA"/>
        </w:rPr>
      </w:pPr>
    </w:p>
    <w:p w:rsidR="00F93149" w:rsidRDefault="00F93149" w:rsidP="00F93149">
      <w:pPr>
        <w:tabs>
          <w:tab w:val="left" w:pos="426"/>
        </w:tabs>
        <w:rPr>
          <w:rFonts w:eastAsia="Calibri"/>
          <w:lang w:val="uk-UA" w:eastAsia="en-US"/>
        </w:rPr>
      </w:pPr>
      <w:r>
        <w:rPr>
          <w:lang w:val="uk-UA"/>
        </w:rPr>
        <w:tab/>
      </w:r>
      <w:r>
        <w:rPr>
          <w:lang w:val="uk-UA"/>
        </w:rPr>
        <w:tab/>
      </w:r>
      <w:r w:rsidR="00F81D0E">
        <w:rPr>
          <w:lang w:val="uk-UA"/>
        </w:rPr>
        <w:t>Керуючись ст.</w:t>
      </w:r>
      <w:r w:rsidR="00A60C7C" w:rsidRPr="00A60C7C">
        <w:rPr>
          <w:lang w:val="uk-UA"/>
        </w:rPr>
        <w:t xml:space="preserve">52 Закону України «Про місцеве самоврядування в Україні», </w:t>
      </w:r>
      <w:r w:rsidRPr="00F93149">
        <w:rPr>
          <w:rFonts w:eastAsia="Calibri"/>
          <w:lang w:val="uk-UA" w:eastAsia="en-US"/>
        </w:rPr>
        <w:t>затверджен</w:t>
      </w:r>
      <w:r>
        <w:rPr>
          <w:rFonts w:eastAsia="Calibri"/>
          <w:lang w:val="uk-UA" w:eastAsia="en-US"/>
        </w:rPr>
        <w:t>им</w:t>
      </w:r>
      <w:r w:rsidRPr="00F93149">
        <w:rPr>
          <w:rFonts w:eastAsia="Calibri"/>
          <w:lang w:val="uk-UA" w:eastAsia="en-US"/>
        </w:rPr>
        <w:t xml:space="preserve"> план</w:t>
      </w:r>
      <w:r>
        <w:rPr>
          <w:rFonts w:eastAsia="Calibri"/>
          <w:lang w:val="uk-UA" w:eastAsia="en-US"/>
        </w:rPr>
        <w:t>ом</w:t>
      </w:r>
      <w:r w:rsidRPr="00F93149">
        <w:rPr>
          <w:rFonts w:eastAsia="Calibri"/>
          <w:lang w:val="uk-UA" w:eastAsia="en-US"/>
        </w:rPr>
        <w:t xml:space="preserve"> роботи виконавчого комітету міської ради </w:t>
      </w:r>
    </w:p>
    <w:p w:rsidR="00A60C7C" w:rsidRPr="00F93149" w:rsidRDefault="00F93149" w:rsidP="00F93149">
      <w:pPr>
        <w:tabs>
          <w:tab w:val="left" w:pos="426"/>
        </w:tabs>
        <w:rPr>
          <w:rFonts w:eastAsia="Calibri"/>
          <w:lang w:val="uk-UA" w:eastAsia="en-US"/>
        </w:rPr>
      </w:pPr>
      <w:r w:rsidRPr="00F93149">
        <w:rPr>
          <w:rFonts w:eastAsia="Calibri"/>
          <w:lang w:val="uk-UA" w:eastAsia="en-US"/>
        </w:rPr>
        <w:t>на 202</w:t>
      </w:r>
      <w:r>
        <w:rPr>
          <w:rFonts w:eastAsia="Calibri"/>
          <w:lang w:val="uk-UA" w:eastAsia="en-US"/>
        </w:rPr>
        <w:t xml:space="preserve">3 рік, </w:t>
      </w:r>
      <w:r w:rsidR="00A60C7C" w:rsidRPr="00A60C7C">
        <w:rPr>
          <w:lang w:val="uk-UA"/>
        </w:rPr>
        <w:t xml:space="preserve">заслухавши та обговоривши інформацію начальника управління містобудування та архітектури міської ради </w:t>
      </w:r>
      <w:proofErr w:type="spellStart"/>
      <w:r w:rsidR="00A60C7C" w:rsidRPr="00A60C7C">
        <w:rPr>
          <w:lang w:val="uk-UA"/>
        </w:rPr>
        <w:t>Дунського</w:t>
      </w:r>
      <w:proofErr w:type="spellEnd"/>
      <w:r w:rsidR="00A60C7C" w:rsidRPr="00A60C7C">
        <w:rPr>
          <w:lang w:val="uk-UA"/>
        </w:rPr>
        <w:t xml:space="preserve"> Ю.С., -</w:t>
      </w:r>
    </w:p>
    <w:p w:rsidR="00A60C7C" w:rsidRPr="00A60C7C" w:rsidRDefault="00A60C7C" w:rsidP="006827C4">
      <w:pPr>
        <w:tabs>
          <w:tab w:val="left" w:pos="709"/>
        </w:tabs>
        <w:ind w:firstLine="709"/>
        <w:rPr>
          <w:szCs w:val="24"/>
          <w:lang w:val="uk-UA"/>
        </w:rPr>
      </w:pPr>
    </w:p>
    <w:p w:rsidR="00A60C7C" w:rsidRPr="00A60C7C" w:rsidRDefault="00A60C7C" w:rsidP="006827C4">
      <w:pPr>
        <w:ind w:firstLine="709"/>
        <w:jc w:val="center"/>
        <w:rPr>
          <w:b/>
          <w:szCs w:val="24"/>
          <w:lang w:val="uk-UA"/>
        </w:rPr>
      </w:pPr>
      <w:r w:rsidRPr="00A60C7C">
        <w:rPr>
          <w:b/>
          <w:szCs w:val="24"/>
          <w:lang w:val="uk-UA"/>
        </w:rPr>
        <w:t xml:space="preserve"> виконком міської ради ВИРІШИВ:</w:t>
      </w:r>
    </w:p>
    <w:p w:rsidR="00A60C7C" w:rsidRPr="00A60C7C" w:rsidRDefault="00A60C7C" w:rsidP="006827C4">
      <w:pPr>
        <w:ind w:firstLine="709"/>
        <w:rPr>
          <w:szCs w:val="24"/>
          <w:lang w:val="uk-UA"/>
        </w:rPr>
      </w:pPr>
    </w:p>
    <w:p w:rsidR="00A60C7C" w:rsidRPr="00A60C7C" w:rsidRDefault="00A60C7C" w:rsidP="002F317A">
      <w:pPr>
        <w:ind w:firstLine="708"/>
        <w:rPr>
          <w:lang w:val="uk-UA"/>
        </w:rPr>
      </w:pPr>
      <w:r w:rsidRPr="00F81D0E">
        <w:rPr>
          <w:b/>
          <w:lang w:val="uk-UA"/>
        </w:rPr>
        <w:t>1.</w:t>
      </w:r>
      <w:r w:rsidRPr="00A60C7C">
        <w:rPr>
          <w:lang w:val="uk-UA"/>
        </w:rPr>
        <w:t xml:space="preserve"> Інформацію начальника управління містобудування та архітектури міської ради </w:t>
      </w:r>
      <w:proofErr w:type="spellStart"/>
      <w:r w:rsidRPr="00A60C7C">
        <w:rPr>
          <w:lang w:val="uk-UA"/>
        </w:rPr>
        <w:t>Дунського</w:t>
      </w:r>
      <w:proofErr w:type="spellEnd"/>
      <w:r w:rsidRPr="00A60C7C">
        <w:rPr>
          <w:lang w:val="uk-UA"/>
        </w:rPr>
        <w:t xml:space="preserve"> Ю.С. про роботу управління містобудування та архітектури міської ради за 202</w:t>
      </w:r>
      <w:r>
        <w:rPr>
          <w:lang w:val="uk-UA"/>
        </w:rPr>
        <w:t>2</w:t>
      </w:r>
      <w:r w:rsidRPr="00A60C7C">
        <w:rPr>
          <w:lang w:val="uk-UA"/>
        </w:rPr>
        <w:t xml:space="preserve"> рік взяти до відома.</w:t>
      </w:r>
    </w:p>
    <w:p w:rsidR="00A60C7C" w:rsidRPr="00A60C7C" w:rsidRDefault="00A60C7C" w:rsidP="002F317A">
      <w:pPr>
        <w:tabs>
          <w:tab w:val="left" w:pos="709"/>
        </w:tabs>
        <w:ind w:firstLine="708"/>
        <w:rPr>
          <w:lang w:val="uk-UA"/>
        </w:rPr>
      </w:pPr>
      <w:r w:rsidRPr="00F81D0E">
        <w:rPr>
          <w:b/>
          <w:lang w:val="uk-UA"/>
        </w:rPr>
        <w:t>2.</w:t>
      </w:r>
      <w:r w:rsidRPr="00A60C7C">
        <w:rPr>
          <w:lang w:val="uk-UA"/>
        </w:rPr>
        <w:t xml:space="preserve"> Зобов’язати управління містобудування та архітектури міської ради (Дунський Ю.С.) посилити контроль за дотриманням забудовниками вимог містобудівн</w:t>
      </w:r>
      <w:r w:rsidR="002F317A">
        <w:rPr>
          <w:lang w:val="uk-UA"/>
        </w:rPr>
        <w:t xml:space="preserve">ого законодавства і недопущення </w:t>
      </w:r>
      <w:r w:rsidRPr="00A60C7C">
        <w:rPr>
          <w:lang w:val="uk-UA"/>
        </w:rPr>
        <w:t xml:space="preserve">в </w:t>
      </w:r>
      <w:r w:rsidRPr="00A60C7C">
        <w:rPr>
          <w:color w:val="000000"/>
          <w:lang w:val="uk-UA"/>
        </w:rPr>
        <w:t xml:space="preserve">громаді </w:t>
      </w:r>
      <w:r w:rsidRPr="00A60C7C">
        <w:rPr>
          <w:lang w:val="uk-UA"/>
        </w:rPr>
        <w:t>випадків самочинного будівництва об’єктів містобудування, а також заб</w:t>
      </w:r>
      <w:r w:rsidR="002F317A">
        <w:rPr>
          <w:lang w:val="uk-UA"/>
        </w:rPr>
        <w:t xml:space="preserve">езпечити інформування мешканців </w:t>
      </w:r>
      <w:r w:rsidRPr="00A60C7C">
        <w:rPr>
          <w:color w:val="000000"/>
          <w:lang w:val="uk-UA"/>
        </w:rPr>
        <w:t xml:space="preserve">громади </w:t>
      </w:r>
      <w:r w:rsidRPr="00A60C7C">
        <w:rPr>
          <w:lang w:val="uk-UA"/>
        </w:rPr>
        <w:t xml:space="preserve">про об’єкти будівництва на території </w:t>
      </w:r>
      <w:r w:rsidRPr="00A60C7C">
        <w:rPr>
          <w:color w:val="000000"/>
          <w:lang w:val="uk-UA"/>
        </w:rPr>
        <w:t xml:space="preserve">громади, розміщення </w:t>
      </w:r>
      <w:r w:rsidRPr="00A60C7C">
        <w:rPr>
          <w:lang w:val="uk-UA"/>
        </w:rPr>
        <w:t>забудовниками відповідних інформаційних щитів на будівельних майданчиках.</w:t>
      </w:r>
    </w:p>
    <w:p w:rsidR="00A60C7C" w:rsidRPr="00A60C7C" w:rsidRDefault="00A60C7C" w:rsidP="002F317A">
      <w:pPr>
        <w:tabs>
          <w:tab w:val="left" w:pos="709"/>
          <w:tab w:val="left" w:pos="993"/>
        </w:tabs>
      </w:pPr>
      <w:r w:rsidRPr="00A60C7C">
        <w:rPr>
          <w:lang w:val="uk-UA"/>
        </w:rPr>
        <w:tab/>
      </w:r>
      <w:r w:rsidRPr="00F81D0E">
        <w:rPr>
          <w:b/>
          <w:lang w:val="uk-UA"/>
        </w:rPr>
        <w:t xml:space="preserve">3. </w:t>
      </w:r>
      <w:r w:rsidRPr="00A60C7C">
        <w:rPr>
          <w:lang w:val="uk-UA"/>
        </w:rPr>
        <w:t>Контроль за виконанням даного рішення покласти</w:t>
      </w:r>
      <w:r w:rsidR="004F350A">
        <w:rPr>
          <w:lang w:val="uk-UA"/>
        </w:rPr>
        <w:t xml:space="preserve"> на першого заступника міського </w:t>
      </w:r>
      <w:r w:rsidR="001E36CF">
        <w:rPr>
          <w:lang w:val="uk-UA"/>
        </w:rPr>
        <w:t xml:space="preserve">голови </w:t>
      </w:r>
      <w:proofErr w:type="spellStart"/>
      <w:r w:rsidR="001E36CF">
        <w:rPr>
          <w:lang w:val="uk-UA"/>
        </w:rPr>
        <w:t>Безмещука</w:t>
      </w:r>
      <w:proofErr w:type="spellEnd"/>
      <w:r w:rsidR="001E36CF">
        <w:rPr>
          <w:lang w:val="uk-UA"/>
        </w:rPr>
        <w:t xml:space="preserve"> </w:t>
      </w:r>
      <w:r w:rsidRPr="00A60C7C">
        <w:rPr>
          <w:lang w:val="uk-UA"/>
        </w:rPr>
        <w:t>П.О..</w:t>
      </w:r>
    </w:p>
    <w:p w:rsidR="00CA0393" w:rsidRDefault="00CA0393" w:rsidP="002F317A">
      <w:pPr>
        <w:pStyle w:val="a4"/>
        <w:tabs>
          <w:tab w:val="left" w:pos="694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</w:p>
    <w:p w:rsidR="00CA0393" w:rsidRDefault="00CA0393" w:rsidP="002F317A">
      <w:pPr>
        <w:pStyle w:val="a4"/>
        <w:tabs>
          <w:tab w:val="left" w:pos="6946"/>
        </w:tabs>
        <w:jc w:val="left"/>
        <w:rPr>
          <w:szCs w:val="28"/>
          <w:lang w:val="ru-RU"/>
        </w:rPr>
      </w:pPr>
    </w:p>
    <w:p w:rsidR="00CA0393" w:rsidRDefault="00CA0393" w:rsidP="00CA0393">
      <w:pPr>
        <w:pStyle w:val="a4"/>
        <w:tabs>
          <w:tab w:val="left" w:pos="6946"/>
        </w:tabs>
        <w:rPr>
          <w:szCs w:val="28"/>
          <w:lang w:val="ru-RU"/>
        </w:rPr>
      </w:pPr>
    </w:p>
    <w:p w:rsidR="006827C4" w:rsidRDefault="006827C4" w:rsidP="00CA0393">
      <w:pPr>
        <w:pStyle w:val="a4"/>
        <w:tabs>
          <w:tab w:val="left" w:pos="6946"/>
        </w:tabs>
        <w:rPr>
          <w:szCs w:val="28"/>
          <w:lang w:val="ru-RU"/>
        </w:rPr>
      </w:pPr>
    </w:p>
    <w:p w:rsidR="002439AB" w:rsidRPr="002439AB" w:rsidRDefault="002439AB" w:rsidP="002439AB">
      <w:pPr>
        <w:rPr>
          <w:lang w:val="uk-UA"/>
        </w:rPr>
      </w:pPr>
      <w:r w:rsidRPr="002439AB">
        <w:rPr>
          <w:b/>
          <w:lang w:val="uk-UA"/>
        </w:rPr>
        <w:t xml:space="preserve">    </w:t>
      </w:r>
      <w:r w:rsidRPr="002439AB">
        <w:rPr>
          <w:rFonts w:eastAsia="Calibri"/>
          <w:lang w:val="uk-UA" w:eastAsia="en-US"/>
        </w:rPr>
        <w:t xml:space="preserve">Перший заступник міського голови                               </w:t>
      </w:r>
      <w:r>
        <w:rPr>
          <w:rFonts w:eastAsia="Calibri"/>
          <w:lang w:val="uk-UA" w:eastAsia="en-US"/>
        </w:rPr>
        <w:t xml:space="preserve">    </w:t>
      </w:r>
      <w:r w:rsidR="00C03118">
        <w:rPr>
          <w:rFonts w:eastAsia="Calibri"/>
          <w:lang w:val="uk-UA" w:eastAsia="en-US"/>
        </w:rPr>
        <w:t xml:space="preserve"> </w:t>
      </w:r>
      <w:bookmarkStart w:id="0" w:name="_GoBack"/>
      <w:bookmarkEnd w:id="0"/>
      <w:r w:rsidRPr="002439AB">
        <w:rPr>
          <w:rFonts w:eastAsia="Calibri"/>
          <w:lang w:val="uk-UA" w:eastAsia="en-US"/>
        </w:rPr>
        <w:t xml:space="preserve">Петро БЕЗМЕЩУК         </w:t>
      </w:r>
    </w:p>
    <w:p w:rsidR="002439AB" w:rsidRPr="002439AB" w:rsidRDefault="002439AB" w:rsidP="002439AB">
      <w:pPr>
        <w:tabs>
          <w:tab w:val="left" w:pos="6877"/>
        </w:tabs>
        <w:ind w:left="-709"/>
        <w:contextualSpacing/>
        <w:rPr>
          <w:lang w:val="uk-UA"/>
        </w:rPr>
      </w:pPr>
    </w:p>
    <w:p w:rsidR="001C533C" w:rsidRPr="004F350A" w:rsidRDefault="001C533C" w:rsidP="00D3366D">
      <w:pPr>
        <w:pStyle w:val="a4"/>
        <w:rPr>
          <w:sz w:val="22"/>
          <w:szCs w:val="22"/>
          <w:lang w:val="uk-UA"/>
        </w:rPr>
      </w:pPr>
    </w:p>
    <w:p w:rsidR="00B67C85" w:rsidRDefault="00B67C85" w:rsidP="00D3366D">
      <w:pPr>
        <w:pStyle w:val="a4"/>
        <w:rPr>
          <w:sz w:val="22"/>
          <w:szCs w:val="22"/>
          <w:lang w:val="uk-UA"/>
        </w:rPr>
      </w:pPr>
    </w:p>
    <w:p w:rsidR="00E86D2A" w:rsidRDefault="00E86D2A" w:rsidP="00D3366D">
      <w:pPr>
        <w:pStyle w:val="a4"/>
        <w:rPr>
          <w:sz w:val="22"/>
          <w:szCs w:val="22"/>
          <w:lang w:val="uk-UA"/>
        </w:rPr>
      </w:pPr>
    </w:p>
    <w:p w:rsidR="00B66DE1" w:rsidRDefault="00B66DE1" w:rsidP="00D3366D">
      <w:pPr>
        <w:pStyle w:val="a4"/>
        <w:rPr>
          <w:sz w:val="22"/>
          <w:szCs w:val="22"/>
          <w:lang w:val="uk-UA"/>
        </w:rPr>
      </w:pPr>
    </w:p>
    <w:p w:rsidR="00B67C85" w:rsidRDefault="00B67C85" w:rsidP="00D3366D">
      <w:pPr>
        <w:pStyle w:val="a4"/>
        <w:rPr>
          <w:sz w:val="22"/>
          <w:szCs w:val="22"/>
          <w:lang w:val="uk-UA"/>
        </w:rPr>
      </w:pPr>
    </w:p>
    <w:p w:rsidR="00D80D0A" w:rsidRDefault="00CC38BD" w:rsidP="00CA0393">
      <w:pPr>
        <w:pStyle w:val="a4"/>
        <w:rPr>
          <w:lang w:val="uk-UA"/>
        </w:rPr>
      </w:pPr>
      <w:r w:rsidRPr="004F350A">
        <w:rPr>
          <w:sz w:val="24"/>
          <w:lang w:val="uk-UA"/>
        </w:rPr>
        <w:t xml:space="preserve"> </w:t>
      </w:r>
    </w:p>
    <w:sectPr w:rsidR="00D80D0A" w:rsidSect="00BF7B83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F5" w:rsidRDefault="009719F5">
      <w:r>
        <w:separator/>
      </w:r>
    </w:p>
  </w:endnote>
  <w:endnote w:type="continuationSeparator" w:id="0">
    <w:p w:rsidR="009719F5" w:rsidRDefault="0097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F5" w:rsidRDefault="009719F5">
      <w:r>
        <w:separator/>
      </w:r>
    </w:p>
  </w:footnote>
  <w:footnote w:type="continuationSeparator" w:id="0">
    <w:p w:rsidR="009719F5" w:rsidRDefault="0097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15F9F"/>
    <w:multiLevelType w:val="hybridMultilevel"/>
    <w:tmpl w:val="582277EA"/>
    <w:lvl w:ilvl="0" w:tplc="E4E00D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1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637E"/>
    <w:rsid w:val="00022590"/>
    <w:rsid w:val="00036C15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9203A"/>
    <w:rsid w:val="00092294"/>
    <w:rsid w:val="00092B2D"/>
    <w:rsid w:val="000946F1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4570"/>
    <w:rsid w:val="001059F6"/>
    <w:rsid w:val="00111150"/>
    <w:rsid w:val="00114205"/>
    <w:rsid w:val="00115024"/>
    <w:rsid w:val="0011775A"/>
    <w:rsid w:val="00124760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39D8"/>
    <w:rsid w:val="00184084"/>
    <w:rsid w:val="001927F8"/>
    <w:rsid w:val="001A2161"/>
    <w:rsid w:val="001A5099"/>
    <w:rsid w:val="001A7452"/>
    <w:rsid w:val="001B06C4"/>
    <w:rsid w:val="001C08F8"/>
    <w:rsid w:val="001C162D"/>
    <w:rsid w:val="001C533C"/>
    <w:rsid w:val="001C586A"/>
    <w:rsid w:val="001C6722"/>
    <w:rsid w:val="001D102D"/>
    <w:rsid w:val="001E0DBA"/>
    <w:rsid w:val="001E13A0"/>
    <w:rsid w:val="001E36CF"/>
    <w:rsid w:val="001E4BB5"/>
    <w:rsid w:val="001E6FFB"/>
    <w:rsid w:val="001E76CC"/>
    <w:rsid w:val="001F2E08"/>
    <w:rsid w:val="001F3E89"/>
    <w:rsid w:val="00202237"/>
    <w:rsid w:val="002037C2"/>
    <w:rsid w:val="00204C27"/>
    <w:rsid w:val="002054D7"/>
    <w:rsid w:val="002064D2"/>
    <w:rsid w:val="00212436"/>
    <w:rsid w:val="00214D73"/>
    <w:rsid w:val="00215503"/>
    <w:rsid w:val="00217760"/>
    <w:rsid w:val="002212F4"/>
    <w:rsid w:val="00221CB2"/>
    <w:rsid w:val="00221F3C"/>
    <w:rsid w:val="00223988"/>
    <w:rsid w:val="00234B62"/>
    <w:rsid w:val="00235082"/>
    <w:rsid w:val="002408DF"/>
    <w:rsid w:val="002439AB"/>
    <w:rsid w:val="00247DFD"/>
    <w:rsid w:val="00254EEF"/>
    <w:rsid w:val="0026254B"/>
    <w:rsid w:val="00267525"/>
    <w:rsid w:val="0029336C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317A"/>
    <w:rsid w:val="002F5BFC"/>
    <w:rsid w:val="002F607E"/>
    <w:rsid w:val="003000C2"/>
    <w:rsid w:val="0030239E"/>
    <w:rsid w:val="00304A3D"/>
    <w:rsid w:val="00314FBB"/>
    <w:rsid w:val="00320350"/>
    <w:rsid w:val="003205B1"/>
    <w:rsid w:val="00321E5F"/>
    <w:rsid w:val="003222F8"/>
    <w:rsid w:val="003264AB"/>
    <w:rsid w:val="003334BB"/>
    <w:rsid w:val="0033599C"/>
    <w:rsid w:val="00342385"/>
    <w:rsid w:val="00347139"/>
    <w:rsid w:val="00354DDF"/>
    <w:rsid w:val="0036080D"/>
    <w:rsid w:val="003621CF"/>
    <w:rsid w:val="00362DB9"/>
    <w:rsid w:val="00363134"/>
    <w:rsid w:val="0036391C"/>
    <w:rsid w:val="00367724"/>
    <w:rsid w:val="00374669"/>
    <w:rsid w:val="00374E64"/>
    <w:rsid w:val="003752C6"/>
    <w:rsid w:val="0037552A"/>
    <w:rsid w:val="00376D43"/>
    <w:rsid w:val="0037778E"/>
    <w:rsid w:val="0038070E"/>
    <w:rsid w:val="00385163"/>
    <w:rsid w:val="003935D3"/>
    <w:rsid w:val="00394B5D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D4D"/>
    <w:rsid w:val="003E413E"/>
    <w:rsid w:val="003E4AA5"/>
    <w:rsid w:val="003E5B28"/>
    <w:rsid w:val="003E6B00"/>
    <w:rsid w:val="003F0040"/>
    <w:rsid w:val="003F30F4"/>
    <w:rsid w:val="003F6A3A"/>
    <w:rsid w:val="00402550"/>
    <w:rsid w:val="004062A2"/>
    <w:rsid w:val="004071FB"/>
    <w:rsid w:val="0041039C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3B57"/>
    <w:rsid w:val="0045571B"/>
    <w:rsid w:val="00461485"/>
    <w:rsid w:val="00461A4F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411"/>
    <w:rsid w:val="00492A94"/>
    <w:rsid w:val="004A1DB1"/>
    <w:rsid w:val="004A7173"/>
    <w:rsid w:val="004A794A"/>
    <w:rsid w:val="004B3E19"/>
    <w:rsid w:val="004C21D2"/>
    <w:rsid w:val="004D02F1"/>
    <w:rsid w:val="004D1A20"/>
    <w:rsid w:val="004D571E"/>
    <w:rsid w:val="004F350A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1C8"/>
    <w:rsid w:val="00555733"/>
    <w:rsid w:val="00560F40"/>
    <w:rsid w:val="00562ABF"/>
    <w:rsid w:val="00573508"/>
    <w:rsid w:val="005750FE"/>
    <w:rsid w:val="0057704A"/>
    <w:rsid w:val="00580DBA"/>
    <w:rsid w:val="005841F7"/>
    <w:rsid w:val="00587D49"/>
    <w:rsid w:val="0059196E"/>
    <w:rsid w:val="00595800"/>
    <w:rsid w:val="00596F30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9E8"/>
    <w:rsid w:val="00603C8B"/>
    <w:rsid w:val="00604BD7"/>
    <w:rsid w:val="006156BD"/>
    <w:rsid w:val="00616649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27C4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5542"/>
    <w:rsid w:val="006D6FFB"/>
    <w:rsid w:val="006E3CA7"/>
    <w:rsid w:val="006E5C33"/>
    <w:rsid w:val="006E6472"/>
    <w:rsid w:val="006F0F9B"/>
    <w:rsid w:val="006F5E56"/>
    <w:rsid w:val="0070035F"/>
    <w:rsid w:val="00706EA9"/>
    <w:rsid w:val="007142D1"/>
    <w:rsid w:val="007204B8"/>
    <w:rsid w:val="00722909"/>
    <w:rsid w:val="007274AC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9D9"/>
    <w:rsid w:val="00785B77"/>
    <w:rsid w:val="00785F72"/>
    <w:rsid w:val="00795A7A"/>
    <w:rsid w:val="007A6E2C"/>
    <w:rsid w:val="007B1AEB"/>
    <w:rsid w:val="007B37AA"/>
    <w:rsid w:val="007C249B"/>
    <w:rsid w:val="007C2579"/>
    <w:rsid w:val="007C5CFD"/>
    <w:rsid w:val="007D1001"/>
    <w:rsid w:val="007D1CF8"/>
    <w:rsid w:val="007D69CC"/>
    <w:rsid w:val="007E08E9"/>
    <w:rsid w:val="007E28D3"/>
    <w:rsid w:val="007E40DF"/>
    <w:rsid w:val="007E5CDF"/>
    <w:rsid w:val="007F36E0"/>
    <w:rsid w:val="007F43BC"/>
    <w:rsid w:val="007F6356"/>
    <w:rsid w:val="00812091"/>
    <w:rsid w:val="00813B90"/>
    <w:rsid w:val="00815A9E"/>
    <w:rsid w:val="00822108"/>
    <w:rsid w:val="00824358"/>
    <w:rsid w:val="008364BB"/>
    <w:rsid w:val="00843733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C0427"/>
    <w:rsid w:val="008C0A72"/>
    <w:rsid w:val="008C48BD"/>
    <w:rsid w:val="008C4AE8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711E5"/>
    <w:rsid w:val="00971899"/>
    <w:rsid w:val="009719F5"/>
    <w:rsid w:val="00987A60"/>
    <w:rsid w:val="009900E7"/>
    <w:rsid w:val="009960FA"/>
    <w:rsid w:val="009A138C"/>
    <w:rsid w:val="009A17FB"/>
    <w:rsid w:val="009A71D8"/>
    <w:rsid w:val="009B6465"/>
    <w:rsid w:val="009C09CE"/>
    <w:rsid w:val="009C1817"/>
    <w:rsid w:val="009C5409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06765"/>
    <w:rsid w:val="00A14268"/>
    <w:rsid w:val="00A14E4C"/>
    <w:rsid w:val="00A27A91"/>
    <w:rsid w:val="00A310EF"/>
    <w:rsid w:val="00A43D5A"/>
    <w:rsid w:val="00A50E78"/>
    <w:rsid w:val="00A50EEC"/>
    <w:rsid w:val="00A56333"/>
    <w:rsid w:val="00A57669"/>
    <w:rsid w:val="00A57FAE"/>
    <w:rsid w:val="00A60C7C"/>
    <w:rsid w:val="00A61950"/>
    <w:rsid w:val="00A64B8A"/>
    <w:rsid w:val="00A67FC5"/>
    <w:rsid w:val="00A7298B"/>
    <w:rsid w:val="00A73C46"/>
    <w:rsid w:val="00A831B9"/>
    <w:rsid w:val="00A85533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76E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04435"/>
    <w:rsid w:val="00B1456D"/>
    <w:rsid w:val="00B15802"/>
    <w:rsid w:val="00B22C71"/>
    <w:rsid w:val="00B23ECC"/>
    <w:rsid w:val="00B25B9A"/>
    <w:rsid w:val="00B31A5D"/>
    <w:rsid w:val="00B31B28"/>
    <w:rsid w:val="00B57839"/>
    <w:rsid w:val="00B57ECE"/>
    <w:rsid w:val="00B66621"/>
    <w:rsid w:val="00B66DE1"/>
    <w:rsid w:val="00B67C85"/>
    <w:rsid w:val="00B75326"/>
    <w:rsid w:val="00B7548C"/>
    <w:rsid w:val="00B759E1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4F18"/>
    <w:rsid w:val="00BB61AB"/>
    <w:rsid w:val="00BC376A"/>
    <w:rsid w:val="00BD0065"/>
    <w:rsid w:val="00BD16AA"/>
    <w:rsid w:val="00BE094C"/>
    <w:rsid w:val="00BE31C2"/>
    <w:rsid w:val="00BF29AB"/>
    <w:rsid w:val="00BF3359"/>
    <w:rsid w:val="00BF5F28"/>
    <w:rsid w:val="00BF6DD2"/>
    <w:rsid w:val="00BF7B83"/>
    <w:rsid w:val="00C00286"/>
    <w:rsid w:val="00C0036E"/>
    <w:rsid w:val="00C03118"/>
    <w:rsid w:val="00C04DB1"/>
    <w:rsid w:val="00C05FE7"/>
    <w:rsid w:val="00C14E27"/>
    <w:rsid w:val="00C30122"/>
    <w:rsid w:val="00C331DE"/>
    <w:rsid w:val="00C35009"/>
    <w:rsid w:val="00C353A7"/>
    <w:rsid w:val="00C35D12"/>
    <w:rsid w:val="00C36DF2"/>
    <w:rsid w:val="00C4015A"/>
    <w:rsid w:val="00C46B8F"/>
    <w:rsid w:val="00C471FA"/>
    <w:rsid w:val="00C50DCC"/>
    <w:rsid w:val="00C624ED"/>
    <w:rsid w:val="00C67D8C"/>
    <w:rsid w:val="00C67DE0"/>
    <w:rsid w:val="00C70A31"/>
    <w:rsid w:val="00C762BD"/>
    <w:rsid w:val="00C80EB8"/>
    <w:rsid w:val="00C81C5C"/>
    <w:rsid w:val="00C83244"/>
    <w:rsid w:val="00CA0393"/>
    <w:rsid w:val="00CA70E9"/>
    <w:rsid w:val="00CB35A4"/>
    <w:rsid w:val="00CC1922"/>
    <w:rsid w:val="00CC38BD"/>
    <w:rsid w:val="00CC7348"/>
    <w:rsid w:val="00CD0076"/>
    <w:rsid w:val="00CD1E05"/>
    <w:rsid w:val="00CD48B0"/>
    <w:rsid w:val="00CE3D3C"/>
    <w:rsid w:val="00CE7124"/>
    <w:rsid w:val="00CF1BD8"/>
    <w:rsid w:val="00CF21CA"/>
    <w:rsid w:val="00CF4408"/>
    <w:rsid w:val="00CF7E1C"/>
    <w:rsid w:val="00D00FFB"/>
    <w:rsid w:val="00D042E6"/>
    <w:rsid w:val="00D05287"/>
    <w:rsid w:val="00D10A50"/>
    <w:rsid w:val="00D10EC2"/>
    <w:rsid w:val="00D10EF3"/>
    <w:rsid w:val="00D123D8"/>
    <w:rsid w:val="00D15EE8"/>
    <w:rsid w:val="00D17EC4"/>
    <w:rsid w:val="00D221ED"/>
    <w:rsid w:val="00D3366D"/>
    <w:rsid w:val="00D3798D"/>
    <w:rsid w:val="00D44C82"/>
    <w:rsid w:val="00D458CB"/>
    <w:rsid w:val="00D45E37"/>
    <w:rsid w:val="00D543AC"/>
    <w:rsid w:val="00D67374"/>
    <w:rsid w:val="00D80D0A"/>
    <w:rsid w:val="00D81A41"/>
    <w:rsid w:val="00D830A7"/>
    <w:rsid w:val="00D831D4"/>
    <w:rsid w:val="00D83ACB"/>
    <w:rsid w:val="00D8506E"/>
    <w:rsid w:val="00D917BB"/>
    <w:rsid w:val="00D928FD"/>
    <w:rsid w:val="00D96753"/>
    <w:rsid w:val="00DA365A"/>
    <w:rsid w:val="00DA64BD"/>
    <w:rsid w:val="00DA7536"/>
    <w:rsid w:val="00DA75F6"/>
    <w:rsid w:val="00DA7755"/>
    <w:rsid w:val="00DB1B2A"/>
    <w:rsid w:val="00DC11BE"/>
    <w:rsid w:val="00DC17D1"/>
    <w:rsid w:val="00DD15CF"/>
    <w:rsid w:val="00DD7C4A"/>
    <w:rsid w:val="00DE1ABA"/>
    <w:rsid w:val="00DE1F4B"/>
    <w:rsid w:val="00DE51FA"/>
    <w:rsid w:val="00DE74B5"/>
    <w:rsid w:val="00DF594B"/>
    <w:rsid w:val="00DF7B5B"/>
    <w:rsid w:val="00E07AE6"/>
    <w:rsid w:val="00E11FB4"/>
    <w:rsid w:val="00E27297"/>
    <w:rsid w:val="00E30C16"/>
    <w:rsid w:val="00E33BCB"/>
    <w:rsid w:val="00E419A7"/>
    <w:rsid w:val="00E456D3"/>
    <w:rsid w:val="00E479FC"/>
    <w:rsid w:val="00E54A98"/>
    <w:rsid w:val="00E61023"/>
    <w:rsid w:val="00E65A2C"/>
    <w:rsid w:val="00E669CC"/>
    <w:rsid w:val="00E707D4"/>
    <w:rsid w:val="00E72A63"/>
    <w:rsid w:val="00E83F5D"/>
    <w:rsid w:val="00E86D2A"/>
    <w:rsid w:val="00E93418"/>
    <w:rsid w:val="00EA180B"/>
    <w:rsid w:val="00EA6EB9"/>
    <w:rsid w:val="00EC275C"/>
    <w:rsid w:val="00EC50E3"/>
    <w:rsid w:val="00EC7F1E"/>
    <w:rsid w:val="00ED0146"/>
    <w:rsid w:val="00ED1343"/>
    <w:rsid w:val="00ED285B"/>
    <w:rsid w:val="00ED2A3E"/>
    <w:rsid w:val="00ED756F"/>
    <w:rsid w:val="00EE44CD"/>
    <w:rsid w:val="00EE4927"/>
    <w:rsid w:val="00EE6FCC"/>
    <w:rsid w:val="00EE7F72"/>
    <w:rsid w:val="00EF0629"/>
    <w:rsid w:val="00EF40D8"/>
    <w:rsid w:val="00EF772A"/>
    <w:rsid w:val="00F01364"/>
    <w:rsid w:val="00F04CE6"/>
    <w:rsid w:val="00F109DA"/>
    <w:rsid w:val="00F15A15"/>
    <w:rsid w:val="00F25E44"/>
    <w:rsid w:val="00F338C5"/>
    <w:rsid w:val="00F3433B"/>
    <w:rsid w:val="00F34617"/>
    <w:rsid w:val="00F44EFB"/>
    <w:rsid w:val="00F4507A"/>
    <w:rsid w:val="00F45B9C"/>
    <w:rsid w:val="00F620A8"/>
    <w:rsid w:val="00F65D66"/>
    <w:rsid w:val="00F70790"/>
    <w:rsid w:val="00F7082E"/>
    <w:rsid w:val="00F740AC"/>
    <w:rsid w:val="00F75D14"/>
    <w:rsid w:val="00F81D0E"/>
    <w:rsid w:val="00F820E5"/>
    <w:rsid w:val="00F821C8"/>
    <w:rsid w:val="00F84AF2"/>
    <w:rsid w:val="00F91F5A"/>
    <w:rsid w:val="00F93149"/>
    <w:rsid w:val="00F96C69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  <w:style w:type="character" w:customStyle="1" w:styleId="NoSpacingChar">
    <w:name w:val="No Spacing Char"/>
    <w:link w:val="10"/>
    <w:locked/>
    <w:rsid w:val="00B04435"/>
    <w:rPr>
      <w:rFonts w:ascii="Calibri" w:hAnsi="Calibri" w:cs="Calibri"/>
      <w:sz w:val="22"/>
      <w:szCs w:val="22"/>
      <w:lang w:val="en-US" w:eastAsia="en-US"/>
    </w:rPr>
  </w:style>
  <w:style w:type="paragraph" w:customStyle="1" w:styleId="10">
    <w:name w:val="Без интервала1"/>
    <w:basedOn w:val="a"/>
    <w:link w:val="NoSpacingChar"/>
    <w:rsid w:val="00B04435"/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  <w:style w:type="character" w:customStyle="1" w:styleId="NoSpacingChar">
    <w:name w:val="No Spacing Char"/>
    <w:link w:val="10"/>
    <w:locked/>
    <w:rsid w:val="00B04435"/>
    <w:rPr>
      <w:rFonts w:ascii="Calibri" w:hAnsi="Calibri" w:cs="Calibri"/>
      <w:sz w:val="22"/>
      <w:szCs w:val="22"/>
      <w:lang w:val="en-US" w:eastAsia="en-US"/>
    </w:rPr>
  </w:style>
  <w:style w:type="paragraph" w:customStyle="1" w:styleId="10">
    <w:name w:val="Без интервала1"/>
    <w:basedOn w:val="a"/>
    <w:link w:val="NoSpacingChar"/>
    <w:rsid w:val="00B04435"/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E8FB-9CFF-4F5D-9111-0340CC44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0</TotalTime>
  <Pages>1</Pages>
  <Words>154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3</cp:revision>
  <cp:lastPrinted>2023-04-21T05:51:00Z</cp:lastPrinted>
  <dcterms:created xsi:type="dcterms:W3CDTF">2023-05-01T07:42:00Z</dcterms:created>
  <dcterms:modified xsi:type="dcterms:W3CDTF">2023-05-01T07:46:00Z</dcterms:modified>
</cp:coreProperties>
</file>