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33" w:rsidRDefault="00A33533" w:rsidP="00A33533">
      <w:pPr>
        <w:rPr>
          <w:color w:val="000000"/>
          <w:lang w:eastAsia="uk-UA"/>
        </w:rPr>
      </w:pPr>
      <w:r w:rsidRPr="00946084">
        <w:rPr>
          <w:color w:val="000000"/>
          <w:lang w:eastAsia="uk-UA"/>
        </w:rPr>
        <w:t xml:space="preserve">                                                     </w:t>
      </w:r>
      <w:r w:rsidRPr="00946084">
        <w:rPr>
          <w:color w:val="000000"/>
          <w:lang w:val="uk-UA" w:eastAsia="uk-UA"/>
        </w:rPr>
        <w:t xml:space="preserve"> </w:t>
      </w:r>
      <w:r>
        <w:rPr>
          <w:color w:val="000000"/>
          <w:lang w:eastAsia="uk-UA"/>
        </w:rPr>
        <w:t xml:space="preserve"> </w:t>
      </w:r>
      <w:r>
        <w:rPr>
          <w:color w:val="000000"/>
          <w:lang w:val="uk-UA" w:eastAsia="uk-UA"/>
        </w:rPr>
        <w:t xml:space="preserve"> </w:t>
      </w:r>
      <w:r>
        <w:rPr>
          <w:color w:val="000000"/>
          <w:lang w:eastAsia="uk-UA"/>
        </w:rPr>
        <w:t xml:space="preserve"> </w:t>
      </w:r>
      <w:r w:rsidRPr="00946084">
        <w:rPr>
          <w:color w:val="000000"/>
          <w:lang w:eastAsia="uk-UA"/>
        </w:rPr>
        <w:t xml:space="preserve"> </w:t>
      </w:r>
      <w:r w:rsidRPr="00946084">
        <w:rPr>
          <w:color w:val="000000"/>
          <w:lang w:val="uk-UA" w:eastAsia="uk-UA"/>
        </w:rPr>
        <w:t xml:space="preserve">  </w:t>
      </w:r>
      <w:r>
        <w:rPr>
          <w:color w:val="000000"/>
          <w:lang w:eastAsia="uk-UA"/>
        </w:rPr>
        <w:t xml:space="preserve"> </w:t>
      </w:r>
    </w:p>
    <w:p w:rsidR="00A33533" w:rsidRPr="00946084" w:rsidRDefault="00A33533" w:rsidP="00A33533">
      <w:pPr>
        <w:rPr>
          <w:color w:val="000000"/>
        </w:rPr>
      </w:pPr>
      <w:r>
        <w:rPr>
          <w:color w:val="000000"/>
          <w:lang w:val="uk-UA" w:eastAsia="uk-UA"/>
        </w:rPr>
        <w:t xml:space="preserve">                                                            </w:t>
      </w:r>
      <w:r w:rsidRPr="00946084">
        <w:rPr>
          <w:color w:val="000000"/>
          <w:lang w:eastAsia="uk-UA"/>
        </w:rPr>
        <w:t xml:space="preserve"> </w:t>
      </w:r>
      <w:r>
        <w:rPr>
          <w:color w:val="000000"/>
          <w:lang w:val="uk-UA" w:eastAsia="uk-UA"/>
        </w:rPr>
        <w:t xml:space="preserve">  </w:t>
      </w:r>
      <w:r w:rsidR="00A03DDF">
        <w:rPr>
          <w:noProof/>
          <w:color w:val="000000"/>
        </w:rPr>
        <w:drawing>
          <wp:inline distT="0" distB="0" distL="0" distR="0">
            <wp:extent cx="438150" cy="584200"/>
            <wp:effectExtent l="0" t="0" r="0" b="6350"/>
            <wp:docPr id="1" name="Рисунок 8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33" w:rsidRPr="00946084" w:rsidRDefault="00A33533" w:rsidP="00A33533">
      <w:pPr>
        <w:autoSpaceDE w:val="0"/>
        <w:autoSpaceDN w:val="0"/>
        <w:jc w:val="center"/>
        <w:rPr>
          <w:bCs/>
          <w:color w:val="000000"/>
        </w:rPr>
      </w:pPr>
      <w:r w:rsidRPr="00946084">
        <w:rPr>
          <w:bCs/>
          <w:smallCaps/>
          <w:color w:val="000000"/>
        </w:rPr>
        <w:t>УКРАЇНА</w:t>
      </w:r>
      <w:r w:rsidRPr="00946084">
        <w:rPr>
          <w:bCs/>
          <w:smallCaps/>
          <w:color w:val="000000"/>
        </w:rPr>
        <w:br/>
      </w:r>
      <w:r w:rsidRPr="00946084">
        <w:rPr>
          <w:bCs/>
          <w:color w:val="000000"/>
        </w:rPr>
        <w:t>МОГИЛІВ-ПОДІЛЬСЬКА МІСЬКА РАДА</w:t>
      </w:r>
      <w:r w:rsidRPr="00946084">
        <w:rPr>
          <w:bCs/>
          <w:color w:val="000000"/>
        </w:rPr>
        <w:br/>
        <w:t>ВІННИЦЬКОЇ ОБЛАСТІ</w:t>
      </w:r>
    </w:p>
    <w:p w:rsidR="00A33533" w:rsidRPr="00946084" w:rsidRDefault="00A33533" w:rsidP="00A3353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946084">
        <w:rPr>
          <w:b/>
          <w:bCs/>
          <w:color w:val="000000"/>
        </w:rPr>
        <w:t>ВИКОНАВЧИЙ КОМІТЕТ</w:t>
      </w:r>
    </w:p>
    <w:p w:rsidR="00A33533" w:rsidRPr="00946084" w:rsidRDefault="00A03DDF" w:rsidP="0037486A">
      <w:pPr>
        <w:tabs>
          <w:tab w:val="left" w:pos="993"/>
        </w:tabs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186054</wp:posOffset>
                </wp:positionV>
                <wp:extent cx="6394450" cy="7620"/>
                <wp:effectExtent l="0" t="38100" r="25400" b="685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0" cy="762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8.65pt,14.65pt" to="494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" strokeweight="7pt">
                <v:stroke opacity="52428f" linestyle="thickBetweenThin"/>
              </v:line>
            </w:pict>
          </mc:Fallback>
        </mc:AlternateContent>
      </w:r>
      <w:r w:rsidR="00A33533" w:rsidRPr="00946084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A33533" w:rsidRPr="00946084">
        <w:rPr>
          <w:b/>
          <w:bCs/>
          <w:color w:val="000000"/>
          <w:spacing w:val="80"/>
          <w:sz w:val="32"/>
          <w:szCs w:val="32"/>
        </w:rPr>
        <w:t>РІШЕННЯ №</w:t>
      </w:r>
      <w:r w:rsidR="00A33533">
        <w:rPr>
          <w:b/>
          <w:bCs/>
          <w:color w:val="000000"/>
          <w:spacing w:val="80"/>
          <w:sz w:val="32"/>
          <w:szCs w:val="32"/>
          <w:lang w:val="uk-UA"/>
        </w:rPr>
        <w:t>237</w:t>
      </w:r>
    </w:p>
    <w:p w:rsidR="00A33533" w:rsidRPr="00A36DE7" w:rsidRDefault="00A33533" w:rsidP="0012166A">
      <w:pPr>
        <w:jc w:val="center"/>
        <w:rPr>
          <w:bCs/>
          <w:color w:val="000000"/>
          <w:lang w:val="uk-UA"/>
        </w:rPr>
      </w:pPr>
      <w:r w:rsidRPr="00A36DE7">
        <w:rPr>
          <w:bCs/>
          <w:color w:val="000000"/>
          <w:lang w:val="uk-UA"/>
        </w:rPr>
        <w:t xml:space="preserve">Від 28.07.2022р.                                          </w:t>
      </w:r>
      <w:r w:rsidR="00A36DE7">
        <w:rPr>
          <w:bCs/>
          <w:color w:val="000000"/>
          <w:lang w:val="uk-UA"/>
        </w:rPr>
        <w:t xml:space="preserve">        </w:t>
      </w:r>
      <w:r w:rsidRPr="00A36DE7">
        <w:rPr>
          <w:bCs/>
          <w:color w:val="000000"/>
          <w:lang w:val="uk-UA"/>
        </w:rPr>
        <w:t xml:space="preserve">    м. Могилів-Подільський</w:t>
      </w:r>
    </w:p>
    <w:p w:rsidR="00A33533" w:rsidRDefault="00A33533" w:rsidP="0012166A">
      <w:pPr>
        <w:jc w:val="center"/>
        <w:rPr>
          <w:bCs/>
          <w:color w:val="000000"/>
        </w:rPr>
      </w:pPr>
    </w:p>
    <w:p w:rsidR="00A33533" w:rsidRPr="00732FB7" w:rsidRDefault="00A33533" w:rsidP="0012166A">
      <w:pPr>
        <w:jc w:val="center"/>
        <w:rPr>
          <w:bCs/>
          <w:color w:val="000000"/>
          <w:lang w:val="uk-UA"/>
        </w:rPr>
      </w:pPr>
    </w:p>
    <w:p w:rsidR="00A33533" w:rsidRPr="00732FB7" w:rsidRDefault="00154952" w:rsidP="0012166A">
      <w:pPr>
        <w:pStyle w:val="a4"/>
        <w:jc w:val="center"/>
        <w:rPr>
          <w:b/>
          <w:szCs w:val="28"/>
          <w:lang w:val="uk-UA"/>
        </w:rPr>
      </w:pPr>
      <w:r w:rsidRPr="00732FB7">
        <w:rPr>
          <w:b/>
          <w:szCs w:val="28"/>
          <w:lang w:val="uk-UA"/>
        </w:rPr>
        <w:t xml:space="preserve">Про </w:t>
      </w:r>
      <w:r w:rsidR="00AF752A" w:rsidRPr="00732FB7">
        <w:rPr>
          <w:b/>
          <w:szCs w:val="28"/>
          <w:lang w:val="uk-UA"/>
        </w:rPr>
        <w:t xml:space="preserve">продовження терміну дії </w:t>
      </w:r>
    </w:p>
    <w:p w:rsidR="007F6356" w:rsidRPr="00732FB7" w:rsidRDefault="00154952" w:rsidP="0012166A">
      <w:pPr>
        <w:pStyle w:val="a4"/>
        <w:jc w:val="center"/>
        <w:rPr>
          <w:b/>
          <w:szCs w:val="28"/>
          <w:lang w:val="uk-UA"/>
        </w:rPr>
      </w:pPr>
      <w:r w:rsidRPr="00732FB7">
        <w:rPr>
          <w:b/>
          <w:szCs w:val="28"/>
          <w:lang w:val="uk-UA"/>
        </w:rPr>
        <w:t>дозвол</w:t>
      </w:r>
      <w:r w:rsidR="00EA6EB9" w:rsidRPr="00732FB7">
        <w:rPr>
          <w:b/>
          <w:szCs w:val="28"/>
          <w:lang w:val="uk-UA"/>
        </w:rPr>
        <w:t>у</w:t>
      </w:r>
      <w:r w:rsidRPr="00732FB7">
        <w:rPr>
          <w:b/>
          <w:szCs w:val="28"/>
          <w:lang w:val="uk-UA"/>
        </w:rPr>
        <w:t xml:space="preserve"> на розміщення зовнішньої реклами</w:t>
      </w:r>
    </w:p>
    <w:p w:rsidR="00154952" w:rsidRPr="00732FB7" w:rsidRDefault="00154952" w:rsidP="0012166A">
      <w:pPr>
        <w:pStyle w:val="a4"/>
        <w:jc w:val="center"/>
        <w:rPr>
          <w:szCs w:val="28"/>
          <w:lang w:val="uk-UA"/>
        </w:rPr>
      </w:pPr>
    </w:p>
    <w:p w:rsidR="0012166A" w:rsidRPr="00732FB7" w:rsidRDefault="007F6356" w:rsidP="0012166A">
      <w:pPr>
        <w:pStyle w:val="a6"/>
        <w:rPr>
          <w:szCs w:val="28"/>
          <w:lang w:val="uk-UA"/>
        </w:rPr>
      </w:pPr>
      <w:r w:rsidRPr="00732FB7">
        <w:rPr>
          <w:szCs w:val="28"/>
          <w:lang w:val="uk-UA"/>
        </w:rPr>
        <w:t xml:space="preserve">Керуючись </w:t>
      </w:r>
      <w:r w:rsidR="00155D87" w:rsidRPr="00732FB7">
        <w:rPr>
          <w:szCs w:val="28"/>
          <w:lang w:val="uk-UA"/>
        </w:rPr>
        <w:t>ст.</w:t>
      </w:r>
      <w:r w:rsidR="00154952" w:rsidRPr="00732FB7">
        <w:rPr>
          <w:szCs w:val="28"/>
          <w:lang w:val="uk-UA"/>
        </w:rPr>
        <w:t xml:space="preserve"> 30</w:t>
      </w:r>
      <w:r w:rsidRPr="00732FB7">
        <w:rPr>
          <w:szCs w:val="28"/>
          <w:lang w:val="uk-UA"/>
        </w:rPr>
        <w:t xml:space="preserve"> Закону України </w:t>
      </w:r>
      <w:r w:rsidR="00C30122" w:rsidRPr="00732FB7">
        <w:rPr>
          <w:szCs w:val="28"/>
          <w:lang w:val="uk-UA"/>
        </w:rPr>
        <w:t>«</w:t>
      </w:r>
      <w:r w:rsidRPr="00732FB7">
        <w:rPr>
          <w:szCs w:val="28"/>
          <w:lang w:val="uk-UA"/>
        </w:rPr>
        <w:t>Про місцеве самоврядування в Україні</w:t>
      </w:r>
      <w:r w:rsidR="000E394E" w:rsidRPr="00732FB7">
        <w:rPr>
          <w:szCs w:val="28"/>
          <w:lang w:val="uk-UA"/>
        </w:rPr>
        <w:t xml:space="preserve">», </w:t>
      </w:r>
      <w:r w:rsidR="00753255" w:rsidRPr="00732FB7">
        <w:rPr>
          <w:szCs w:val="28"/>
          <w:lang w:val="uk-UA"/>
        </w:rPr>
        <w:t xml:space="preserve">рішенням 11 сесії Могилів-Подільської міської ради 6 скликання </w:t>
      </w:r>
    </w:p>
    <w:p w:rsidR="00A33533" w:rsidRPr="00732FB7" w:rsidRDefault="00753255" w:rsidP="0012166A">
      <w:pPr>
        <w:pStyle w:val="a6"/>
        <w:ind w:firstLine="0"/>
        <w:rPr>
          <w:szCs w:val="28"/>
          <w:lang w:val="uk-UA"/>
        </w:rPr>
      </w:pPr>
      <w:r w:rsidRPr="00732FB7">
        <w:rPr>
          <w:szCs w:val="28"/>
          <w:lang w:val="uk-UA"/>
        </w:rPr>
        <w:t>від 04.10.2011 р</w:t>
      </w:r>
      <w:r w:rsidR="0012166A" w:rsidRPr="00732FB7">
        <w:rPr>
          <w:szCs w:val="28"/>
          <w:lang w:val="uk-UA"/>
        </w:rPr>
        <w:t>оку №</w:t>
      </w:r>
      <w:r w:rsidRPr="00732FB7">
        <w:rPr>
          <w:szCs w:val="28"/>
          <w:lang w:val="uk-UA"/>
        </w:rPr>
        <w:t>283</w:t>
      </w:r>
      <w:r w:rsidR="0006766C" w:rsidRPr="00732FB7">
        <w:rPr>
          <w:szCs w:val="28"/>
          <w:lang w:val="uk-UA"/>
        </w:rPr>
        <w:t xml:space="preserve"> «Про порядок розміщення об’єктів зовнішньої реклами в м. Могилеві-Подільському»</w:t>
      </w:r>
      <w:r w:rsidR="007F6356" w:rsidRPr="00732FB7">
        <w:rPr>
          <w:szCs w:val="28"/>
          <w:lang w:val="uk-UA"/>
        </w:rPr>
        <w:t xml:space="preserve">, </w:t>
      </w:r>
      <w:r w:rsidR="00AF752A" w:rsidRPr="00732FB7">
        <w:rPr>
          <w:szCs w:val="28"/>
          <w:lang w:val="uk-UA"/>
        </w:rPr>
        <w:t xml:space="preserve">розглянувши </w:t>
      </w:r>
      <w:r w:rsidR="006B02EE" w:rsidRPr="00732FB7">
        <w:rPr>
          <w:szCs w:val="28"/>
          <w:lang w:val="uk-UA"/>
        </w:rPr>
        <w:t>звернення</w:t>
      </w:r>
      <w:r w:rsidR="00AF752A" w:rsidRPr="00732FB7">
        <w:rPr>
          <w:szCs w:val="28"/>
          <w:lang w:val="uk-UA"/>
        </w:rPr>
        <w:t xml:space="preserve"> </w:t>
      </w:r>
      <w:r w:rsidR="00CE52E4" w:rsidRPr="00732FB7">
        <w:rPr>
          <w:szCs w:val="28"/>
          <w:lang w:val="uk-UA"/>
        </w:rPr>
        <w:t xml:space="preserve">ТОВ «Довіра </w:t>
      </w:r>
      <w:proofErr w:type="spellStart"/>
      <w:r w:rsidR="00CE52E4" w:rsidRPr="00732FB7">
        <w:rPr>
          <w:szCs w:val="28"/>
          <w:lang w:val="uk-UA"/>
        </w:rPr>
        <w:t>Аутдор</w:t>
      </w:r>
      <w:proofErr w:type="spellEnd"/>
      <w:r w:rsidR="00CE52E4" w:rsidRPr="00732FB7">
        <w:rPr>
          <w:szCs w:val="28"/>
          <w:lang w:val="uk-UA"/>
        </w:rPr>
        <w:t>»</w:t>
      </w:r>
      <w:r w:rsidR="006B02EE" w:rsidRPr="00732FB7">
        <w:rPr>
          <w:szCs w:val="28"/>
          <w:lang w:val="uk-UA"/>
        </w:rPr>
        <w:t xml:space="preserve">, </w:t>
      </w:r>
      <w:r w:rsidR="00BC376A" w:rsidRPr="00732FB7">
        <w:rPr>
          <w:szCs w:val="28"/>
          <w:lang w:val="uk-UA"/>
        </w:rPr>
        <w:t xml:space="preserve">– </w:t>
      </w:r>
    </w:p>
    <w:p w:rsidR="0037486A" w:rsidRPr="00732FB7" w:rsidRDefault="0037486A" w:rsidP="00A33533">
      <w:pPr>
        <w:pStyle w:val="a6"/>
        <w:rPr>
          <w:szCs w:val="28"/>
          <w:lang w:val="uk-UA"/>
        </w:rPr>
      </w:pPr>
    </w:p>
    <w:p w:rsidR="007F6356" w:rsidRPr="00732FB7" w:rsidRDefault="00A33533" w:rsidP="00BC376A">
      <w:pPr>
        <w:pStyle w:val="a6"/>
        <w:ind w:firstLine="0"/>
        <w:jc w:val="both"/>
        <w:rPr>
          <w:b/>
          <w:szCs w:val="28"/>
          <w:lang w:val="uk-UA"/>
        </w:rPr>
      </w:pPr>
      <w:r w:rsidRPr="00732FB7">
        <w:rPr>
          <w:b/>
          <w:szCs w:val="28"/>
          <w:lang w:val="uk-UA"/>
        </w:rPr>
        <w:t xml:space="preserve">                                   </w:t>
      </w:r>
      <w:r w:rsidR="0037486A" w:rsidRPr="00732FB7">
        <w:rPr>
          <w:b/>
          <w:szCs w:val="28"/>
          <w:lang w:val="uk-UA"/>
        </w:rPr>
        <w:t xml:space="preserve"> </w:t>
      </w:r>
      <w:r w:rsidRPr="00732FB7">
        <w:rPr>
          <w:b/>
          <w:szCs w:val="28"/>
          <w:lang w:val="uk-UA"/>
        </w:rPr>
        <w:t xml:space="preserve">  </w:t>
      </w:r>
      <w:r w:rsidR="007F6356" w:rsidRPr="00732FB7">
        <w:rPr>
          <w:b/>
          <w:szCs w:val="28"/>
          <w:lang w:val="uk-UA"/>
        </w:rPr>
        <w:t>виконком міської ради ВИРІШИВ:</w:t>
      </w:r>
    </w:p>
    <w:p w:rsidR="008E0FFD" w:rsidRPr="00732FB7" w:rsidRDefault="008E0FFD" w:rsidP="007F6356">
      <w:pPr>
        <w:ind w:firstLine="709"/>
        <w:jc w:val="center"/>
        <w:rPr>
          <w:lang w:val="uk-UA"/>
        </w:rPr>
      </w:pPr>
    </w:p>
    <w:p w:rsidR="00CE52E4" w:rsidRPr="00732FB7" w:rsidRDefault="00A95D69" w:rsidP="00A33533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left"/>
        <w:rPr>
          <w:szCs w:val="28"/>
          <w:lang w:val="uk-UA"/>
        </w:rPr>
      </w:pPr>
      <w:r w:rsidRPr="00732FB7">
        <w:rPr>
          <w:szCs w:val="28"/>
          <w:lang w:val="uk-UA"/>
        </w:rPr>
        <w:t>Надати дозвіл</w:t>
      </w:r>
      <w:r w:rsidR="00EA6EB9" w:rsidRPr="00732FB7">
        <w:rPr>
          <w:szCs w:val="28"/>
          <w:lang w:val="uk-UA"/>
        </w:rPr>
        <w:t xml:space="preserve"> </w:t>
      </w:r>
      <w:r w:rsidR="00A87029" w:rsidRPr="00732FB7">
        <w:rPr>
          <w:szCs w:val="28"/>
          <w:lang w:val="uk-UA"/>
        </w:rPr>
        <w:t>на</w:t>
      </w:r>
      <w:r w:rsidR="00CE52E4" w:rsidRPr="00732FB7">
        <w:rPr>
          <w:szCs w:val="28"/>
          <w:lang w:val="uk-UA"/>
        </w:rPr>
        <w:t xml:space="preserve"> продовження терміну дії дозволів</w:t>
      </w:r>
      <w:r w:rsidR="00A87029" w:rsidRPr="00732FB7">
        <w:rPr>
          <w:szCs w:val="28"/>
          <w:lang w:val="uk-UA"/>
        </w:rPr>
        <w:t xml:space="preserve"> н</w:t>
      </w:r>
      <w:r w:rsidR="00947B02" w:rsidRPr="00732FB7">
        <w:rPr>
          <w:szCs w:val="28"/>
          <w:lang w:val="uk-UA"/>
        </w:rPr>
        <w:t xml:space="preserve">а розміщення зовнішньої реклами </w:t>
      </w:r>
      <w:r w:rsidR="00CE52E4" w:rsidRPr="00732FB7">
        <w:rPr>
          <w:szCs w:val="28"/>
          <w:lang w:val="uk-UA"/>
        </w:rPr>
        <w:t>ТОВ</w:t>
      </w:r>
      <w:r w:rsidR="00A87029" w:rsidRPr="00732FB7">
        <w:rPr>
          <w:szCs w:val="28"/>
          <w:lang w:val="uk-UA"/>
        </w:rPr>
        <w:t xml:space="preserve"> </w:t>
      </w:r>
      <w:r w:rsidR="00CE52E4" w:rsidRPr="00732FB7">
        <w:rPr>
          <w:szCs w:val="28"/>
          <w:lang w:val="uk-UA"/>
        </w:rPr>
        <w:t xml:space="preserve">«Довіра </w:t>
      </w:r>
      <w:proofErr w:type="spellStart"/>
      <w:r w:rsidR="00CE52E4" w:rsidRPr="00732FB7">
        <w:rPr>
          <w:szCs w:val="28"/>
          <w:lang w:val="uk-UA"/>
        </w:rPr>
        <w:t>Аутдор</w:t>
      </w:r>
      <w:proofErr w:type="spellEnd"/>
      <w:r w:rsidR="00CE52E4" w:rsidRPr="00732FB7">
        <w:rPr>
          <w:szCs w:val="28"/>
          <w:lang w:val="uk-UA"/>
        </w:rPr>
        <w:t>», а саме:</w:t>
      </w:r>
    </w:p>
    <w:p w:rsidR="00A33533" w:rsidRPr="00732FB7" w:rsidRDefault="00A33533" w:rsidP="00A33533">
      <w:pPr>
        <w:pStyle w:val="a4"/>
        <w:numPr>
          <w:ilvl w:val="1"/>
          <w:numId w:val="5"/>
        </w:numPr>
        <w:tabs>
          <w:tab w:val="left" w:pos="851"/>
          <w:tab w:val="left" w:pos="1276"/>
        </w:tabs>
        <w:ind w:left="709" w:firstLine="142"/>
        <w:jc w:val="left"/>
        <w:rPr>
          <w:color w:val="000000"/>
          <w:szCs w:val="28"/>
          <w:lang w:val="uk-UA"/>
        </w:rPr>
      </w:pPr>
      <w:r w:rsidRPr="00732FB7">
        <w:rPr>
          <w:color w:val="000000"/>
          <w:szCs w:val="28"/>
          <w:lang w:val="uk-UA"/>
        </w:rPr>
        <w:t xml:space="preserve"> </w:t>
      </w:r>
      <w:r w:rsidR="004410FA" w:rsidRPr="00732FB7">
        <w:rPr>
          <w:color w:val="000000"/>
          <w:szCs w:val="28"/>
          <w:lang w:val="uk-UA"/>
        </w:rPr>
        <w:t xml:space="preserve">ТОВ «Довіра </w:t>
      </w:r>
      <w:proofErr w:type="spellStart"/>
      <w:r w:rsidR="004410FA" w:rsidRPr="00732FB7">
        <w:rPr>
          <w:color w:val="000000"/>
          <w:szCs w:val="28"/>
          <w:lang w:val="uk-UA"/>
        </w:rPr>
        <w:t>Аутдор</w:t>
      </w:r>
      <w:proofErr w:type="spellEnd"/>
      <w:r w:rsidR="004410FA" w:rsidRPr="00732FB7">
        <w:rPr>
          <w:color w:val="000000"/>
          <w:szCs w:val="28"/>
          <w:lang w:val="uk-UA"/>
        </w:rPr>
        <w:t xml:space="preserve">» №1 від 01 серпня 2007 року на площі </w:t>
      </w:r>
    </w:p>
    <w:p w:rsidR="0012166A" w:rsidRPr="00732FB7" w:rsidRDefault="004410FA" w:rsidP="00A33533">
      <w:pPr>
        <w:pStyle w:val="a4"/>
        <w:tabs>
          <w:tab w:val="left" w:pos="851"/>
        </w:tabs>
        <w:jc w:val="left"/>
        <w:rPr>
          <w:color w:val="000000"/>
          <w:szCs w:val="28"/>
          <w:lang w:val="uk-UA"/>
        </w:rPr>
      </w:pPr>
      <w:r w:rsidRPr="00732FB7">
        <w:rPr>
          <w:color w:val="000000"/>
          <w:szCs w:val="28"/>
          <w:lang w:val="uk-UA"/>
        </w:rPr>
        <w:t xml:space="preserve">Соборній (навпроти будинку №1) в м. Могилеві-Подільському терміном </w:t>
      </w:r>
    </w:p>
    <w:p w:rsidR="004410FA" w:rsidRPr="00732FB7" w:rsidRDefault="004410FA" w:rsidP="00A33533">
      <w:pPr>
        <w:pStyle w:val="a4"/>
        <w:tabs>
          <w:tab w:val="left" w:pos="851"/>
        </w:tabs>
        <w:jc w:val="left"/>
        <w:rPr>
          <w:color w:val="000000"/>
          <w:szCs w:val="28"/>
          <w:lang w:val="uk-UA"/>
        </w:rPr>
      </w:pPr>
      <w:r w:rsidRPr="00732FB7">
        <w:rPr>
          <w:color w:val="000000"/>
          <w:szCs w:val="28"/>
          <w:lang w:val="uk-UA"/>
        </w:rPr>
        <w:t>на 5 років.</w:t>
      </w:r>
    </w:p>
    <w:p w:rsidR="00A33533" w:rsidRPr="00732FB7" w:rsidRDefault="004410FA" w:rsidP="00A33533">
      <w:pPr>
        <w:pStyle w:val="a4"/>
        <w:numPr>
          <w:ilvl w:val="1"/>
          <w:numId w:val="5"/>
        </w:numPr>
        <w:tabs>
          <w:tab w:val="left" w:pos="993"/>
        </w:tabs>
        <w:ind w:left="-142" w:firstLine="993"/>
        <w:jc w:val="left"/>
        <w:rPr>
          <w:color w:val="000000"/>
          <w:szCs w:val="28"/>
          <w:lang w:val="uk-UA"/>
        </w:rPr>
      </w:pPr>
      <w:bookmarkStart w:id="0" w:name="_GoBack"/>
      <w:bookmarkEnd w:id="0"/>
      <w:r w:rsidRPr="00732FB7">
        <w:rPr>
          <w:color w:val="000000"/>
          <w:szCs w:val="28"/>
          <w:lang w:val="uk-UA"/>
        </w:rPr>
        <w:t xml:space="preserve">ТОВ «Довіра </w:t>
      </w:r>
      <w:proofErr w:type="spellStart"/>
      <w:r w:rsidRPr="00732FB7">
        <w:rPr>
          <w:color w:val="000000"/>
          <w:szCs w:val="28"/>
          <w:lang w:val="uk-UA"/>
        </w:rPr>
        <w:t>Аутдор</w:t>
      </w:r>
      <w:proofErr w:type="spellEnd"/>
      <w:r w:rsidRPr="00732FB7">
        <w:rPr>
          <w:color w:val="000000"/>
          <w:szCs w:val="28"/>
          <w:lang w:val="uk-UA"/>
        </w:rPr>
        <w:t xml:space="preserve">» №2 від 01 серпня 2007 року на площі </w:t>
      </w:r>
      <w:r w:rsidR="00A33533" w:rsidRPr="00732FB7">
        <w:rPr>
          <w:color w:val="000000"/>
          <w:szCs w:val="28"/>
          <w:lang w:val="uk-UA"/>
        </w:rPr>
        <w:t xml:space="preserve">   </w:t>
      </w:r>
    </w:p>
    <w:p w:rsidR="004410FA" w:rsidRPr="00732FB7" w:rsidRDefault="0037486A" w:rsidP="0037486A">
      <w:pPr>
        <w:pStyle w:val="a4"/>
        <w:tabs>
          <w:tab w:val="left" w:pos="993"/>
        </w:tabs>
        <w:ind w:left="-142"/>
        <w:jc w:val="left"/>
        <w:rPr>
          <w:color w:val="000000"/>
          <w:szCs w:val="28"/>
          <w:lang w:val="uk-UA"/>
        </w:rPr>
      </w:pPr>
      <w:r w:rsidRPr="00732FB7">
        <w:rPr>
          <w:color w:val="000000"/>
          <w:szCs w:val="28"/>
          <w:lang w:val="uk-UA"/>
        </w:rPr>
        <w:t xml:space="preserve">  </w:t>
      </w:r>
      <w:r w:rsidR="004410FA" w:rsidRPr="00732FB7">
        <w:rPr>
          <w:color w:val="000000"/>
          <w:szCs w:val="28"/>
          <w:lang w:val="uk-UA"/>
        </w:rPr>
        <w:t>Чорновола в м. Могилеві-Подільському терміном на 5 років.</w:t>
      </w:r>
    </w:p>
    <w:p w:rsidR="004410FA" w:rsidRPr="00732FB7" w:rsidRDefault="0037486A" w:rsidP="00A33533">
      <w:pPr>
        <w:pStyle w:val="a4"/>
        <w:numPr>
          <w:ilvl w:val="1"/>
          <w:numId w:val="5"/>
        </w:numPr>
        <w:tabs>
          <w:tab w:val="left" w:pos="993"/>
        </w:tabs>
        <w:ind w:left="0" w:firstLine="851"/>
        <w:jc w:val="left"/>
        <w:rPr>
          <w:color w:val="000000"/>
          <w:szCs w:val="28"/>
          <w:lang w:val="uk-UA"/>
        </w:rPr>
      </w:pPr>
      <w:r w:rsidRPr="00732FB7">
        <w:rPr>
          <w:color w:val="000000"/>
          <w:szCs w:val="28"/>
          <w:lang w:val="uk-UA"/>
        </w:rPr>
        <w:t xml:space="preserve">ТОВ «Довіра </w:t>
      </w:r>
      <w:proofErr w:type="spellStart"/>
      <w:r w:rsidRPr="00732FB7">
        <w:rPr>
          <w:color w:val="000000"/>
          <w:szCs w:val="28"/>
          <w:lang w:val="uk-UA"/>
        </w:rPr>
        <w:t>Аутдор</w:t>
      </w:r>
      <w:proofErr w:type="spellEnd"/>
      <w:r w:rsidRPr="00732FB7">
        <w:rPr>
          <w:color w:val="000000"/>
          <w:szCs w:val="28"/>
          <w:lang w:val="uk-UA"/>
        </w:rPr>
        <w:t>» №</w:t>
      </w:r>
      <w:r w:rsidR="004410FA" w:rsidRPr="00732FB7">
        <w:rPr>
          <w:color w:val="000000"/>
          <w:szCs w:val="28"/>
          <w:lang w:val="uk-UA"/>
        </w:rPr>
        <w:t>3 від 01 серпня 2007 року по вулиці Вокзальній (</w:t>
      </w:r>
      <w:r w:rsidR="009E4CBF" w:rsidRPr="00732FB7">
        <w:rPr>
          <w:color w:val="000000"/>
          <w:szCs w:val="28"/>
          <w:lang w:val="uk-UA"/>
        </w:rPr>
        <w:t>на перехресті з вул.</w:t>
      </w:r>
      <w:r w:rsidRPr="00732FB7">
        <w:rPr>
          <w:color w:val="000000"/>
          <w:szCs w:val="28"/>
          <w:lang w:val="uk-UA"/>
        </w:rPr>
        <w:t xml:space="preserve"> </w:t>
      </w:r>
      <w:r w:rsidR="009E4CBF" w:rsidRPr="00732FB7">
        <w:rPr>
          <w:color w:val="000000"/>
          <w:szCs w:val="28"/>
          <w:lang w:val="uk-UA"/>
        </w:rPr>
        <w:t>Верхня Вокзальна</w:t>
      </w:r>
      <w:r w:rsidR="004410FA" w:rsidRPr="00732FB7">
        <w:rPr>
          <w:color w:val="000000"/>
          <w:szCs w:val="28"/>
          <w:lang w:val="uk-UA"/>
        </w:rPr>
        <w:t>) в м. Могилеві-Подільському терміном на 5 років.</w:t>
      </w:r>
    </w:p>
    <w:p w:rsidR="0012166A" w:rsidRPr="00732FB7" w:rsidRDefault="004410FA" w:rsidP="0037486A">
      <w:pPr>
        <w:pStyle w:val="a4"/>
        <w:numPr>
          <w:ilvl w:val="1"/>
          <w:numId w:val="5"/>
        </w:numPr>
        <w:tabs>
          <w:tab w:val="left" w:pos="993"/>
        </w:tabs>
        <w:ind w:left="0" w:firstLine="851"/>
        <w:jc w:val="left"/>
        <w:rPr>
          <w:color w:val="000000"/>
          <w:szCs w:val="28"/>
          <w:lang w:val="uk-UA"/>
        </w:rPr>
      </w:pPr>
      <w:r w:rsidRPr="00732FB7">
        <w:rPr>
          <w:color w:val="000000"/>
          <w:szCs w:val="28"/>
          <w:lang w:val="uk-UA"/>
        </w:rPr>
        <w:t xml:space="preserve">ТОВ «Довіра </w:t>
      </w:r>
      <w:proofErr w:type="spellStart"/>
      <w:r w:rsidRPr="00732FB7">
        <w:rPr>
          <w:color w:val="000000"/>
          <w:szCs w:val="28"/>
          <w:lang w:val="uk-UA"/>
        </w:rPr>
        <w:t>Аутдор</w:t>
      </w:r>
      <w:proofErr w:type="spellEnd"/>
      <w:r w:rsidRPr="00732FB7">
        <w:rPr>
          <w:color w:val="000000"/>
          <w:szCs w:val="28"/>
          <w:lang w:val="uk-UA"/>
        </w:rPr>
        <w:t xml:space="preserve">» №5 від 01 серпня 2007 року на вулиці Полтавській (біля будинку № 88) в м. Могилеві-Подільському терміном </w:t>
      </w:r>
    </w:p>
    <w:p w:rsidR="004410FA" w:rsidRPr="00732FB7" w:rsidRDefault="004410FA" w:rsidP="0012166A">
      <w:pPr>
        <w:pStyle w:val="a4"/>
        <w:tabs>
          <w:tab w:val="left" w:pos="993"/>
        </w:tabs>
        <w:jc w:val="left"/>
        <w:rPr>
          <w:color w:val="000000"/>
          <w:szCs w:val="28"/>
          <w:lang w:val="uk-UA"/>
        </w:rPr>
      </w:pPr>
      <w:r w:rsidRPr="00732FB7">
        <w:rPr>
          <w:color w:val="000000"/>
          <w:szCs w:val="28"/>
          <w:lang w:val="uk-UA"/>
        </w:rPr>
        <w:t>на 5 років.</w:t>
      </w:r>
    </w:p>
    <w:p w:rsidR="004410FA" w:rsidRPr="00732FB7" w:rsidRDefault="0037486A" w:rsidP="0037486A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276"/>
        </w:tabs>
        <w:ind w:left="0" w:firstLine="851"/>
        <w:jc w:val="left"/>
        <w:rPr>
          <w:color w:val="000000"/>
          <w:szCs w:val="28"/>
          <w:lang w:val="uk-UA"/>
        </w:rPr>
      </w:pPr>
      <w:r w:rsidRPr="00732FB7">
        <w:rPr>
          <w:color w:val="000000"/>
          <w:szCs w:val="28"/>
          <w:lang w:val="uk-UA"/>
        </w:rPr>
        <w:t xml:space="preserve"> </w:t>
      </w:r>
      <w:r w:rsidR="004410FA" w:rsidRPr="00732FB7">
        <w:rPr>
          <w:color w:val="000000"/>
          <w:szCs w:val="28"/>
          <w:lang w:val="uk-UA"/>
        </w:rPr>
        <w:t xml:space="preserve">ТОВ «Довіра </w:t>
      </w:r>
      <w:proofErr w:type="spellStart"/>
      <w:r w:rsidR="004410FA" w:rsidRPr="00732FB7">
        <w:rPr>
          <w:color w:val="000000"/>
          <w:szCs w:val="28"/>
          <w:lang w:val="uk-UA"/>
        </w:rPr>
        <w:t>Аутдор</w:t>
      </w:r>
      <w:proofErr w:type="spellEnd"/>
      <w:r w:rsidR="004410FA" w:rsidRPr="00732FB7">
        <w:rPr>
          <w:color w:val="000000"/>
          <w:szCs w:val="28"/>
          <w:lang w:val="uk-UA"/>
        </w:rPr>
        <w:t>» №10 від 11 листопада 2007 року на вулиці Вокзальній (біля залізничного вокзалу) в м. Могилеві-Подільському терміном на 5 років.</w:t>
      </w:r>
    </w:p>
    <w:p w:rsidR="00D82958" w:rsidRPr="00732FB7" w:rsidRDefault="002A73DA" w:rsidP="0037486A">
      <w:pPr>
        <w:pStyle w:val="a4"/>
        <w:numPr>
          <w:ilvl w:val="1"/>
          <w:numId w:val="5"/>
        </w:numPr>
        <w:tabs>
          <w:tab w:val="left" w:pos="993"/>
        </w:tabs>
        <w:ind w:left="0" w:firstLine="851"/>
        <w:jc w:val="left"/>
        <w:rPr>
          <w:color w:val="000000"/>
          <w:szCs w:val="28"/>
          <w:lang w:val="uk-UA"/>
        </w:rPr>
      </w:pPr>
      <w:r w:rsidRPr="00732FB7">
        <w:rPr>
          <w:color w:val="000000"/>
          <w:szCs w:val="28"/>
          <w:lang w:val="uk-UA"/>
        </w:rPr>
        <w:t xml:space="preserve">ТОВ «Довіра </w:t>
      </w:r>
      <w:proofErr w:type="spellStart"/>
      <w:r w:rsidRPr="00732FB7">
        <w:rPr>
          <w:color w:val="000000"/>
          <w:szCs w:val="28"/>
          <w:lang w:val="uk-UA"/>
        </w:rPr>
        <w:t>Аутдор</w:t>
      </w:r>
      <w:proofErr w:type="spellEnd"/>
      <w:r w:rsidRPr="00732FB7">
        <w:rPr>
          <w:color w:val="000000"/>
          <w:szCs w:val="28"/>
          <w:lang w:val="uk-UA"/>
        </w:rPr>
        <w:t>» №4 від 01 червня 2018 року на вулиці Вокзальній (на перехресті з вул.</w:t>
      </w:r>
      <w:r w:rsidR="0012166A" w:rsidRPr="00732FB7">
        <w:rPr>
          <w:color w:val="000000"/>
          <w:szCs w:val="28"/>
          <w:lang w:val="uk-UA"/>
        </w:rPr>
        <w:t xml:space="preserve"> </w:t>
      </w:r>
      <w:r w:rsidRPr="00732FB7">
        <w:rPr>
          <w:color w:val="000000"/>
          <w:szCs w:val="28"/>
          <w:lang w:val="uk-UA"/>
        </w:rPr>
        <w:t>Верхня Вокзальна) в м. Могилеві-Подільському терміном на 5 років.</w:t>
      </w:r>
    </w:p>
    <w:p w:rsidR="006B02EE" w:rsidRPr="00732FB7" w:rsidRDefault="00BC376A" w:rsidP="0037486A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left"/>
        <w:rPr>
          <w:szCs w:val="28"/>
          <w:lang w:val="uk-UA"/>
        </w:rPr>
      </w:pPr>
      <w:r w:rsidRPr="00732FB7">
        <w:rPr>
          <w:szCs w:val="28"/>
          <w:lang w:val="uk-UA"/>
        </w:rPr>
        <w:t>Об’єкти зовнішньої реклами розташувати згідно з затвердженими міською радою Правилами та листами погодження.</w:t>
      </w:r>
      <w:r w:rsidR="00143D53" w:rsidRPr="00732FB7">
        <w:rPr>
          <w:szCs w:val="28"/>
          <w:lang w:val="uk-UA"/>
        </w:rPr>
        <w:t xml:space="preserve"> </w:t>
      </w:r>
    </w:p>
    <w:p w:rsidR="0037486A" w:rsidRPr="00732FB7" w:rsidRDefault="0037486A" w:rsidP="0037486A">
      <w:pPr>
        <w:pStyle w:val="a4"/>
        <w:tabs>
          <w:tab w:val="left" w:pos="1134"/>
        </w:tabs>
        <w:jc w:val="left"/>
        <w:rPr>
          <w:szCs w:val="28"/>
          <w:lang w:val="uk-UA"/>
        </w:rPr>
      </w:pPr>
    </w:p>
    <w:p w:rsidR="0037486A" w:rsidRPr="00732FB7" w:rsidRDefault="0037486A" w:rsidP="0037486A">
      <w:pPr>
        <w:pStyle w:val="a4"/>
        <w:tabs>
          <w:tab w:val="left" w:pos="1134"/>
        </w:tabs>
        <w:jc w:val="left"/>
        <w:rPr>
          <w:szCs w:val="28"/>
          <w:lang w:val="uk-UA"/>
        </w:rPr>
      </w:pPr>
    </w:p>
    <w:p w:rsidR="0037486A" w:rsidRPr="00732FB7" w:rsidRDefault="0037486A" w:rsidP="0037486A">
      <w:pPr>
        <w:pStyle w:val="a4"/>
        <w:tabs>
          <w:tab w:val="left" w:pos="1134"/>
        </w:tabs>
        <w:jc w:val="left"/>
        <w:rPr>
          <w:szCs w:val="28"/>
          <w:lang w:val="uk-UA"/>
        </w:rPr>
      </w:pPr>
    </w:p>
    <w:p w:rsidR="0037486A" w:rsidRPr="00732FB7" w:rsidRDefault="0037486A" w:rsidP="0037486A">
      <w:pPr>
        <w:pStyle w:val="a4"/>
        <w:tabs>
          <w:tab w:val="left" w:pos="1134"/>
        </w:tabs>
        <w:jc w:val="left"/>
        <w:rPr>
          <w:szCs w:val="28"/>
          <w:lang w:val="uk-UA"/>
        </w:rPr>
      </w:pPr>
    </w:p>
    <w:p w:rsidR="0037486A" w:rsidRPr="00732FB7" w:rsidRDefault="0037486A" w:rsidP="0037486A">
      <w:pPr>
        <w:pStyle w:val="a4"/>
        <w:tabs>
          <w:tab w:val="left" w:pos="1134"/>
        </w:tabs>
        <w:jc w:val="left"/>
        <w:rPr>
          <w:szCs w:val="28"/>
          <w:lang w:val="uk-UA"/>
        </w:rPr>
      </w:pPr>
    </w:p>
    <w:p w:rsidR="0037486A" w:rsidRPr="00732FB7" w:rsidRDefault="0037486A" w:rsidP="0037486A">
      <w:pPr>
        <w:pStyle w:val="a4"/>
        <w:tabs>
          <w:tab w:val="left" w:pos="1134"/>
        </w:tabs>
        <w:jc w:val="left"/>
        <w:rPr>
          <w:szCs w:val="28"/>
          <w:lang w:val="uk-UA"/>
        </w:rPr>
      </w:pPr>
    </w:p>
    <w:p w:rsidR="0012166A" w:rsidRPr="00732FB7" w:rsidRDefault="0037486A" w:rsidP="0037486A">
      <w:pPr>
        <w:pStyle w:val="a4"/>
        <w:tabs>
          <w:tab w:val="left" w:pos="993"/>
        </w:tabs>
        <w:ind w:firstLine="142"/>
        <w:jc w:val="left"/>
        <w:rPr>
          <w:szCs w:val="28"/>
          <w:lang w:val="uk-UA"/>
        </w:rPr>
      </w:pPr>
      <w:r w:rsidRPr="00732FB7">
        <w:rPr>
          <w:b/>
          <w:szCs w:val="28"/>
          <w:lang w:val="uk-UA"/>
        </w:rPr>
        <w:t xml:space="preserve">          </w:t>
      </w:r>
      <w:r w:rsidR="00BC376A" w:rsidRPr="00732FB7">
        <w:rPr>
          <w:b/>
          <w:szCs w:val="28"/>
          <w:lang w:val="uk-UA"/>
        </w:rPr>
        <w:t>3</w:t>
      </w:r>
      <w:r w:rsidR="00184084" w:rsidRPr="00732FB7">
        <w:rPr>
          <w:b/>
          <w:szCs w:val="28"/>
          <w:lang w:val="uk-UA"/>
        </w:rPr>
        <w:t>.</w:t>
      </w:r>
      <w:r w:rsidR="007E08E9" w:rsidRPr="00732FB7">
        <w:rPr>
          <w:szCs w:val="28"/>
          <w:lang w:val="uk-UA"/>
        </w:rPr>
        <w:t xml:space="preserve"> </w:t>
      </w:r>
      <w:r w:rsidR="00753255" w:rsidRPr="00732FB7">
        <w:rPr>
          <w:szCs w:val="28"/>
          <w:lang w:val="uk-UA"/>
        </w:rPr>
        <w:t>Управлінню містобудування та архітектури</w:t>
      </w:r>
      <w:r w:rsidRPr="00732FB7">
        <w:rPr>
          <w:szCs w:val="28"/>
          <w:lang w:val="uk-UA"/>
        </w:rPr>
        <w:t xml:space="preserve"> міської ради</w:t>
      </w:r>
      <w:r w:rsidR="00753255" w:rsidRPr="00732FB7">
        <w:rPr>
          <w:szCs w:val="28"/>
          <w:lang w:val="uk-UA"/>
        </w:rPr>
        <w:t xml:space="preserve"> </w:t>
      </w:r>
    </w:p>
    <w:p w:rsidR="0012166A" w:rsidRPr="00732FB7" w:rsidRDefault="007E28D3" w:rsidP="0012166A">
      <w:pPr>
        <w:pStyle w:val="a4"/>
        <w:tabs>
          <w:tab w:val="left" w:pos="993"/>
        </w:tabs>
        <w:jc w:val="left"/>
        <w:rPr>
          <w:szCs w:val="28"/>
          <w:lang w:val="uk-UA"/>
        </w:rPr>
      </w:pPr>
      <w:r w:rsidRPr="00732FB7">
        <w:rPr>
          <w:szCs w:val="28"/>
          <w:lang w:val="uk-UA"/>
        </w:rPr>
        <w:t xml:space="preserve">(Дунський Ю.С.) </w:t>
      </w:r>
      <w:r w:rsidR="008E05B0" w:rsidRPr="00732FB7">
        <w:rPr>
          <w:szCs w:val="28"/>
          <w:lang w:val="uk-UA"/>
        </w:rPr>
        <w:t xml:space="preserve">оформити додаткові угоди до </w:t>
      </w:r>
      <w:r w:rsidR="00753255" w:rsidRPr="00732FB7">
        <w:rPr>
          <w:szCs w:val="28"/>
          <w:lang w:val="uk-UA"/>
        </w:rPr>
        <w:t>договор</w:t>
      </w:r>
      <w:r w:rsidR="008E05B0" w:rsidRPr="00732FB7">
        <w:rPr>
          <w:szCs w:val="28"/>
          <w:lang w:val="uk-UA"/>
        </w:rPr>
        <w:t>ів</w:t>
      </w:r>
      <w:r w:rsidR="00753255" w:rsidRPr="00732FB7">
        <w:rPr>
          <w:szCs w:val="28"/>
          <w:lang w:val="uk-UA"/>
        </w:rPr>
        <w:t xml:space="preserve"> із заявник</w:t>
      </w:r>
      <w:r w:rsidR="007274AC" w:rsidRPr="00732FB7">
        <w:rPr>
          <w:szCs w:val="28"/>
          <w:lang w:val="uk-UA"/>
        </w:rPr>
        <w:t>а</w:t>
      </w:r>
      <w:r w:rsidR="00753255" w:rsidRPr="00732FB7">
        <w:rPr>
          <w:szCs w:val="28"/>
          <w:lang w:val="uk-UA"/>
        </w:rPr>
        <w:t>м</w:t>
      </w:r>
      <w:r w:rsidR="007274AC" w:rsidRPr="00732FB7">
        <w:rPr>
          <w:szCs w:val="28"/>
          <w:lang w:val="uk-UA"/>
        </w:rPr>
        <w:t>и</w:t>
      </w:r>
      <w:r w:rsidR="00753255" w:rsidRPr="00732FB7">
        <w:rPr>
          <w:szCs w:val="28"/>
          <w:lang w:val="uk-UA"/>
        </w:rPr>
        <w:t xml:space="preserve"> </w:t>
      </w:r>
    </w:p>
    <w:p w:rsidR="007E08E9" w:rsidRPr="00732FB7" w:rsidRDefault="00B7548C" w:rsidP="0012166A">
      <w:pPr>
        <w:pStyle w:val="a4"/>
        <w:tabs>
          <w:tab w:val="left" w:pos="993"/>
        </w:tabs>
        <w:jc w:val="left"/>
        <w:rPr>
          <w:szCs w:val="28"/>
          <w:lang w:val="uk-UA"/>
        </w:rPr>
      </w:pPr>
      <w:r w:rsidRPr="00732FB7">
        <w:rPr>
          <w:szCs w:val="28"/>
          <w:lang w:val="uk-UA"/>
        </w:rPr>
        <w:t>та внести відповідні зміни в дозволи на розміщення зовнішньої реклами</w:t>
      </w:r>
      <w:r w:rsidR="00753255" w:rsidRPr="00732FB7">
        <w:rPr>
          <w:szCs w:val="28"/>
          <w:lang w:val="uk-UA"/>
        </w:rPr>
        <w:t>.</w:t>
      </w:r>
    </w:p>
    <w:p w:rsidR="002037C2" w:rsidRPr="00732FB7" w:rsidRDefault="0037486A" w:rsidP="0037486A">
      <w:pPr>
        <w:tabs>
          <w:tab w:val="left" w:pos="851"/>
        </w:tabs>
        <w:ind w:firstLine="142"/>
        <w:rPr>
          <w:lang w:val="uk-UA"/>
        </w:rPr>
      </w:pPr>
      <w:r w:rsidRPr="00732FB7">
        <w:rPr>
          <w:b/>
          <w:lang w:val="uk-UA"/>
        </w:rPr>
        <w:t xml:space="preserve">          </w:t>
      </w:r>
      <w:r w:rsidR="00BC376A" w:rsidRPr="00732FB7">
        <w:rPr>
          <w:b/>
          <w:lang w:val="uk-UA"/>
        </w:rPr>
        <w:t>4</w:t>
      </w:r>
      <w:r w:rsidR="00070C85" w:rsidRPr="00732FB7">
        <w:rPr>
          <w:b/>
          <w:lang w:val="uk-UA"/>
        </w:rPr>
        <w:t>.</w:t>
      </w:r>
      <w:r w:rsidR="00070C85" w:rsidRPr="00732FB7">
        <w:rPr>
          <w:lang w:val="uk-UA"/>
        </w:rPr>
        <w:t xml:space="preserve"> Контроль за виконанням даного рішення покласти </w:t>
      </w:r>
      <w:r w:rsidR="007E28D3" w:rsidRPr="00732FB7">
        <w:rPr>
          <w:lang w:val="uk-UA"/>
        </w:rPr>
        <w:t xml:space="preserve">на </w:t>
      </w:r>
      <w:r w:rsidR="004410FA" w:rsidRPr="00732FB7">
        <w:rPr>
          <w:lang w:val="uk-UA"/>
        </w:rPr>
        <w:t xml:space="preserve">першого </w:t>
      </w:r>
      <w:r w:rsidR="00947B02" w:rsidRPr="00732FB7">
        <w:rPr>
          <w:lang w:val="uk-UA"/>
        </w:rPr>
        <w:t xml:space="preserve">заступника міського голови </w:t>
      </w:r>
      <w:proofErr w:type="spellStart"/>
      <w:r w:rsidR="004410FA" w:rsidRPr="00732FB7">
        <w:rPr>
          <w:lang w:val="uk-UA"/>
        </w:rPr>
        <w:t>Б</w:t>
      </w:r>
      <w:r w:rsidRPr="00732FB7">
        <w:rPr>
          <w:lang w:val="uk-UA"/>
        </w:rPr>
        <w:t>езмещука</w:t>
      </w:r>
      <w:proofErr w:type="spellEnd"/>
      <w:r w:rsidRPr="00732FB7">
        <w:rPr>
          <w:lang w:val="uk-UA"/>
        </w:rPr>
        <w:t xml:space="preserve"> П.О..</w:t>
      </w:r>
    </w:p>
    <w:p w:rsidR="00EA6EB9" w:rsidRPr="00732FB7" w:rsidRDefault="00EA6EB9" w:rsidP="00A33533">
      <w:pPr>
        <w:ind w:firstLine="142"/>
        <w:jc w:val="both"/>
        <w:rPr>
          <w:lang w:val="uk-UA"/>
        </w:rPr>
      </w:pPr>
    </w:p>
    <w:p w:rsidR="0037486A" w:rsidRPr="00732FB7" w:rsidRDefault="0037486A" w:rsidP="00A33533">
      <w:pPr>
        <w:ind w:firstLine="142"/>
        <w:jc w:val="both"/>
        <w:rPr>
          <w:lang w:val="uk-UA"/>
        </w:rPr>
      </w:pPr>
    </w:p>
    <w:p w:rsidR="0037486A" w:rsidRPr="00732FB7" w:rsidRDefault="0037486A" w:rsidP="00A33533">
      <w:pPr>
        <w:ind w:firstLine="142"/>
        <w:jc w:val="both"/>
        <w:rPr>
          <w:lang w:val="uk-UA"/>
        </w:rPr>
      </w:pPr>
    </w:p>
    <w:p w:rsidR="0037486A" w:rsidRPr="00732FB7" w:rsidRDefault="0037486A" w:rsidP="00A33533">
      <w:pPr>
        <w:ind w:firstLine="142"/>
        <w:jc w:val="both"/>
        <w:rPr>
          <w:lang w:val="uk-UA"/>
        </w:rPr>
      </w:pPr>
    </w:p>
    <w:p w:rsidR="0037486A" w:rsidRPr="00732FB7" w:rsidRDefault="0037486A" w:rsidP="00A33533">
      <w:pPr>
        <w:ind w:firstLine="142"/>
        <w:jc w:val="both"/>
        <w:rPr>
          <w:lang w:val="uk-UA"/>
        </w:rPr>
      </w:pPr>
    </w:p>
    <w:p w:rsidR="0012166A" w:rsidRPr="00732FB7" w:rsidRDefault="0012166A" w:rsidP="00A33533">
      <w:pPr>
        <w:ind w:firstLine="142"/>
        <w:jc w:val="both"/>
        <w:rPr>
          <w:lang w:val="uk-UA"/>
        </w:rPr>
      </w:pPr>
    </w:p>
    <w:p w:rsidR="0012166A" w:rsidRPr="00732FB7" w:rsidRDefault="0012166A" w:rsidP="00A33533">
      <w:pPr>
        <w:ind w:firstLine="142"/>
        <w:jc w:val="both"/>
        <w:rPr>
          <w:lang w:val="uk-UA"/>
        </w:rPr>
      </w:pPr>
    </w:p>
    <w:p w:rsidR="00694E67" w:rsidRPr="00732FB7" w:rsidRDefault="00854608" w:rsidP="00555733">
      <w:pPr>
        <w:pStyle w:val="a4"/>
        <w:tabs>
          <w:tab w:val="left" w:pos="6946"/>
        </w:tabs>
        <w:ind w:firstLine="720"/>
        <w:rPr>
          <w:szCs w:val="28"/>
          <w:lang w:val="uk-UA"/>
        </w:rPr>
      </w:pPr>
      <w:r w:rsidRPr="00732FB7">
        <w:rPr>
          <w:szCs w:val="28"/>
          <w:lang w:val="uk-UA"/>
        </w:rPr>
        <w:t>Міський голова</w:t>
      </w:r>
      <w:r w:rsidR="00947B02" w:rsidRPr="00732FB7">
        <w:rPr>
          <w:szCs w:val="28"/>
          <w:lang w:val="uk-UA"/>
        </w:rPr>
        <w:t xml:space="preserve">                                      </w:t>
      </w:r>
      <w:r w:rsidR="0037486A" w:rsidRPr="00732FB7">
        <w:rPr>
          <w:szCs w:val="28"/>
          <w:lang w:val="uk-UA"/>
        </w:rPr>
        <w:t xml:space="preserve">           </w:t>
      </w:r>
      <w:r w:rsidR="00947B02" w:rsidRPr="00732FB7">
        <w:rPr>
          <w:szCs w:val="28"/>
          <w:lang w:val="uk-UA"/>
        </w:rPr>
        <w:t>Геннадій ГЛУХМАНЮК</w:t>
      </w:r>
    </w:p>
    <w:p w:rsidR="002037C2" w:rsidRPr="00732FB7" w:rsidRDefault="002037C2" w:rsidP="00555733">
      <w:pPr>
        <w:pStyle w:val="a4"/>
        <w:tabs>
          <w:tab w:val="left" w:pos="6946"/>
        </w:tabs>
        <w:rPr>
          <w:szCs w:val="28"/>
          <w:lang w:val="uk-UA"/>
        </w:rPr>
      </w:pPr>
    </w:p>
    <w:p w:rsidR="00947B02" w:rsidRPr="00732FB7" w:rsidRDefault="00947B02" w:rsidP="00D3366D">
      <w:pPr>
        <w:pStyle w:val="a4"/>
        <w:rPr>
          <w:sz w:val="22"/>
          <w:szCs w:val="22"/>
          <w:lang w:val="uk-UA"/>
        </w:rPr>
      </w:pPr>
    </w:p>
    <w:p w:rsidR="00AF2E64" w:rsidRPr="00732FB7" w:rsidRDefault="00AF2E64" w:rsidP="00D3366D">
      <w:pPr>
        <w:pStyle w:val="a4"/>
        <w:rPr>
          <w:sz w:val="22"/>
          <w:szCs w:val="22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Pr="00732FB7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Default="004410FA" w:rsidP="00D3366D">
      <w:pPr>
        <w:pStyle w:val="a4"/>
        <w:rPr>
          <w:sz w:val="20"/>
          <w:szCs w:val="20"/>
          <w:lang w:val="uk-UA"/>
        </w:rPr>
      </w:pPr>
    </w:p>
    <w:p w:rsidR="004410FA" w:rsidRDefault="004410FA" w:rsidP="00D3366D">
      <w:pPr>
        <w:pStyle w:val="a4"/>
        <w:rPr>
          <w:sz w:val="20"/>
          <w:szCs w:val="20"/>
          <w:lang w:val="uk-UA"/>
        </w:rPr>
      </w:pPr>
    </w:p>
    <w:p w:rsidR="00EE10A4" w:rsidRDefault="00EE10A4" w:rsidP="00D3366D">
      <w:pPr>
        <w:pStyle w:val="a4"/>
        <w:rPr>
          <w:sz w:val="20"/>
          <w:szCs w:val="20"/>
          <w:lang w:val="ru-RU"/>
        </w:rPr>
      </w:pPr>
    </w:p>
    <w:p w:rsidR="00EE10A4" w:rsidRDefault="00EE10A4" w:rsidP="00D3366D">
      <w:pPr>
        <w:pStyle w:val="a4"/>
        <w:rPr>
          <w:sz w:val="20"/>
          <w:szCs w:val="20"/>
          <w:lang w:val="ru-RU"/>
        </w:rPr>
      </w:pPr>
    </w:p>
    <w:p w:rsidR="00560F40" w:rsidRPr="0037486A" w:rsidRDefault="00560F40" w:rsidP="00D3366D">
      <w:pPr>
        <w:pStyle w:val="a4"/>
        <w:rPr>
          <w:sz w:val="24"/>
          <w:lang w:val="uk-UA"/>
        </w:rPr>
      </w:pPr>
    </w:p>
    <w:sectPr w:rsidR="00560F40" w:rsidRPr="0037486A" w:rsidSect="0037486A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75" w:rsidRDefault="00063F75">
      <w:r>
        <w:separator/>
      </w:r>
    </w:p>
  </w:endnote>
  <w:endnote w:type="continuationSeparator" w:id="0">
    <w:p w:rsidR="00063F75" w:rsidRDefault="0006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75" w:rsidRDefault="00063F75">
      <w:r>
        <w:separator/>
      </w:r>
    </w:p>
  </w:footnote>
  <w:footnote w:type="continuationSeparator" w:id="0">
    <w:p w:rsidR="00063F75" w:rsidRDefault="0006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6A3"/>
    <w:multiLevelType w:val="hybridMultilevel"/>
    <w:tmpl w:val="86063074"/>
    <w:lvl w:ilvl="0" w:tplc="FC54D1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29F1347B"/>
    <w:multiLevelType w:val="multilevel"/>
    <w:tmpl w:val="06C034CE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4790B"/>
    <w:multiLevelType w:val="multilevel"/>
    <w:tmpl w:val="35708D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5A46286"/>
    <w:multiLevelType w:val="multilevel"/>
    <w:tmpl w:val="DECA7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4"/>
    <w:rsid w:val="000026A4"/>
    <w:rsid w:val="00004F10"/>
    <w:rsid w:val="00005CDF"/>
    <w:rsid w:val="00022590"/>
    <w:rsid w:val="00041E5C"/>
    <w:rsid w:val="00042931"/>
    <w:rsid w:val="00047F84"/>
    <w:rsid w:val="00052AFB"/>
    <w:rsid w:val="000545C9"/>
    <w:rsid w:val="00062BDE"/>
    <w:rsid w:val="00062D26"/>
    <w:rsid w:val="00063F75"/>
    <w:rsid w:val="00064E7F"/>
    <w:rsid w:val="00065A37"/>
    <w:rsid w:val="00065C7A"/>
    <w:rsid w:val="0006766C"/>
    <w:rsid w:val="00070C85"/>
    <w:rsid w:val="0008048C"/>
    <w:rsid w:val="00081F49"/>
    <w:rsid w:val="0009203A"/>
    <w:rsid w:val="00092294"/>
    <w:rsid w:val="000946F1"/>
    <w:rsid w:val="000A2353"/>
    <w:rsid w:val="000A2C48"/>
    <w:rsid w:val="000A62F3"/>
    <w:rsid w:val="000B48A2"/>
    <w:rsid w:val="000C0B58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166A"/>
    <w:rsid w:val="001327AF"/>
    <w:rsid w:val="00143D53"/>
    <w:rsid w:val="00151C78"/>
    <w:rsid w:val="00154952"/>
    <w:rsid w:val="00155D87"/>
    <w:rsid w:val="00161939"/>
    <w:rsid w:val="001620FC"/>
    <w:rsid w:val="00162490"/>
    <w:rsid w:val="0016313D"/>
    <w:rsid w:val="00165517"/>
    <w:rsid w:val="00172AE8"/>
    <w:rsid w:val="001760FC"/>
    <w:rsid w:val="00181491"/>
    <w:rsid w:val="00184084"/>
    <w:rsid w:val="001927F8"/>
    <w:rsid w:val="001A2161"/>
    <w:rsid w:val="001A5099"/>
    <w:rsid w:val="001B06C4"/>
    <w:rsid w:val="001B27DE"/>
    <w:rsid w:val="001C08F8"/>
    <w:rsid w:val="001C586A"/>
    <w:rsid w:val="001C6722"/>
    <w:rsid w:val="001D102D"/>
    <w:rsid w:val="001E0DBA"/>
    <w:rsid w:val="001E13A0"/>
    <w:rsid w:val="001E4BB5"/>
    <w:rsid w:val="001E6FFB"/>
    <w:rsid w:val="001F2E08"/>
    <w:rsid w:val="00202237"/>
    <w:rsid w:val="002037C2"/>
    <w:rsid w:val="00204C27"/>
    <w:rsid w:val="002054D7"/>
    <w:rsid w:val="002064D2"/>
    <w:rsid w:val="00212436"/>
    <w:rsid w:val="00214D73"/>
    <w:rsid w:val="00215503"/>
    <w:rsid w:val="00221CB2"/>
    <w:rsid w:val="00221F3C"/>
    <w:rsid w:val="00223988"/>
    <w:rsid w:val="00234B62"/>
    <w:rsid w:val="00235082"/>
    <w:rsid w:val="002408DF"/>
    <w:rsid w:val="00247DFD"/>
    <w:rsid w:val="00254EEF"/>
    <w:rsid w:val="00267525"/>
    <w:rsid w:val="00284508"/>
    <w:rsid w:val="002A0B45"/>
    <w:rsid w:val="002A431B"/>
    <w:rsid w:val="002A6472"/>
    <w:rsid w:val="002A73DA"/>
    <w:rsid w:val="002B03D7"/>
    <w:rsid w:val="002B65C5"/>
    <w:rsid w:val="002C208E"/>
    <w:rsid w:val="002C3EAB"/>
    <w:rsid w:val="002C672C"/>
    <w:rsid w:val="002D093E"/>
    <w:rsid w:val="002D2B68"/>
    <w:rsid w:val="002D449F"/>
    <w:rsid w:val="002D4921"/>
    <w:rsid w:val="002E6F21"/>
    <w:rsid w:val="002F050F"/>
    <w:rsid w:val="002F0AB3"/>
    <w:rsid w:val="002F607E"/>
    <w:rsid w:val="003000C2"/>
    <w:rsid w:val="0030239E"/>
    <w:rsid w:val="003103EE"/>
    <w:rsid w:val="00314FBB"/>
    <w:rsid w:val="00320350"/>
    <w:rsid w:val="003205B1"/>
    <w:rsid w:val="00321E5F"/>
    <w:rsid w:val="003264AB"/>
    <w:rsid w:val="003334BB"/>
    <w:rsid w:val="0033599C"/>
    <w:rsid w:val="00342385"/>
    <w:rsid w:val="00347139"/>
    <w:rsid w:val="00354DDF"/>
    <w:rsid w:val="0036080D"/>
    <w:rsid w:val="003621CF"/>
    <w:rsid w:val="00363134"/>
    <w:rsid w:val="0036391C"/>
    <w:rsid w:val="0037486A"/>
    <w:rsid w:val="003752C6"/>
    <w:rsid w:val="0037552A"/>
    <w:rsid w:val="00376D43"/>
    <w:rsid w:val="0037778E"/>
    <w:rsid w:val="0038070E"/>
    <w:rsid w:val="00385163"/>
    <w:rsid w:val="003935D3"/>
    <w:rsid w:val="0039582F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E413E"/>
    <w:rsid w:val="003E4AA5"/>
    <w:rsid w:val="003E5B28"/>
    <w:rsid w:val="003E6B00"/>
    <w:rsid w:val="003F02B1"/>
    <w:rsid w:val="003F30F4"/>
    <w:rsid w:val="00402550"/>
    <w:rsid w:val="004062A2"/>
    <w:rsid w:val="004071FB"/>
    <w:rsid w:val="004110B6"/>
    <w:rsid w:val="004114B6"/>
    <w:rsid w:val="00411C4D"/>
    <w:rsid w:val="00415C0E"/>
    <w:rsid w:val="004248B6"/>
    <w:rsid w:val="00426471"/>
    <w:rsid w:val="00440145"/>
    <w:rsid w:val="004410FA"/>
    <w:rsid w:val="00442167"/>
    <w:rsid w:val="0044406C"/>
    <w:rsid w:val="00444CD8"/>
    <w:rsid w:val="00446239"/>
    <w:rsid w:val="00447D40"/>
    <w:rsid w:val="0045571B"/>
    <w:rsid w:val="00461485"/>
    <w:rsid w:val="0046308E"/>
    <w:rsid w:val="00463EED"/>
    <w:rsid w:val="0046445F"/>
    <w:rsid w:val="004665A8"/>
    <w:rsid w:val="00471BEC"/>
    <w:rsid w:val="00481073"/>
    <w:rsid w:val="00483783"/>
    <w:rsid w:val="0048729D"/>
    <w:rsid w:val="00492A94"/>
    <w:rsid w:val="004A1DB1"/>
    <w:rsid w:val="004A7173"/>
    <w:rsid w:val="004B3E19"/>
    <w:rsid w:val="004D02F1"/>
    <w:rsid w:val="004D1A20"/>
    <w:rsid w:val="004D571E"/>
    <w:rsid w:val="004F44C0"/>
    <w:rsid w:val="004F7A76"/>
    <w:rsid w:val="00503058"/>
    <w:rsid w:val="00507A31"/>
    <w:rsid w:val="00510442"/>
    <w:rsid w:val="005118A3"/>
    <w:rsid w:val="005146D7"/>
    <w:rsid w:val="00514A20"/>
    <w:rsid w:val="0051518B"/>
    <w:rsid w:val="005225EA"/>
    <w:rsid w:val="00531BBA"/>
    <w:rsid w:val="00537E2A"/>
    <w:rsid w:val="005407C9"/>
    <w:rsid w:val="00540919"/>
    <w:rsid w:val="00542361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716A9"/>
    <w:rsid w:val="00573508"/>
    <w:rsid w:val="00580DBA"/>
    <w:rsid w:val="005841F7"/>
    <w:rsid w:val="00587D49"/>
    <w:rsid w:val="00594ECC"/>
    <w:rsid w:val="00595800"/>
    <w:rsid w:val="00596F30"/>
    <w:rsid w:val="005B168B"/>
    <w:rsid w:val="005C5326"/>
    <w:rsid w:val="005C74A9"/>
    <w:rsid w:val="005D0CF9"/>
    <w:rsid w:val="005D32E0"/>
    <w:rsid w:val="005D5097"/>
    <w:rsid w:val="005E507D"/>
    <w:rsid w:val="005F3960"/>
    <w:rsid w:val="005F3B4E"/>
    <w:rsid w:val="005F3E08"/>
    <w:rsid w:val="005F548B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41B39"/>
    <w:rsid w:val="006439C7"/>
    <w:rsid w:val="0064575B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B0F"/>
    <w:rsid w:val="00692B41"/>
    <w:rsid w:val="00694E67"/>
    <w:rsid w:val="00697C1D"/>
    <w:rsid w:val="006A30A8"/>
    <w:rsid w:val="006A6F79"/>
    <w:rsid w:val="006B02EE"/>
    <w:rsid w:val="006B0C4C"/>
    <w:rsid w:val="006B424D"/>
    <w:rsid w:val="006E1B2E"/>
    <w:rsid w:val="006E3CA7"/>
    <w:rsid w:val="006E5C33"/>
    <w:rsid w:val="006E6472"/>
    <w:rsid w:val="006F0F9B"/>
    <w:rsid w:val="0070035F"/>
    <w:rsid w:val="00722909"/>
    <w:rsid w:val="007274AC"/>
    <w:rsid w:val="00732FB7"/>
    <w:rsid w:val="00742186"/>
    <w:rsid w:val="00751C79"/>
    <w:rsid w:val="00753255"/>
    <w:rsid w:val="007539CA"/>
    <w:rsid w:val="00757C93"/>
    <w:rsid w:val="00761BDB"/>
    <w:rsid w:val="007621DC"/>
    <w:rsid w:val="007645B8"/>
    <w:rsid w:val="00780CA1"/>
    <w:rsid w:val="007811C5"/>
    <w:rsid w:val="00783F54"/>
    <w:rsid w:val="00785F72"/>
    <w:rsid w:val="00790386"/>
    <w:rsid w:val="00795A7A"/>
    <w:rsid w:val="007A6E2C"/>
    <w:rsid w:val="007B1AEB"/>
    <w:rsid w:val="007B37AA"/>
    <w:rsid w:val="007C249B"/>
    <w:rsid w:val="007C5CFD"/>
    <w:rsid w:val="007D1001"/>
    <w:rsid w:val="007D1CF8"/>
    <w:rsid w:val="007D69CC"/>
    <w:rsid w:val="007E08E9"/>
    <w:rsid w:val="007E28D3"/>
    <w:rsid w:val="007E5CDF"/>
    <w:rsid w:val="007F36E0"/>
    <w:rsid w:val="007F6356"/>
    <w:rsid w:val="00812091"/>
    <w:rsid w:val="00812C8E"/>
    <w:rsid w:val="00813B90"/>
    <w:rsid w:val="00815A9E"/>
    <w:rsid w:val="00822108"/>
    <w:rsid w:val="00824358"/>
    <w:rsid w:val="00843733"/>
    <w:rsid w:val="00851011"/>
    <w:rsid w:val="00854608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F4D"/>
    <w:rsid w:val="00891A3E"/>
    <w:rsid w:val="008977FD"/>
    <w:rsid w:val="008A0790"/>
    <w:rsid w:val="008B067B"/>
    <w:rsid w:val="008B17BC"/>
    <w:rsid w:val="008C0427"/>
    <w:rsid w:val="008C0A72"/>
    <w:rsid w:val="008C48BD"/>
    <w:rsid w:val="008C57F8"/>
    <w:rsid w:val="008C72DD"/>
    <w:rsid w:val="008D2E9D"/>
    <w:rsid w:val="008E040F"/>
    <w:rsid w:val="008E05B0"/>
    <w:rsid w:val="008E0FFD"/>
    <w:rsid w:val="008E1B7F"/>
    <w:rsid w:val="008F716E"/>
    <w:rsid w:val="009045BA"/>
    <w:rsid w:val="009078BB"/>
    <w:rsid w:val="00910281"/>
    <w:rsid w:val="00914672"/>
    <w:rsid w:val="00916A12"/>
    <w:rsid w:val="0092069F"/>
    <w:rsid w:val="00920D5A"/>
    <w:rsid w:val="00921C53"/>
    <w:rsid w:val="0092412B"/>
    <w:rsid w:val="0093001C"/>
    <w:rsid w:val="00941408"/>
    <w:rsid w:val="0094141B"/>
    <w:rsid w:val="00943E5A"/>
    <w:rsid w:val="00947B02"/>
    <w:rsid w:val="009606B1"/>
    <w:rsid w:val="00960E0B"/>
    <w:rsid w:val="00962EAE"/>
    <w:rsid w:val="009711E5"/>
    <w:rsid w:val="00971899"/>
    <w:rsid w:val="009900E7"/>
    <w:rsid w:val="009960FA"/>
    <w:rsid w:val="009A17FB"/>
    <w:rsid w:val="009A71D8"/>
    <w:rsid w:val="009B6465"/>
    <w:rsid w:val="009C09CE"/>
    <w:rsid w:val="009C1817"/>
    <w:rsid w:val="009D0A7E"/>
    <w:rsid w:val="009D620F"/>
    <w:rsid w:val="009E1BE1"/>
    <w:rsid w:val="009E4CBF"/>
    <w:rsid w:val="009E4F4C"/>
    <w:rsid w:val="009E67FA"/>
    <w:rsid w:val="009F2E9E"/>
    <w:rsid w:val="009F43B9"/>
    <w:rsid w:val="00A01B7A"/>
    <w:rsid w:val="00A0362B"/>
    <w:rsid w:val="00A03DDF"/>
    <w:rsid w:val="00A14268"/>
    <w:rsid w:val="00A14E4C"/>
    <w:rsid w:val="00A27A91"/>
    <w:rsid w:val="00A310EF"/>
    <w:rsid w:val="00A33533"/>
    <w:rsid w:val="00A36DE7"/>
    <w:rsid w:val="00A43D5A"/>
    <w:rsid w:val="00A56333"/>
    <w:rsid w:val="00A57669"/>
    <w:rsid w:val="00A57FAE"/>
    <w:rsid w:val="00A61950"/>
    <w:rsid w:val="00A67FC5"/>
    <w:rsid w:val="00A7298B"/>
    <w:rsid w:val="00A73C46"/>
    <w:rsid w:val="00A831B9"/>
    <w:rsid w:val="00A87029"/>
    <w:rsid w:val="00A94492"/>
    <w:rsid w:val="00A95D69"/>
    <w:rsid w:val="00AA66C3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5943"/>
    <w:rsid w:val="00AD7014"/>
    <w:rsid w:val="00AD79B1"/>
    <w:rsid w:val="00AE0E38"/>
    <w:rsid w:val="00AE1229"/>
    <w:rsid w:val="00AE39A5"/>
    <w:rsid w:val="00AE54D2"/>
    <w:rsid w:val="00AE6C97"/>
    <w:rsid w:val="00AF25B2"/>
    <w:rsid w:val="00AF2E64"/>
    <w:rsid w:val="00AF3C58"/>
    <w:rsid w:val="00AF752A"/>
    <w:rsid w:val="00B22C71"/>
    <w:rsid w:val="00B23ECC"/>
    <w:rsid w:val="00B25B9A"/>
    <w:rsid w:val="00B31A5D"/>
    <w:rsid w:val="00B31B28"/>
    <w:rsid w:val="00B50440"/>
    <w:rsid w:val="00B57839"/>
    <w:rsid w:val="00B66621"/>
    <w:rsid w:val="00B6727B"/>
    <w:rsid w:val="00B75326"/>
    <w:rsid w:val="00B7548C"/>
    <w:rsid w:val="00B817D1"/>
    <w:rsid w:val="00B81ED8"/>
    <w:rsid w:val="00B86A39"/>
    <w:rsid w:val="00B873AB"/>
    <w:rsid w:val="00B90AF3"/>
    <w:rsid w:val="00B92752"/>
    <w:rsid w:val="00B9434A"/>
    <w:rsid w:val="00B96456"/>
    <w:rsid w:val="00B9783C"/>
    <w:rsid w:val="00BA29D8"/>
    <w:rsid w:val="00BB1F33"/>
    <w:rsid w:val="00BB61AB"/>
    <w:rsid w:val="00BC376A"/>
    <w:rsid w:val="00BD16AA"/>
    <w:rsid w:val="00BE094C"/>
    <w:rsid w:val="00BE31C2"/>
    <w:rsid w:val="00BF29AB"/>
    <w:rsid w:val="00BF3359"/>
    <w:rsid w:val="00BF6DD2"/>
    <w:rsid w:val="00C00286"/>
    <w:rsid w:val="00C0036E"/>
    <w:rsid w:val="00C05FE7"/>
    <w:rsid w:val="00C14E27"/>
    <w:rsid w:val="00C30122"/>
    <w:rsid w:val="00C30BBF"/>
    <w:rsid w:val="00C331DE"/>
    <w:rsid w:val="00C34752"/>
    <w:rsid w:val="00C35009"/>
    <w:rsid w:val="00C353A7"/>
    <w:rsid w:val="00C35D12"/>
    <w:rsid w:val="00C36DF2"/>
    <w:rsid w:val="00C46B8F"/>
    <w:rsid w:val="00C471FA"/>
    <w:rsid w:val="00C50DCC"/>
    <w:rsid w:val="00C624ED"/>
    <w:rsid w:val="00C67DE0"/>
    <w:rsid w:val="00C762BD"/>
    <w:rsid w:val="00C80EB8"/>
    <w:rsid w:val="00C81C5C"/>
    <w:rsid w:val="00C83244"/>
    <w:rsid w:val="00CA70E9"/>
    <w:rsid w:val="00CC1922"/>
    <w:rsid w:val="00CC7348"/>
    <w:rsid w:val="00CD0076"/>
    <w:rsid w:val="00CD1E05"/>
    <w:rsid w:val="00CD48B0"/>
    <w:rsid w:val="00CE3D3C"/>
    <w:rsid w:val="00CE52E4"/>
    <w:rsid w:val="00CF21CA"/>
    <w:rsid w:val="00CF4408"/>
    <w:rsid w:val="00CF7E1C"/>
    <w:rsid w:val="00D00FFB"/>
    <w:rsid w:val="00D042E6"/>
    <w:rsid w:val="00D10A50"/>
    <w:rsid w:val="00D10EC2"/>
    <w:rsid w:val="00D123D8"/>
    <w:rsid w:val="00D15EE8"/>
    <w:rsid w:val="00D221ED"/>
    <w:rsid w:val="00D3366D"/>
    <w:rsid w:val="00D3798D"/>
    <w:rsid w:val="00D44C82"/>
    <w:rsid w:val="00D458CB"/>
    <w:rsid w:val="00D45E37"/>
    <w:rsid w:val="00D543AC"/>
    <w:rsid w:val="00D67374"/>
    <w:rsid w:val="00D81A41"/>
    <w:rsid w:val="00D82958"/>
    <w:rsid w:val="00D830A7"/>
    <w:rsid w:val="00D831D4"/>
    <w:rsid w:val="00D8506E"/>
    <w:rsid w:val="00D917BB"/>
    <w:rsid w:val="00D928FD"/>
    <w:rsid w:val="00DA64BD"/>
    <w:rsid w:val="00DA69F2"/>
    <w:rsid w:val="00DA7536"/>
    <w:rsid w:val="00DA75F6"/>
    <w:rsid w:val="00DA7755"/>
    <w:rsid w:val="00DB1B2A"/>
    <w:rsid w:val="00DC11BE"/>
    <w:rsid w:val="00DC17D1"/>
    <w:rsid w:val="00DD15CF"/>
    <w:rsid w:val="00DE1F4B"/>
    <w:rsid w:val="00DE74B5"/>
    <w:rsid w:val="00DF594B"/>
    <w:rsid w:val="00DF7B5B"/>
    <w:rsid w:val="00E07AE6"/>
    <w:rsid w:val="00E27297"/>
    <w:rsid w:val="00E30C16"/>
    <w:rsid w:val="00E33BCB"/>
    <w:rsid w:val="00E33E11"/>
    <w:rsid w:val="00E419A7"/>
    <w:rsid w:val="00E456D3"/>
    <w:rsid w:val="00E479FC"/>
    <w:rsid w:val="00E54A98"/>
    <w:rsid w:val="00E65A2C"/>
    <w:rsid w:val="00E83F5D"/>
    <w:rsid w:val="00E93418"/>
    <w:rsid w:val="00EA180B"/>
    <w:rsid w:val="00EA6EB9"/>
    <w:rsid w:val="00EC275C"/>
    <w:rsid w:val="00EC50E3"/>
    <w:rsid w:val="00ED0146"/>
    <w:rsid w:val="00ED1343"/>
    <w:rsid w:val="00ED756F"/>
    <w:rsid w:val="00EE10A4"/>
    <w:rsid w:val="00EE44CD"/>
    <w:rsid w:val="00EE4927"/>
    <w:rsid w:val="00EE6FCC"/>
    <w:rsid w:val="00EE7F72"/>
    <w:rsid w:val="00EF0629"/>
    <w:rsid w:val="00EF772A"/>
    <w:rsid w:val="00F01364"/>
    <w:rsid w:val="00F04CE6"/>
    <w:rsid w:val="00F109DA"/>
    <w:rsid w:val="00F25E44"/>
    <w:rsid w:val="00F338C5"/>
    <w:rsid w:val="00F3433B"/>
    <w:rsid w:val="00F34617"/>
    <w:rsid w:val="00F44EFB"/>
    <w:rsid w:val="00F4507A"/>
    <w:rsid w:val="00F620A8"/>
    <w:rsid w:val="00F70790"/>
    <w:rsid w:val="00F7082E"/>
    <w:rsid w:val="00F740AC"/>
    <w:rsid w:val="00F75D14"/>
    <w:rsid w:val="00F820E5"/>
    <w:rsid w:val="00F821C8"/>
    <w:rsid w:val="00F84AF2"/>
    <w:rsid w:val="00F91F5A"/>
    <w:rsid w:val="00FA6D2E"/>
    <w:rsid w:val="00FB43AD"/>
    <w:rsid w:val="00FB707C"/>
    <w:rsid w:val="00FC0EE0"/>
    <w:rsid w:val="00FC3280"/>
    <w:rsid w:val="00FC3468"/>
    <w:rsid w:val="00FC4C70"/>
    <w:rsid w:val="00FD2834"/>
    <w:rsid w:val="00FD4AA7"/>
    <w:rsid w:val="00FE7620"/>
    <w:rsid w:val="00FF0924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Могилів-Подільська міська рада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3</cp:revision>
  <cp:lastPrinted>2022-07-29T07:17:00Z</cp:lastPrinted>
  <dcterms:created xsi:type="dcterms:W3CDTF">2022-08-03T13:31:00Z</dcterms:created>
  <dcterms:modified xsi:type="dcterms:W3CDTF">2022-08-03T13:43:00Z</dcterms:modified>
</cp:coreProperties>
</file>