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D" w:rsidRPr="00E13FFD" w:rsidRDefault="008E60B4" w:rsidP="00E13FF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FD" w:rsidRPr="00E13FFD" w:rsidRDefault="00E13FFD" w:rsidP="00E13FF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13FFD">
        <w:rPr>
          <w:bCs/>
          <w:smallCaps/>
          <w:color w:val="000000"/>
          <w:lang w:val="uk-UA"/>
        </w:rPr>
        <w:t>УКРАЇНА</w:t>
      </w:r>
      <w:r w:rsidRPr="00E13FFD">
        <w:rPr>
          <w:bCs/>
          <w:smallCaps/>
          <w:color w:val="000000"/>
          <w:lang w:val="uk-UA"/>
        </w:rPr>
        <w:br/>
      </w:r>
      <w:r w:rsidRPr="00E13FFD">
        <w:rPr>
          <w:bCs/>
          <w:color w:val="000000"/>
          <w:lang w:val="uk-UA"/>
        </w:rPr>
        <w:t>МОГИЛІВ-ПОДІЛЬСЬКА МІСЬКА РАДА</w:t>
      </w:r>
      <w:r w:rsidRPr="00E13FFD">
        <w:rPr>
          <w:bCs/>
          <w:color w:val="000000"/>
          <w:lang w:val="uk-UA"/>
        </w:rPr>
        <w:br/>
        <w:t>ВІННИЦЬКОЇ ОБЛАСТІ</w:t>
      </w:r>
    </w:p>
    <w:p w:rsidR="00E13FFD" w:rsidRPr="00E13FFD" w:rsidRDefault="00E13FFD" w:rsidP="00E13FF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13FFD">
        <w:rPr>
          <w:b/>
          <w:bCs/>
          <w:color w:val="000000"/>
          <w:lang w:val="uk-UA"/>
        </w:rPr>
        <w:t>ВИКОНАВЧИЙ КОМІТЕТ</w:t>
      </w:r>
    </w:p>
    <w:p w:rsidR="00E13FFD" w:rsidRPr="00E13FFD" w:rsidRDefault="008E60B4" w:rsidP="00E13FF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184149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4.2pt,14.5pt" to="48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D8OS3c3gAAAAkBAAAPAAAAZHJzL2Rvd25yZXYu&#10;eG1sTI9NT8MwDIbvSPyHyEjctpQCZe2aToiPI5PWoWnHrPHaisapmmwt/x4jDuxo+9Hr581Xk+3E&#10;GQffOlJwN49AIFXOtFQr+Ny+zxYgfNBkdOcIFXyjh1VxfZXrzLiRNnguQy04hHymFTQh9JmUvmrQ&#10;aj93PRLfjm6wOvA41NIMeuRw28k4ihJpdUv8odE9vjRYfZUnq6Dcbfbj+rVukzGJzDpOP57ozSh1&#10;ezM9L0EEnMI/DL/6rA4FOx3ciYwXnYJZvHhgVEGccicG0uTxHsThbyGLXF42KH4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/Dkt3N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13FFD" w:rsidRPr="00E13FF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13FFD" w:rsidRPr="00E13FFD">
        <w:rPr>
          <w:b/>
          <w:bCs/>
          <w:color w:val="000000"/>
          <w:spacing w:val="80"/>
          <w:sz w:val="32"/>
          <w:szCs w:val="32"/>
          <w:lang w:val="uk-UA"/>
        </w:rPr>
        <w:t>РІШЕННЯ №23</w:t>
      </w:r>
      <w:r w:rsidR="00E13FFD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E13FFD" w:rsidRDefault="00E13FFD" w:rsidP="001325EB">
      <w:pPr>
        <w:jc w:val="center"/>
        <w:rPr>
          <w:bCs/>
          <w:color w:val="000000"/>
          <w:lang w:val="uk-UA"/>
        </w:rPr>
      </w:pPr>
      <w:r w:rsidRPr="00E13FFD">
        <w:rPr>
          <w:bCs/>
          <w:color w:val="000000"/>
          <w:lang w:val="uk-UA"/>
        </w:rPr>
        <w:t xml:space="preserve">Від 28.07.2022р.                                        </w:t>
      </w:r>
      <w:r>
        <w:rPr>
          <w:bCs/>
          <w:color w:val="000000"/>
          <w:lang w:val="uk-UA"/>
        </w:rPr>
        <w:t xml:space="preserve">       </w:t>
      </w:r>
      <w:r w:rsidRPr="00E13FFD">
        <w:rPr>
          <w:bCs/>
          <w:color w:val="000000"/>
          <w:lang w:val="uk-UA"/>
        </w:rPr>
        <w:t xml:space="preserve">      м. Могилів-Подільський</w:t>
      </w:r>
    </w:p>
    <w:p w:rsidR="00E13FFD" w:rsidRDefault="00E13FFD" w:rsidP="001325EB">
      <w:pPr>
        <w:jc w:val="center"/>
        <w:rPr>
          <w:bCs/>
          <w:color w:val="000000"/>
          <w:lang w:val="uk-UA"/>
        </w:rPr>
      </w:pPr>
    </w:p>
    <w:p w:rsidR="00E13FFD" w:rsidRPr="00E13FFD" w:rsidRDefault="00E13FFD" w:rsidP="001325EB">
      <w:pPr>
        <w:jc w:val="center"/>
        <w:rPr>
          <w:bCs/>
          <w:color w:val="000000"/>
          <w:lang w:val="uk-UA"/>
        </w:rPr>
      </w:pPr>
    </w:p>
    <w:p w:rsidR="00E13FFD" w:rsidRDefault="00E13FFD" w:rsidP="001325EB">
      <w:pPr>
        <w:pStyle w:val="a6"/>
        <w:ind w:firstLine="0"/>
        <w:jc w:val="center"/>
        <w:rPr>
          <w:b/>
        </w:rPr>
      </w:pPr>
      <w:r w:rsidRPr="00C24D2F">
        <w:rPr>
          <w:b/>
        </w:rPr>
        <w:t xml:space="preserve"> </w:t>
      </w:r>
      <w:r w:rsidR="007B0EA2" w:rsidRPr="00C24D2F">
        <w:rPr>
          <w:b/>
        </w:rPr>
        <w:t xml:space="preserve">Про внесення змін </w:t>
      </w:r>
      <w:r>
        <w:rPr>
          <w:b/>
        </w:rPr>
        <w:t>до</w:t>
      </w:r>
      <w:r w:rsidR="007B0EA2" w:rsidRPr="00C24D2F">
        <w:rPr>
          <w:b/>
        </w:rPr>
        <w:t xml:space="preserve"> </w:t>
      </w:r>
      <w:r w:rsidR="007B0EA2">
        <w:rPr>
          <w:b/>
        </w:rPr>
        <w:t>рішення виконавчого комітету</w:t>
      </w:r>
      <w:r>
        <w:rPr>
          <w:b/>
        </w:rPr>
        <w:t xml:space="preserve"> міської ради </w:t>
      </w:r>
    </w:p>
    <w:p w:rsidR="007B0EA2" w:rsidRPr="00C24D2F" w:rsidRDefault="00E13FFD" w:rsidP="001325EB">
      <w:pPr>
        <w:pStyle w:val="a6"/>
        <w:tabs>
          <w:tab w:val="left" w:pos="284"/>
          <w:tab w:val="left" w:pos="426"/>
        </w:tabs>
        <w:rPr>
          <w:b/>
        </w:rPr>
      </w:pPr>
      <w:r>
        <w:rPr>
          <w:b/>
        </w:rPr>
        <w:t xml:space="preserve">                                   від 06.09.2021 року №268</w:t>
      </w:r>
    </w:p>
    <w:p w:rsidR="00133479" w:rsidRPr="00947AB8" w:rsidRDefault="00133479" w:rsidP="001325EB">
      <w:pPr>
        <w:pStyle w:val="a4"/>
        <w:jc w:val="center"/>
        <w:rPr>
          <w:sz w:val="16"/>
          <w:szCs w:val="16"/>
        </w:rPr>
      </w:pPr>
    </w:p>
    <w:p w:rsidR="001325EB" w:rsidRDefault="007B0EA2" w:rsidP="001325EB">
      <w:pPr>
        <w:pStyle w:val="a6"/>
      </w:pPr>
      <w:r w:rsidRPr="00FE5C3B">
        <w:t>Керуючись ст.ст. 26, 30, 33 Закону України «Про місцеве самоврядування в Україні», розглянувши</w:t>
      </w:r>
      <w:r w:rsidR="001325EB">
        <w:t xml:space="preserve"> заяву </w:t>
      </w:r>
      <w:proofErr w:type="spellStart"/>
      <w:r w:rsidR="001325EB">
        <w:t>гр.</w:t>
      </w:r>
      <w:r w:rsidR="00795A81">
        <w:t>гр</w:t>
      </w:r>
      <w:proofErr w:type="spellEnd"/>
      <w:r w:rsidR="00795A81">
        <w:t xml:space="preserve">. </w:t>
      </w:r>
      <w:r w:rsidR="00170D60">
        <w:t>_________________</w:t>
      </w:r>
      <w:r w:rsidR="001325EB">
        <w:t xml:space="preserve"> та</w:t>
      </w:r>
      <w:r>
        <w:t xml:space="preserve"> </w:t>
      </w:r>
    </w:p>
    <w:p w:rsidR="007B0EA2" w:rsidRPr="00FE5C3B" w:rsidRDefault="00170D60" w:rsidP="001325EB">
      <w:pPr>
        <w:pStyle w:val="a6"/>
        <w:ind w:firstLine="0"/>
      </w:pPr>
      <w:r>
        <w:t>______________</w:t>
      </w:r>
      <w:r w:rsidR="007B0EA2">
        <w:t>,</w:t>
      </w:r>
      <w:r w:rsidR="00E13FFD">
        <w:t xml:space="preserve"> </w:t>
      </w:r>
      <w:r w:rsidR="007B0EA2">
        <w:t xml:space="preserve">- </w:t>
      </w:r>
    </w:p>
    <w:p w:rsidR="007B0EA2" w:rsidRDefault="007B0EA2" w:rsidP="001325EB">
      <w:pPr>
        <w:pStyle w:val="a6"/>
        <w:jc w:val="both"/>
        <w:rPr>
          <w:sz w:val="24"/>
        </w:rPr>
      </w:pPr>
    </w:p>
    <w:p w:rsidR="00133479" w:rsidRDefault="00E13FFD" w:rsidP="001325EB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133479" w:rsidRPr="00194D60">
        <w:rPr>
          <w:b/>
          <w:lang w:val="uk-UA"/>
        </w:rPr>
        <w:t>виконком міської ради ВИРІШИВ:</w:t>
      </w:r>
    </w:p>
    <w:p w:rsidR="00E13FFD" w:rsidRPr="00194D60" w:rsidRDefault="00E13FFD" w:rsidP="001325EB">
      <w:pPr>
        <w:jc w:val="center"/>
        <w:rPr>
          <w:b/>
          <w:lang w:val="uk-UA"/>
        </w:rPr>
      </w:pPr>
    </w:p>
    <w:p w:rsidR="00E13FFD" w:rsidRDefault="00E13FFD" w:rsidP="001325EB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 w:rsidRPr="00E13FFD">
        <w:rPr>
          <w:b/>
          <w:szCs w:val="28"/>
        </w:rPr>
        <w:t>1.</w:t>
      </w:r>
      <w:r>
        <w:rPr>
          <w:szCs w:val="28"/>
        </w:rPr>
        <w:t xml:space="preserve"> </w:t>
      </w:r>
      <w:r w:rsidR="00C41A44">
        <w:rPr>
          <w:szCs w:val="28"/>
        </w:rPr>
        <w:t xml:space="preserve">Внести зміни </w:t>
      </w:r>
      <w:r>
        <w:rPr>
          <w:szCs w:val="28"/>
        </w:rPr>
        <w:t>до</w:t>
      </w:r>
      <w:r w:rsidR="00C41A44">
        <w:rPr>
          <w:szCs w:val="28"/>
        </w:rPr>
        <w:t xml:space="preserve"> рішення виконавчого комітету Могилів-Подільської </w:t>
      </w:r>
    </w:p>
    <w:p w:rsidR="00E13FFD" w:rsidRDefault="001325EB" w:rsidP="001325EB">
      <w:pPr>
        <w:pStyle w:val="a4"/>
        <w:jc w:val="left"/>
        <w:rPr>
          <w:szCs w:val="28"/>
        </w:rPr>
      </w:pPr>
      <w:r>
        <w:rPr>
          <w:szCs w:val="28"/>
        </w:rPr>
        <w:t xml:space="preserve">    міської ради від 06.09.2021 року</w:t>
      </w:r>
      <w:r w:rsidR="00C41A44">
        <w:rPr>
          <w:szCs w:val="28"/>
        </w:rPr>
        <w:t xml:space="preserve"> </w:t>
      </w:r>
      <w:r w:rsidR="00E13FFD">
        <w:rPr>
          <w:szCs w:val="28"/>
        </w:rPr>
        <w:t xml:space="preserve">№268 </w:t>
      </w:r>
      <w:r w:rsidR="00C41A44">
        <w:rPr>
          <w:szCs w:val="28"/>
        </w:rPr>
        <w:t xml:space="preserve">«Про надання паспорту прив’язки </w:t>
      </w:r>
      <w:r w:rsidR="00E13FFD">
        <w:rPr>
          <w:szCs w:val="28"/>
        </w:rPr>
        <w:t xml:space="preserve">  </w:t>
      </w:r>
    </w:p>
    <w:p w:rsidR="00E13FFD" w:rsidRDefault="001325EB" w:rsidP="001325EB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</w:t>
      </w:r>
      <w:r w:rsidR="00C41A44">
        <w:rPr>
          <w:szCs w:val="28"/>
        </w:rPr>
        <w:t xml:space="preserve">двох тимчасових споруд для провадження підприємницької діяльної </w:t>
      </w:r>
    </w:p>
    <w:p w:rsidR="001325EB" w:rsidRDefault="001325EB" w:rsidP="001325EB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</w:t>
      </w:r>
      <w:r w:rsidR="00C41A44">
        <w:rPr>
          <w:szCs w:val="28"/>
        </w:rPr>
        <w:t>по просп.</w:t>
      </w:r>
      <w:r w:rsidR="00E13FFD">
        <w:rPr>
          <w:szCs w:val="28"/>
        </w:rPr>
        <w:t xml:space="preserve"> </w:t>
      </w:r>
      <w:r w:rsidR="00C41A44">
        <w:rPr>
          <w:szCs w:val="28"/>
        </w:rPr>
        <w:t>Незалежності в м.</w:t>
      </w:r>
      <w:r w:rsidR="00E13FFD">
        <w:rPr>
          <w:szCs w:val="28"/>
        </w:rPr>
        <w:t xml:space="preserve"> </w:t>
      </w:r>
      <w:r w:rsidR="00C41A44">
        <w:rPr>
          <w:szCs w:val="28"/>
        </w:rPr>
        <w:t>Могилеві-Подільському»</w:t>
      </w:r>
      <w:r w:rsidR="00691106">
        <w:rPr>
          <w:szCs w:val="28"/>
        </w:rPr>
        <w:t>,</w:t>
      </w:r>
      <w:r w:rsidR="00C41A44">
        <w:rPr>
          <w:szCs w:val="28"/>
        </w:rPr>
        <w:t xml:space="preserve"> </w:t>
      </w:r>
      <w:r w:rsidR="00AE2BDA">
        <w:rPr>
          <w:szCs w:val="28"/>
        </w:rPr>
        <w:t>а саме</w:t>
      </w:r>
      <w:r>
        <w:rPr>
          <w:szCs w:val="28"/>
        </w:rPr>
        <w:t>:</w:t>
      </w:r>
    </w:p>
    <w:p w:rsidR="001325EB" w:rsidRDefault="001325EB" w:rsidP="001325EB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</w:t>
      </w:r>
      <w:r w:rsidR="00AE2BDA">
        <w:rPr>
          <w:szCs w:val="28"/>
        </w:rPr>
        <w:t xml:space="preserve"> пункт</w:t>
      </w:r>
      <w:r w:rsidR="00D6796E">
        <w:rPr>
          <w:szCs w:val="28"/>
        </w:rPr>
        <w:t xml:space="preserve"> 1 </w:t>
      </w:r>
      <w:r w:rsidR="00AE2BDA">
        <w:rPr>
          <w:szCs w:val="28"/>
        </w:rPr>
        <w:t>після слів</w:t>
      </w:r>
      <w:r w:rsidR="00175463">
        <w:rPr>
          <w:szCs w:val="28"/>
        </w:rPr>
        <w:t xml:space="preserve"> «</w:t>
      </w:r>
      <w:r w:rsidR="00170D60">
        <w:rPr>
          <w:szCs w:val="28"/>
        </w:rPr>
        <w:t>_______________________</w:t>
      </w:r>
      <w:r w:rsidR="00E87CAE">
        <w:rPr>
          <w:szCs w:val="28"/>
        </w:rPr>
        <w:t>»</w:t>
      </w:r>
      <w:r w:rsidR="001E6F13">
        <w:rPr>
          <w:szCs w:val="28"/>
        </w:rPr>
        <w:t xml:space="preserve"> </w:t>
      </w:r>
      <w:r w:rsidR="00D6796E">
        <w:rPr>
          <w:szCs w:val="28"/>
        </w:rPr>
        <w:t>доповнити</w:t>
      </w:r>
      <w:r>
        <w:rPr>
          <w:szCs w:val="28"/>
        </w:rPr>
        <w:t xml:space="preserve"> словами </w:t>
      </w:r>
    </w:p>
    <w:p w:rsidR="001325EB" w:rsidRDefault="001325EB" w:rsidP="001325EB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</w:t>
      </w:r>
      <w:r w:rsidR="00371ADB">
        <w:rPr>
          <w:szCs w:val="28"/>
        </w:rPr>
        <w:t>«</w:t>
      </w:r>
      <w:r w:rsidR="00170D60">
        <w:rPr>
          <w:szCs w:val="28"/>
        </w:rPr>
        <w:t>___________________________</w:t>
      </w:r>
      <w:r w:rsidR="00691106">
        <w:rPr>
          <w:szCs w:val="28"/>
        </w:rPr>
        <w:t>»</w:t>
      </w:r>
      <w:r w:rsidR="001E6F13">
        <w:rPr>
          <w:szCs w:val="28"/>
        </w:rPr>
        <w:t xml:space="preserve"> у відповідних відмінках</w:t>
      </w:r>
      <w:r w:rsidR="00691106">
        <w:rPr>
          <w:szCs w:val="28"/>
        </w:rPr>
        <w:t>.</w:t>
      </w:r>
    </w:p>
    <w:p w:rsidR="001325EB" w:rsidRDefault="0098132D" w:rsidP="001325EB">
      <w:pPr>
        <w:pStyle w:val="a4"/>
        <w:tabs>
          <w:tab w:val="left" w:pos="709"/>
          <w:tab w:val="left" w:pos="993"/>
        </w:tabs>
        <w:jc w:val="left"/>
      </w:pPr>
      <w:r w:rsidRPr="00E13FFD">
        <w:rPr>
          <w:b/>
        </w:rPr>
        <w:t>2</w:t>
      </w:r>
      <w:r w:rsidR="00784CAA" w:rsidRPr="00E13FFD">
        <w:rPr>
          <w:b/>
        </w:rPr>
        <w:t>.</w:t>
      </w:r>
      <w:r w:rsidR="00784CAA" w:rsidRPr="00194D60">
        <w:t xml:space="preserve"> </w:t>
      </w:r>
      <w:r w:rsidR="0090286C">
        <w:t xml:space="preserve">Контроль за виконанням даного рішення покласти на першого заступника </w:t>
      </w:r>
    </w:p>
    <w:p w:rsidR="0090286C" w:rsidRPr="001325EB" w:rsidRDefault="001325EB" w:rsidP="001325EB">
      <w:pPr>
        <w:pStyle w:val="a4"/>
        <w:tabs>
          <w:tab w:val="left" w:pos="0"/>
          <w:tab w:val="left" w:pos="709"/>
          <w:tab w:val="left" w:pos="993"/>
        </w:tabs>
        <w:jc w:val="left"/>
        <w:rPr>
          <w:szCs w:val="28"/>
        </w:rPr>
      </w:pPr>
      <w:r>
        <w:t xml:space="preserve">    </w:t>
      </w:r>
      <w:r w:rsidR="0090286C">
        <w:t xml:space="preserve">міського голови </w:t>
      </w:r>
      <w:proofErr w:type="spellStart"/>
      <w:r w:rsidR="0090286C">
        <w:t>Б</w:t>
      </w:r>
      <w:r w:rsidR="00E13FFD">
        <w:t>езмещука</w:t>
      </w:r>
      <w:proofErr w:type="spellEnd"/>
      <w:r w:rsidR="00E13FFD">
        <w:t xml:space="preserve"> П.О..</w:t>
      </w:r>
    </w:p>
    <w:p w:rsidR="0090286C" w:rsidRDefault="0090286C" w:rsidP="001325EB">
      <w:pPr>
        <w:ind w:firstLine="709"/>
        <w:jc w:val="both"/>
        <w:rPr>
          <w:lang w:val="uk-UA"/>
        </w:rPr>
      </w:pPr>
    </w:p>
    <w:p w:rsidR="00272608" w:rsidRDefault="00272608" w:rsidP="001325EB">
      <w:pPr>
        <w:pStyle w:val="a4"/>
        <w:tabs>
          <w:tab w:val="left" w:pos="720"/>
        </w:tabs>
      </w:pPr>
    </w:p>
    <w:p w:rsidR="00E13FFD" w:rsidRDefault="00E13FFD" w:rsidP="001325EB">
      <w:pPr>
        <w:pStyle w:val="a4"/>
        <w:tabs>
          <w:tab w:val="left" w:pos="720"/>
        </w:tabs>
      </w:pPr>
    </w:p>
    <w:p w:rsidR="001325EB" w:rsidRDefault="001325EB" w:rsidP="001325EB">
      <w:pPr>
        <w:pStyle w:val="a4"/>
        <w:tabs>
          <w:tab w:val="left" w:pos="720"/>
        </w:tabs>
      </w:pPr>
    </w:p>
    <w:p w:rsidR="002E19F6" w:rsidRDefault="002E19F6" w:rsidP="001325EB">
      <w:pPr>
        <w:pStyle w:val="a4"/>
        <w:tabs>
          <w:tab w:val="left" w:pos="720"/>
        </w:tabs>
      </w:pPr>
      <w:bookmarkStart w:id="0" w:name="_GoBack"/>
      <w:bookmarkEnd w:id="0"/>
    </w:p>
    <w:p w:rsidR="00E13FFD" w:rsidRPr="00194D60" w:rsidRDefault="00E13FFD" w:rsidP="0090286C">
      <w:pPr>
        <w:pStyle w:val="a4"/>
        <w:tabs>
          <w:tab w:val="left" w:pos="720"/>
        </w:tabs>
      </w:pPr>
    </w:p>
    <w:p w:rsidR="00A31BFF" w:rsidRPr="00E13FFD" w:rsidRDefault="00E13FFD" w:rsidP="00A31BFF">
      <w:pPr>
        <w:tabs>
          <w:tab w:val="left" w:pos="7088"/>
        </w:tabs>
        <w:ind w:firstLine="708"/>
        <w:jc w:val="both"/>
      </w:pPr>
      <w:r>
        <w:rPr>
          <w:lang w:val="uk-UA"/>
        </w:rPr>
        <w:t xml:space="preserve">  </w:t>
      </w:r>
      <w:r w:rsidR="00A31BFF" w:rsidRPr="00E13FFD">
        <w:rPr>
          <w:lang w:val="uk-UA"/>
        </w:rPr>
        <w:t xml:space="preserve">Міський голова                                       </w:t>
      </w:r>
      <w:r>
        <w:rPr>
          <w:lang w:val="uk-UA"/>
        </w:rPr>
        <w:t xml:space="preserve">   </w:t>
      </w:r>
      <w:r w:rsidR="00A31BFF" w:rsidRPr="00E13FFD">
        <w:rPr>
          <w:lang w:val="uk-UA"/>
        </w:rPr>
        <w:t xml:space="preserve">    </w:t>
      </w:r>
      <w:r w:rsidR="001325EB">
        <w:rPr>
          <w:lang w:val="uk-UA"/>
        </w:rPr>
        <w:t xml:space="preserve">  </w:t>
      </w:r>
      <w:r w:rsidR="00A31BFF" w:rsidRPr="00E13FFD">
        <w:rPr>
          <w:lang w:val="uk-UA"/>
        </w:rPr>
        <w:t xml:space="preserve">  Геннадій ГЛУХМАНЮК </w:t>
      </w:r>
    </w:p>
    <w:p w:rsidR="00A31BFF" w:rsidRPr="00E14055" w:rsidRDefault="00A31BFF" w:rsidP="00A31BFF">
      <w:pPr>
        <w:pStyle w:val="a4"/>
        <w:tabs>
          <w:tab w:val="left" w:pos="7797"/>
        </w:tabs>
        <w:rPr>
          <w:sz w:val="24"/>
        </w:rPr>
      </w:pPr>
    </w:p>
    <w:p w:rsidR="006A70C9" w:rsidRDefault="006A70C9" w:rsidP="00991A3E">
      <w:pPr>
        <w:pStyle w:val="a4"/>
        <w:rPr>
          <w:sz w:val="20"/>
          <w:szCs w:val="20"/>
        </w:rPr>
      </w:pPr>
      <w:r>
        <w:t xml:space="preserve">                       </w:t>
      </w:r>
    </w:p>
    <w:p w:rsidR="003F2C4F" w:rsidRDefault="003F2C4F" w:rsidP="005A76BC">
      <w:pPr>
        <w:pStyle w:val="a4"/>
        <w:ind w:firstLine="426"/>
        <w:rPr>
          <w:sz w:val="20"/>
          <w:szCs w:val="20"/>
        </w:rPr>
      </w:pPr>
    </w:p>
    <w:p w:rsidR="00175463" w:rsidRDefault="00175463" w:rsidP="005A76BC">
      <w:pPr>
        <w:pStyle w:val="a4"/>
        <w:ind w:firstLine="426"/>
        <w:rPr>
          <w:sz w:val="20"/>
          <w:szCs w:val="20"/>
        </w:rPr>
      </w:pPr>
    </w:p>
    <w:p w:rsidR="001325EB" w:rsidRDefault="001325EB" w:rsidP="005A76BC">
      <w:pPr>
        <w:pStyle w:val="a4"/>
        <w:ind w:firstLine="426"/>
        <w:rPr>
          <w:sz w:val="20"/>
          <w:szCs w:val="20"/>
        </w:rPr>
      </w:pPr>
    </w:p>
    <w:p w:rsidR="002D2455" w:rsidRDefault="002D2455" w:rsidP="005A76BC">
      <w:pPr>
        <w:pStyle w:val="a4"/>
        <w:ind w:firstLine="426"/>
        <w:rPr>
          <w:sz w:val="20"/>
          <w:szCs w:val="20"/>
        </w:rPr>
      </w:pPr>
    </w:p>
    <w:p w:rsidR="00AE2BDA" w:rsidRDefault="00AE2BDA" w:rsidP="005A76BC">
      <w:pPr>
        <w:pStyle w:val="a4"/>
        <w:ind w:firstLine="426"/>
        <w:rPr>
          <w:sz w:val="20"/>
          <w:szCs w:val="20"/>
        </w:rPr>
      </w:pPr>
    </w:p>
    <w:p w:rsidR="00AE2BDA" w:rsidRDefault="00AE2BDA" w:rsidP="005A76BC">
      <w:pPr>
        <w:pStyle w:val="a4"/>
        <w:ind w:firstLine="426"/>
        <w:rPr>
          <w:sz w:val="20"/>
          <w:szCs w:val="20"/>
        </w:rPr>
      </w:pPr>
    </w:p>
    <w:p w:rsidR="005759C4" w:rsidRDefault="005759C4" w:rsidP="005A76BC">
      <w:pPr>
        <w:pStyle w:val="a4"/>
        <w:ind w:firstLine="426"/>
        <w:rPr>
          <w:sz w:val="20"/>
          <w:szCs w:val="20"/>
        </w:rPr>
      </w:pPr>
    </w:p>
    <w:p w:rsidR="00AE2BDA" w:rsidRDefault="00AE2BDA" w:rsidP="00E13FFD">
      <w:pPr>
        <w:pStyle w:val="a4"/>
        <w:rPr>
          <w:sz w:val="20"/>
          <w:szCs w:val="20"/>
        </w:rPr>
      </w:pPr>
    </w:p>
    <w:p w:rsidR="00175463" w:rsidRDefault="00175463" w:rsidP="005A76BC">
      <w:pPr>
        <w:pStyle w:val="a4"/>
        <w:ind w:firstLine="426"/>
        <w:rPr>
          <w:sz w:val="20"/>
          <w:szCs w:val="20"/>
        </w:rPr>
      </w:pPr>
    </w:p>
    <w:p w:rsidR="00194D60" w:rsidRPr="00E13FFD" w:rsidRDefault="00194D60" w:rsidP="005A76BC">
      <w:pPr>
        <w:pStyle w:val="a4"/>
        <w:ind w:firstLine="426"/>
        <w:rPr>
          <w:sz w:val="24"/>
        </w:rPr>
      </w:pPr>
    </w:p>
    <w:sectPr w:rsidR="00194D60" w:rsidRPr="00E13FFD" w:rsidSect="001325E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7B" w:rsidRDefault="00BA437B">
      <w:r>
        <w:separator/>
      </w:r>
    </w:p>
  </w:endnote>
  <w:endnote w:type="continuationSeparator" w:id="0">
    <w:p w:rsidR="00BA437B" w:rsidRDefault="00BA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7B" w:rsidRDefault="00BA437B">
      <w:r>
        <w:separator/>
      </w:r>
    </w:p>
  </w:footnote>
  <w:footnote w:type="continuationSeparator" w:id="0">
    <w:p w:rsidR="00BA437B" w:rsidRDefault="00BA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AD9"/>
    <w:multiLevelType w:val="hybridMultilevel"/>
    <w:tmpl w:val="2974B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C3C"/>
    <w:multiLevelType w:val="hybridMultilevel"/>
    <w:tmpl w:val="AB7A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10525"/>
    <w:multiLevelType w:val="hybridMultilevel"/>
    <w:tmpl w:val="A78628F6"/>
    <w:lvl w:ilvl="0" w:tplc="D91455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B2767"/>
    <w:multiLevelType w:val="hybridMultilevel"/>
    <w:tmpl w:val="E368D0E0"/>
    <w:lvl w:ilvl="0" w:tplc="79423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C70564"/>
    <w:multiLevelType w:val="hybridMultilevel"/>
    <w:tmpl w:val="149C0D96"/>
    <w:lvl w:ilvl="0" w:tplc="3EC6B3F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0EAE"/>
    <w:rsid w:val="00013C81"/>
    <w:rsid w:val="0001509A"/>
    <w:rsid w:val="0006432B"/>
    <w:rsid w:val="000651A7"/>
    <w:rsid w:val="00065ACA"/>
    <w:rsid w:val="00065C7A"/>
    <w:rsid w:val="000736A9"/>
    <w:rsid w:val="00075036"/>
    <w:rsid w:val="000953D4"/>
    <w:rsid w:val="000A4584"/>
    <w:rsid w:val="000A638E"/>
    <w:rsid w:val="000B4663"/>
    <w:rsid w:val="000C59F2"/>
    <w:rsid w:val="000D05E8"/>
    <w:rsid w:val="00103A65"/>
    <w:rsid w:val="00104E39"/>
    <w:rsid w:val="00111EAA"/>
    <w:rsid w:val="00114205"/>
    <w:rsid w:val="00117E9E"/>
    <w:rsid w:val="00120282"/>
    <w:rsid w:val="00124C9F"/>
    <w:rsid w:val="001270F0"/>
    <w:rsid w:val="0013182E"/>
    <w:rsid w:val="001325EB"/>
    <w:rsid w:val="00133479"/>
    <w:rsid w:val="00133BE3"/>
    <w:rsid w:val="00136AB3"/>
    <w:rsid w:val="0014543F"/>
    <w:rsid w:val="00155762"/>
    <w:rsid w:val="0016202F"/>
    <w:rsid w:val="00164EB6"/>
    <w:rsid w:val="00170D60"/>
    <w:rsid w:val="00173EB4"/>
    <w:rsid w:val="00175463"/>
    <w:rsid w:val="00175C4F"/>
    <w:rsid w:val="00181491"/>
    <w:rsid w:val="001919D3"/>
    <w:rsid w:val="00194D60"/>
    <w:rsid w:val="00195B93"/>
    <w:rsid w:val="001A2161"/>
    <w:rsid w:val="001A3C56"/>
    <w:rsid w:val="001B1BD7"/>
    <w:rsid w:val="001B4D51"/>
    <w:rsid w:val="001B6A85"/>
    <w:rsid w:val="001B6C16"/>
    <w:rsid w:val="001C2657"/>
    <w:rsid w:val="001E38B3"/>
    <w:rsid w:val="001E4289"/>
    <w:rsid w:val="001E6F13"/>
    <w:rsid w:val="002006D6"/>
    <w:rsid w:val="0021327F"/>
    <w:rsid w:val="00213D54"/>
    <w:rsid w:val="00215503"/>
    <w:rsid w:val="00221641"/>
    <w:rsid w:val="0023304F"/>
    <w:rsid w:val="00242878"/>
    <w:rsid w:val="0025358E"/>
    <w:rsid w:val="00255B21"/>
    <w:rsid w:val="00260BBA"/>
    <w:rsid w:val="00272608"/>
    <w:rsid w:val="0027387B"/>
    <w:rsid w:val="00275DEE"/>
    <w:rsid w:val="00286F24"/>
    <w:rsid w:val="0029361C"/>
    <w:rsid w:val="002B03D7"/>
    <w:rsid w:val="002B31A1"/>
    <w:rsid w:val="002C311A"/>
    <w:rsid w:val="002C76D3"/>
    <w:rsid w:val="002D2455"/>
    <w:rsid w:val="002D7800"/>
    <w:rsid w:val="002E100B"/>
    <w:rsid w:val="002E19F6"/>
    <w:rsid w:val="002E6B13"/>
    <w:rsid w:val="002F233B"/>
    <w:rsid w:val="002F5EF6"/>
    <w:rsid w:val="003117B5"/>
    <w:rsid w:val="003203AD"/>
    <w:rsid w:val="00323568"/>
    <w:rsid w:val="00323667"/>
    <w:rsid w:val="003264AB"/>
    <w:rsid w:val="00332EF4"/>
    <w:rsid w:val="00333CD1"/>
    <w:rsid w:val="00335BA8"/>
    <w:rsid w:val="00337A4C"/>
    <w:rsid w:val="0034328E"/>
    <w:rsid w:val="003571A2"/>
    <w:rsid w:val="00361C44"/>
    <w:rsid w:val="003652D0"/>
    <w:rsid w:val="00371ADB"/>
    <w:rsid w:val="0037361B"/>
    <w:rsid w:val="00377D5C"/>
    <w:rsid w:val="00385AB9"/>
    <w:rsid w:val="00387DBE"/>
    <w:rsid w:val="003A2184"/>
    <w:rsid w:val="003A692B"/>
    <w:rsid w:val="003B4D8F"/>
    <w:rsid w:val="003C15E2"/>
    <w:rsid w:val="003C3638"/>
    <w:rsid w:val="003D435D"/>
    <w:rsid w:val="003F2C4F"/>
    <w:rsid w:val="003F5808"/>
    <w:rsid w:val="00402DE5"/>
    <w:rsid w:val="00423872"/>
    <w:rsid w:val="004249DC"/>
    <w:rsid w:val="0043400B"/>
    <w:rsid w:val="00442B03"/>
    <w:rsid w:val="00453576"/>
    <w:rsid w:val="00453CC1"/>
    <w:rsid w:val="00454815"/>
    <w:rsid w:val="00461B6E"/>
    <w:rsid w:val="00461FC2"/>
    <w:rsid w:val="00480843"/>
    <w:rsid w:val="00482519"/>
    <w:rsid w:val="00485C19"/>
    <w:rsid w:val="004A3B20"/>
    <w:rsid w:val="004C0F81"/>
    <w:rsid w:val="004C4913"/>
    <w:rsid w:val="005047FF"/>
    <w:rsid w:val="00504AD7"/>
    <w:rsid w:val="00511141"/>
    <w:rsid w:val="00516D63"/>
    <w:rsid w:val="00525664"/>
    <w:rsid w:val="0053481D"/>
    <w:rsid w:val="00537623"/>
    <w:rsid w:val="005759C4"/>
    <w:rsid w:val="005960AB"/>
    <w:rsid w:val="005A0926"/>
    <w:rsid w:val="005A76BC"/>
    <w:rsid w:val="005C015B"/>
    <w:rsid w:val="005C726D"/>
    <w:rsid w:val="005D1E83"/>
    <w:rsid w:val="005D307A"/>
    <w:rsid w:val="005E1982"/>
    <w:rsid w:val="005E4EE2"/>
    <w:rsid w:val="005E696E"/>
    <w:rsid w:val="005F15A2"/>
    <w:rsid w:val="005F63A6"/>
    <w:rsid w:val="00604DAC"/>
    <w:rsid w:val="0060678C"/>
    <w:rsid w:val="0061760A"/>
    <w:rsid w:val="00620988"/>
    <w:rsid w:val="0063571C"/>
    <w:rsid w:val="006469B5"/>
    <w:rsid w:val="00647299"/>
    <w:rsid w:val="00650E24"/>
    <w:rsid w:val="00654C36"/>
    <w:rsid w:val="006618D1"/>
    <w:rsid w:val="006705F2"/>
    <w:rsid w:val="006771FF"/>
    <w:rsid w:val="00691106"/>
    <w:rsid w:val="006911DF"/>
    <w:rsid w:val="00697F22"/>
    <w:rsid w:val="006A1E7A"/>
    <w:rsid w:val="006A70C9"/>
    <w:rsid w:val="006B0D89"/>
    <w:rsid w:val="006B42CE"/>
    <w:rsid w:val="006E3071"/>
    <w:rsid w:val="006F31A1"/>
    <w:rsid w:val="006F6476"/>
    <w:rsid w:val="00700203"/>
    <w:rsid w:val="00701DF7"/>
    <w:rsid w:val="0070676A"/>
    <w:rsid w:val="007235DF"/>
    <w:rsid w:val="00725F84"/>
    <w:rsid w:val="007416DF"/>
    <w:rsid w:val="007420E8"/>
    <w:rsid w:val="0074322B"/>
    <w:rsid w:val="00744B70"/>
    <w:rsid w:val="00751CA2"/>
    <w:rsid w:val="00752DA0"/>
    <w:rsid w:val="00753997"/>
    <w:rsid w:val="0075586C"/>
    <w:rsid w:val="007748AB"/>
    <w:rsid w:val="00784CAA"/>
    <w:rsid w:val="007943C2"/>
    <w:rsid w:val="00795A81"/>
    <w:rsid w:val="007A5BAA"/>
    <w:rsid w:val="007B0EA2"/>
    <w:rsid w:val="007B225A"/>
    <w:rsid w:val="007B3DCA"/>
    <w:rsid w:val="007B6D09"/>
    <w:rsid w:val="007B71CA"/>
    <w:rsid w:val="007F3E8A"/>
    <w:rsid w:val="007F6356"/>
    <w:rsid w:val="008070F4"/>
    <w:rsid w:val="008071B0"/>
    <w:rsid w:val="00814339"/>
    <w:rsid w:val="00814388"/>
    <w:rsid w:val="008409C1"/>
    <w:rsid w:val="00840E94"/>
    <w:rsid w:val="0084332E"/>
    <w:rsid w:val="00843DEC"/>
    <w:rsid w:val="00853CC1"/>
    <w:rsid w:val="00870DE7"/>
    <w:rsid w:val="00873D99"/>
    <w:rsid w:val="008A5384"/>
    <w:rsid w:val="008B722F"/>
    <w:rsid w:val="008C01E8"/>
    <w:rsid w:val="008E57C5"/>
    <w:rsid w:val="008E60B4"/>
    <w:rsid w:val="008E7EEF"/>
    <w:rsid w:val="008F2D08"/>
    <w:rsid w:val="008F4127"/>
    <w:rsid w:val="0090286C"/>
    <w:rsid w:val="00906431"/>
    <w:rsid w:val="00923202"/>
    <w:rsid w:val="0093343C"/>
    <w:rsid w:val="0093698A"/>
    <w:rsid w:val="00940730"/>
    <w:rsid w:val="00941408"/>
    <w:rsid w:val="00941817"/>
    <w:rsid w:val="00947AB8"/>
    <w:rsid w:val="00950039"/>
    <w:rsid w:val="00974956"/>
    <w:rsid w:val="00977E8C"/>
    <w:rsid w:val="0098132D"/>
    <w:rsid w:val="00991A3E"/>
    <w:rsid w:val="0099253E"/>
    <w:rsid w:val="00993F52"/>
    <w:rsid w:val="00994BFA"/>
    <w:rsid w:val="009A0DB2"/>
    <w:rsid w:val="009A2627"/>
    <w:rsid w:val="009A65C6"/>
    <w:rsid w:val="009A6D73"/>
    <w:rsid w:val="009B4975"/>
    <w:rsid w:val="009C2FD4"/>
    <w:rsid w:val="009C4155"/>
    <w:rsid w:val="009D0DD2"/>
    <w:rsid w:val="009D5422"/>
    <w:rsid w:val="009D7B66"/>
    <w:rsid w:val="009E2C4E"/>
    <w:rsid w:val="009E53DA"/>
    <w:rsid w:val="009E70D6"/>
    <w:rsid w:val="00A00F8A"/>
    <w:rsid w:val="00A31BFF"/>
    <w:rsid w:val="00A41A7E"/>
    <w:rsid w:val="00A5051B"/>
    <w:rsid w:val="00A5503A"/>
    <w:rsid w:val="00A61950"/>
    <w:rsid w:val="00A700AD"/>
    <w:rsid w:val="00AA6699"/>
    <w:rsid w:val="00AB24EB"/>
    <w:rsid w:val="00AB6D34"/>
    <w:rsid w:val="00AE2BDA"/>
    <w:rsid w:val="00AE59B6"/>
    <w:rsid w:val="00AE7C68"/>
    <w:rsid w:val="00AF29E9"/>
    <w:rsid w:val="00B12BC9"/>
    <w:rsid w:val="00B13E25"/>
    <w:rsid w:val="00B16CFA"/>
    <w:rsid w:val="00B235E0"/>
    <w:rsid w:val="00B23B65"/>
    <w:rsid w:val="00B31B6E"/>
    <w:rsid w:val="00B3747A"/>
    <w:rsid w:val="00B63A0E"/>
    <w:rsid w:val="00B6796B"/>
    <w:rsid w:val="00B72CAE"/>
    <w:rsid w:val="00B753F3"/>
    <w:rsid w:val="00B80254"/>
    <w:rsid w:val="00B879DE"/>
    <w:rsid w:val="00B9775C"/>
    <w:rsid w:val="00BA38D8"/>
    <w:rsid w:val="00BA437B"/>
    <w:rsid w:val="00BA6EC1"/>
    <w:rsid w:val="00BB13F9"/>
    <w:rsid w:val="00BC61CB"/>
    <w:rsid w:val="00BD17EC"/>
    <w:rsid w:val="00BD69C6"/>
    <w:rsid w:val="00BE23C7"/>
    <w:rsid w:val="00BE4A0C"/>
    <w:rsid w:val="00BF196D"/>
    <w:rsid w:val="00BF312A"/>
    <w:rsid w:val="00BF3B71"/>
    <w:rsid w:val="00C0036E"/>
    <w:rsid w:val="00C06B0C"/>
    <w:rsid w:val="00C0752F"/>
    <w:rsid w:val="00C10698"/>
    <w:rsid w:val="00C3795F"/>
    <w:rsid w:val="00C41A44"/>
    <w:rsid w:val="00C522D1"/>
    <w:rsid w:val="00C624ED"/>
    <w:rsid w:val="00C647DC"/>
    <w:rsid w:val="00C71F73"/>
    <w:rsid w:val="00C90F2E"/>
    <w:rsid w:val="00C9320B"/>
    <w:rsid w:val="00CB0EB3"/>
    <w:rsid w:val="00CB1A8D"/>
    <w:rsid w:val="00CB2A5E"/>
    <w:rsid w:val="00CC6EE5"/>
    <w:rsid w:val="00CC7322"/>
    <w:rsid w:val="00CC7348"/>
    <w:rsid w:val="00CD7EE0"/>
    <w:rsid w:val="00CE0106"/>
    <w:rsid w:val="00D026ED"/>
    <w:rsid w:val="00D066BD"/>
    <w:rsid w:val="00D30EE6"/>
    <w:rsid w:val="00D35EF9"/>
    <w:rsid w:val="00D3615D"/>
    <w:rsid w:val="00D44C4D"/>
    <w:rsid w:val="00D463E5"/>
    <w:rsid w:val="00D532A2"/>
    <w:rsid w:val="00D64B89"/>
    <w:rsid w:val="00D67458"/>
    <w:rsid w:val="00D6778C"/>
    <w:rsid w:val="00D6796E"/>
    <w:rsid w:val="00D73CF1"/>
    <w:rsid w:val="00DB31CD"/>
    <w:rsid w:val="00DB33A8"/>
    <w:rsid w:val="00DB6120"/>
    <w:rsid w:val="00DB763F"/>
    <w:rsid w:val="00DB7C72"/>
    <w:rsid w:val="00DC4521"/>
    <w:rsid w:val="00DE2883"/>
    <w:rsid w:val="00DE5371"/>
    <w:rsid w:val="00DF7EB6"/>
    <w:rsid w:val="00E10699"/>
    <w:rsid w:val="00E11D88"/>
    <w:rsid w:val="00E13FFD"/>
    <w:rsid w:val="00E15788"/>
    <w:rsid w:val="00E40EB3"/>
    <w:rsid w:val="00E40FAD"/>
    <w:rsid w:val="00E53F79"/>
    <w:rsid w:val="00E71A9F"/>
    <w:rsid w:val="00E723CF"/>
    <w:rsid w:val="00E7668C"/>
    <w:rsid w:val="00E848CC"/>
    <w:rsid w:val="00E84D89"/>
    <w:rsid w:val="00E865B1"/>
    <w:rsid w:val="00E87CAE"/>
    <w:rsid w:val="00E9270B"/>
    <w:rsid w:val="00E93363"/>
    <w:rsid w:val="00E94AA0"/>
    <w:rsid w:val="00EA119F"/>
    <w:rsid w:val="00EA2447"/>
    <w:rsid w:val="00EB5A23"/>
    <w:rsid w:val="00EC1AA2"/>
    <w:rsid w:val="00EC2F4A"/>
    <w:rsid w:val="00EF07DE"/>
    <w:rsid w:val="00F04A48"/>
    <w:rsid w:val="00F04B21"/>
    <w:rsid w:val="00F176B9"/>
    <w:rsid w:val="00F311D0"/>
    <w:rsid w:val="00F554AB"/>
    <w:rsid w:val="00F61404"/>
    <w:rsid w:val="00F97B21"/>
    <w:rsid w:val="00FA1708"/>
    <w:rsid w:val="00FA328E"/>
    <w:rsid w:val="00FA6D2E"/>
    <w:rsid w:val="00FB38D8"/>
    <w:rsid w:val="00FC1B8C"/>
    <w:rsid w:val="00FE102B"/>
    <w:rsid w:val="00FE5DBC"/>
    <w:rsid w:val="00FF4731"/>
    <w:rsid w:val="00FF730A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8A5384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2C311A"/>
    <w:rPr>
      <w:sz w:val="28"/>
      <w:szCs w:val="24"/>
      <w:lang w:val="uk-UA" w:eastAsia="ru-RU" w:bidi="ar-SA"/>
    </w:rPr>
  </w:style>
  <w:style w:type="paragraph" w:customStyle="1" w:styleId="a9">
    <w:name w:val="Знак"/>
    <w:basedOn w:val="a"/>
    <w:rsid w:val="005A0926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43400B"/>
    <w:rPr>
      <w:sz w:val="28"/>
      <w:szCs w:val="24"/>
      <w:lang w:val="uk-UA" w:eastAsia="ru-RU" w:bidi="ar-SA"/>
    </w:rPr>
  </w:style>
  <w:style w:type="character" w:customStyle="1" w:styleId="BodyTextChar">
    <w:name w:val="Body Text Char"/>
    <w:locked/>
    <w:rsid w:val="00E40EB3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480843"/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Без интервала Знак"/>
    <w:link w:val="aa"/>
    <w:uiPriority w:val="99"/>
    <w:locked/>
    <w:rsid w:val="00D64B89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8A5384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2C311A"/>
    <w:rPr>
      <w:sz w:val="28"/>
      <w:szCs w:val="24"/>
      <w:lang w:val="uk-UA" w:eastAsia="ru-RU" w:bidi="ar-SA"/>
    </w:rPr>
  </w:style>
  <w:style w:type="paragraph" w:customStyle="1" w:styleId="a9">
    <w:name w:val="Знак"/>
    <w:basedOn w:val="a"/>
    <w:rsid w:val="005A0926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43400B"/>
    <w:rPr>
      <w:sz w:val="28"/>
      <w:szCs w:val="24"/>
      <w:lang w:val="uk-UA" w:eastAsia="ru-RU" w:bidi="ar-SA"/>
    </w:rPr>
  </w:style>
  <w:style w:type="character" w:customStyle="1" w:styleId="BodyTextChar">
    <w:name w:val="Body Text Char"/>
    <w:locked/>
    <w:rsid w:val="00E40EB3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480843"/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Без интервала Знак"/>
    <w:link w:val="aa"/>
    <w:uiPriority w:val="99"/>
    <w:locked/>
    <w:rsid w:val="00D64B89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1C33-8060-463F-9E91-029ACE4D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</TotalTime>
  <Pages>1</Pages>
  <Words>112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5</cp:revision>
  <cp:lastPrinted>2022-07-22T06:52:00Z</cp:lastPrinted>
  <dcterms:created xsi:type="dcterms:W3CDTF">2022-08-03T13:31:00Z</dcterms:created>
  <dcterms:modified xsi:type="dcterms:W3CDTF">2022-08-04T12:43:00Z</dcterms:modified>
</cp:coreProperties>
</file>