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CF8" w:rsidRPr="00334A80" w:rsidRDefault="007D1CF8" w:rsidP="007D1CF8">
      <w:pPr>
        <w:pStyle w:val="a4"/>
        <w:jc w:val="left"/>
        <w:rPr>
          <w:szCs w:val="28"/>
          <w:lang w:val="uk-UA"/>
        </w:rPr>
      </w:pPr>
      <w:bookmarkStart w:id="0" w:name="_GoBack"/>
      <w:bookmarkEnd w:id="0"/>
    </w:p>
    <w:p w:rsidR="00123C13" w:rsidRPr="00A16D97" w:rsidRDefault="008A5434" w:rsidP="00123C13">
      <w:pPr>
        <w:jc w:val="center"/>
        <w:rPr>
          <w:rFonts w:eastAsia="Calibri"/>
          <w:color w:val="000000"/>
          <w:lang w:eastAsia="en-US"/>
        </w:rPr>
      </w:pPr>
      <w:r w:rsidRPr="00123C13">
        <w:rPr>
          <w:rFonts w:eastAsia="Calibri"/>
          <w:noProof/>
          <w:color w:val="000000"/>
          <w:lang w:val="uk-UA" w:eastAsia="uk-UA"/>
        </w:rPr>
        <w:drawing>
          <wp:inline distT="0" distB="0" distL="0" distR="0">
            <wp:extent cx="437515" cy="58039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C13" w:rsidRPr="00A16D97" w:rsidRDefault="00123C13" w:rsidP="00123C13">
      <w:pPr>
        <w:autoSpaceDE w:val="0"/>
        <w:autoSpaceDN w:val="0"/>
        <w:jc w:val="center"/>
        <w:rPr>
          <w:bCs/>
          <w:color w:val="000000"/>
          <w:lang w:val="uk-UA"/>
        </w:rPr>
      </w:pPr>
      <w:r w:rsidRPr="00A16D97">
        <w:rPr>
          <w:bCs/>
          <w:smallCaps/>
          <w:color w:val="000000"/>
          <w:lang w:val="uk-UA"/>
        </w:rPr>
        <w:t>УКРАЇНА</w:t>
      </w:r>
      <w:r w:rsidRPr="00A16D97">
        <w:rPr>
          <w:bCs/>
          <w:smallCaps/>
          <w:color w:val="000000"/>
          <w:lang w:val="uk-UA"/>
        </w:rPr>
        <w:br/>
      </w:r>
      <w:r w:rsidRPr="00A16D97">
        <w:rPr>
          <w:bCs/>
          <w:color w:val="000000"/>
          <w:lang w:val="uk-UA"/>
        </w:rPr>
        <w:t>МОГИЛІВ-ПОДІЛЬСЬКА МІСЬКА РАДА</w:t>
      </w:r>
      <w:r w:rsidRPr="00A16D97">
        <w:rPr>
          <w:bCs/>
          <w:color w:val="000000"/>
          <w:lang w:val="uk-UA"/>
        </w:rPr>
        <w:br/>
        <w:t>ВІННИЦЬКОЇ ОБЛАСТІ</w:t>
      </w:r>
    </w:p>
    <w:p w:rsidR="00123C13" w:rsidRPr="00A16D97" w:rsidRDefault="00123C13" w:rsidP="00123C13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A16D97">
        <w:rPr>
          <w:b/>
          <w:bCs/>
          <w:color w:val="000000"/>
          <w:lang w:val="uk-UA"/>
        </w:rPr>
        <w:t>ВИКОНАВЧИЙ КОМІТЕТ</w:t>
      </w:r>
    </w:p>
    <w:p w:rsidR="00123C13" w:rsidRPr="00A16D97" w:rsidRDefault="008A5434" w:rsidP="00123C13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3365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B76AB8"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123C13" w:rsidRPr="00A16D97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123C13" w:rsidRPr="00A16D97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123C13">
        <w:rPr>
          <w:b/>
          <w:bCs/>
          <w:color w:val="000000"/>
          <w:spacing w:val="80"/>
          <w:sz w:val="32"/>
          <w:szCs w:val="32"/>
          <w:lang w:val="uk-UA"/>
        </w:rPr>
        <w:t>276</w:t>
      </w:r>
    </w:p>
    <w:p w:rsidR="00123C13" w:rsidRDefault="00123C13" w:rsidP="00123C13">
      <w:pPr>
        <w:spacing w:before="120" w:after="360"/>
        <w:jc w:val="center"/>
        <w:rPr>
          <w:bCs/>
          <w:color w:val="000000"/>
          <w:lang w:val="uk-UA"/>
        </w:rPr>
      </w:pPr>
      <w:r w:rsidRPr="00A16D97">
        <w:rPr>
          <w:bCs/>
          <w:color w:val="000000"/>
          <w:lang w:val="uk-UA"/>
        </w:rPr>
        <w:t xml:space="preserve">Від </w:t>
      </w:r>
      <w:r>
        <w:rPr>
          <w:bCs/>
          <w:color w:val="000000"/>
          <w:lang w:val="uk-UA"/>
        </w:rPr>
        <w:t>06</w:t>
      </w:r>
      <w:r w:rsidRPr="00A16D97">
        <w:rPr>
          <w:bCs/>
          <w:color w:val="000000"/>
          <w:lang w:val="uk-UA"/>
        </w:rPr>
        <w:t>.0</w:t>
      </w:r>
      <w:r>
        <w:rPr>
          <w:bCs/>
          <w:color w:val="000000"/>
          <w:lang w:val="uk-UA"/>
        </w:rPr>
        <w:t>9</w:t>
      </w:r>
      <w:r w:rsidRPr="00A16D97">
        <w:rPr>
          <w:bCs/>
          <w:color w:val="000000"/>
          <w:lang w:val="uk-UA"/>
        </w:rPr>
        <w:t>.2021р.                                              м. Могилів-Подільський</w:t>
      </w:r>
    </w:p>
    <w:p w:rsidR="00E54A98" w:rsidRPr="00334A80" w:rsidRDefault="00E54A98" w:rsidP="007D1CF8">
      <w:pPr>
        <w:pStyle w:val="a4"/>
        <w:jc w:val="left"/>
        <w:rPr>
          <w:color w:val="333399"/>
          <w:szCs w:val="28"/>
          <w:lang w:val="uk-UA"/>
        </w:rPr>
      </w:pPr>
    </w:p>
    <w:p w:rsidR="0059196E" w:rsidRDefault="0059196E" w:rsidP="0059196E">
      <w:pPr>
        <w:pStyle w:val="a4"/>
        <w:jc w:val="center"/>
        <w:rPr>
          <w:b/>
          <w:szCs w:val="28"/>
          <w:lang w:val="uk-UA"/>
        </w:rPr>
      </w:pPr>
      <w:r w:rsidRPr="00334A80">
        <w:rPr>
          <w:b/>
          <w:szCs w:val="28"/>
          <w:lang w:val="uk-UA"/>
        </w:rPr>
        <w:t xml:space="preserve">Про надання вихідних даних </w:t>
      </w:r>
    </w:p>
    <w:p w:rsidR="00123C13" w:rsidRPr="00334A80" w:rsidRDefault="00123C13" w:rsidP="0059196E">
      <w:pPr>
        <w:pStyle w:val="a4"/>
        <w:jc w:val="center"/>
        <w:rPr>
          <w:b/>
          <w:szCs w:val="28"/>
          <w:lang w:val="uk-UA"/>
        </w:rPr>
      </w:pPr>
    </w:p>
    <w:p w:rsidR="0059196E" w:rsidRPr="00334A80" w:rsidRDefault="0059196E" w:rsidP="009C39FB">
      <w:pPr>
        <w:pStyle w:val="a6"/>
        <w:ind w:firstLine="709"/>
        <w:rPr>
          <w:szCs w:val="28"/>
          <w:lang w:val="uk-UA"/>
        </w:rPr>
      </w:pPr>
      <w:r w:rsidRPr="00334A80">
        <w:rPr>
          <w:szCs w:val="28"/>
          <w:lang w:val="uk-UA"/>
        </w:rPr>
        <w:t>Керуючис</w:t>
      </w:r>
      <w:r w:rsidR="0008088B">
        <w:rPr>
          <w:szCs w:val="28"/>
          <w:lang w:val="uk-UA"/>
        </w:rPr>
        <w:t>ь п.9 ст.31, ч.1 ст.52, ч.6 ст.</w:t>
      </w:r>
      <w:r w:rsidRPr="00334A80">
        <w:rPr>
          <w:szCs w:val="28"/>
          <w:lang w:val="uk-UA"/>
        </w:rPr>
        <w:t>59 Закону України «Про місцеве самоврядування в Україні», Законом України «Про регулювання містобудівної діяльності», розглянувши заяву</w:t>
      </w:r>
      <w:r w:rsidR="00BB306B">
        <w:rPr>
          <w:szCs w:val="28"/>
          <w:lang w:val="uk-UA"/>
        </w:rPr>
        <w:t xml:space="preserve"> директора</w:t>
      </w:r>
      <w:r w:rsidR="009C39FB" w:rsidRPr="009C39FB">
        <w:rPr>
          <w:szCs w:val="28"/>
          <w:lang w:val="uk-UA"/>
        </w:rPr>
        <w:t xml:space="preserve"> </w:t>
      </w:r>
      <w:r w:rsidR="009C39FB">
        <w:rPr>
          <w:szCs w:val="28"/>
          <w:lang w:val="uk-UA"/>
        </w:rPr>
        <w:t>ДП «Архітектурно-будівельний інжиніринг»</w:t>
      </w:r>
      <w:r w:rsidR="009C39FB" w:rsidRPr="00334A80">
        <w:rPr>
          <w:szCs w:val="28"/>
          <w:lang w:val="uk-UA"/>
        </w:rPr>
        <w:t xml:space="preserve"> </w:t>
      </w:r>
      <w:r w:rsidR="00BB306B">
        <w:rPr>
          <w:szCs w:val="28"/>
          <w:lang w:val="uk-UA"/>
        </w:rPr>
        <w:t>Літянськ</w:t>
      </w:r>
      <w:r w:rsidR="009C39FB">
        <w:rPr>
          <w:szCs w:val="28"/>
          <w:lang w:val="uk-UA"/>
        </w:rPr>
        <w:t>ого</w:t>
      </w:r>
      <w:r w:rsidR="00BB306B">
        <w:rPr>
          <w:szCs w:val="28"/>
          <w:lang w:val="uk-UA"/>
        </w:rPr>
        <w:t xml:space="preserve"> О.С.</w:t>
      </w:r>
      <w:r w:rsidR="009C39FB">
        <w:rPr>
          <w:szCs w:val="28"/>
          <w:lang w:val="uk-UA"/>
        </w:rPr>
        <w:t xml:space="preserve"> від 06.09.2021 року,</w:t>
      </w:r>
      <w:r w:rsidRPr="00334A80">
        <w:rPr>
          <w:szCs w:val="28"/>
          <w:lang w:val="uk-UA"/>
        </w:rPr>
        <w:t xml:space="preserve"> -</w:t>
      </w:r>
    </w:p>
    <w:p w:rsidR="005F2C95" w:rsidRPr="00334A80" w:rsidRDefault="005F2C95" w:rsidP="0059196E">
      <w:pPr>
        <w:pStyle w:val="a6"/>
        <w:ind w:firstLine="0"/>
        <w:jc w:val="center"/>
        <w:rPr>
          <w:b/>
          <w:szCs w:val="28"/>
          <w:lang w:val="uk-UA"/>
        </w:rPr>
      </w:pPr>
    </w:p>
    <w:p w:rsidR="0059196E" w:rsidRDefault="009C39FB" w:rsidP="0059196E">
      <w:pPr>
        <w:pStyle w:val="a6"/>
        <w:ind w:firstLine="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</w:t>
      </w:r>
      <w:r w:rsidR="0059196E" w:rsidRPr="00334A80">
        <w:rPr>
          <w:b/>
          <w:szCs w:val="28"/>
          <w:lang w:val="uk-UA"/>
        </w:rPr>
        <w:t>виконком міської ради ВИРІШИВ:</w:t>
      </w:r>
    </w:p>
    <w:p w:rsidR="00BB306B" w:rsidRPr="00334A80" w:rsidRDefault="00BB306B" w:rsidP="0059196E">
      <w:pPr>
        <w:pStyle w:val="a6"/>
        <w:ind w:firstLine="0"/>
        <w:jc w:val="center"/>
        <w:rPr>
          <w:b/>
          <w:szCs w:val="28"/>
          <w:lang w:val="uk-UA"/>
        </w:rPr>
      </w:pPr>
    </w:p>
    <w:p w:rsidR="00123C13" w:rsidRDefault="00334A80" w:rsidP="00123C13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left"/>
        <w:rPr>
          <w:szCs w:val="28"/>
          <w:lang w:val="uk-UA"/>
        </w:rPr>
      </w:pPr>
      <w:r w:rsidRPr="00334A80">
        <w:rPr>
          <w:szCs w:val="28"/>
          <w:lang w:val="uk-UA"/>
        </w:rPr>
        <w:t xml:space="preserve">Внести зміни до вихідних даних </w:t>
      </w:r>
      <w:r w:rsidR="00BB306B">
        <w:rPr>
          <w:szCs w:val="28"/>
          <w:lang w:val="uk-UA"/>
        </w:rPr>
        <w:t xml:space="preserve">№06-06/18 від 03.09.2018 року </w:t>
      </w:r>
      <w:r w:rsidR="0059196E" w:rsidRPr="00334A80">
        <w:rPr>
          <w:szCs w:val="28"/>
          <w:lang w:val="uk-UA"/>
        </w:rPr>
        <w:t>на проектування реконструкції</w:t>
      </w:r>
      <w:r w:rsidR="006A26F2" w:rsidRPr="00334A80">
        <w:rPr>
          <w:szCs w:val="28"/>
          <w:lang w:val="uk-UA"/>
        </w:rPr>
        <w:t xml:space="preserve"> приміщень в будівлі (літ.</w:t>
      </w:r>
      <w:r w:rsidR="00BB306B">
        <w:rPr>
          <w:szCs w:val="28"/>
          <w:lang w:val="uk-UA"/>
        </w:rPr>
        <w:t xml:space="preserve"> </w:t>
      </w:r>
      <w:r w:rsidR="006A26F2" w:rsidRPr="00334A80">
        <w:rPr>
          <w:szCs w:val="28"/>
          <w:lang w:val="uk-UA"/>
        </w:rPr>
        <w:t>А,</w:t>
      </w:r>
      <w:r w:rsidR="00123C13">
        <w:rPr>
          <w:szCs w:val="28"/>
          <w:lang w:val="uk-UA"/>
        </w:rPr>
        <w:t xml:space="preserve"> </w:t>
      </w:r>
      <w:r w:rsidR="006A26F2" w:rsidRPr="00334A80">
        <w:rPr>
          <w:szCs w:val="28"/>
          <w:lang w:val="uk-UA"/>
        </w:rPr>
        <w:t>Б,</w:t>
      </w:r>
      <w:r w:rsidR="00123C13">
        <w:rPr>
          <w:szCs w:val="28"/>
          <w:lang w:val="uk-UA"/>
        </w:rPr>
        <w:t xml:space="preserve"> </w:t>
      </w:r>
      <w:r w:rsidR="006A26F2" w:rsidRPr="00334A80">
        <w:rPr>
          <w:szCs w:val="28"/>
          <w:lang w:val="uk-UA"/>
        </w:rPr>
        <w:t>В) гімназії під плавальний басейн з критою ванною 2</w:t>
      </w:r>
      <w:r w:rsidR="0036452C" w:rsidRPr="00334A80">
        <w:rPr>
          <w:szCs w:val="28"/>
          <w:lang w:val="uk-UA"/>
        </w:rPr>
        <w:t>5</w:t>
      </w:r>
      <w:r w:rsidR="0036452C" w:rsidRPr="00334A80">
        <w:rPr>
          <w:sz w:val="24"/>
          <w:lang w:val="uk-UA"/>
        </w:rPr>
        <w:t>х</w:t>
      </w:r>
      <w:r w:rsidR="00123C13">
        <w:rPr>
          <w:szCs w:val="28"/>
          <w:lang w:val="uk-UA"/>
        </w:rPr>
        <w:t>8,5м</w:t>
      </w:r>
      <w:r w:rsidR="006A26F2" w:rsidRPr="00334A80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="006A26F2" w:rsidRPr="00334A80">
        <w:rPr>
          <w:szCs w:val="28"/>
          <w:lang w:val="uk-UA"/>
        </w:rPr>
        <w:t>по вул.</w:t>
      </w:r>
      <w:r>
        <w:rPr>
          <w:szCs w:val="28"/>
          <w:lang w:val="uk-UA"/>
        </w:rPr>
        <w:t xml:space="preserve"> </w:t>
      </w:r>
      <w:r w:rsidR="00BB306B">
        <w:rPr>
          <w:szCs w:val="28"/>
          <w:lang w:val="uk-UA"/>
        </w:rPr>
        <w:t>Шолом А</w:t>
      </w:r>
      <w:r w:rsidR="006A26F2" w:rsidRPr="00334A80">
        <w:rPr>
          <w:szCs w:val="28"/>
          <w:lang w:val="uk-UA"/>
        </w:rPr>
        <w:t>лейхема,</w:t>
      </w:r>
      <w:r>
        <w:rPr>
          <w:szCs w:val="28"/>
          <w:lang w:val="uk-UA"/>
        </w:rPr>
        <w:t xml:space="preserve"> </w:t>
      </w:r>
      <w:r w:rsidR="006A26F2" w:rsidRPr="00334A80">
        <w:rPr>
          <w:szCs w:val="28"/>
          <w:lang w:val="uk-UA"/>
        </w:rPr>
        <w:t>1</w:t>
      </w:r>
    </w:p>
    <w:p w:rsidR="0059196E" w:rsidRPr="00334A80" w:rsidRDefault="0059196E" w:rsidP="00123C13">
      <w:pPr>
        <w:pStyle w:val="a4"/>
        <w:tabs>
          <w:tab w:val="left" w:pos="993"/>
        </w:tabs>
        <w:jc w:val="left"/>
        <w:rPr>
          <w:szCs w:val="28"/>
          <w:lang w:val="uk-UA"/>
        </w:rPr>
      </w:pPr>
      <w:r w:rsidRPr="00334A80">
        <w:rPr>
          <w:szCs w:val="28"/>
          <w:lang w:val="uk-UA"/>
        </w:rPr>
        <w:t>в місті Могилеві-</w:t>
      </w:r>
      <w:r w:rsidR="00334A80" w:rsidRPr="00334A80">
        <w:rPr>
          <w:szCs w:val="28"/>
          <w:lang w:val="uk-UA"/>
        </w:rPr>
        <w:t>Подільському Вінницької області</w:t>
      </w:r>
      <w:r w:rsidR="00BB306B">
        <w:rPr>
          <w:szCs w:val="28"/>
          <w:lang w:val="uk-UA"/>
        </w:rPr>
        <w:t>.</w:t>
      </w:r>
    </w:p>
    <w:p w:rsidR="0059196E" w:rsidRPr="00334A80" w:rsidRDefault="0059196E" w:rsidP="00123C13">
      <w:pPr>
        <w:pStyle w:val="a4"/>
        <w:jc w:val="left"/>
        <w:rPr>
          <w:szCs w:val="28"/>
          <w:lang w:val="uk-UA"/>
        </w:rPr>
      </w:pPr>
      <w:r w:rsidRPr="00334A80">
        <w:rPr>
          <w:szCs w:val="28"/>
          <w:lang w:val="uk-UA"/>
        </w:rPr>
        <w:tab/>
        <w:t>2. Зобов’язати замовника:</w:t>
      </w:r>
    </w:p>
    <w:p w:rsidR="0059196E" w:rsidRPr="00334A80" w:rsidRDefault="0059196E" w:rsidP="00123C13">
      <w:pPr>
        <w:pStyle w:val="a4"/>
        <w:ind w:firstLine="708"/>
        <w:jc w:val="left"/>
        <w:rPr>
          <w:szCs w:val="28"/>
          <w:lang w:val="uk-UA"/>
        </w:rPr>
      </w:pPr>
      <w:r w:rsidRPr="00334A80">
        <w:rPr>
          <w:szCs w:val="28"/>
          <w:lang w:val="uk-UA"/>
        </w:rPr>
        <w:t xml:space="preserve">2.1. </w:t>
      </w:r>
      <w:r w:rsidR="00BB306B">
        <w:rPr>
          <w:szCs w:val="28"/>
          <w:lang w:val="uk-UA"/>
        </w:rPr>
        <w:t xml:space="preserve">ДП </w:t>
      </w:r>
      <w:r w:rsidR="00123C13">
        <w:rPr>
          <w:szCs w:val="28"/>
          <w:lang w:val="uk-UA"/>
        </w:rPr>
        <w:t>«</w:t>
      </w:r>
      <w:r w:rsidR="00BB306B">
        <w:rPr>
          <w:szCs w:val="28"/>
          <w:lang w:val="uk-UA"/>
        </w:rPr>
        <w:t>Архітектурно-будівельний інжиніринг</w:t>
      </w:r>
      <w:r w:rsidR="00123C13">
        <w:rPr>
          <w:szCs w:val="28"/>
          <w:lang w:val="uk-UA"/>
        </w:rPr>
        <w:t>»</w:t>
      </w:r>
      <w:r w:rsidR="00BB306B" w:rsidRPr="00334A80">
        <w:rPr>
          <w:szCs w:val="28"/>
          <w:lang w:val="uk-UA"/>
        </w:rPr>
        <w:t xml:space="preserve"> </w:t>
      </w:r>
      <w:r w:rsidR="00BB306B">
        <w:rPr>
          <w:szCs w:val="28"/>
          <w:lang w:val="uk-UA"/>
        </w:rPr>
        <w:t>о</w:t>
      </w:r>
      <w:r w:rsidRPr="00334A80">
        <w:rPr>
          <w:szCs w:val="28"/>
          <w:lang w:val="uk-UA"/>
        </w:rPr>
        <w:t>тримати належні вихідні дані – містобудівні умови і обмеження на проектування в управлінні містобудування та архітектури міської ради.</w:t>
      </w:r>
    </w:p>
    <w:p w:rsidR="0059196E" w:rsidRPr="00334A80" w:rsidRDefault="0059196E" w:rsidP="00123C13">
      <w:pPr>
        <w:pStyle w:val="a4"/>
        <w:ind w:firstLine="708"/>
        <w:jc w:val="left"/>
        <w:rPr>
          <w:szCs w:val="28"/>
          <w:lang w:val="uk-UA"/>
        </w:rPr>
      </w:pPr>
      <w:r w:rsidRPr="00334A80">
        <w:rPr>
          <w:szCs w:val="28"/>
          <w:lang w:val="uk-UA"/>
        </w:rPr>
        <w:t>2.2. Отримати технічні умови на зовнішнє освітлення, на благоустрій та на відведення зливових вод в управлінні житлово-комунального господарства Могилів-Подільської міської ради.</w:t>
      </w:r>
    </w:p>
    <w:p w:rsidR="0059196E" w:rsidRPr="00334A80" w:rsidRDefault="0059196E" w:rsidP="00123C13">
      <w:pPr>
        <w:pStyle w:val="a4"/>
        <w:ind w:firstLine="708"/>
        <w:jc w:val="left"/>
        <w:rPr>
          <w:szCs w:val="28"/>
          <w:lang w:val="uk-UA"/>
        </w:rPr>
      </w:pPr>
      <w:r w:rsidRPr="00334A80">
        <w:rPr>
          <w:szCs w:val="28"/>
          <w:lang w:val="uk-UA"/>
        </w:rPr>
        <w:t>2.3. Розробити проектну документацію, провести її експертизу щодо міцності, надійності та довговічності об’єкта будівництва та затвердити документацію в установленому порядку.</w:t>
      </w:r>
    </w:p>
    <w:p w:rsidR="0059196E" w:rsidRPr="00334A80" w:rsidRDefault="0059196E" w:rsidP="00123C13">
      <w:pPr>
        <w:pStyle w:val="a4"/>
        <w:ind w:firstLine="708"/>
        <w:jc w:val="left"/>
        <w:rPr>
          <w:szCs w:val="28"/>
          <w:lang w:val="uk-UA"/>
        </w:rPr>
      </w:pPr>
      <w:r w:rsidRPr="00334A80">
        <w:rPr>
          <w:szCs w:val="28"/>
          <w:lang w:val="uk-UA"/>
        </w:rPr>
        <w:t xml:space="preserve">2.4. До виконання будівельних робіт приступити після виконання дозвільних процедур в інспекції Державного архітектурно-будівельного контролю у Вінницькій області відповідно до </w:t>
      </w:r>
      <w:r w:rsidR="00123C13">
        <w:rPr>
          <w:szCs w:val="28"/>
          <w:lang w:val="uk-UA"/>
        </w:rPr>
        <w:t>п</w:t>
      </w:r>
      <w:r w:rsidRPr="00334A80">
        <w:rPr>
          <w:szCs w:val="28"/>
          <w:lang w:val="uk-UA"/>
        </w:rPr>
        <w:t>останови Кабінету М</w:t>
      </w:r>
      <w:r w:rsidR="00123C13">
        <w:rPr>
          <w:szCs w:val="28"/>
          <w:lang w:val="uk-UA"/>
        </w:rPr>
        <w:t>іністрів України від 13.04.2011р. №</w:t>
      </w:r>
      <w:r w:rsidRPr="00334A80">
        <w:rPr>
          <w:szCs w:val="28"/>
          <w:lang w:val="uk-UA"/>
        </w:rPr>
        <w:t>466 з наступним прийняттям об’єкту в експлуатацію в установленому законодавством порядку.</w:t>
      </w:r>
    </w:p>
    <w:p w:rsidR="001C533C" w:rsidRPr="00334A80" w:rsidRDefault="0059196E" w:rsidP="00123C13">
      <w:pPr>
        <w:pStyle w:val="a4"/>
        <w:ind w:firstLine="709"/>
        <w:jc w:val="left"/>
        <w:rPr>
          <w:szCs w:val="28"/>
          <w:lang w:val="uk-UA"/>
        </w:rPr>
      </w:pPr>
      <w:r w:rsidRPr="00334A80">
        <w:rPr>
          <w:lang w:val="uk-UA"/>
        </w:rPr>
        <w:t>3. Контр</w:t>
      </w:r>
      <w:r w:rsidRPr="00334A80">
        <w:rPr>
          <w:szCs w:val="28"/>
          <w:lang w:val="uk-UA"/>
        </w:rPr>
        <w:t>оль за виконанням даного рішення покласти на першого заступника міського голови Б</w:t>
      </w:r>
      <w:r w:rsidR="00123C13">
        <w:rPr>
          <w:szCs w:val="28"/>
          <w:lang w:val="uk-UA"/>
        </w:rPr>
        <w:t>езмещука П.О.</w:t>
      </w:r>
      <w:r w:rsidRPr="00334A80">
        <w:rPr>
          <w:szCs w:val="28"/>
          <w:lang w:val="uk-UA"/>
        </w:rPr>
        <w:t>.</w:t>
      </w:r>
    </w:p>
    <w:p w:rsidR="00EA6EB9" w:rsidRDefault="00EA6EB9" w:rsidP="00123C13">
      <w:pPr>
        <w:rPr>
          <w:lang w:val="uk-UA"/>
        </w:rPr>
      </w:pPr>
    </w:p>
    <w:p w:rsidR="004C5229" w:rsidRDefault="004C5229" w:rsidP="00334A80">
      <w:pPr>
        <w:jc w:val="both"/>
        <w:rPr>
          <w:lang w:val="uk-UA"/>
        </w:rPr>
      </w:pPr>
    </w:p>
    <w:p w:rsidR="00123C13" w:rsidRPr="00334A80" w:rsidRDefault="00123C13" w:rsidP="00334A80">
      <w:pPr>
        <w:jc w:val="both"/>
        <w:rPr>
          <w:lang w:val="uk-UA"/>
        </w:rPr>
      </w:pPr>
    </w:p>
    <w:p w:rsidR="00694E67" w:rsidRPr="00123C13" w:rsidRDefault="00C76D7B" w:rsidP="00555733">
      <w:pPr>
        <w:pStyle w:val="a4"/>
        <w:tabs>
          <w:tab w:val="left" w:pos="6946"/>
        </w:tabs>
        <w:ind w:firstLine="720"/>
        <w:rPr>
          <w:szCs w:val="28"/>
          <w:lang w:val="uk-UA"/>
        </w:rPr>
      </w:pPr>
      <w:r>
        <w:rPr>
          <w:szCs w:val="28"/>
          <w:lang w:val="uk-UA"/>
        </w:rPr>
        <w:t xml:space="preserve">  </w:t>
      </w:r>
      <w:r w:rsidR="00854608" w:rsidRPr="00123C13">
        <w:rPr>
          <w:szCs w:val="28"/>
          <w:lang w:val="uk-UA"/>
        </w:rPr>
        <w:t>Міський голова</w:t>
      </w:r>
      <w:r w:rsidR="00947B02" w:rsidRPr="00123C13">
        <w:rPr>
          <w:szCs w:val="28"/>
          <w:lang w:val="uk-UA"/>
        </w:rPr>
        <w:t xml:space="preserve">                                                   Геннадій ГЛУХМАНЮК</w:t>
      </w:r>
    </w:p>
    <w:p w:rsidR="00560F40" w:rsidRPr="00BB3F62" w:rsidRDefault="00560F40" w:rsidP="00BB3F62">
      <w:pPr>
        <w:pStyle w:val="a4"/>
        <w:rPr>
          <w:sz w:val="24"/>
          <w:lang w:val="uk-UA"/>
        </w:rPr>
      </w:pPr>
    </w:p>
    <w:sectPr w:rsidR="00560F40" w:rsidRPr="00BB3F62" w:rsidSect="002A431B">
      <w:pgSz w:w="11906" w:h="16838"/>
      <w:pgMar w:top="360" w:right="85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B6B" w:rsidRDefault="00A70B6B">
      <w:r>
        <w:separator/>
      </w:r>
    </w:p>
  </w:endnote>
  <w:endnote w:type="continuationSeparator" w:id="0">
    <w:p w:rsidR="00A70B6B" w:rsidRDefault="00A7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B6B" w:rsidRDefault="00A70B6B">
      <w:r>
        <w:separator/>
      </w:r>
    </w:p>
  </w:footnote>
  <w:footnote w:type="continuationSeparator" w:id="0">
    <w:p w:rsidR="00A70B6B" w:rsidRDefault="00A70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05F98"/>
    <w:multiLevelType w:val="hybridMultilevel"/>
    <w:tmpl w:val="524EE1E8"/>
    <w:lvl w:ilvl="0" w:tplc="3E92E3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E0516A3"/>
    <w:multiLevelType w:val="hybridMultilevel"/>
    <w:tmpl w:val="86063074"/>
    <w:lvl w:ilvl="0" w:tplc="FC54D192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29F1347B"/>
    <w:multiLevelType w:val="multilevel"/>
    <w:tmpl w:val="06C034CE"/>
    <w:lvl w:ilvl="0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78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" w15:restartNumberingAfterBreak="0">
    <w:nsid w:val="3B085A44"/>
    <w:multiLevelType w:val="hybridMultilevel"/>
    <w:tmpl w:val="DC7C2B3E"/>
    <w:lvl w:ilvl="0" w:tplc="0A7A63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5C6FDD"/>
    <w:multiLevelType w:val="multilevel"/>
    <w:tmpl w:val="C99022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5" w15:restartNumberingAfterBreak="0">
    <w:nsid w:val="3BEB5C08"/>
    <w:multiLevelType w:val="hybridMultilevel"/>
    <w:tmpl w:val="B308C73A"/>
    <w:lvl w:ilvl="0" w:tplc="124C61AE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3F0705"/>
    <w:multiLevelType w:val="hybridMultilevel"/>
    <w:tmpl w:val="30F2367E"/>
    <w:lvl w:ilvl="0" w:tplc="49607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44790B"/>
    <w:multiLevelType w:val="multilevel"/>
    <w:tmpl w:val="3D0C6F9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 w15:restartNumberingAfterBreak="0">
    <w:nsid w:val="6D93705E"/>
    <w:multiLevelType w:val="multilevel"/>
    <w:tmpl w:val="DE32D9C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63" w:hanging="12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7" w:hanging="12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1" w:hanging="124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42" w:hanging="1800"/>
      </w:pPr>
      <w:rPr>
        <w:rFonts w:cs="Times New Roman" w:hint="default"/>
      </w:rPr>
    </w:lvl>
  </w:abstractNum>
  <w:abstractNum w:abstractNumId="9" w15:restartNumberingAfterBreak="0">
    <w:nsid w:val="75A46286"/>
    <w:multiLevelType w:val="multilevel"/>
    <w:tmpl w:val="DECA7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9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E24"/>
    <w:rsid w:val="000026A4"/>
    <w:rsid w:val="00004F10"/>
    <w:rsid w:val="00005CDF"/>
    <w:rsid w:val="00022590"/>
    <w:rsid w:val="00041E5C"/>
    <w:rsid w:val="00042931"/>
    <w:rsid w:val="00047F84"/>
    <w:rsid w:val="00052AFB"/>
    <w:rsid w:val="000545C9"/>
    <w:rsid w:val="00062BDE"/>
    <w:rsid w:val="00062D26"/>
    <w:rsid w:val="00064E7F"/>
    <w:rsid w:val="00065A37"/>
    <w:rsid w:val="00065C7A"/>
    <w:rsid w:val="0006766C"/>
    <w:rsid w:val="00070C85"/>
    <w:rsid w:val="0008048C"/>
    <w:rsid w:val="0008088B"/>
    <w:rsid w:val="00081F49"/>
    <w:rsid w:val="0009203A"/>
    <w:rsid w:val="00092294"/>
    <w:rsid w:val="000941B6"/>
    <w:rsid w:val="000946F1"/>
    <w:rsid w:val="000A2353"/>
    <w:rsid w:val="000A2C48"/>
    <w:rsid w:val="000A62F3"/>
    <w:rsid w:val="000B48A2"/>
    <w:rsid w:val="000C0B58"/>
    <w:rsid w:val="000D6060"/>
    <w:rsid w:val="000E25C9"/>
    <w:rsid w:val="000E394E"/>
    <w:rsid w:val="000F1C05"/>
    <w:rsid w:val="000F2570"/>
    <w:rsid w:val="000F4656"/>
    <w:rsid w:val="001022CB"/>
    <w:rsid w:val="001059F6"/>
    <w:rsid w:val="00111150"/>
    <w:rsid w:val="00114205"/>
    <w:rsid w:val="00115024"/>
    <w:rsid w:val="0011775A"/>
    <w:rsid w:val="00123C13"/>
    <w:rsid w:val="001327AF"/>
    <w:rsid w:val="00143D53"/>
    <w:rsid w:val="00151C78"/>
    <w:rsid w:val="00154952"/>
    <w:rsid w:val="00155D87"/>
    <w:rsid w:val="00161939"/>
    <w:rsid w:val="001620FC"/>
    <w:rsid w:val="00162490"/>
    <w:rsid w:val="0016313D"/>
    <w:rsid w:val="00165517"/>
    <w:rsid w:val="00172AE8"/>
    <w:rsid w:val="001760FC"/>
    <w:rsid w:val="00181491"/>
    <w:rsid w:val="00184084"/>
    <w:rsid w:val="001927F8"/>
    <w:rsid w:val="001A2161"/>
    <w:rsid w:val="001A5099"/>
    <w:rsid w:val="001B06C4"/>
    <w:rsid w:val="001C08F8"/>
    <w:rsid w:val="001C0D94"/>
    <w:rsid w:val="001C162D"/>
    <w:rsid w:val="001C533C"/>
    <w:rsid w:val="001C586A"/>
    <w:rsid w:val="001C6722"/>
    <w:rsid w:val="001D102D"/>
    <w:rsid w:val="001E0DBA"/>
    <w:rsid w:val="001E13A0"/>
    <w:rsid w:val="001E4BB5"/>
    <w:rsid w:val="001E6FFB"/>
    <w:rsid w:val="001F2E08"/>
    <w:rsid w:val="00202237"/>
    <w:rsid w:val="002037C2"/>
    <w:rsid w:val="00204C27"/>
    <w:rsid w:val="002054D7"/>
    <w:rsid w:val="002064D2"/>
    <w:rsid w:val="00212436"/>
    <w:rsid w:val="00214D73"/>
    <w:rsid w:val="00215503"/>
    <w:rsid w:val="00221CB2"/>
    <w:rsid w:val="00221F3C"/>
    <w:rsid w:val="00223988"/>
    <w:rsid w:val="00234B62"/>
    <w:rsid w:val="00235082"/>
    <w:rsid w:val="002408DF"/>
    <w:rsid w:val="00247DFD"/>
    <w:rsid w:val="00254EEF"/>
    <w:rsid w:val="00267525"/>
    <w:rsid w:val="002A0B45"/>
    <w:rsid w:val="002A431B"/>
    <w:rsid w:val="002A6472"/>
    <w:rsid w:val="002B03D7"/>
    <w:rsid w:val="002B65C5"/>
    <w:rsid w:val="002C208E"/>
    <w:rsid w:val="002C3EAB"/>
    <w:rsid w:val="002C672C"/>
    <w:rsid w:val="002D093E"/>
    <w:rsid w:val="002D2B68"/>
    <w:rsid w:val="002D4921"/>
    <w:rsid w:val="002E6F21"/>
    <w:rsid w:val="002F050F"/>
    <w:rsid w:val="002F0AB3"/>
    <w:rsid w:val="002F607E"/>
    <w:rsid w:val="003000C2"/>
    <w:rsid w:val="0030239E"/>
    <w:rsid w:val="00314FBB"/>
    <w:rsid w:val="00320350"/>
    <w:rsid w:val="003205B1"/>
    <w:rsid w:val="00321E5F"/>
    <w:rsid w:val="003264AB"/>
    <w:rsid w:val="003334BB"/>
    <w:rsid w:val="00334A80"/>
    <w:rsid w:val="0033599C"/>
    <w:rsid w:val="00342385"/>
    <w:rsid w:val="00347139"/>
    <w:rsid w:val="00354DDF"/>
    <w:rsid w:val="0036080D"/>
    <w:rsid w:val="003621CF"/>
    <w:rsid w:val="00363134"/>
    <w:rsid w:val="0036391C"/>
    <w:rsid w:val="0036452C"/>
    <w:rsid w:val="003752C6"/>
    <w:rsid w:val="0037552A"/>
    <w:rsid w:val="00376D43"/>
    <w:rsid w:val="0037778E"/>
    <w:rsid w:val="0038070E"/>
    <w:rsid w:val="00385163"/>
    <w:rsid w:val="003935D3"/>
    <w:rsid w:val="0039582F"/>
    <w:rsid w:val="00397830"/>
    <w:rsid w:val="003A34BB"/>
    <w:rsid w:val="003A3AE2"/>
    <w:rsid w:val="003A56FB"/>
    <w:rsid w:val="003B1C3B"/>
    <w:rsid w:val="003B7E0B"/>
    <w:rsid w:val="003C0FB2"/>
    <w:rsid w:val="003C3638"/>
    <w:rsid w:val="003C3900"/>
    <w:rsid w:val="003E413E"/>
    <w:rsid w:val="003E4AA5"/>
    <w:rsid w:val="003E5B28"/>
    <w:rsid w:val="003E6B00"/>
    <w:rsid w:val="003F0040"/>
    <w:rsid w:val="003F30F4"/>
    <w:rsid w:val="00402550"/>
    <w:rsid w:val="004062A2"/>
    <w:rsid w:val="004071FB"/>
    <w:rsid w:val="004110B6"/>
    <w:rsid w:val="004114B6"/>
    <w:rsid w:val="00411C4D"/>
    <w:rsid w:val="00415C0E"/>
    <w:rsid w:val="004248B6"/>
    <w:rsid w:val="00426471"/>
    <w:rsid w:val="00440145"/>
    <w:rsid w:val="00442167"/>
    <w:rsid w:val="0044406C"/>
    <w:rsid w:val="00444CD8"/>
    <w:rsid w:val="00446239"/>
    <w:rsid w:val="00447D40"/>
    <w:rsid w:val="0045571B"/>
    <w:rsid w:val="00461485"/>
    <w:rsid w:val="0046308E"/>
    <w:rsid w:val="00463EED"/>
    <w:rsid w:val="0046445F"/>
    <w:rsid w:val="004665A8"/>
    <w:rsid w:val="00471BEC"/>
    <w:rsid w:val="00481073"/>
    <w:rsid w:val="00483783"/>
    <w:rsid w:val="004860C9"/>
    <w:rsid w:val="0048729D"/>
    <w:rsid w:val="00492A94"/>
    <w:rsid w:val="004962E9"/>
    <w:rsid w:val="004A1DB1"/>
    <w:rsid w:val="004A7173"/>
    <w:rsid w:val="004B3E19"/>
    <w:rsid w:val="004C5229"/>
    <w:rsid w:val="004D02F1"/>
    <w:rsid w:val="004D1A20"/>
    <w:rsid w:val="004D571E"/>
    <w:rsid w:val="004F44C0"/>
    <w:rsid w:val="004F7A76"/>
    <w:rsid w:val="00503058"/>
    <w:rsid w:val="00507A31"/>
    <w:rsid w:val="00510442"/>
    <w:rsid w:val="005118A3"/>
    <w:rsid w:val="005146D7"/>
    <w:rsid w:val="00514A20"/>
    <w:rsid w:val="0051518B"/>
    <w:rsid w:val="005225EA"/>
    <w:rsid w:val="00537E2A"/>
    <w:rsid w:val="005407C9"/>
    <w:rsid w:val="00542BB1"/>
    <w:rsid w:val="00542C18"/>
    <w:rsid w:val="00544C44"/>
    <w:rsid w:val="00546D36"/>
    <w:rsid w:val="005508F9"/>
    <w:rsid w:val="005536FC"/>
    <w:rsid w:val="00555733"/>
    <w:rsid w:val="00560F40"/>
    <w:rsid w:val="00562ABF"/>
    <w:rsid w:val="00573508"/>
    <w:rsid w:val="00580DBA"/>
    <w:rsid w:val="005841F7"/>
    <w:rsid w:val="00587D49"/>
    <w:rsid w:val="0059196E"/>
    <w:rsid w:val="00595800"/>
    <w:rsid w:val="00596F30"/>
    <w:rsid w:val="005B168B"/>
    <w:rsid w:val="005C5326"/>
    <w:rsid w:val="005C74A9"/>
    <w:rsid w:val="005D0CF9"/>
    <w:rsid w:val="005D32E0"/>
    <w:rsid w:val="005D5097"/>
    <w:rsid w:val="005E507D"/>
    <w:rsid w:val="005F2C95"/>
    <w:rsid w:val="005F3960"/>
    <w:rsid w:val="005F3B4E"/>
    <w:rsid w:val="005F3E08"/>
    <w:rsid w:val="005F548B"/>
    <w:rsid w:val="005F5E63"/>
    <w:rsid w:val="005F7E6A"/>
    <w:rsid w:val="006016DE"/>
    <w:rsid w:val="00603C8B"/>
    <w:rsid w:val="00604BD7"/>
    <w:rsid w:val="006156BD"/>
    <w:rsid w:val="006175DE"/>
    <w:rsid w:val="00625119"/>
    <w:rsid w:val="00626053"/>
    <w:rsid w:val="00632210"/>
    <w:rsid w:val="00641B39"/>
    <w:rsid w:val="006439C7"/>
    <w:rsid w:val="0064575B"/>
    <w:rsid w:val="00646E3E"/>
    <w:rsid w:val="00647143"/>
    <w:rsid w:val="00647299"/>
    <w:rsid w:val="00650E24"/>
    <w:rsid w:val="00652860"/>
    <w:rsid w:val="006564F7"/>
    <w:rsid w:val="00663DE7"/>
    <w:rsid w:val="00663F83"/>
    <w:rsid w:val="00664088"/>
    <w:rsid w:val="00664968"/>
    <w:rsid w:val="0067001C"/>
    <w:rsid w:val="00674E99"/>
    <w:rsid w:val="0067634E"/>
    <w:rsid w:val="00677021"/>
    <w:rsid w:val="0068052B"/>
    <w:rsid w:val="00683424"/>
    <w:rsid w:val="00684666"/>
    <w:rsid w:val="0069043F"/>
    <w:rsid w:val="00691B0F"/>
    <w:rsid w:val="00692B41"/>
    <w:rsid w:val="00694E67"/>
    <w:rsid w:val="00697C1D"/>
    <w:rsid w:val="006A26F2"/>
    <w:rsid w:val="006A30A8"/>
    <w:rsid w:val="006A6F79"/>
    <w:rsid w:val="006B02EE"/>
    <w:rsid w:val="006B0C4C"/>
    <w:rsid w:val="006B424D"/>
    <w:rsid w:val="006D6FFB"/>
    <w:rsid w:val="006E3CA7"/>
    <w:rsid w:val="006E5C33"/>
    <w:rsid w:val="006E6472"/>
    <w:rsid w:val="006F0F9B"/>
    <w:rsid w:val="006F5E56"/>
    <w:rsid w:val="0070035F"/>
    <w:rsid w:val="00722909"/>
    <w:rsid w:val="007274AC"/>
    <w:rsid w:val="00742186"/>
    <w:rsid w:val="00751C79"/>
    <w:rsid w:val="00753255"/>
    <w:rsid w:val="007539CA"/>
    <w:rsid w:val="00757C93"/>
    <w:rsid w:val="00761BDB"/>
    <w:rsid w:val="007621DC"/>
    <w:rsid w:val="007645B8"/>
    <w:rsid w:val="00780CA1"/>
    <w:rsid w:val="007811C5"/>
    <w:rsid w:val="00783F54"/>
    <w:rsid w:val="00785F72"/>
    <w:rsid w:val="00795A7A"/>
    <w:rsid w:val="007A6E2C"/>
    <w:rsid w:val="007B1AEB"/>
    <w:rsid w:val="007B37AA"/>
    <w:rsid w:val="007C249B"/>
    <w:rsid w:val="007C5CFD"/>
    <w:rsid w:val="007D1001"/>
    <w:rsid w:val="007D1CF8"/>
    <w:rsid w:val="007D69CC"/>
    <w:rsid w:val="007E08E9"/>
    <w:rsid w:val="007E28D3"/>
    <w:rsid w:val="007E5CDF"/>
    <w:rsid w:val="007F36E0"/>
    <w:rsid w:val="007F6356"/>
    <w:rsid w:val="00812091"/>
    <w:rsid w:val="00813B90"/>
    <w:rsid w:val="00815A9E"/>
    <w:rsid w:val="00822108"/>
    <w:rsid w:val="00824358"/>
    <w:rsid w:val="00843733"/>
    <w:rsid w:val="00851011"/>
    <w:rsid w:val="00854608"/>
    <w:rsid w:val="00855BEC"/>
    <w:rsid w:val="00857FDF"/>
    <w:rsid w:val="00862CB0"/>
    <w:rsid w:val="00865F28"/>
    <w:rsid w:val="008714BB"/>
    <w:rsid w:val="00872ED3"/>
    <w:rsid w:val="00875923"/>
    <w:rsid w:val="00880199"/>
    <w:rsid w:val="008819DE"/>
    <w:rsid w:val="008832E2"/>
    <w:rsid w:val="00883F4D"/>
    <w:rsid w:val="00891A3E"/>
    <w:rsid w:val="008977FD"/>
    <w:rsid w:val="008A0790"/>
    <w:rsid w:val="008A5434"/>
    <w:rsid w:val="008B067B"/>
    <w:rsid w:val="008B17BC"/>
    <w:rsid w:val="008C0427"/>
    <w:rsid w:val="008C0A72"/>
    <w:rsid w:val="008C48BD"/>
    <w:rsid w:val="008C57F8"/>
    <w:rsid w:val="008C72DD"/>
    <w:rsid w:val="008D2E9D"/>
    <w:rsid w:val="008E040F"/>
    <w:rsid w:val="008E05B0"/>
    <w:rsid w:val="008E0FFD"/>
    <w:rsid w:val="008E1B7F"/>
    <w:rsid w:val="008F716E"/>
    <w:rsid w:val="009045BA"/>
    <w:rsid w:val="009078BB"/>
    <w:rsid w:val="00910281"/>
    <w:rsid w:val="00914672"/>
    <w:rsid w:val="00916A12"/>
    <w:rsid w:val="0092069F"/>
    <w:rsid w:val="00920D5A"/>
    <w:rsid w:val="00921C53"/>
    <w:rsid w:val="0092412B"/>
    <w:rsid w:val="0093001C"/>
    <w:rsid w:val="00941408"/>
    <w:rsid w:val="0094141B"/>
    <w:rsid w:val="00943E5A"/>
    <w:rsid w:val="00947B02"/>
    <w:rsid w:val="009606B1"/>
    <w:rsid w:val="00960E0B"/>
    <w:rsid w:val="00962EAE"/>
    <w:rsid w:val="009711E5"/>
    <w:rsid w:val="00971899"/>
    <w:rsid w:val="009900E7"/>
    <w:rsid w:val="009960FA"/>
    <w:rsid w:val="009A17FB"/>
    <w:rsid w:val="009A71D8"/>
    <w:rsid w:val="009B6465"/>
    <w:rsid w:val="009C09CE"/>
    <w:rsid w:val="009C1817"/>
    <w:rsid w:val="009C39FB"/>
    <w:rsid w:val="009D0A7E"/>
    <w:rsid w:val="009D620F"/>
    <w:rsid w:val="009E1BE1"/>
    <w:rsid w:val="009E4F4C"/>
    <w:rsid w:val="009E67FA"/>
    <w:rsid w:val="009F2E9E"/>
    <w:rsid w:val="009F43B9"/>
    <w:rsid w:val="00A01B7A"/>
    <w:rsid w:val="00A0362B"/>
    <w:rsid w:val="00A14268"/>
    <w:rsid w:val="00A14E4C"/>
    <w:rsid w:val="00A27A91"/>
    <w:rsid w:val="00A310EF"/>
    <w:rsid w:val="00A43D5A"/>
    <w:rsid w:val="00A56333"/>
    <w:rsid w:val="00A57669"/>
    <w:rsid w:val="00A57FAE"/>
    <w:rsid w:val="00A61950"/>
    <w:rsid w:val="00A67FC5"/>
    <w:rsid w:val="00A70B6B"/>
    <w:rsid w:val="00A7298B"/>
    <w:rsid w:val="00A73C46"/>
    <w:rsid w:val="00A831B9"/>
    <w:rsid w:val="00A87029"/>
    <w:rsid w:val="00A94492"/>
    <w:rsid w:val="00A95D69"/>
    <w:rsid w:val="00AA66C3"/>
    <w:rsid w:val="00AB1040"/>
    <w:rsid w:val="00AB1B98"/>
    <w:rsid w:val="00AB1F4D"/>
    <w:rsid w:val="00AB45E5"/>
    <w:rsid w:val="00AC2C5A"/>
    <w:rsid w:val="00AC6BBB"/>
    <w:rsid w:val="00AD1942"/>
    <w:rsid w:val="00AD3722"/>
    <w:rsid w:val="00AD56F0"/>
    <w:rsid w:val="00AD5943"/>
    <w:rsid w:val="00AD7014"/>
    <w:rsid w:val="00AD79B1"/>
    <w:rsid w:val="00AE0E38"/>
    <w:rsid w:val="00AE1229"/>
    <w:rsid w:val="00AE39A5"/>
    <w:rsid w:val="00AE54D2"/>
    <w:rsid w:val="00AE59D7"/>
    <w:rsid w:val="00AE6C97"/>
    <w:rsid w:val="00AF25B2"/>
    <w:rsid w:val="00AF2E64"/>
    <w:rsid w:val="00AF3C58"/>
    <w:rsid w:val="00AF752A"/>
    <w:rsid w:val="00B22C71"/>
    <w:rsid w:val="00B23ECC"/>
    <w:rsid w:val="00B25B9A"/>
    <w:rsid w:val="00B31A5D"/>
    <w:rsid w:val="00B31B28"/>
    <w:rsid w:val="00B57839"/>
    <w:rsid w:val="00B66621"/>
    <w:rsid w:val="00B75326"/>
    <w:rsid w:val="00B7548C"/>
    <w:rsid w:val="00B817D1"/>
    <w:rsid w:val="00B81ED8"/>
    <w:rsid w:val="00B86A39"/>
    <w:rsid w:val="00B873AB"/>
    <w:rsid w:val="00B90AF3"/>
    <w:rsid w:val="00B92752"/>
    <w:rsid w:val="00B9434A"/>
    <w:rsid w:val="00B96456"/>
    <w:rsid w:val="00B9783C"/>
    <w:rsid w:val="00BA29D8"/>
    <w:rsid w:val="00BB1F33"/>
    <w:rsid w:val="00BB306B"/>
    <w:rsid w:val="00BB3F62"/>
    <w:rsid w:val="00BB61AB"/>
    <w:rsid w:val="00BC376A"/>
    <w:rsid w:val="00BD16AA"/>
    <w:rsid w:val="00BE094C"/>
    <w:rsid w:val="00BE31C2"/>
    <w:rsid w:val="00BF29AB"/>
    <w:rsid w:val="00BF3359"/>
    <w:rsid w:val="00BF6DD2"/>
    <w:rsid w:val="00C00286"/>
    <w:rsid w:val="00C0036E"/>
    <w:rsid w:val="00C04DB1"/>
    <w:rsid w:val="00C05FE7"/>
    <w:rsid w:val="00C14E27"/>
    <w:rsid w:val="00C30122"/>
    <w:rsid w:val="00C331DE"/>
    <w:rsid w:val="00C35009"/>
    <w:rsid w:val="00C353A7"/>
    <w:rsid w:val="00C35D12"/>
    <w:rsid w:val="00C36DF2"/>
    <w:rsid w:val="00C46B8F"/>
    <w:rsid w:val="00C471FA"/>
    <w:rsid w:val="00C50DCC"/>
    <w:rsid w:val="00C624ED"/>
    <w:rsid w:val="00C67DE0"/>
    <w:rsid w:val="00C762BD"/>
    <w:rsid w:val="00C76D7B"/>
    <w:rsid w:val="00C80EB8"/>
    <w:rsid w:val="00C81C5C"/>
    <w:rsid w:val="00C83244"/>
    <w:rsid w:val="00CA70E9"/>
    <w:rsid w:val="00CC1922"/>
    <w:rsid w:val="00CC7348"/>
    <w:rsid w:val="00CD0076"/>
    <w:rsid w:val="00CD1E05"/>
    <w:rsid w:val="00CD48B0"/>
    <w:rsid w:val="00CE3D3C"/>
    <w:rsid w:val="00CF21CA"/>
    <w:rsid w:val="00CF4408"/>
    <w:rsid w:val="00CF7E1C"/>
    <w:rsid w:val="00D00FFB"/>
    <w:rsid w:val="00D02C32"/>
    <w:rsid w:val="00D042E6"/>
    <w:rsid w:val="00D10A50"/>
    <w:rsid w:val="00D10EC2"/>
    <w:rsid w:val="00D123D8"/>
    <w:rsid w:val="00D15EE8"/>
    <w:rsid w:val="00D221ED"/>
    <w:rsid w:val="00D3366D"/>
    <w:rsid w:val="00D3798D"/>
    <w:rsid w:val="00D44C82"/>
    <w:rsid w:val="00D458CB"/>
    <w:rsid w:val="00D45E37"/>
    <w:rsid w:val="00D543AC"/>
    <w:rsid w:val="00D67374"/>
    <w:rsid w:val="00D81A41"/>
    <w:rsid w:val="00D830A7"/>
    <w:rsid w:val="00D831D4"/>
    <w:rsid w:val="00D8506E"/>
    <w:rsid w:val="00D917BB"/>
    <w:rsid w:val="00D928FD"/>
    <w:rsid w:val="00DA64BD"/>
    <w:rsid w:val="00DA7536"/>
    <w:rsid w:val="00DA75F6"/>
    <w:rsid w:val="00DA7755"/>
    <w:rsid w:val="00DB1B2A"/>
    <w:rsid w:val="00DC11BE"/>
    <w:rsid w:val="00DC17D1"/>
    <w:rsid w:val="00DD15CF"/>
    <w:rsid w:val="00DD1754"/>
    <w:rsid w:val="00DE1F4B"/>
    <w:rsid w:val="00DE74B5"/>
    <w:rsid w:val="00DF594B"/>
    <w:rsid w:val="00DF7B5B"/>
    <w:rsid w:val="00E07AE6"/>
    <w:rsid w:val="00E27297"/>
    <w:rsid w:val="00E30C16"/>
    <w:rsid w:val="00E33BCB"/>
    <w:rsid w:val="00E419A7"/>
    <w:rsid w:val="00E456D3"/>
    <w:rsid w:val="00E479FC"/>
    <w:rsid w:val="00E54A98"/>
    <w:rsid w:val="00E65A2C"/>
    <w:rsid w:val="00E83F5D"/>
    <w:rsid w:val="00E93418"/>
    <w:rsid w:val="00EA180B"/>
    <w:rsid w:val="00EA6EB9"/>
    <w:rsid w:val="00EC275C"/>
    <w:rsid w:val="00EC50E3"/>
    <w:rsid w:val="00ED0146"/>
    <w:rsid w:val="00ED1343"/>
    <w:rsid w:val="00ED756F"/>
    <w:rsid w:val="00EE44CD"/>
    <w:rsid w:val="00EE4927"/>
    <w:rsid w:val="00EE6FCC"/>
    <w:rsid w:val="00EE7F72"/>
    <w:rsid w:val="00EF0629"/>
    <w:rsid w:val="00EF772A"/>
    <w:rsid w:val="00F01364"/>
    <w:rsid w:val="00F04CE6"/>
    <w:rsid w:val="00F109DA"/>
    <w:rsid w:val="00F25E44"/>
    <w:rsid w:val="00F338C5"/>
    <w:rsid w:val="00F3433B"/>
    <w:rsid w:val="00F34617"/>
    <w:rsid w:val="00F44EFB"/>
    <w:rsid w:val="00F4507A"/>
    <w:rsid w:val="00F50EEA"/>
    <w:rsid w:val="00F620A8"/>
    <w:rsid w:val="00F70790"/>
    <w:rsid w:val="00F7082E"/>
    <w:rsid w:val="00F740AC"/>
    <w:rsid w:val="00F75D14"/>
    <w:rsid w:val="00F820E5"/>
    <w:rsid w:val="00F821C8"/>
    <w:rsid w:val="00F84AF2"/>
    <w:rsid w:val="00F91F5A"/>
    <w:rsid w:val="00FA3E4F"/>
    <w:rsid w:val="00FA6D2E"/>
    <w:rsid w:val="00FB43AD"/>
    <w:rsid w:val="00FB707C"/>
    <w:rsid w:val="00FC0EE0"/>
    <w:rsid w:val="00FC3280"/>
    <w:rsid w:val="00FC3468"/>
    <w:rsid w:val="00FC4C70"/>
    <w:rsid w:val="00FD2834"/>
    <w:rsid w:val="00FD4AA7"/>
    <w:rsid w:val="00FE7620"/>
    <w:rsid w:val="00FF0924"/>
    <w:rsid w:val="00FF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377527C-45D3-49A5-995F-77647AC6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638"/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C3638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Body Text"/>
    <w:basedOn w:val="a"/>
    <w:link w:val="a5"/>
    <w:rsid w:val="002B03D7"/>
    <w:pPr>
      <w:jc w:val="both"/>
    </w:pPr>
    <w:rPr>
      <w:szCs w:val="24"/>
      <w:lang w:val="x-none"/>
    </w:rPr>
  </w:style>
  <w:style w:type="character" w:customStyle="1" w:styleId="a5">
    <w:name w:val="Основной текст Знак"/>
    <w:link w:val="a4"/>
    <w:rsid w:val="002B03D7"/>
    <w:rPr>
      <w:sz w:val="28"/>
      <w:szCs w:val="24"/>
      <w:lang w:eastAsia="ru-RU"/>
    </w:rPr>
  </w:style>
  <w:style w:type="paragraph" w:styleId="a6">
    <w:name w:val="Body Text Indent"/>
    <w:basedOn w:val="a"/>
    <w:link w:val="a7"/>
    <w:rsid w:val="002B03D7"/>
    <w:pPr>
      <w:ind w:firstLine="708"/>
    </w:pPr>
    <w:rPr>
      <w:szCs w:val="24"/>
      <w:lang w:val="x-none"/>
    </w:rPr>
  </w:style>
  <w:style w:type="character" w:customStyle="1" w:styleId="a7">
    <w:name w:val="Основной текст с отступом Знак"/>
    <w:link w:val="a6"/>
    <w:rsid w:val="002B03D7"/>
    <w:rPr>
      <w:sz w:val="28"/>
      <w:szCs w:val="24"/>
      <w:lang w:eastAsia="ru-RU"/>
    </w:rPr>
  </w:style>
  <w:style w:type="paragraph" w:styleId="a8">
    <w:name w:val="Balloon Text"/>
    <w:basedOn w:val="a"/>
    <w:semiHidden/>
    <w:rsid w:val="00D45E37"/>
    <w:rPr>
      <w:rFonts w:ascii="Tahoma" w:hAnsi="Tahoma" w:cs="Tahoma"/>
      <w:sz w:val="16"/>
      <w:szCs w:val="16"/>
    </w:rPr>
  </w:style>
  <w:style w:type="character" w:customStyle="1" w:styleId="1">
    <w:name w:val="Знак Знак1"/>
    <w:locked/>
    <w:rsid w:val="0093001C"/>
    <w:rPr>
      <w:sz w:val="28"/>
      <w:szCs w:val="24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6;&#1030;&#1064;&#1045;&#1053;&#1053;&#1071;%20&#1042;&#1048;&#1050;&#1054;&#1053;&#1043;&#1050;&#1054;&#1052;\&#1056;&#1110;&#1096;&#1077;&#1085;&#1085;&#1103;%20&#1089;&#1110;&#1095;&#1077;&#1085;&#1100;\&#1056;&#1110;&#1096;&#1077;&#1085;&#1085;&#1103;%20&#1074;&#1080;&#1082;&#1086;&#1085;&#1082;&#1086;&#108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виконкому</Template>
  <TotalTime>1</TotalTime>
  <Pages>1</Pages>
  <Words>1214</Words>
  <Characters>693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Могилів-Подільська міська рада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Юридичний відділ</dc:creator>
  <cp:keywords/>
  <cp:lastModifiedBy>Пользователь Windows</cp:lastModifiedBy>
  <cp:revision>2</cp:revision>
  <cp:lastPrinted>2021-09-13T08:03:00Z</cp:lastPrinted>
  <dcterms:created xsi:type="dcterms:W3CDTF">2021-09-17T07:21:00Z</dcterms:created>
  <dcterms:modified xsi:type="dcterms:W3CDTF">2021-09-17T07:21:00Z</dcterms:modified>
</cp:coreProperties>
</file>