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CD" w:rsidRPr="00085301" w:rsidRDefault="00A64CCD" w:rsidP="00A64CCD">
      <w:pPr>
        <w:jc w:val="center"/>
      </w:pPr>
      <w:r>
        <w:rPr>
          <w:noProof/>
        </w:rPr>
        <w:drawing>
          <wp:inline distT="0" distB="0" distL="0" distR="0">
            <wp:extent cx="320040" cy="510540"/>
            <wp:effectExtent l="19050" t="0" r="381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CD" w:rsidRPr="00085301" w:rsidRDefault="00A64CCD" w:rsidP="00A64CCD">
      <w:pPr>
        <w:autoSpaceDE w:val="0"/>
        <w:autoSpaceDN w:val="0"/>
        <w:jc w:val="center"/>
        <w:outlineLvl w:val="0"/>
        <w:rPr>
          <w:smallCaps/>
        </w:rPr>
      </w:pPr>
      <w:r w:rsidRPr="00085301">
        <w:rPr>
          <w:smallCaps/>
        </w:rPr>
        <w:t>УКРАЇ</w:t>
      </w:r>
      <w:proofErr w:type="gramStart"/>
      <w:r w:rsidRPr="00085301">
        <w:rPr>
          <w:smallCaps/>
        </w:rPr>
        <w:t>НА</w:t>
      </w:r>
      <w:proofErr w:type="gramEnd"/>
      <w:r w:rsidRPr="00085301">
        <w:rPr>
          <w:b/>
          <w:smallCaps/>
        </w:rPr>
        <w:br/>
        <w:t xml:space="preserve">    </w:t>
      </w:r>
      <w:proofErr w:type="gramStart"/>
      <w:r w:rsidRPr="00085301">
        <w:rPr>
          <w:smallCaps/>
        </w:rPr>
        <w:t>МОГИЛ</w:t>
      </w:r>
      <w:proofErr w:type="gramEnd"/>
      <w:r w:rsidRPr="00085301">
        <w:rPr>
          <w:smallCaps/>
        </w:rPr>
        <w:t xml:space="preserve">ІВ-ПОДІЛЬСЬКА МІСЬКА РАДА </w:t>
      </w:r>
      <w:r w:rsidRPr="00085301">
        <w:rPr>
          <w:b/>
          <w:smallCaps/>
        </w:rPr>
        <w:br/>
      </w:r>
      <w:r w:rsidRPr="00085301">
        <w:rPr>
          <w:smallCaps/>
        </w:rPr>
        <w:t xml:space="preserve">   ВІННИЦЬКОЇ ОБЛАСТІ</w:t>
      </w:r>
    </w:p>
    <w:p w:rsidR="00A64CCD" w:rsidRPr="00085301" w:rsidRDefault="00A64CCD" w:rsidP="00A64CCD">
      <w:pPr>
        <w:jc w:val="center"/>
        <w:rPr>
          <w:b/>
        </w:rPr>
      </w:pPr>
      <w:r w:rsidRPr="00085301">
        <w:rPr>
          <w:b/>
        </w:rPr>
        <w:t xml:space="preserve">  ВИКОНАВЧИЙ КОМІТЕТ</w:t>
      </w:r>
    </w:p>
    <w:p w:rsidR="00A64CCD" w:rsidRPr="00085301" w:rsidRDefault="00910775" w:rsidP="00A64CCD">
      <w:pPr>
        <w:jc w:val="center"/>
        <w:rPr>
          <w:b/>
        </w:rPr>
      </w:pPr>
      <w:r w:rsidRPr="00910775">
        <w:rPr>
          <w:noProof/>
        </w:rPr>
        <w:pict>
          <v:line id="Прямая соединительная линия 8" o:spid="_x0000_s1026" style="position:absolute;left:0;text-align:left;z-index:251660288;visibility:visible" from="-.45pt,11.55pt" to="498.1pt,11.55pt" strokeweight="7pt">
            <v:stroke opacity="52428f" linestyle="thickBetweenThin"/>
          </v:line>
        </w:pict>
      </w:r>
    </w:p>
    <w:p w:rsidR="00A64CCD" w:rsidRPr="00300F03" w:rsidRDefault="00A64CCD" w:rsidP="00A64CCD">
      <w:pPr>
        <w:jc w:val="center"/>
        <w:rPr>
          <w:b/>
          <w:bCs/>
          <w:spacing w:val="80"/>
          <w:sz w:val="32"/>
          <w:szCs w:val="32"/>
          <w:lang w:val="uk-UA"/>
        </w:rPr>
      </w:pPr>
      <w:r w:rsidRPr="00085301">
        <w:rPr>
          <w:b/>
          <w:bCs/>
          <w:spacing w:val="80"/>
          <w:sz w:val="32"/>
          <w:szCs w:val="32"/>
        </w:rPr>
        <w:t xml:space="preserve">   </w:t>
      </w:r>
      <w:proofErr w:type="gramStart"/>
      <w:r w:rsidRPr="00085301">
        <w:rPr>
          <w:b/>
          <w:bCs/>
          <w:spacing w:val="80"/>
          <w:sz w:val="32"/>
          <w:szCs w:val="32"/>
        </w:rPr>
        <w:t>Р</w:t>
      </w:r>
      <w:proofErr w:type="gramEnd"/>
      <w:r w:rsidRPr="00085301">
        <w:rPr>
          <w:b/>
          <w:bCs/>
          <w:spacing w:val="80"/>
          <w:sz w:val="32"/>
          <w:szCs w:val="32"/>
        </w:rPr>
        <w:t>ІШЕННЯ№</w:t>
      </w:r>
      <w:r>
        <w:rPr>
          <w:b/>
          <w:bCs/>
          <w:spacing w:val="80"/>
          <w:sz w:val="32"/>
          <w:szCs w:val="32"/>
        </w:rPr>
        <w:t>9</w:t>
      </w:r>
      <w:r>
        <w:rPr>
          <w:b/>
          <w:bCs/>
          <w:spacing w:val="80"/>
          <w:sz w:val="32"/>
          <w:szCs w:val="32"/>
          <w:lang w:val="uk-UA"/>
        </w:rPr>
        <w:t>3</w:t>
      </w:r>
    </w:p>
    <w:p w:rsidR="00A64CCD" w:rsidRPr="00085301" w:rsidRDefault="00A64CCD" w:rsidP="00A64CCD">
      <w:pPr>
        <w:jc w:val="center"/>
        <w:rPr>
          <w:b/>
          <w:bCs/>
          <w:spacing w:val="80"/>
        </w:rPr>
      </w:pPr>
    </w:p>
    <w:p w:rsidR="00A64CCD" w:rsidRDefault="00A64CCD" w:rsidP="00A64CCD">
      <w:pPr>
        <w:jc w:val="center"/>
        <w:rPr>
          <w:bCs/>
        </w:rPr>
      </w:pPr>
      <w:proofErr w:type="spellStart"/>
      <w:r w:rsidRPr="00085301">
        <w:rPr>
          <w:bCs/>
        </w:rPr>
        <w:t>Від</w:t>
      </w:r>
      <w:proofErr w:type="spellEnd"/>
      <w:r w:rsidRPr="00085301">
        <w:rPr>
          <w:bCs/>
        </w:rPr>
        <w:t xml:space="preserve"> </w:t>
      </w:r>
      <w:r>
        <w:rPr>
          <w:bCs/>
        </w:rPr>
        <w:t>30</w:t>
      </w:r>
      <w:r w:rsidRPr="00085301">
        <w:rPr>
          <w:bCs/>
        </w:rPr>
        <w:t xml:space="preserve">.04.2020р.                                                           м. </w:t>
      </w:r>
      <w:proofErr w:type="spellStart"/>
      <w:r w:rsidRPr="00085301">
        <w:rPr>
          <w:bCs/>
        </w:rPr>
        <w:t>Могилів-Подільський</w:t>
      </w:r>
      <w:proofErr w:type="spellEnd"/>
    </w:p>
    <w:p w:rsidR="007D1CF8" w:rsidRDefault="007D1CF8" w:rsidP="007D1CF8">
      <w:pPr>
        <w:pStyle w:val="a4"/>
        <w:jc w:val="left"/>
        <w:rPr>
          <w:sz w:val="26"/>
          <w:szCs w:val="26"/>
          <w:lang w:val="ru-RU"/>
        </w:rPr>
      </w:pPr>
    </w:p>
    <w:p w:rsidR="00A64CCD" w:rsidRPr="00A64CCD" w:rsidRDefault="00A64CCD" w:rsidP="007D1CF8">
      <w:pPr>
        <w:pStyle w:val="a4"/>
        <w:jc w:val="left"/>
        <w:rPr>
          <w:sz w:val="26"/>
          <w:szCs w:val="26"/>
          <w:lang w:val="ru-RU"/>
        </w:rPr>
      </w:pPr>
    </w:p>
    <w:p w:rsidR="007F6356" w:rsidRPr="00A64CCD" w:rsidRDefault="00154952" w:rsidP="007D1CF8">
      <w:pPr>
        <w:pStyle w:val="a4"/>
        <w:jc w:val="center"/>
        <w:rPr>
          <w:b/>
          <w:szCs w:val="28"/>
        </w:rPr>
      </w:pPr>
      <w:r w:rsidRPr="00A64CCD">
        <w:rPr>
          <w:b/>
          <w:szCs w:val="28"/>
        </w:rPr>
        <w:t>Про надання дозвол</w:t>
      </w:r>
      <w:r w:rsidR="00F35B55" w:rsidRPr="00A64CCD">
        <w:rPr>
          <w:b/>
          <w:szCs w:val="28"/>
        </w:rPr>
        <w:t>у</w:t>
      </w:r>
      <w:r w:rsidRPr="00A64CCD">
        <w:rPr>
          <w:b/>
          <w:szCs w:val="28"/>
        </w:rPr>
        <w:t xml:space="preserve"> на розміщення зовнішньої реклами</w:t>
      </w:r>
    </w:p>
    <w:p w:rsidR="00F35B55" w:rsidRPr="00A64CCD" w:rsidRDefault="00F35B55" w:rsidP="00822108">
      <w:pPr>
        <w:pStyle w:val="a6"/>
        <w:jc w:val="both"/>
        <w:rPr>
          <w:b/>
          <w:szCs w:val="28"/>
        </w:rPr>
      </w:pPr>
    </w:p>
    <w:p w:rsidR="00A64CCD" w:rsidRDefault="007F6356" w:rsidP="00A64CCD">
      <w:pPr>
        <w:pStyle w:val="a6"/>
        <w:rPr>
          <w:szCs w:val="28"/>
        </w:rPr>
      </w:pPr>
      <w:r w:rsidRPr="006E3CA7">
        <w:rPr>
          <w:szCs w:val="28"/>
        </w:rPr>
        <w:t xml:space="preserve">Керуючись </w:t>
      </w:r>
      <w:r w:rsidR="00155D87" w:rsidRPr="006E3CA7">
        <w:rPr>
          <w:szCs w:val="28"/>
        </w:rPr>
        <w:t>ст.</w:t>
      </w:r>
      <w:r w:rsidR="00154952" w:rsidRPr="006E3CA7">
        <w:rPr>
          <w:szCs w:val="28"/>
        </w:rPr>
        <w:t>30</w:t>
      </w:r>
      <w:r w:rsidRPr="006E3CA7">
        <w:rPr>
          <w:szCs w:val="28"/>
        </w:rPr>
        <w:t xml:space="preserve"> Закону України </w:t>
      </w:r>
      <w:r w:rsidR="00C30122" w:rsidRPr="006E3CA7">
        <w:rPr>
          <w:szCs w:val="28"/>
        </w:rPr>
        <w:t>«</w:t>
      </w:r>
      <w:r w:rsidRPr="006E3CA7">
        <w:rPr>
          <w:szCs w:val="28"/>
        </w:rPr>
        <w:t>Про місцеве самоврядування в Україні</w:t>
      </w:r>
      <w:r w:rsidR="000E394E" w:rsidRPr="006E3CA7">
        <w:rPr>
          <w:szCs w:val="28"/>
        </w:rPr>
        <w:t xml:space="preserve">», </w:t>
      </w:r>
      <w:r w:rsidR="00753255" w:rsidRPr="006E3CA7">
        <w:rPr>
          <w:szCs w:val="28"/>
        </w:rPr>
        <w:t xml:space="preserve">рішенням 11 сесії Могилів-Подільської міської </w:t>
      </w:r>
      <w:r w:rsidR="00A64CCD">
        <w:rPr>
          <w:szCs w:val="28"/>
        </w:rPr>
        <w:t>ради 6 скликання від 04.10.2011</w:t>
      </w:r>
      <w:r w:rsidR="00753255" w:rsidRPr="006E3CA7">
        <w:rPr>
          <w:szCs w:val="28"/>
        </w:rPr>
        <w:t>р. № 283</w:t>
      </w:r>
      <w:r w:rsidR="0006766C">
        <w:rPr>
          <w:szCs w:val="28"/>
        </w:rPr>
        <w:t xml:space="preserve"> «Про порядок розміщення об’єктів зовнішньої реклами в </w:t>
      </w:r>
    </w:p>
    <w:p w:rsidR="007F6356" w:rsidRDefault="0006766C" w:rsidP="00A64CCD">
      <w:pPr>
        <w:pStyle w:val="a6"/>
        <w:ind w:firstLine="0"/>
        <w:rPr>
          <w:szCs w:val="28"/>
        </w:rPr>
      </w:pPr>
      <w:r>
        <w:rPr>
          <w:szCs w:val="28"/>
        </w:rPr>
        <w:t>м. Могилеві-Подільському»</w:t>
      </w:r>
      <w:r w:rsidR="007F6356" w:rsidRPr="006E3CA7">
        <w:rPr>
          <w:szCs w:val="28"/>
        </w:rPr>
        <w:t>,</w:t>
      </w:r>
      <w:r w:rsidR="00E24BAB">
        <w:rPr>
          <w:szCs w:val="28"/>
        </w:rPr>
        <w:t xml:space="preserve"> постановою К</w:t>
      </w:r>
      <w:r w:rsidR="00A64CCD">
        <w:rPr>
          <w:szCs w:val="28"/>
        </w:rPr>
        <w:t xml:space="preserve">абінету </w:t>
      </w:r>
      <w:r w:rsidR="00E24BAB">
        <w:rPr>
          <w:szCs w:val="28"/>
        </w:rPr>
        <w:t>М</w:t>
      </w:r>
      <w:r w:rsidR="008F0425">
        <w:rPr>
          <w:szCs w:val="28"/>
        </w:rPr>
        <w:t xml:space="preserve">іністрів </w:t>
      </w:r>
      <w:r w:rsidR="00E24BAB">
        <w:rPr>
          <w:szCs w:val="28"/>
        </w:rPr>
        <w:t>У</w:t>
      </w:r>
      <w:r w:rsidR="008F0425">
        <w:rPr>
          <w:szCs w:val="28"/>
        </w:rPr>
        <w:t xml:space="preserve">країни </w:t>
      </w:r>
      <w:r w:rsidR="00A64CCD">
        <w:rPr>
          <w:szCs w:val="28"/>
        </w:rPr>
        <w:t xml:space="preserve">від 29.12.2003 року №2067 «Про затвердження </w:t>
      </w:r>
      <w:r w:rsidR="00E24BAB">
        <w:rPr>
          <w:szCs w:val="28"/>
        </w:rPr>
        <w:t>Типових</w:t>
      </w:r>
      <w:r w:rsidR="007F6356" w:rsidRPr="006E3CA7">
        <w:rPr>
          <w:szCs w:val="28"/>
        </w:rPr>
        <w:t xml:space="preserve"> </w:t>
      </w:r>
      <w:r w:rsidR="00E24BAB">
        <w:rPr>
          <w:szCs w:val="28"/>
        </w:rPr>
        <w:t xml:space="preserve">правил розміщення зовнішньої реклами», </w:t>
      </w:r>
      <w:r w:rsidR="00E30C16">
        <w:rPr>
          <w:szCs w:val="28"/>
        </w:rPr>
        <w:t>розглянувши з</w:t>
      </w:r>
      <w:r w:rsidR="00E24BAB">
        <w:rPr>
          <w:szCs w:val="28"/>
        </w:rPr>
        <w:t>вернення</w:t>
      </w:r>
      <w:r w:rsidR="00E30C16">
        <w:rPr>
          <w:szCs w:val="28"/>
        </w:rPr>
        <w:t xml:space="preserve"> </w:t>
      </w:r>
      <w:proofErr w:type="spellStart"/>
      <w:r w:rsidR="00E1392A">
        <w:rPr>
          <w:szCs w:val="28"/>
        </w:rPr>
        <w:t>ФОП</w:t>
      </w:r>
      <w:proofErr w:type="spellEnd"/>
      <w:r w:rsidR="00E1392A">
        <w:rPr>
          <w:szCs w:val="28"/>
        </w:rPr>
        <w:t xml:space="preserve"> </w:t>
      </w:r>
      <w:proofErr w:type="spellStart"/>
      <w:r w:rsidR="00C82C84">
        <w:rPr>
          <w:szCs w:val="28"/>
        </w:rPr>
        <w:t>Войткова</w:t>
      </w:r>
      <w:proofErr w:type="spellEnd"/>
      <w:r w:rsidR="00C82C84">
        <w:rPr>
          <w:szCs w:val="28"/>
        </w:rPr>
        <w:t xml:space="preserve"> Ю.Ю.</w:t>
      </w:r>
      <w:r w:rsidR="00A64CCD">
        <w:rPr>
          <w:szCs w:val="28"/>
        </w:rPr>
        <w:t>,</w:t>
      </w:r>
      <w:r w:rsidR="007F6356" w:rsidRPr="006E3CA7">
        <w:rPr>
          <w:szCs w:val="28"/>
        </w:rPr>
        <w:t>-</w:t>
      </w:r>
    </w:p>
    <w:p w:rsidR="00A64CCD" w:rsidRDefault="00A64CCD" w:rsidP="00A64CCD">
      <w:pPr>
        <w:pStyle w:val="a6"/>
        <w:ind w:firstLine="0"/>
        <w:rPr>
          <w:szCs w:val="28"/>
        </w:rPr>
      </w:pPr>
    </w:p>
    <w:p w:rsidR="00F35B55" w:rsidRDefault="00A64CCD" w:rsidP="007645B8">
      <w:pPr>
        <w:rPr>
          <w:b/>
          <w:lang w:val="uk-UA"/>
        </w:rPr>
      </w:pPr>
      <w:r>
        <w:rPr>
          <w:lang w:val="uk-UA"/>
        </w:rPr>
        <w:t xml:space="preserve">                                     </w:t>
      </w:r>
      <w:r w:rsidR="007F6356" w:rsidRPr="00A64CCD">
        <w:rPr>
          <w:b/>
          <w:lang w:val="uk-UA"/>
        </w:rPr>
        <w:t>виконком міської ради ВИРІШИВ:</w:t>
      </w:r>
    </w:p>
    <w:p w:rsidR="00FB03C5" w:rsidRDefault="00FB03C5" w:rsidP="00FB03C5">
      <w:pPr>
        <w:pStyle w:val="a4"/>
        <w:tabs>
          <w:tab w:val="left" w:pos="567"/>
        </w:tabs>
        <w:jc w:val="left"/>
        <w:rPr>
          <w:b/>
          <w:szCs w:val="28"/>
        </w:rPr>
      </w:pPr>
    </w:p>
    <w:p w:rsidR="00A64CCD" w:rsidRDefault="00FB03C5" w:rsidP="00FB03C5">
      <w:pPr>
        <w:pStyle w:val="a4"/>
        <w:tabs>
          <w:tab w:val="left" w:pos="567"/>
        </w:tabs>
        <w:jc w:val="left"/>
        <w:rPr>
          <w:szCs w:val="28"/>
        </w:rPr>
      </w:pPr>
      <w:r>
        <w:rPr>
          <w:szCs w:val="28"/>
        </w:rPr>
        <w:tab/>
      </w:r>
      <w:r w:rsidRPr="00FB03C5">
        <w:rPr>
          <w:szCs w:val="28"/>
        </w:rPr>
        <w:t>1.</w:t>
      </w:r>
      <w:r>
        <w:rPr>
          <w:b/>
          <w:szCs w:val="28"/>
        </w:rPr>
        <w:t xml:space="preserve"> </w:t>
      </w:r>
      <w:r w:rsidR="007F6356" w:rsidRPr="00DD30C4">
        <w:rPr>
          <w:szCs w:val="28"/>
        </w:rPr>
        <w:t>Надати дозвіл</w:t>
      </w:r>
      <w:r w:rsidR="00A64CCD">
        <w:rPr>
          <w:szCs w:val="28"/>
        </w:rPr>
        <w:t xml:space="preserve"> на розміщення </w:t>
      </w:r>
      <w:r w:rsidR="00753255" w:rsidRPr="00DD30C4">
        <w:rPr>
          <w:szCs w:val="28"/>
        </w:rPr>
        <w:t>зовнішньої реклами</w:t>
      </w:r>
      <w:r w:rsidR="00E73E54" w:rsidRPr="00DD30C4">
        <w:rPr>
          <w:szCs w:val="28"/>
        </w:rPr>
        <w:t xml:space="preserve"> </w:t>
      </w:r>
      <w:r w:rsidR="00BC357B">
        <w:rPr>
          <w:szCs w:val="28"/>
        </w:rPr>
        <w:t>в м.</w:t>
      </w:r>
      <w:r w:rsidR="00A64CCD">
        <w:rPr>
          <w:szCs w:val="28"/>
        </w:rPr>
        <w:t xml:space="preserve"> </w:t>
      </w:r>
      <w:r w:rsidR="00BC357B">
        <w:rPr>
          <w:szCs w:val="28"/>
        </w:rPr>
        <w:t>Могилеві –</w:t>
      </w:r>
    </w:p>
    <w:p w:rsidR="00A64CCD" w:rsidRDefault="00A64CCD" w:rsidP="00A64CCD">
      <w:pPr>
        <w:pStyle w:val="a4"/>
        <w:tabs>
          <w:tab w:val="left" w:pos="993"/>
        </w:tabs>
        <w:jc w:val="left"/>
      </w:pPr>
      <w:r>
        <w:rPr>
          <w:szCs w:val="28"/>
        </w:rPr>
        <w:t xml:space="preserve">         </w:t>
      </w:r>
      <w:r w:rsidR="00FB03C5">
        <w:rPr>
          <w:szCs w:val="28"/>
        </w:rPr>
        <w:t xml:space="preserve">   </w:t>
      </w:r>
      <w:r w:rsidR="00BC357B">
        <w:rPr>
          <w:szCs w:val="28"/>
        </w:rPr>
        <w:t xml:space="preserve">Подільському </w:t>
      </w:r>
      <w:r w:rsidR="00C82C84">
        <w:rPr>
          <w:szCs w:val="28"/>
        </w:rPr>
        <w:t xml:space="preserve">терміном на 5 років </w:t>
      </w:r>
      <w:proofErr w:type="spellStart"/>
      <w:r w:rsidR="00F35B55" w:rsidRPr="00DD30C4">
        <w:rPr>
          <w:szCs w:val="28"/>
        </w:rPr>
        <w:t>ФОП</w:t>
      </w:r>
      <w:proofErr w:type="spellEnd"/>
      <w:r w:rsidR="00F35B55" w:rsidRPr="00DD30C4">
        <w:rPr>
          <w:szCs w:val="28"/>
        </w:rPr>
        <w:t xml:space="preserve"> </w:t>
      </w:r>
      <w:proofErr w:type="spellStart"/>
      <w:r w:rsidR="00C82C84">
        <w:rPr>
          <w:szCs w:val="28"/>
        </w:rPr>
        <w:t>Войткову</w:t>
      </w:r>
      <w:proofErr w:type="spellEnd"/>
      <w:r w:rsidR="00C82C84">
        <w:rPr>
          <w:szCs w:val="28"/>
        </w:rPr>
        <w:t xml:space="preserve"> Юрію Юрійовичу</w:t>
      </w:r>
      <w:r w:rsidR="00DD30C4" w:rsidRPr="009E720E">
        <w:t xml:space="preserve"> </w:t>
      </w:r>
    </w:p>
    <w:p w:rsidR="00C82C84" w:rsidRPr="009E720E" w:rsidRDefault="00A64CCD" w:rsidP="00A64CCD">
      <w:pPr>
        <w:pStyle w:val="a4"/>
        <w:tabs>
          <w:tab w:val="left" w:pos="993"/>
        </w:tabs>
        <w:jc w:val="left"/>
        <w:rPr>
          <w:szCs w:val="28"/>
        </w:rPr>
      </w:pPr>
      <w:r>
        <w:t xml:space="preserve">         </w:t>
      </w:r>
      <w:r w:rsidR="00FB03C5">
        <w:t xml:space="preserve">   </w:t>
      </w:r>
      <w:proofErr w:type="spellStart"/>
      <w:r w:rsidR="00C82C84" w:rsidRPr="009E720E">
        <w:t>сіті-лайт</w:t>
      </w:r>
      <w:proofErr w:type="spellEnd"/>
      <w:r w:rsidR="00C82C84" w:rsidRPr="009E720E">
        <w:t xml:space="preserve"> </w:t>
      </w:r>
      <w:r w:rsidR="00FB03C5">
        <w:t>по</w:t>
      </w:r>
      <w:r w:rsidR="00C82C84" w:rsidRPr="009E720E">
        <w:t xml:space="preserve"> </w:t>
      </w:r>
      <w:r w:rsidR="009E720E">
        <w:t xml:space="preserve">вулиці </w:t>
      </w:r>
      <w:proofErr w:type="spellStart"/>
      <w:r w:rsidR="009E720E">
        <w:t>Стависьк</w:t>
      </w:r>
      <w:r>
        <w:t>ій</w:t>
      </w:r>
      <w:proofErr w:type="spellEnd"/>
      <w:r>
        <w:t xml:space="preserve">, </w:t>
      </w:r>
      <w:r w:rsidR="009E720E">
        <w:t>33</w:t>
      </w:r>
      <w:r w:rsidR="00C82C84" w:rsidRPr="009E720E">
        <w:t xml:space="preserve"> в місті Могилеві-Подільському</w:t>
      </w:r>
      <w:r w:rsidR="009E720E">
        <w:t>.</w:t>
      </w:r>
    </w:p>
    <w:p w:rsidR="00A64CCD" w:rsidRDefault="00FB03C5" w:rsidP="00FB03C5">
      <w:pPr>
        <w:pStyle w:val="a4"/>
        <w:tabs>
          <w:tab w:val="left" w:pos="567"/>
        </w:tabs>
        <w:jc w:val="left"/>
        <w:rPr>
          <w:szCs w:val="28"/>
        </w:rPr>
      </w:pPr>
      <w:r>
        <w:rPr>
          <w:szCs w:val="28"/>
        </w:rPr>
        <w:tab/>
        <w:t xml:space="preserve">2. </w:t>
      </w:r>
      <w:proofErr w:type="spellStart"/>
      <w:r w:rsidR="00BC357B">
        <w:rPr>
          <w:szCs w:val="28"/>
        </w:rPr>
        <w:t>ФОП</w:t>
      </w:r>
      <w:proofErr w:type="spellEnd"/>
      <w:r w:rsidR="00BC357B">
        <w:rPr>
          <w:szCs w:val="28"/>
        </w:rPr>
        <w:t xml:space="preserve"> </w:t>
      </w:r>
      <w:proofErr w:type="spellStart"/>
      <w:r w:rsidR="00BC357B">
        <w:rPr>
          <w:szCs w:val="28"/>
        </w:rPr>
        <w:t>Войткову</w:t>
      </w:r>
      <w:proofErr w:type="spellEnd"/>
      <w:r w:rsidR="00BC357B">
        <w:rPr>
          <w:szCs w:val="28"/>
        </w:rPr>
        <w:t xml:space="preserve"> Юрію Юрійовичу укласти договір про тимчасове </w:t>
      </w:r>
    </w:p>
    <w:p w:rsidR="007E08E9" w:rsidRPr="006E3CA7" w:rsidRDefault="00A64CCD" w:rsidP="00A64CCD">
      <w:pPr>
        <w:pStyle w:val="a4"/>
        <w:tabs>
          <w:tab w:val="left" w:pos="993"/>
        </w:tabs>
        <w:ind w:left="284"/>
        <w:jc w:val="left"/>
        <w:rPr>
          <w:szCs w:val="28"/>
        </w:rPr>
      </w:pPr>
      <w:r>
        <w:rPr>
          <w:szCs w:val="28"/>
        </w:rPr>
        <w:t xml:space="preserve">     </w:t>
      </w:r>
      <w:r w:rsidR="00FB03C5">
        <w:rPr>
          <w:szCs w:val="28"/>
        </w:rPr>
        <w:t xml:space="preserve">   </w:t>
      </w:r>
      <w:r w:rsidR="00BC357B">
        <w:rPr>
          <w:szCs w:val="28"/>
        </w:rPr>
        <w:t>користування місцем для розташування рекламного засобу</w:t>
      </w:r>
      <w:r w:rsidR="00753255" w:rsidRPr="006E3CA7">
        <w:rPr>
          <w:szCs w:val="28"/>
        </w:rPr>
        <w:t>.</w:t>
      </w:r>
    </w:p>
    <w:p w:rsidR="00A64CCD" w:rsidRDefault="00FB03C5" w:rsidP="00FB03C5">
      <w:pPr>
        <w:pStyle w:val="a4"/>
        <w:ind w:left="567"/>
        <w:jc w:val="left"/>
        <w:rPr>
          <w:szCs w:val="28"/>
        </w:rPr>
      </w:pPr>
      <w:r>
        <w:t xml:space="preserve">3. </w:t>
      </w:r>
      <w:r w:rsidR="00070C85" w:rsidRPr="006E3CA7">
        <w:t>Контр</w:t>
      </w:r>
      <w:r w:rsidR="00070C85" w:rsidRPr="00AF02CF">
        <w:rPr>
          <w:szCs w:val="28"/>
        </w:rPr>
        <w:t>оль за виконанням даного рішення покласти на</w:t>
      </w:r>
      <w:r w:rsidR="00965EE8">
        <w:rPr>
          <w:szCs w:val="28"/>
        </w:rPr>
        <w:t xml:space="preserve"> секретаря міської </w:t>
      </w:r>
      <w:r w:rsidR="00A64CCD">
        <w:rPr>
          <w:szCs w:val="28"/>
        </w:rPr>
        <w:t xml:space="preserve"> </w:t>
      </w:r>
    </w:p>
    <w:p w:rsidR="009112A4" w:rsidRPr="00A64CCD" w:rsidRDefault="00A64CCD" w:rsidP="00A64CCD">
      <w:pPr>
        <w:pStyle w:val="a4"/>
        <w:tabs>
          <w:tab w:val="left" w:pos="284"/>
        </w:tabs>
        <w:ind w:left="567"/>
        <w:jc w:val="left"/>
        <w:rPr>
          <w:szCs w:val="28"/>
        </w:rPr>
      </w:pPr>
      <w:r>
        <w:rPr>
          <w:szCs w:val="28"/>
        </w:rPr>
        <w:t xml:space="preserve"> </w:t>
      </w:r>
      <w:r w:rsidR="00FB03C5">
        <w:rPr>
          <w:szCs w:val="28"/>
        </w:rPr>
        <w:t xml:space="preserve">   </w:t>
      </w:r>
      <w:r w:rsidR="00965EE8" w:rsidRPr="00A64CCD">
        <w:rPr>
          <w:szCs w:val="28"/>
        </w:rPr>
        <w:t xml:space="preserve">ради, </w:t>
      </w:r>
      <w:proofErr w:type="spellStart"/>
      <w:r w:rsidR="00965EE8" w:rsidRPr="00A64CCD">
        <w:rPr>
          <w:szCs w:val="28"/>
        </w:rPr>
        <w:t>в.о</w:t>
      </w:r>
      <w:proofErr w:type="spellEnd"/>
      <w:r w:rsidR="00965EE8" w:rsidRPr="00A64CCD">
        <w:rPr>
          <w:szCs w:val="28"/>
        </w:rPr>
        <w:t>.</w:t>
      </w:r>
      <w:r w:rsidR="00070C85" w:rsidRPr="00A64CCD">
        <w:rPr>
          <w:szCs w:val="28"/>
        </w:rPr>
        <w:t xml:space="preserve"> </w:t>
      </w:r>
      <w:r w:rsidR="009112A4" w:rsidRPr="00A64CCD">
        <w:rPr>
          <w:szCs w:val="28"/>
        </w:rPr>
        <w:t>першого заступника міського голови Гоцуляка М.В.</w:t>
      </w:r>
      <w:r>
        <w:rPr>
          <w:szCs w:val="28"/>
        </w:rPr>
        <w:t>.</w:t>
      </w:r>
    </w:p>
    <w:p w:rsidR="009112A4" w:rsidRDefault="009112A4" w:rsidP="00A64CCD">
      <w:pPr>
        <w:pStyle w:val="a4"/>
        <w:jc w:val="left"/>
        <w:rPr>
          <w:sz w:val="26"/>
          <w:szCs w:val="26"/>
        </w:rPr>
      </w:pPr>
    </w:p>
    <w:p w:rsidR="00BD467B" w:rsidRDefault="00BD467B" w:rsidP="009112A4">
      <w:pPr>
        <w:pStyle w:val="a4"/>
        <w:tabs>
          <w:tab w:val="left" w:pos="7230"/>
        </w:tabs>
        <w:ind w:firstLine="709"/>
        <w:rPr>
          <w:szCs w:val="28"/>
        </w:rPr>
      </w:pPr>
    </w:p>
    <w:p w:rsidR="00A64CCD" w:rsidRDefault="00A64CCD" w:rsidP="009112A4">
      <w:pPr>
        <w:pStyle w:val="a4"/>
        <w:tabs>
          <w:tab w:val="left" w:pos="7230"/>
        </w:tabs>
        <w:ind w:firstLine="709"/>
        <w:rPr>
          <w:szCs w:val="28"/>
        </w:rPr>
      </w:pPr>
    </w:p>
    <w:p w:rsidR="00A64CCD" w:rsidRDefault="00A64CCD" w:rsidP="00A64CCD">
      <w:pPr>
        <w:pStyle w:val="a4"/>
        <w:tabs>
          <w:tab w:val="left" w:pos="7230"/>
        </w:tabs>
        <w:rPr>
          <w:szCs w:val="28"/>
        </w:rPr>
      </w:pPr>
    </w:p>
    <w:p w:rsidR="00A64CCD" w:rsidRDefault="00A64CCD" w:rsidP="00A64CCD">
      <w:pPr>
        <w:pStyle w:val="a4"/>
        <w:tabs>
          <w:tab w:val="left" w:pos="7230"/>
        </w:tabs>
        <w:rPr>
          <w:szCs w:val="28"/>
        </w:rPr>
      </w:pPr>
    </w:p>
    <w:p w:rsidR="009112A4" w:rsidRPr="00A64CCD" w:rsidRDefault="00A64CCD" w:rsidP="00A64CCD">
      <w:pPr>
        <w:pStyle w:val="a4"/>
        <w:tabs>
          <w:tab w:val="left" w:pos="709"/>
          <w:tab w:val="left" w:pos="7230"/>
        </w:tabs>
        <w:rPr>
          <w:szCs w:val="28"/>
        </w:rPr>
      </w:pPr>
      <w:r>
        <w:rPr>
          <w:b/>
          <w:szCs w:val="28"/>
        </w:rPr>
        <w:t xml:space="preserve">             </w:t>
      </w:r>
      <w:r w:rsidR="009112A4" w:rsidRPr="00A64CCD">
        <w:rPr>
          <w:szCs w:val="28"/>
        </w:rPr>
        <w:t>Міський голова</w:t>
      </w:r>
      <w:r w:rsidR="009112A4" w:rsidRPr="00A64CCD">
        <w:rPr>
          <w:szCs w:val="28"/>
        </w:rPr>
        <w:tab/>
      </w:r>
      <w:r>
        <w:rPr>
          <w:szCs w:val="28"/>
        </w:rPr>
        <w:t xml:space="preserve">   </w:t>
      </w:r>
      <w:r w:rsidR="009112A4" w:rsidRPr="00A64CCD">
        <w:rPr>
          <w:szCs w:val="28"/>
        </w:rPr>
        <w:t>П. Б</w:t>
      </w:r>
      <w:r w:rsidRPr="00A64CCD">
        <w:rPr>
          <w:szCs w:val="28"/>
        </w:rPr>
        <w:t>ровко</w:t>
      </w:r>
    </w:p>
    <w:p w:rsidR="009112A4" w:rsidRDefault="009112A4" w:rsidP="009112A4">
      <w:pPr>
        <w:pStyle w:val="a4"/>
        <w:rPr>
          <w:sz w:val="22"/>
          <w:szCs w:val="22"/>
        </w:rPr>
      </w:pPr>
    </w:p>
    <w:p w:rsidR="00BD467B" w:rsidRDefault="00BD467B" w:rsidP="009112A4">
      <w:pPr>
        <w:pStyle w:val="a4"/>
        <w:rPr>
          <w:sz w:val="22"/>
          <w:szCs w:val="22"/>
        </w:rPr>
      </w:pPr>
    </w:p>
    <w:p w:rsidR="00BC357B" w:rsidRDefault="00BC357B" w:rsidP="009112A4">
      <w:pPr>
        <w:pStyle w:val="a4"/>
        <w:rPr>
          <w:sz w:val="22"/>
          <w:szCs w:val="22"/>
        </w:rPr>
      </w:pPr>
    </w:p>
    <w:p w:rsidR="008F27C8" w:rsidRDefault="008F27C8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BC357B" w:rsidRDefault="00BC357B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BC357B" w:rsidRDefault="00BC357B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BC357B" w:rsidRDefault="00BC357B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BC357B" w:rsidRDefault="00BC357B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BC357B" w:rsidRDefault="00BC357B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BC357B" w:rsidRDefault="00BC357B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BC357B" w:rsidRDefault="00BC357B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BC357B" w:rsidRDefault="00BC357B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F35B55" w:rsidRPr="00A64CCD" w:rsidRDefault="00F35B55" w:rsidP="00CB0F4C">
      <w:pPr>
        <w:pStyle w:val="a4"/>
        <w:rPr>
          <w:sz w:val="24"/>
        </w:rPr>
      </w:pPr>
    </w:p>
    <w:sectPr w:rsidR="00F35B55" w:rsidRPr="00A64CCD" w:rsidSect="00BF3E84">
      <w:pgSz w:w="11906" w:h="16838"/>
      <w:pgMar w:top="426" w:right="85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61" w:rsidRDefault="00505461">
      <w:r>
        <w:separator/>
      </w:r>
    </w:p>
  </w:endnote>
  <w:endnote w:type="continuationSeparator" w:id="0">
    <w:p w:rsidR="00505461" w:rsidRDefault="0050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61" w:rsidRDefault="00505461">
      <w:r>
        <w:separator/>
      </w:r>
    </w:p>
  </w:footnote>
  <w:footnote w:type="continuationSeparator" w:id="0">
    <w:p w:rsidR="00505461" w:rsidRDefault="00505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E24"/>
    <w:rsid w:val="000026A4"/>
    <w:rsid w:val="00004F10"/>
    <w:rsid w:val="00005CDF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0D52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D3179"/>
    <w:rsid w:val="001E0DBA"/>
    <w:rsid w:val="001E13A0"/>
    <w:rsid w:val="001E4BB5"/>
    <w:rsid w:val="001E6FFB"/>
    <w:rsid w:val="00202237"/>
    <w:rsid w:val="002037C2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3F24"/>
    <w:rsid w:val="00234B62"/>
    <w:rsid w:val="00235082"/>
    <w:rsid w:val="002408DF"/>
    <w:rsid w:val="00254EEF"/>
    <w:rsid w:val="00267525"/>
    <w:rsid w:val="002A0B45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81073"/>
    <w:rsid w:val="00483783"/>
    <w:rsid w:val="0048729D"/>
    <w:rsid w:val="00492A94"/>
    <w:rsid w:val="004A1DB1"/>
    <w:rsid w:val="004A7173"/>
    <w:rsid w:val="004B3E19"/>
    <w:rsid w:val="004B50FC"/>
    <w:rsid w:val="004D02F1"/>
    <w:rsid w:val="004D1A20"/>
    <w:rsid w:val="004D571E"/>
    <w:rsid w:val="004F44C0"/>
    <w:rsid w:val="004F7A76"/>
    <w:rsid w:val="00503058"/>
    <w:rsid w:val="00505461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4AC1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E3CA7"/>
    <w:rsid w:val="006E5C33"/>
    <w:rsid w:val="006E6472"/>
    <w:rsid w:val="006F0F9B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22108"/>
    <w:rsid w:val="00824358"/>
    <w:rsid w:val="00843733"/>
    <w:rsid w:val="0084497C"/>
    <w:rsid w:val="00851011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91A3E"/>
    <w:rsid w:val="00895DE2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0425"/>
    <w:rsid w:val="008F27C8"/>
    <w:rsid w:val="008F716E"/>
    <w:rsid w:val="009078BB"/>
    <w:rsid w:val="00910281"/>
    <w:rsid w:val="00910775"/>
    <w:rsid w:val="009112A4"/>
    <w:rsid w:val="00914672"/>
    <w:rsid w:val="00914720"/>
    <w:rsid w:val="00916A12"/>
    <w:rsid w:val="0092069F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C09CE"/>
    <w:rsid w:val="009C1817"/>
    <w:rsid w:val="009C3F5B"/>
    <w:rsid w:val="009D0A7E"/>
    <w:rsid w:val="009D620F"/>
    <w:rsid w:val="009E1BE1"/>
    <w:rsid w:val="009E4210"/>
    <w:rsid w:val="009E4F4C"/>
    <w:rsid w:val="009E67FA"/>
    <w:rsid w:val="009E720E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7FA"/>
    <w:rsid w:val="00A51A09"/>
    <w:rsid w:val="00A56333"/>
    <w:rsid w:val="00A57669"/>
    <w:rsid w:val="00A57FAE"/>
    <w:rsid w:val="00A61950"/>
    <w:rsid w:val="00A64CCD"/>
    <w:rsid w:val="00A7298B"/>
    <w:rsid w:val="00A73C46"/>
    <w:rsid w:val="00A831B9"/>
    <w:rsid w:val="00A94492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27D8B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C357B"/>
    <w:rsid w:val="00BD16AA"/>
    <w:rsid w:val="00BD2083"/>
    <w:rsid w:val="00BD467B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DE0"/>
    <w:rsid w:val="00C762BD"/>
    <w:rsid w:val="00C80EB8"/>
    <w:rsid w:val="00C81C5C"/>
    <w:rsid w:val="00C82C84"/>
    <w:rsid w:val="00C83244"/>
    <w:rsid w:val="00CA70E9"/>
    <w:rsid w:val="00CB0F4C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B1B2A"/>
    <w:rsid w:val="00DC11BE"/>
    <w:rsid w:val="00DC17D1"/>
    <w:rsid w:val="00DD15CF"/>
    <w:rsid w:val="00DD30C4"/>
    <w:rsid w:val="00DE1F4B"/>
    <w:rsid w:val="00DE74B5"/>
    <w:rsid w:val="00DF594B"/>
    <w:rsid w:val="00DF7B5B"/>
    <w:rsid w:val="00E07AE6"/>
    <w:rsid w:val="00E1392A"/>
    <w:rsid w:val="00E160D1"/>
    <w:rsid w:val="00E24BAB"/>
    <w:rsid w:val="00E27297"/>
    <w:rsid w:val="00E30C16"/>
    <w:rsid w:val="00E33BCB"/>
    <w:rsid w:val="00E37C1A"/>
    <w:rsid w:val="00E419A7"/>
    <w:rsid w:val="00E456D3"/>
    <w:rsid w:val="00E54A98"/>
    <w:rsid w:val="00E65A2C"/>
    <w:rsid w:val="00E73E54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35B55"/>
    <w:rsid w:val="00F44EFB"/>
    <w:rsid w:val="00F620A8"/>
    <w:rsid w:val="00F70790"/>
    <w:rsid w:val="00F7082E"/>
    <w:rsid w:val="00F740AC"/>
    <w:rsid w:val="00F75D14"/>
    <w:rsid w:val="00F820E5"/>
    <w:rsid w:val="00F821C8"/>
    <w:rsid w:val="00F831B4"/>
    <w:rsid w:val="00F84AF2"/>
    <w:rsid w:val="00F90714"/>
    <w:rsid w:val="00F91F5A"/>
    <w:rsid w:val="00FA6D2E"/>
    <w:rsid w:val="00FB03C5"/>
    <w:rsid w:val="00FB43AD"/>
    <w:rsid w:val="00FB707C"/>
    <w:rsid w:val="00FC3280"/>
    <w:rsid w:val="00FC3468"/>
    <w:rsid w:val="00FC4C70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92</TotalTime>
  <Pages>1</Pages>
  <Words>138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</cp:lastModifiedBy>
  <cp:revision>9</cp:revision>
  <cp:lastPrinted>2020-04-30T09:57:00Z</cp:lastPrinted>
  <dcterms:created xsi:type="dcterms:W3CDTF">2020-02-20T07:28:00Z</dcterms:created>
  <dcterms:modified xsi:type="dcterms:W3CDTF">2020-05-25T10:58:00Z</dcterms:modified>
</cp:coreProperties>
</file>