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D" w:rsidRPr="00DE2FE3" w:rsidRDefault="00906C3D" w:rsidP="002B7770">
      <w:pPr>
        <w:rPr>
          <w:color w:val="000000"/>
          <w:sz w:val="28"/>
          <w:szCs w:val="28"/>
        </w:rPr>
      </w:pPr>
      <w:r w:rsidRPr="00DE2FE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DE2FE3">
        <w:rPr>
          <w:color w:val="000000"/>
          <w:sz w:val="28"/>
          <w:szCs w:val="28"/>
        </w:rPr>
        <w:t xml:space="preserve">  </w:t>
      </w:r>
      <w:r w:rsidRPr="003A3F1E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906C3D" w:rsidRPr="00DE2FE3" w:rsidRDefault="00906C3D" w:rsidP="002B7770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DE2FE3">
        <w:rPr>
          <w:smallCaps/>
          <w:color w:val="000000"/>
          <w:sz w:val="28"/>
          <w:szCs w:val="28"/>
        </w:rPr>
        <w:t>УКРАЇНА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МОГИЛІВ-ПОДІЛЬСЬКА МІСЬКА РАДА</w:t>
      </w:r>
      <w:r w:rsidRPr="00DE2FE3">
        <w:rPr>
          <w:b/>
          <w:smallCaps/>
          <w:color w:val="000000"/>
          <w:sz w:val="28"/>
          <w:szCs w:val="28"/>
        </w:rPr>
        <w:br/>
      </w:r>
      <w:r w:rsidRPr="00DE2FE3">
        <w:rPr>
          <w:smallCaps/>
          <w:color w:val="000000"/>
          <w:sz w:val="28"/>
          <w:szCs w:val="28"/>
        </w:rPr>
        <w:t>ВІННИЦЬКОЇ ОБЛАСТІ</w:t>
      </w:r>
    </w:p>
    <w:p w:rsidR="00906C3D" w:rsidRPr="00DE2FE3" w:rsidRDefault="00906C3D" w:rsidP="002B7770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DE2FE3">
        <w:rPr>
          <w:b/>
          <w:color w:val="000000"/>
          <w:sz w:val="28"/>
          <w:szCs w:val="28"/>
        </w:rPr>
        <w:t>ВИКОНАВЧИЙ КОМІТЕТ</w:t>
      </w:r>
    </w:p>
    <w:p w:rsidR="00906C3D" w:rsidRPr="00FB7BA4" w:rsidRDefault="00906C3D" w:rsidP="002B7770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DE2FE3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</w:rPr>
        <w:t>74</w:t>
      </w:r>
    </w:p>
    <w:p w:rsidR="00906C3D" w:rsidRPr="002B7770" w:rsidRDefault="00906C3D" w:rsidP="002B7770">
      <w:pPr>
        <w:spacing w:before="120" w:after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Від 30.03.2017</w:t>
      </w:r>
      <w:r w:rsidRPr="00FB7BA4">
        <w:rPr>
          <w:bCs/>
          <w:sz w:val="28"/>
          <w:szCs w:val="28"/>
        </w:rPr>
        <w:t>р.                                              м. Могилів-Подільський</w:t>
      </w:r>
    </w:p>
    <w:p w:rsidR="00906C3D" w:rsidRPr="002B7770" w:rsidRDefault="00906C3D" w:rsidP="002B7770">
      <w:pPr>
        <w:ind w:firstLine="708"/>
        <w:jc w:val="center"/>
        <w:rPr>
          <w:b/>
          <w:sz w:val="28"/>
          <w:szCs w:val="28"/>
        </w:rPr>
      </w:pPr>
      <w:r w:rsidRPr="002B7770">
        <w:rPr>
          <w:b/>
          <w:sz w:val="28"/>
          <w:szCs w:val="28"/>
        </w:rPr>
        <w:t>Про коригування ціни на послугу</w:t>
      </w:r>
    </w:p>
    <w:p w:rsidR="00906C3D" w:rsidRPr="002B7770" w:rsidRDefault="00906C3D" w:rsidP="002B7770">
      <w:pPr>
        <w:ind w:firstLine="708"/>
        <w:jc w:val="center"/>
        <w:rPr>
          <w:b/>
          <w:sz w:val="28"/>
          <w:szCs w:val="28"/>
        </w:rPr>
      </w:pPr>
      <w:r w:rsidRPr="002B7770">
        <w:rPr>
          <w:b/>
          <w:sz w:val="28"/>
          <w:szCs w:val="28"/>
        </w:rPr>
        <w:t>з управління багатоквартирними будинками</w:t>
      </w:r>
    </w:p>
    <w:p w:rsidR="00906C3D" w:rsidRPr="002B7770" w:rsidRDefault="00906C3D" w:rsidP="002B7770">
      <w:pPr>
        <w:jc w:val="center"/>
        <w:rPr>
          <w:sz w:val="28"/>
          <w:szCs w:val="28"/>
        </w:rPr>
      </w:pPr>
    </w:p>
    <w:p w:rsidR="00906C3D" w:rsidRDefault="00906C3D" w:rsidP="002B7770">
      <w:pPr>
        <w:pStyle w:val="NormalWeb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2B7770">
        <w:rPr>
          <w:sz w:val="28"/>
          <w:szCs w:val="28"/>
          <w:lang w:val="uk-UA"/>
        </w:rPr>
        <w:t>Керуючись ст. 28 Закону України «Про місцеве самоврядування в Україні», Закон</w:t>
      </w:r>
      <w:r>
        <w:rPr>
          <w:sz w:val="28"/>
          <w:szCs w:val="28"/>
          <w:lang w:val="uk-UA"/>
        </w:rPr>
        <w:t>ом</w:t>
      </w:r>
      <w:r w:rsidRPr="002B7770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«Про житлово-комунальні послуги», п</w:t>
      </w:r>
      <w:r w:rsidRPr="002B7770">
        <w:rPr>
          <w:sz w:val="28"/>
          <w:szCs w:val="28"/>
          <w:lang w:val="uk-UA"/>
        </w:rPr>
        <w:t xml:space="preserve">остановою Кабінету Міністрів України від 01 червня 2011 року № 869 «Про затвердження Порядку формування тарифів на послуги з утримання будинків і споруд та прибудинкових територій», враховуючи лист </w:t>
      </w:r>
    </w:p>
    <w:p w:rsidR="00906C3D" w:rsidRDefault="00906C3D" w:rsidP="002B7770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  <w:r w:rsidRPr="002B7770">
        <w:rPr>
          <w:sz w:val="28"/>
          <w:szCs w:val="28"/>
          <w:lang w:val="uk-UA"/>
        </w:rPr>
        <w:t>ТОВ «Р</w:t>
      </w:r>
      <w:r>
        <w:rPr>
          <w:sz w:val="28"/>
          <w:szCs w:val="28"/>
          <w:lang w:val="uk-UA"/>
        </w:rPr>
        <w:t>ембудмонтаж-ВВС» від 21.02.2017</w:t>
      </w:r>
      <w:r w:rsidRPr="002B7770">
        <w:rPr>
          <w:sz w:val="28"/>
          <w:szCs w:val="28"/>
          <w:lang w:val="uk-UA"/>
        </w:rPr>
        <w:t>р. та розглянувши</w:t>
      </w:r>
      <w:r>
        <w:rPr>
          <w:sz w:val="28"/>
          <w:szCs w:val="28"/>
          <w:lang w:val="uk-UA"/>
        </w:rPr>
        <w:t xml:space="preserve"> пропозиції   МКП </w:t>
      </w:r>
      <w:r w:rsidRPr="002B7770">
        <w:rPr>
          <w:sz w:val="28"/>
          <w:szCs w:val="28"/>
          <w:lang w:val="uk-UA"/>
        </w:rPr>
        <w:t>«Житловокомунгосп»,</w:t>
      </w:r>
      <w:r>
        <w:rPr>
          <w:sz w:val="28"/>
          <w:szCs w:val="28"/>
          <w:lang w:val="uk-UA"/>
        </w:rPr>
        <w:t>-</w:t>
      </w:r>
      <w:r w:rsidRPr="002B7770">
        <w:rPr>
          <w:sz w:val="28"/>
          <w:szCs w:val="28"/>
          <w:lang w:val="uk-UA"/>
        </w:rPr>
        <w:t xml:space="preserve"> </w:t>
      </w:r>
    </w:p>
    <w:p w:rsidR="00906C3D" w:rsidRPr="002B7770" w:rsidRDefault="00906C3D" w:rsidP="002B7770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906C3D" w:rsidRPr="002B7770" w:rsidRDefault="00906C3D" w:rsidP="002B7770">
      <w:pPr>
        <w:jc w:val="center"/>
        <w:rPr>
          <w:b/>
          <w:sz w:val="28"/>
          <w:szCs w:val="28"/>
        </w:rPr>
      </w:pPr>
      <w:r w:rsidRPr="002B7770">
        <w:rPr>
          <w:b/>
          <w:sz w:val="28"/>
          <w:szCs w:val="28"/>
        </w:rPr>
        <w:t>виконком міської ради ВИРІШИВ:</w:t>
      </w:r>
    </w:p>
    <w:p w:rsidR="00906C3D" w:rsidRPr="002B7770" w:rsidRDefault="00906C3D" w:rsidP="002B7770">
      <w:pPr>
        <w:ind w:firstLine="120"/>
        <w:rPr>
          <w:sz w:val="28"/>
          <w:szCs w:val="28"/>
        </w:rPr>
      </w:pPr>
      <w:r w:rsidRPr="002B7770">
        <w:rPr>
          <w:sz w:val="28"/>
          <w:szCs w:val="28"/>
        </w:rPr>
        <w:t xml:space="preserve"> </w:t>
      </w:r>
    </w:p>
    <w:p w:rsidR="00906C3D" w:rsidRPr="002B7770" w:rsidRDefault="00906C3D" w:rsidP="002B7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Pr="002B7770">
        <w:rPr>
          <w:sz w:val="28"/>
          <w:szCs w:val="28"/>
        </w:rPr>
        <w:t>кориговану вартість послуг,</w:t>
      </w:r>
      <w:r>
        <w:rPr>
          <w:sz w:val="28"/>
          <w:szCs w:val="28"/>
        </w:rPr>
        <w:t xml:space="preserve"> які входять в ціну на послуги </w:t>
      </w:r>
      <w:r w:rsidRPr="002B7770">
        <w:rPr>
          <w:sz w:val="28"/>
          <w:szCs w:val="28"/>
        </w:rPr>
        <w:t>з управлінн</w:t>
      </w:r>
      <w:r>
        <w:rPr>
          <w:sz w:val="28"/>
          <w:szCs w:val="28"/>
        </w:rPr>
        <w:t>я багатоквартирними будинками з</w:t>
      </w:r>
      <w:r w:rsidRPr="002B7770">
        <w:rPr>
          <w:sz w:val="28"/>
          <w:szCs w:val="28"/>
        </w:rPr>
        <w:t xml:space="preserve">а </w:t>
      </w:r>
      <w:r>
        <w:rPr>
          <w:sz w:val="28"/>
          <w:szCs w:val="28"/>
        </w:rPr>
        <w:t>1 кв.</w:t>
      </w:r>
      <w:r w:rsidRPr="002B7770">
        <w:rPr>
          <w:sz w:val="28"/>
          <w:szCs w:val="28"/>
        </w:rPr>
        <w:t>м</w:t>
      </w:r>
      <w:r>
        <w:rPr>
          <w:sz w:val="28"/>
          <w:szCs w:val="28"/>
        </w:rPr>
        <w:t xml:space="preserve"> загальної площі квартири по будинкам </w:t>
      </w:r>
      <w:r w:rsidRPr="002B7770">
        <w:rPr>
          <w:sz w:val="28"/>
          <w:szCs w:val="28"/>
        </w:rPr>
        <w:t xml:space="preserve">для </w:t>
      </w:r>
      <w:r>
        <w:rPr>
          <w:sz w:val="28"/>
          <w:szCs w:val="28"/>
        </w:rPr>
        <w:t>МКП «Житловокомунгосп» м. Могиле</w:t>
      </w:r>
      <w:r w:rsidRPr="002B777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B7770">
        <w:rPr>
          <w:sz w:val="28"/>
          <w:szCs w:val="28"/>
        </w:rPr>
        <w:t>-</w:t>
      </w:r>
      <w:r>
        <w:rPr>
          <w:sz w:val="28"/>
          <w:szCs w:val="28"/>
        </w:rPr>
        <w:t xml:space="preserve">Подільського згідно додатків </w:t>
      </w:r>
      <w:r w:rsidRPr="002B7770">
        <w:rPr>
          <w:sz w:val="28"/>
          <w:szCs w:val="28"/>
        </w:rPr>
        <w:t>1-4.</w:t>
      </w:r>
    </w:p>
    <w:p w:rsidR="00906C3D" w:rsidRPr="002B7770" w:rsidRDefault="00906C3D" w:rsidP="002B7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Дане рішення набирає чинності з 01</w:t>
      </w:r>
      <w:r w:rsidRPr="002B7770">
        <w:rPr>
          <w:sz w:val="28"/>
          <w:szCs w:val="28"/>
        </w:rPr>
        <w:t>травня 2017 року.</w:t>
      </w:r>
    </w:p>
    <w:p w:rsidR="00906C3D" w:rsidRPr="002B7770" w:rsidRDefault="00906C3D" w:rsidP="002B7770">
      <w:pPr>
        <w:ind w:firstLine="708"/>
        <w:rPr>
          <w:sz w:val="28"/>
          <w:szCs w:val="28"/>
        </w:rPr>
      </w:pPr>
      <w:r w:rsidRPr="002B7770">
        <w:rPr>
          <w:sz w:val="28"/>
          <w:szCs w:val="28"/>
        </w:rPr>
        <w:t>3. Оприлюднити дане рішення в місцевій газеті «Краяни».</w:t>
      </w:r>
    </w:p>
    <w:p w:rsidR="00906C3D" w:rsidRDefault="00906C3D" w:rsidP="002B77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2B7770">
        <w:rPr>
          <w:sz w:val="28"/>
          <w:szCs w:val="28"/>
        </w:rPr>
        <w:t xml:space="preserve"> Даним рішенням внести зміни до Договорів про надання послуги з управління багатоквартирними будинками </w:t>
      </w:r>
      <w:r>
        <w:rPr>
          <w:sz w:val="28"/>
          <w:szCs w:val="28"/>
        </w:rPr>
        <w:t xml:space="preserve">№№ 16, 17, 52, 53 від </w:t>
      </w:r>
    </w:p>
    <w:p w:rsidR="00906C3D" w:rsidRPr="002B7770" w:rsidRDefault="00906C3D" w:rsidP="001609D3">
      <w:pPr>
        <w:rPr>
          <w:sz w:val="28"/>
          <w:szCs w:val="28"/>
        </w:rPr>
      </w:pPr>
      <w:r>
        <w:rPr>
          <w:sz w:val="28"/>
          <w:szCs w:val="28"/>
        </w:rPr>
        <w:t>04.11.2016 року</w:t>
      </w:r>
    </w:p>
    <w:p w:rsidR="00906C3D" w:rsidRPr="002B7770" w:rsidRDefault="00906C3D" w:rsidP="001609D3">
      <w:pPr>
        <w:ind w:firstLine="120"/>
        <w:rPr>
          <w:sz w:val="28"/>
          <w:szCs w:val="28"/>
        </w:rPr>
      </w:pPr>
      <w:r w:rsidRPr="002B7770">
        <w:rPr>
          <w:sz w:val="28"/>
          <w:szCs w:val="28"/>
        </w:rPr>
        <w:t xml:space="preserve"> </w:t>
      </w:r>
      <w:r w:rsidRPr="002B777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B7770">
        <w:rPr>
          <w:sz w:val="28"/>
          <w:szCs w:val="28"/>
        </w:rPr>
        <w:t>. Контроль за виконанням даного рішення покласти на секрет</w:t>
      </w:r>
      <w:r>
        <w:rPr>
          <w:sz w:val="28"/>
          <w:szCs w:val="28"/>
        </w:rPr>
        <w:t>аря міської ради, в.</w:t>
      </w:r>
      <w:r w:rsidRPr="002B7770">
        <w:rPr>
          <w:sz w:val="28"/>
          <w:szCs w:val="28"/>
        </w:rPr>
        <w:t>о. першого заступн</w:t>
      </w:r>
      <w:r>
        <w:rPr>
          <w:sz w:val="28"/>
          <w:szCs w:val="28"/>
        </w:rPr>
        <w:t>ика міського голови Гоцуляка М.</w:t>
      </w:r>
      <w:r w:rsidRPr="002B7770">
        <w:rPr>
          <w:sz w:val="28"/>
          <w:szCs w:val="28"/>
        </w:rPr>
        <w:t>В.</w:t>
      </w:r>
      <w:r>
        <w:rPr>
          <w:sz w:val="28"/>
          <w:szCs w:val="28"/>
        </w:rPr>
        <w:t>.</w:t>
      </w:r>
    </w:p>
    <w:p w:rsidR="00906C3D" w:rsidRDefault="00906C3D" w:rsidP="002B7770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906C3D" w:rsidRDefault="00906C3D" w:rsidP="002B7770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906C3D" w:rsidRPr="002B7770" w:rsidRDefault="00906C3D" w:rsidP="002B7770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906C3D" w:rsidRPr="002B7770" w:rsidRDefault="00906C3D" w:rsidP="002B7770">
      <w:pPr>
        <w:tabs>
          <w:tab w:val="left" w:pos="737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2B7770">
        <w:rPr>
          <w:sz w:val="28"/>
          <w:szCs w:val="28"/>
        </w:rPr>
        <w:t xml:space="preserve">Міський голова                                         </w:t>
      </w:r>
      <w:r>
        <w:rPr>
          <w:sz w:val="28"/>
          <w:szCs w:val="28"/>
        </w:rPr>
        <w:t xml:space="preserve">              П. </w:t>
      </w:r>
      <w:r w:rsidRPr="002B7770">
        <w:rPr>
          <w:sz w:val="28"/>
          <w:szCs w:val="28"/>
        </w:rPr>
        <w:t xml:space="preserve">Бровко </w:t>
      </w:r>
    </w:p>
    <w:p w:rsidR="00906C3D" w:rsidRPr="002B7770" w:rsidRDefault="00906C3D" w:rsidP="002B7770">
      <w:pPr>
        <w:ind w:firstLine="284"/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Default="00906C3D" w:rsidP="002B7770"/>
    <w:p w:rsidR="00906C3D" w:rsidRDefault="00906C3D" w:rsidP="002B7770"/>
    <w:p w:rsidR="00906C3D" w:rsidRDefault="00906C3D" w:rsidP="002B7770"/>
    <w:p w:rsidR="00906C3D" w:rsidRDefault="00906C3D" w:rsidP="002B7770"/>
    <w:p w:rsidR="00906C3D" w:rsidRPr="001609D3" w:rsidRDefault="00906C3D" w:rsidP="002B7770"/>
    <w:p w:rsidR="00906C3D" w:rsidRPr="002B7770" w:rsidRDefault="00906C3D" w:rsidP="002B7770">
      <w:pPr>
        <w:rPr>
          <w:sz w:val="28"/>
          <w:szCs w:val="28"/>
        </w:rPr>
      </w:pPr>
    </w:p>
    <w:p w:rsidR="00906C3D" w:rsidRPr="008D5FA1" w:rsidRDefault="00906C3D" w:rsidP="008D5FA1">
      <w:pPr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Додаток</w:t>
      </w:r>
      <w:r>
        <w:rPr>
          <w:rFonts w:eastAsia="Times New Roman"/>
          <w:sz w:val="28"/>
          <w:szCs w:val="28"/>
          <w:lang w:eastAsia="ru-RU"/>
        </w:rPr>
        <w:t xml:space="preserve"> 1</w:t>
      </w:r>
    </w:p>
    <w:p w:rsidR="00906C3D" w:rsidRPr="008D5FA1" w:rsidRDefault="00906C3D" w:rsidP="008D5FA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 рішення виконавчого</w:t>
      </w:r>
    </w:p>
    <w:p w:rsidR="00906C3D" w:rsidRPr="008D5FA1" w:rsidRDefault="00906C3D" w:rsidP="008D5FA1">
      <w:pPr>
        <w:rPr>
          <w:rFonts w:eastAsia="Times New Roman"/>
          <w:sz w:val="28"/>
          <w:szCs w:val="28"/>
          <w:lang w:eastAsia="ru-RU"/>
        </w:rPr>
      </w:pPr>
      <w:r w:rsidRPr="008D5FA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D5FA1">
        <w:rPr>
          <w:rFonts w:eastAsia="Times New Roman"/>
          <w:sz w:val="28"/>
          <w:szCs w:val="28"/>
          <w:lang w:eastAsia="ru-RU"/>
        </w:rPr>
        <w:t>комітету міської ради</w:t>
      </w:r>
    </w:p>
    <w:p w:rsidR="00906C3D" w:rsidRDefault="00906C3D" w:rsidP="008D5FA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 xml:space="preserve">від 30.03.2017 року № </w:t>
      </w:r>
      <w:r>
        <w:rPr>
          <w:rFonts w:eastAsia="Times New Roman"/>
          <w:sz w:val="28"/>
          <w:szCs w:val="28"/>
          <w:lang w:eastAsia="ru-RU"/>
        </w:rPr>
        <w:t>74</w:t>
      </w:r>
    </w:p>
    <w:p w:rsidR="00906C3D" w:rsidRDefault="00906C3D" w:rsidP="008D5FA1">
      <w:pPr>
        <w:rPr>
          <w:rFonts w:eastAsia="Times New Roman"/>
          <w:sz w:val="28"/>
          <w:szCs w:val="28"/>
          <w:lang w:eastAsia="ru-RU"/>
        </w:rPr>
      </w:pPr>
    </w:p>
    <w:p w:rsidR="00906C3D" w:rsidRPr="008D5FA1" w:rsidRDefault="00906C3D" w:rsidP="008D5FA1">
      <w:pPr>
        <w:rPr>
          <w:rFonts w:eastAsia="Times New Roman"/>
          <w:sz w:val="28"/>
          <w:szCs w:val="28"/>
          <w:lang w:eastAsia="ru-RU"/>
        </w:rPr>
      </w:pPr>
    </w:p>
    <w:p w:rsidR="00906C3D" w:rsidRPr="0015135A" w:rsidRDefault="00906C3D" w:rsidP="008D5FA1">
      <w:pPr>
        <w:jc w:val="center"/>
        <w:rPr>
          <w:b/>
          <w:color w:val="000000"/>
          <w:sz w:val="28"/>
          <w:szCs w:val="28"/>
          <w:lang w:eastAsia="ru-RU"/>
        </w:rPr>
      </w:pPr>
      <w:r w:rsidRPr="0015135A">
        <w:rPr>
          <w:b/>
          <w:color w:val="000000"/>
          <w:sz w:val="28"/>
          <w:szCs w:val="28"/>
          <w:lang w:eastAsia="ru-RU"/>
        </w:rPr>
        <w:t>ЦІНА НА ПОСЛУГУ</w:t>
      </w:r>
    </w:p>
    <w:p w:rsidR="00906C3D" w:rsidRPr="0015135A" w:rsidRDefault="00906C3D" w:rsidP="008D5FA1">
      <w:pPr>
        <w:jc w:val="center"/>
        <w:rPr>
          <w:b/>
          <w:color w:val="000000"/>
          <w:sz w:val="28"/>
          <w:szCs w:val="28"/>
          <w:lang w:eastAsia="ru-RU"/>
        </w:rPr>
      </w:pPr>
      <w:r w:rsidRPr="0015135A">
        <w:rPr>
          <w:b/>
          <w:color w:val="000000"/>
          <w:sz w:val="28"/>
          <w:szCs w:val="28"/>
          <w:lang w:eastAsia="ru-RU"/>
        </w:rPr>
        <w:t>З  УПРАВЛІННЯ БАГАТОКВАРТИРНИМ БУДИНКОМ</w:t>
      </w:r>
    </w:p>
    <w:p w:rsidR="00906C3D" w:rsidRPr="0015135A" w:rsidRDefault="00906C3D" w:rsidP="0015135A">
      <w:pPr>
        <w:jc w:val="center"/>
        <w:rPr>
          <w:b/>
          <w:sz w:val="28"/>
          <w:szCs w:val="28"/>
        </w:rPr>
      </w:pPr>
      <w:r w:rsidRPr="0015135A">
        <w:rPr>
          <w:b/>
          <w:bCs/>
          <w:color w:val="000000"/>
          <w:sz w:val="28"/>
          <w:szCs w:val="28"/>
          <w:lang w:eastAsia="ru-RU"/>
        </w:rPr>
        <w:t>по вул. Ставиській, 48</w:t>
      </w:r>
    </w:p>
    <w:p w:rsidR="00906C3D" w:rsidRPr="002B7770" w:rsidRDefault="00906C3D" w:rsidP="002B7770">
      <w:pPr>
        <w:rPr>
          <w:sz w:val="28"/>
          <w:szCs w:val="28"/>
        </w:rPr>
      </w:pPr>
    </w:p>
    <w:tbl>
      <w:tblPr>
        <w:tblW w:w="8781" w:type="dxa"/>
        <w:tblInd w:w="288" w:type="dxa"/>
        <w:tblLayout w:type="fixed"/>
        <w:tblLook w:val="00A0"/>
      </w:tblPr>
      <w:tblGrid>
        <w:gridCol w:w="720"/>
        <w:gridCol w:w="5580"/>
        <w:gridCol w:w="1260"/>
        <w:gridCol w:w="1221"/>
      </w:tblGrid>
      <w:tr w:rsidR="00906C3D" w:rsidRPr="0015135A" w:rsidTr="0015135A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bCs/>
                <w:color w:val="000000"/>
                <w:sz w:val="28"/>
                <w:szCs w:val="28"/>
                <w:lang w:eastAsia="ru-RU"/>
              </w:rPr>
              <w:t>№   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Складові послуг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ГРН. / КВ.М</w:t>
            </w:r>
          </w:p>
        </w:tc>
      </w:tr>
      <w:tr w:rsidR="00906C3D" w:rsidRPr="0015135A" w:rsidTr="0015135A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з ліфтом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без ліфта</w:t>
            </w:r>
          </w:p>
        </w:tc>
      </w:tr>
      <w:tr w:rsidR="00906C3D" w:rsidRPr="0015135A" w:rsidTr="0015135A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6C3D" w:rsidRPr="00EA584C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Утримання спільного майна багатоквартирного будинку та прибудинкової території, в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1,95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1,07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1) прибирання прибудинкової території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(2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рази на тиждень)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2) прибирання сходових кліток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(2 рази на тиждень)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прибирання  підвалу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4) технічне обслуговування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внутрішньобудинкових систем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0,39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- холодного водопостачання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водовідведення і  зливової каналізації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теплопостачання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5) дератизація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6) дезінсекція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7) технічне обслуговування димових та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вентиляційних каналів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8) технічне обслуговування мереж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9) прибирання  снігу, посипання частини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прибудинкової території призначеної для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проходу та проїзду протиожеледними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сумішами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10) технічне обслуговування ліфтів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EA584C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Поточний ремонт спільного майна багатоквартирного будинку, в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1,04</w:t>
            </w:r>
          </w:p>
        </w:tc>
      </w:tr>
      <w:tr w:rsidR="00906C3D" w:rsidRPr="0015135A" w:rsidTr="00713BD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1) поточний ремонт під’їздів, сходових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кліток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0,36</w:t>
            </w:r>
          </w:p>
        </w:tc>
      </w:tr>
      <w:tr w:rsidR="00906C3D" w:rsidRPr="0015135A" w:rsidTr="00713BD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2) поточний ремонт внутрішньо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будинкових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систем холодного водопостачання, 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водовідведення, теплопостачання та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зливової каналізації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0,54</w:t>
            </w:r>
          </w:p>
        </w:tc>
      </w:tr>
      <w:tr w:rsidR="00906C3D" w:rsidRPr="0015135A" w:rsidTr="00713BD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3) поточний ремонт покрівлі (до 10%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від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загальної площі покрівлі в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рік)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 xml:space="preserve">4) поточний ремонт мереж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EA584C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Оплата послуг щодо енергопостачання спільного майна багатоквартирного будинку, в тому числі: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освітлення місць загального   </w:t>
            </w:r>
          </w:p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15135A">
              <w:rPr>
                <w:color w:val="000000"/>
                <w:sz w:val="28"/>
                <w:szCs w:val="28"/>
                <w:lang w:eastAsia="ru-RU"/>
              </w:rPr>
              <w:t>користування і підвалів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15135A" w:rsidTr="0015135A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2) енергопостачання ліфтів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15135A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5135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EA584C" w:rsidTr="00E03EA1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EA584C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Винагорода управителю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EA584C" w:rsidTr="00E03EA1">
        <w:trPr>
          <w:trHeight w:val="322"/>
        </w:trPr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A584C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 xml:space="preserve">   3,55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A584C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A584C">
              <w:rPr>
                <w:b/>
                <w:color w:val="000000"/>
                <w:sz w:val="28"/>
                <w:szCs w:val="28"/>
                <w:lang w:eastAsia="ru-RU"/>
              </w:rPr>
              <w:t>2,29</w:t>
            </w:r>
          </w:p>
        </w:tc>
      </w:tr>
      <w:tr w:rsidR="00906C3D" w:rsidRPr="0015135A" w:rsidTr="00E03EA1">
        <w:trPr>
          <w:trHeight w:val="322"/>
        </w:trPr>
        <w:tc>
          <w:tcPr>
            <w:tcW w:w="63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15135A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Pr="0015135A" w:rsidRDefault="00906C3D" w:rsidP="002B7770">
      <w:pPr>
        <w:rPr>
          <w:sz w:val="28"/>
          <w:szCs w:val="28"/>
        </w:rPr>
      </w:pPr>
      <w:r>
        <w:rPr>
          <w:sz w:val="28"/>
          <w:szCs w:val="28"/>
        </w:rPr>
        <w:t xml:space="preserve">       Керуючий справами виконкому                                       Р. Горбатюк</w:t>
      </w:r>
    </w:p>
    <w:p w:rsidR="00906C3D" w:rsidRPr="0015135A" w:rsidRDefault="00906C3D" w:rsidP="002B7770">
      <w:pPr>
        <w:rPr>
          <w:sz w:val="28"/>
          <w:szCs w:val="28"/>
        </w:rPr>
      </w:pPr>
    </w:p>
    <w:p w:rsidR="00906C3D" w:rsidRPr="0015135A" w:rsidRDefault="00906C3D" w:rsidP="002B7770">
      <w:pPr>
        <w:rPr>
          <w:sz w:val="28"/>
          <w:szCs w:val="28"/>
        </w:rPr>
      </w:pPr>
    </w:p>
    <w:p w:rsidR="00906C3D" w:rsidRPr="0015135A" w:rsidRDefault="00906C3D" w:rsidP="002B7770">
      <w:pPr>
        <w:rPr>
          <w:sz w:val="28"/>
          <w:szCs w:val="28"/>
        </w:rPr>
      </w:pPr>
    </w:p>
    <w:p w:rsidR="00906C3D" w:rsidRPr="0015135A" w:rsidRDefault="00906C3D" w:rsidP="002B7770">
      <w:pPr>
        <w:rPr>
          <w:sz w:val="28"/>
          <w:szCs w:val="28"/>
        </w:rPr>
      </w:pPr>
    </w:p>
    <w:p w:rsidR="00906C3D" w:rsidRPr="0015135A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rFonts w:eastAsia="Times New Roman"/>
          <w:sz w:val="28"/>
          <w:szCs w:val="28"/>
          <w:lang w:eastAsia="ru-RU"/>
        </w:rPr>
      </w:pPr>
    </w:p>
    <w:p w:rsidR="00906C3D" w:rsidRDefault="00906C3D" w:rsidP="00E03EA1">
      <w:pPr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</w:t>
      </w:r>
    </w:p>
    <w:p w:rsidR="00906C3D" w:rsidRPr="008D5FA1" w:rsidRDefault="00906C3D" w:rsidP="00E03EA1">
      <w:pPr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Додаток</w:t>
      </w:r>
      <w:r>
        <w:rPr>
          <w:rFonts w:eastAsia="Times New Roman"/>
          <w:sz w:val="28"/>
          <w:szCs w:val="28"/>
          <w:lang w:eastAsia="ru-RU"/>
        </w:rPr>
        <w:t xml:space="preserve"> 2</w:t>
      </w:r>
    </w:p>
    <w:p w:rsidR="00906C3D" w:rsidRPr="008D5FA1" w:rsidRDefault="00906C3D" w:rsidP="00E03EA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 рішення виконавчого</w:t>
      </w:r>
    </w:p>
    <w:p w:rsidR="00906C3D" w:rsidRPr="008D5FA1" w:rsidRDefault="00906C3D" w:rsidP="00E03EA1">
      <w:pPr>
        <w:rPr>
          <w:rFonts w:eastAsia="Times New Roman"/>
          <w:sz w:val="28"/>
          <w:szCs w:val="28"/>
          <w:lang w:eastAsia="ru-RU"/>
        </w:rPr>
      </w:pPr>
      <w:r w:rsidRPr="008D5FA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D5FA1">
        <w:rPr>
          <w:rFonts w:eastAsia="Times New Roman"/>
          <w:sz w:val="28"/>
          <w:szCs w:val="28"/>
          <w:lang w:eastAsia="ru-RU"/>
        </w:rPr>
        <w:t>комітету міської ради</w:t>
      </w:r>
    </w:p>
    <w:p w:rsidR="00906C3D" w:rsidRDefault="00906C3D" w:rsidP="002B777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 xml:space="preserve">від 30.03.2017 року № </w:t>
      </w:r>
      <w:r>
        <w:rPr>
          <w:rFonts w:eastAsia="Times New Roman"/>
          <w:sz w:val="28"/>
          <w:szCs w:val="28"/>
          <w:lang w:eastAsia="ru-RU"/>
        </w:rPr>
        <w:t>74</w:t>
      </w:r>
    </w:p>
    <w:p w:rsidR="00906C3D" w:rsidRPr="00B22653" w:rsidRDefault="00906C3D" w:rsidP="002B7770">
      <w:pPr>
        <w:rPr>
          <w:rFonts w:eastAsia="Times New Roman"/>
          <w:sz w:val="28"/>
          <w:szCs w:val="28"/>
          <w:lang w:eastAsia="ru-RU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Default="00906C3D" w:rsidP="00E03EA1">
      <w:pPr>
        <w:jc w:val="center"/>
        <w:rPr>
          <w:b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 xml:space="preserve">ЦІНА НА ПОСЛУГУ </w:t>
      </w:r>
    </w:p>
    <w:p w:rsidR="00906C3D" w:rsidRDefault="00906C3D" w:rsidP="00E03EA1">
      <w:pPr>
        <w:jc w:val="center"/>
        <w:rPr>
          <w:b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>З  УПРАВЛІННЯ  БАГАТОКВАРТИРНИМ БУДИНКОМ</w:t>
      </w:r>
    </w:p>
    <w:p w:rsidR="00906C3D" w:rsidRDefault="00906C3D" w:rsidP="00E03EA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E03EA1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CF283A">
        <w:rPr>
          <w:b/>
          <w:bCs/>
          <w:color w:val="000000"/>
          <w:sz w:val="28"/>
          <w:szCs w:val="28"/>
          <w:lang w:eastAsia="ru-RU"/>
        </w:rPr>
        <w:t>по вул. Стависьк</w:t>
      </w:r>
      <w:r>
        <w:rPr>
          <w:b/>
          <w:bCs/>
          <w:color w:val="000000"/>
          <w:sz w:val="28"/>
          <w:szCs w:val="28"/>
          <w:lang w:eastAsia="ru-RU"/>
        </w:rPr>
        <w:t>ій</w:t>
      </w:r>
      <w:r w:rsidRPr="00CF283A">
        <w:rPr>
          <w:b/>
          <w:bCs/>
          <w:color w:val="000000"/>
          <w:sz w:val="28"/>
          <w:szCs w:val="28"/>
          <w:lang w:eastAsia="ru-RU"/>
        </w:rPr>
        <w:t>, 58</w:t>
      </w:r>
    </w:p>
    <w:p w:rsidR="00906C3D" w:rsidRDefault="00906C3D" w:rsidP="00E03EA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9000" w:type="dxa"/>
        <w:tblInd w:w="108" w:type="dxa"/>
        <w:tblLayout w:type="fixed"/>
        <w:tblLook w:val="00A0"/>
      </w:tblPr>
      <w:tblGrid>
        <w:gridCol w:w="720"/>
        <w:gridCol w:w="5580"/>
        <w:gridCol w:w="1440"/>
        <w:gridCol w:w="1260"/>
      </w:tblGrid>
      <w:tr w:rsidR="00906C3D" w:rsidRPr="00E03EA1" w:rsidTr="00E03EA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Cs/>
                <w:color w:val="000000"/>
                <w:sz w:val="28"/>
                <w:szCs w:val="28"/>
                <w:lang w:eastAsia="ru-RU"/>
              </w:rPr>
              <w:t>№    п/п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Складові послуг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ГРН. / КВ.М</w:t>
            </w:r>
          </w:p>
        </w:tc>
      </w:tr>
      <w:tr w:rsidR="00906C3D" w:rsidRPr="00E03EA1" w:rsidTr="00E03EA1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з ліфтом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без ліфта</w:t>
            </w:r>
          </w:p>
        </w:tc>
      </w:tr>
      <w:tr w:rsidR="00906C3D" w:rsidRPr="00E03EA1" w:rsidTr="00E03EA1">
        <w:trPr>
          <w:trHeight w:val="3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Утримання спільного майна багатоквартирного будинку та прибудинкової території,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1,87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0,99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прибирання прибудинкової території 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(2 рази на тиждень)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2) прибирання сходових кліток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3) прибирання підвалів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4) технічне обслуговування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внутрішньобудинкових систем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холодного водопостачання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водовідведення і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зливової 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0,14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теплопостачання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5) дератизація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6) дезінсекція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7) технічне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обслуговування димових та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вентиляційних каналів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) технічне обслуговування мереж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9) прибирання  снігу, посипання частини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прибудинкової території призначеної для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проходу та проїзду протиожеледними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сумішами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10) технічне обслуговування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Поточний ремонт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1,23</w:t>
            </w:r>
          </w:p>
        </w:tc>
      </w:tr>
      <w:tr w:rsidR="00906C3D" w:rsidRPr="00E03EA1" w:rsidTr="00713BD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поточний ремонт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під’їздів, сходових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кліток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906C3D" w:rsidRPr="00E03EA1" w:rsidTr="00713BD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2) поточний ремонт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внутрішньобудинкових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систем холодного водопостачання,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вод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овідведення, теплопостачання та  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зливової 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0,59</w:t>
            </w:r>
          </w:p>
        </w:tc>
      </w:tr>
      <w:tr w:rsidR="00906C3D" w:rsidRPr="00E03EA1" w:rsidTr="00713BD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3) поточний ремонт покрівлі (до 10% від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загальної площі покрівлі в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рік)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 xml:space="preserve">4) поточний ремонт мереж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Оплата послуг щодо енергопостачання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906C3D" w:rsidRPr="00E03EA1" w:rsidTr="00E03EA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освітлення місць загального   </w:t>
            </w:r>
          </w:p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E03EA1">
              <w:rPr>
                <w:color w:val="000000"/>
                <w:sz w:val="28"/>
                <w:szCs w:val="28"/>
                <w:lang w:eastAsia="ru-RU"/>
              </w:rPr>
              <w:t>користування і підвалів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906C3D" w:rsidRPr="00E03EA1" w:rsidTr="00713BD2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2) енергопостачання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E03EA1" w:rsidTr="00713B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03EA1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E03EA1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Винагорода управителю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03EA1">
              <w:rPr>
                <w:b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B22653" w:rsidTr="00713BD2">
        <w:trPr>
          <w:trHeight w:val="322"/>
        </w:trPr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1B2F4D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ВСЬОГО: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2,42</w:t>
            </w:r>
          </w:p>
        </w:tc>
      </w:tr>
      <w:tr w:rsidR="00906C3D" w:rsidRPr="00E03EA1" w:rsidTr="00E03EA1">
        <w:trPr>
          <w:trHeight w:val="322"/>
        </w:trPr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E03EA1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6C3D" w:rsidRPr="00E03EA1" w:rsidRDefault="00906C3D" w:rsidP="00E03EA1">
      <w:pPr>
        <w:rPr>
          <w:sz w:val="28"/>
          <w:szCs w:val="28"/>
        </w:rPr>
      </w:pPr>
    </w:p>
    <w:p w:rsidR="00906C3D" w:rsidRDefault="00906C3D" w:rsidP="00E03EA1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906C3D" w:rsidRDefault="00906C3D" w:rsidP="00E03EA1">
      <w:pPr>
        <w:jc w:val="center"/>
        <w:rPr>
          <w:bCs/>
          <w:color w:val="000000"/>
          <w:sz w:val="28"/>
          <w:szCs w:val="28"/>
          <w:lang w:eastAsia="ru-RU"/>
        </w:rPr>
      </w:pPr>
    </w:p>
    <w:p w:rsidR="00906C3D" w:rsidRPr="00E03EA1" w:rsidRDefault="00906C3D" w:rsidP="002B7770">
      <w:pPr>
        <w:rPr>
          <w:sz w:val="28"/>
          <w:szCs w:val="28"/>
        </w:rPr>
      </w:pPr>
    </w:p>
    <w:p w:rsidR="00906C3D" w:rsidRPr="00E03EA1" w:rsidRDefault="00906C3D" w:rsidP="002B7770">
      <w:pPr>
        <w:rPr>
          <w:sz w:val="28"/>
          <w:szCs w:val="28"/>
        </w:rPr>
      </w:pPr>
      <w:r>
        <w:rPr>
          <w:sz w:val="28"/>
          <w:szCs w:val="28"/>
        </w:rPr>
        <w:t xml:space="preserve">     Керуючий справами виконкому                                           Р. Горбатюк</w:t>
      </w: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Pr="008D5FA1" w:rsidRDefault="00906C3D" w:rsidP="00B22653">
      <w:pPr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Додаток</w:t>
      </w:r>
      <w:r>
        <w:rPr>
          <w:rFonts w:eastAsia="Times New Roman"/>
          <w:sz w:val="28"/>
          <w:szCs w:val="28"/>
          <w:lang w:eastAsia="ru-RU"/>
        </w:rPr>
        <w:t xml:space="preserve"> 3</w:t>
      </w:r>
    </w:p>
    <w:p w:rsidR="00906C3D" w:rsidRPr="008D5FA1" w:rsidRDefault="00906C3D" w:rsidP="00B2265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>до рішення виконавчого</w:t>
      </w:r>
    </w:p>
    <w:p w:rsidR="00906C3D" w:rsidRPr="008D5FA1" w:rsidRDefault="00906C3D" w:rsidP="00B22653">
      <w:pPr>
        <w:rPr>
          <w:rFonts w:eastAsia="Times New Roman"/>
          <w:sz w:val="28"/>
          <w:szCs w:val="28"/>
          <w:lang w:eastAsia="ru-RU"/>
        </w:rPr>
      </w:pPr>
      <w:r w:rsidRPr="008D5FA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8D5FA1">
        <w:rPr>
          <w:rFonts w:eastAsia="Times New Roman"/>
          <w:sz w:val="28"/>
          <w:szCs w:val="28"/>
          <w:lang w:eastAsia="ru-RU"/>
        </w:rPr>
        <w:t>комітету міської ради</w:t>
      </w:r>
    </w:p>
    <w:p w:rsidR="00906C3D" w:rsidRDefault="00906C3D" w:rsidP="00B22653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 </w:t>
      </w:r>
      <w:r w:rsidRPr="008D5FA1">
        <w:rPr>
          <w:rFonts w:eastAsia="Times New Roman"/>
          <w:sz w:val="28"/>
          <w:szCs w:val="28"/>
          <w:lang w:eastAsia="ru-RU"/>
        </w:rPr>
        <w:t xml:space="preserve">від 30.03.2017 року № </w:t>
      </w:r>
      <w:r>
        <w:rPr>
          <w:rFonts w:eastAsia="Times New Roman"/>
          <w:sz w:val="28"/>
          <w:szCs w:val="28"/>
          <w:lang w:eastAsia="ru-RU"/>
        </w:rPr>
        <w:t>74</w:t>
      </w: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B22653">
      <w:pPr>
        <w:jc w:val="center"/>
        <w:rPr>
          <w:b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>ЦІНА НА ПОСЛУГУ З</w:t>
      </w:r>
    </w:p>
    <w:p w:rsidR="00906C3D" w:rsidRDefault="00906C3D" w:rsidP="00B22653">
      <w:pPr>
        <w:jc w:val="center"/>
        <w:rPr>
          <w:b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>УПРАВЛІННЯ БАГАТОКВАРТИРНИМ БУДИНКОМ</w:t>
      </w:r>
    </w:p>
    <w:p w:rsidR="00906C3D" w:rsidRPr="00B22653" w:rsidRDefault="00906C3D" w:rsidP="00B22653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 проспекту</w:t>
      </w:r>
      <w:r w:rsidRPr="00CF283A">
        <w:rPr>
          <w:b/>
          <w:bCs/>
          <w:color w:val="000000"/>
          <w:sz w:val="28"/>
          <w:szCs w:val="28"/>
          <w:lang w:eastAsia="ru-RU"/>
        </w:rPr>
        <w:t xml:space="preserve"> Незалежності</w:t>
      </w:r>
      <w:r>
        <w:rPr>
          <w:b/>
          <w:bCs/>
          <w:color w:val="000000"/>
          <w:sz w:val="28"/>
          <w:szCs w:val="28"/>
          <w:lang w:eastAsia="ru-RU"/>
        </w:rPr>
        <w:t>,</w:t>
      </w:r>
      <w:r w:rsidRPr="00CF283A">
        <w:rPr>
          <w:b/>
          <w:bCs/>
          <w:color w:val="000000"/>
          <w:sz w:val="28"/>
          <w:szCs w:val="28"/>
          <w:lang w:eastAsia="ru-RU"/>
        </w:rPr>
        <w:t xml:space="preserve"> 283</w:t>
      </w:r>
    </w:p>
    <w:p w:rsidR="00906C3D" w:rsidRDefault="00906C3D" w:rsidP="00B22653">
      <w:pPr>
        <w:jc w:val="center"/>
        <w:rPr>
          <w:sz w:val="28"/>
          <w:szCs w:val="28"/>
        </w:rPr>
      </w:pPr>
    </w:p>
    <w:tbl>
      <w:tblPr>
        <w:tblW w:w="9180" w:type="dxa"/>
        <w:tblInd w:w="108" w:type="dxa"/>
        <w:tblLook w:val="00A0"/>
      </w:tblPr>
      <w:tblGrid>
        <w:gridCol w:w="768"/>
        <w:gridCol w:w="5532"/>
        <w:gridCol w:w="1440"/>
        <w:gridCol w:w="1440"/>
      </w:tblGrid>
      <w:tr w:rsidR="00906C3D" w:rsidRPr="00B22653" w:rsidTr="00B22653">
        <w:trPr>
          <w:trHeight w:val="30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Cs/>
                <w:color w:val="000000"/>
                <w:sz w:val="28"/>
                <w:szCs w:val="28"/>
                <w:lang w:eastAsia="ru-RU"/>
              </w:rPr>
              <w:t>№   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Складові послуг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ГРН. / КВ.М</w:t>
            </w:r>
          </w:p>
        </w:tc>
      </w:tr>
      <w:tr w:rsidR="00906C3D" w:rsidRPr="00B22653" w:rsidTr="00B22653">
        <w:trPr>
          <w:trHeight w:val="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ind w:left="-591" w:firstLine="59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з ліфтом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без ліфта</w:t>
            </w:r>
          </w:p>
        </w:tc>
      </w:tr>
      <w:tr w:rsidR="00906C3D" w:rsidRPr="00B22653" w:rsidTr="00B22653">
        <w:trPr>
          <w:trHeight w:val="342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Утримання спільного майна багатоквартирного будинку та прибудинкової території,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0,98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прибирання прибудинкової території 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(2 рази на тиждень)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2) прибирання сходових кліток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(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2 рази на тиждень 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3) прибирання підвалу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4) технічне обслуговування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внутрішньобудинкових систем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0,30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холодного водопостачання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водовідведення і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зливової 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теплопостачання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5) дератизація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6) дезінсекція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7) технічне обслуговування димових та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вентиляційних каналів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8) технічне обслуговування мереж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електропостачання 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9) прибирання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снігу, посипання частини </w:t>
            </w:r>
          </w:p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прибудинкової території призначеної для </w:t>
            </w:r>
          </w:p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проходу та проїзду протиожеледними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сумішами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10) технічне обслуговування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Поточний ремонт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1,33</w:t>
            </w:r>
          </w:p>
        </w:tc>
      </w:tr>
      <w:tr w:rsidR="00906C3D" w:rsidRPr="00B22653" w:rsidTr="00713BD2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1) поточний ремонт  під’їздів, сходових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кліток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 w:rsidR="00906C3D" w:rsidRPr="00B22653" w:rsidTr="00713BD2">
        <w:trPr>
          <w:trHeight w:val="4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2) поточний ремонт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внутрішньобудинкових </w:t>
            </w:r>
          </w:p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систем холодного водопостачання,  </w:t>
            </w:r>
          </w:p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водовідведення, теплопостачання та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зливової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906C3D" w:rsidRPr="00B22653" w:rsidTr="00713BD2">
        <w:trPr>
          <w:trHeight w:val="46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3) поточний ремонт покрівлі (до 10% від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загальної площі покрівлі в рік)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4) поточний ремонт мереж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0,04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Оплата послуг щодо енергопостачання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B22653" w:rsidTr="00B22653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 xml:space="preserve">1) освітлення місць загального </w:t>
            </w:r>
          </w:p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22653">
              <w:rPr>
                <w:color w:val="000000"/>
                <w:sz w:val="28"/>
                <w:szCs w:val="28"/>
                <w:lang w:eastAsia="ru-RU"/>
              </w:rPr>
              <w:t>користування і підвалів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0,17</w:t>
            </w:r>
          </w:p>
        </w:tc>
      </w:tr>
      <w:tr w:rsidR="00906C3D" w:rsidRPr="00B22653" w:rsidTr="00713BD2">
        <w:trPr>
          <w:trHeight w:val="4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2) енергопостачання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B22653" w:rsidTr="00713BD2">
        <w:trPr>
          <w:trHeight w:val="45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Винагорода управителю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B22653" w:rsidTr="00713BD2">
        <w:trPr>
          <w:trHeight w:val="342"/>
        </w:trPr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     ВСЬОГ</w:t>
            </w: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3,81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6C3D" w:rsidRPr="00B22653" w:rsidRDefault="00906C3D" w:rsidP="00B22653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22653">
              <w:rPr>
                <w:b/>
                <w:color w:val="000000"/>
                <w:sz w:val="28"/>
                <w:szCs w:val="28"/>
                <w:lang w:eastAsia="ru-RU"/>
              </w:rPr>
              <w:t>2,50</w:t>
            </w:r>
          </w:p>
        </w:tc>
      </w:tr>
      <w:tr w:rsidR="00906C3D" w:rsidRPr="00B22653" w:rsidTr="00B22653">
        <w:trPr>
          <w:trHeight w:val="342"/>
        </w:trPr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22653" w:rsidRDefault="00906C3D" w:rsidP="00B2265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6C3D" w:rsidRDefault="00906C3D" w:rsidP="00B22653">
      <w:pPr>
        <w:rPr>
          <w:sz w:val="28"/>
          <w:szCs w:val="28"/>
        </w:rPr>
      </w:pPr>
    </w:p>
    <w:p w:rsidR="00906C3D" w:rsidRDefault="00906C3D" w:rsidP="00B22653">
      <w:pPr>
        <w:rPr>
          <w:sz w:val="28"/>
          <w:szCs w:val="28"/>
        </w:rPr>
      </w:pPr>
    </w:p>
    <w:p w:rsidR="00906C3D" w:rsidRPr="00B22653" w:rsidRDefault="00906C3D" w:rsidP="00B22653">
      <w:pPr>
        <w:rPr>
          <w:sz w:val="28"/>
          <w:szCs w:val="28"/>
        </w:rPr>
      </w:pPr>
    </w:p>
    <w:p w:rsidR="00906C3D" w:rsidRPr="00B22653" w:rsidRDefault="00906C3D" w:rsidP="00B22653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  <w:r>
        <w:rPr>
          <w:sz w:val="28"/>
          <w:szCs w:val="28"/>
        </w:rPr>
        <w:t xml:space="preserve">     Керуючий справами виконкому                                              Р. Горбатюк</w:t>
      </w: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Pr="008D5FA1" w:rsidRDefault="00906C3D" w:rsidP="00B75F81">
      <w:pPr>
        <w:ind w:left="4248"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</w:t>
      </w:r>
      <w:r w:rsidRPr="008D5FA1">
        <w:rPr>
          <w:rFonts w:eastAsia="Times New Roman"/>
          <w:sz w:val="28"/>
          <w:szCs w:val="28"/>
          <w:lang w:eastAsia="ru-RU"/>
        </w:rPr>
        <w:t>Додаток</w:t>
      </w:r>
      <w:r>
        <w:rPr>
          <w:rFonts w:eastAsia="Times New Roman"/>
          <w:sz w:val="28"/>
          <w:szCs w:val="28"/>
          <w:lang w:eastAsia="ru-RU"/>
        </w:rPr>
        <w:t xml:space="preserve"> 4</w:t>
      </w:r>
    </w:p>
    <w:p w:rsidR="00906C3D" w:rsidRPr="008D5FA1" w:rsidRDefault="00906C3D" w:rsidP="00B75F8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</w:t>
      </w:r>
      <w:r w:rsidRPr="008D5FA1">
        <w:rPr>
          <w:rFonts w:eastAsia="Times New Roman"/>
          <w:sz w:val="28"/>
          <w:szCs w:val="28"/>
          <w:lang w:eastAsia="ru-RU"/>
        </w:rPr>
        <w:t>до рішення виконавчого</w:t>
      </w:r>
    </w:p>
    <w:p w:rsidR="00906C3D" w:rsidRPr="008D5FA1" w:rsidRDefault="00906C3D" w:rsidP="00B75F81">
      <w:pPr>
        <w:rPr>
          <w:rFonts w:eastAsia="Times New Roman"/>
          <w:sz w:val="28"/>
          <w:szCs w:val="28"/>
          <w:lang w:eastAsia="ru-RU"/>
        </w:rPr>
      </w:pPr>
      <w:r w:rsidRPr="008D5FA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Pr="008D5FA1">
        <w:rPr>
          <w:rFonts w:eastAsia="Times New Roman"/>
          <w:sz w:val="28"/>
          <w:szCs w:val="28"/>
          <w:lang w:eastAsia="ru-RU"/>
        </w:rPr>
        <w:t>комітету міської ради</w:t>
      </w:r>
    </w:p>
    <w:p w:rsidR="00906C3D" w:rsidRDefault="00906C3D" w:rsidP="00B75F8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         </w:t>
      </w:r>
      <w:r w:rsidRPr="008D5FA1">
        <w:rPr>
          <w:rFonts w:eastAsia="Times New Roman"/>
          <w:sz w:val="28"/>
          <w:szCs w:val="28"/>
          <w:lang w:eastAsia="ru-RU"/>
        </w:rPr>
        <w:t xml:space="preserve">від 30.03.2017 року № </w:t>
      </w:r>
      <w:r>
        <w:rPr>
          <w:rFonts w:eastAsia="Times New Roman"/>
          <w:sz w:val="28"/>
          <w:szCs w:val="28"/>
          <w:lang w:eastAsia="ru-RU"/>
        </w:rPr>
        <w:t>74</w:t>
      </w: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5D118F">
      <w:pPr>
        <w:jc w:val="center"/>
        <w:rPr>
          <w:sz w:val="28"/>
          <w:szCs w:val="28"/>
        </w:rPr>
      </w:pPr>
    </w:p>
    <w:p w:rsidR="00906C3D" w:rsidRDefault="00906C3D" w:rsidP="005D118F">
      <w:pPr>
        <w:jc w:val="center"/>
        <w:rPr>
          <w:b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>ЦІНА НА ПОСЛУГУ</w:t>
      </w:r>
    </w:p>
    <w:p w:rsidR="00906C3D" w:rsidRDefault="00906C3D" w:rsidP="005D118F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CF283A">
        <w:rPr>
          <w:b/>
          <w:color w:val="000000"/>
          <w:sz w:val="28"/>
          <w:szCs w:val="28"/>
          <w:lang w:eastAsia="ru-RU"/>
        </w:rPr>
        <w:t>З  УПРАВЛІННЯ БАГАТОКВАРТИРНИМ БУДИНКОМ</w:t>
      </w:r>
    </w:p>
    <w:p w:rsidR="00906C3D" w:rsidRPr="00B75F81" w:rsidRDefault="00906C3D" w:rsidP="005D118F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по проспекту </w:t>
      </w:r>
      <w:r w:rsidRPr="00CF283A">
        <w:rPr>
          <w:b/>
          <w:bCs/>
          <w:color w:val="000000"/>
          <w:sz w:val="28"/>
          <w:szCs w:val="28"/>
          <w:lang w:eastAsia="ru-RU"/>
        </w:rPr>
        <w:t>Незалежності</w:t>
      </w:r>
      <w:r>
        <w:rPr>
          <w:b/>
          <w:bCs/>
          <w:color w:val="000000"/>
          <w:sz w:val="28"/>
          <w:szCs w:val="28"/>
          <w:lang w:eastAsia="ru-RU"/>
        </w:rPr>
        <w:t xml:space="preserve">, </w:t>
      </w:r>
      <w:r w:rsidRPr="00CF283A">
        <w:rPr>
          <w:b/>
          <w:bCs/>
          <w:color w:val="000000"/>
          <w:sz w:val="28"/>
          <w:szCs w:val="28"/>
          <w:lang w:eastAsia="ru-RU"/>
        </w:rPr>
        <w:t>285</w:t>
      </w:r>
    </w:p>
    <w:p w:rsidR="00906C3D" w:rsidRDefault="00906C3D" w:rsidP="002B7770">
      <w:pPr>
        <w:rPr>
          <w:sz w:val="28"/>
          <w:szCs w:val="28"/>
        </w:rPr>
      </w:pPr>
    </w:p>
    <w:tbl>
      <w:tblPr>
        <w:tblW w:w="9180" w:type="dxa"/>
        <w:tblInd w:w="108" w:type="dxa"/>
        <w:tblLayout w:type="fixed"/>
        <w:tblLook w:val="00A0"/>
      </w:tblPr>
      <w:tblGrid>
        <w:gridCol w:w="657"/>
        <w:gridCol w:w="5643"/>
        <w:gridCol w:w="1440"/>
        <w:gridCol w:w="1440"/>
      </w:tblGrid>
      <w:tr w:rsidR="00906C3D" w:rsidRPr="00B75F81" w:rsidTr="005D118F">
        <w:trPr>
          <w:trHeight w:val="30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bCs/>
                <w:color w:val="000000"/>
                <w:sz w:val="28"/>
                <w:szCs w:val="28"/>
                <w:lang w:eastAsia="ru-RU"/>
              </w:rPr>
              <w:t>№    п/п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Складові послуг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ГРН. / КВ.М</w:t>
            </w:r>
          </w:p>
        </w:tc>
      </w:tr>
      <w:tr w:rsidR="00906C3D" w:rsidRPr="00B75F81" w:rsidTr="005D118F">
        <w:trPr>
          <w:trHeight w:val="3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з ліфтом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без ліфта</w:t>
            </w:r>
          </w:p>
        </w:tc>
      </w:tr>
      <w:tr w:rsidR="00906C3D" w:rsidRPr="00B75F81" w:rsidTr="005D118F">
        <w:trPr>
          <w:trHeight w:val="34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06C3D" w:rsidRPr="005D118F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Утримання спільного майна багатоквартирного будинку та прибудинкової території,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прибирання прибудинкової території 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(2 рази на тиждень)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2) прибирання сходових кліток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(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2 рази на тиждень 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0,41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3) прибирання підвалу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4) технічне обслуговування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внутрішньобудинкових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0,44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холодного водопостачання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0,20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водовідведення і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зливової 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теплопостачання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5) дератизація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6) дезінсекція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7) технічне обслуговування димових та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вентиляційних каналів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8) технічне обслуговування мереж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електропостачання 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0,10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9) прибирання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снігу, посипання частини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прибудинкової території призначеної для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проходу та проїзду протиожеледними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сумішами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0,03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10) технічне обслуговування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5D118F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Поточний ремонт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1,44</w:t>
            </w:r>
          </w:p>
        </w:tc>
      </w:tr>
      <w:tr w:rsidR="00906C3D" w:rsidRPr="00B75F81" w:rsidTr="00713BD2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1) поточний ремонт під’їздів, сходових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кліток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0,56</w:t>
            </w:r>
          </w:p>
        </w:tc>
      </w:tr>
      <w:tr w:rsidR="00906C3D" w:rsidRPr="00B75F81" w:rsidTr="00713BD2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2) поточний ремонт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внутрішньобудинкових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систем холодного водопостачання, 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водовідведення, теплопостачання та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зливової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каналізації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906C3D" w:rsidRPr="00B75F81" w:rsidTr="00713BD2">
        <w:trPr>
          <w:trHeight w:val="46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3) поточний ремонт покрівлі (до 10% від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загальної площі покрівлі в рік)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0,13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4) поточний ремонт мереж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електропостачання та електрообладнання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906C3D" w:rsidRPr="005D118F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Оплата послуг щодо енергопостачання спільного майна багатоквартирного будинку, в тому числі: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906C3D" w:rsidRPr="00B75F81" w:rsidTr="005D118F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1) освітлення місць загального користування </w:t>
            </w:r>
          </w:p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B75F81">
              <w:rPr>
                <w:color w:val="000000"/>
                <w:sz w:val="28"/>
                <w:szCs w:val="28"/>
                <w:lang w:eastAsia="ru-RU"/>
              </w:rPr>
              <w:t>і підвалів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906C3D" w:rsidRPr="00B75F81" w:rsidTr="00713BD2">
        <w:trPr>
          <w:trHeight w:val="4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color w:val="000000"/>
                <w:sz w:val="28"/>
                <w:szCs w:val="28"/>
                <w:lang w:eastAsia="ru-RU"/>
              </w:rPr>
              <w:t>енергопостачання ліфтів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6C3D" w:rsidRPr="00B75F81" w:rsidRDefault="00906C3D" w:rsidP="001B2F4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75F81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06C3D" w:rsidRPr="005D118F" w:rsidTr="00713BD2">
        <w:trPr>
          <w:trHeight w:val="45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5D118F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Винагорода управителю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0,02</w:t>
            </w:r>
          </w:p>
        </w:tc>
      </w:tr>
      <w:tr w:rsidR="00906C3D" w:rsidRPr="005D118F" w:rsidTr="00713BD2">
        <w:trPr>
          <w:trHeight w:val="342"/>
        </w:trPr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5D118F">
            <w:pPr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          ВСЬОГ</w:t>
            </w: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6C3D" w:rsidRPr="005D118F" w:rsidRDefault="00906C3D" w:rsidP="001B2F4D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 xml:space="preserve">  4,26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06C3D" w:rsidRPr="005D118F" w:rsidRDefault="00906C3D" w:rsidP="001B2F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5D118F">
              <w:rPr>
                <w:b/>
                <w:color w:val="000000"/>
                <w:sz w:val="28"/>
                <w:szCs w:val="28"/>
                <w:lang w:eastAsia="ru-RU"/>
              </w:rPr>
              <w:t>2,94</w:t>
            </w:r>
          </w:p>
        </w:tc>
      </w:tr>
      <w:tr w:rsidR="00906C3D" w:rsidRPr="00B75F81" w:rsidTr="005D118F">
        <w:trPr>
          <w:trHeight w:val="342"/>
        </w:trPr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6C3D" w:rsidRPr="00B75F81" w:rsidRDefault="00906C3D" w:rsidP="001B2F4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Default="00906C3D" w:rsidP="002B7770">
      <w:pPr>
        <w:rPr>
          <w:sz w:val="28"/>
          <w:szCs w:val="28"/>
        </w:rPr>
      </w:pPr>
    </w:p>
    <w:p w:rsidR="00906C3D" w:rsidRPr="002B7770" w:rsidRDefault="00906C3D" w:rsidP="002B7770">
      <w:pPr>
        <w:rPr>
          <w:sz w:val="28"/>
          <w:szCs w:val="28"/>
        </w:rPr>
      </w:pPr>
      <w:r>
        <w:rPr>
          <w:sz w:val="28"/>
          <w:szCs w:val="28"/>
        </w:rPr>
        <w:t xml:space="preserve">   Керуючий справами виконкому                                              Р. Горбатюк</w:t>
      </w:r>
    </w:p>
    <w:sectPr w:rsidR="00906C3D" w:rsidRPr="002B7770" w:rsidSect="005D118F">
      <w:pgSz w:w="11906" w:h="16838"/>
      <w:pgMar w:top="851" w:right="746" w:bottom="851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3B"/>
    <w:multiLevelType w:val="hybridMultilevel"/>
    <w:tmpl w:val="668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651E3C"/>
    <w:multiLevelType w:val="hybridMultilevel"/>
    <w:tmpl w:val="4F560254"/>
    <w:lvl w:ilvl="0" w:tplc="A28099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72"/>
    <w:rsid w:val="0015135A"/>
    <w:rsid w:val="001609D3"/>
    <w:rsid w:val="0019302C"/>
    <w:rsid w:val="001B2F4D"/>
    <w:rsid w:val="002039D0"/>
    <w:rsid w:val="002B7770"/>
    <w:rsid w:val="00312ECB"/>
    <w:rsid w:val="00313547"/>
    <w:rsid w:val="003246EB"/>
    <w:rsid w:val="003A3F1E"/>
    <w:rsid w:val="004252AE"/>
    <w:rsid w:val="005021C0"/>
    <w:rsid w:val="00540D9C"/>
    <w:rsid w:val="005A3672"/>
    <w:rsid w:val="005D118F"/>
    <w:rsid w:val="005F4034"/>
    <w:rsid w:val="00713BD2"/>
    <w:rsid w:val="0085448C"/>
    <w:rsid w:val="0087034A"/>
    <w:rsid w:val="008D00D5"/>
    <w:rsid w:val="008D3F94"/>
    <w:rsid w:val="008D5FA1"/>
    <w:rsid w:val="008E02E1"/>
    <w:rsid w:val="00906C3D"/>
    <w:rsid w:val="009807CA"/>
    <w:rsid w:val="00993B09"/>
    <w:rsid w:val="00A11B5E"/>
    <w:rsid w:val="00A562B0"/>
    <w:rsid w:val="00A57BC3"/>
    <w:rsid w:val="00B22653"/>
    <w:rsid w:val="00B75F81"/>
    <w:rsid w:val="00BA1942"/>
    <w:rsid w:val="00BF579E"/>
    <w:rsid w:val="00CE7A73"/>
    <w:rsid w:val="00CF283A"/>
    <w:rsid w:val="00D54887"/>
    <w:rsid w:val="00DE2FE3"/>
    <w:rsid w:val="00E03EA1"/>
    <w:rsid w:val="00E20507"/>
    <w:rsid w:val="00E320CA"/>
    <w:rsid w:val="00E8456A"/>
    <w:rsid w:val="00EA1378"/>
    <w:rsid w:val="00EA584C"/>
    <w:rsid w:val="00F4296A"/>
    <w:rsid w:val="00FB0301"/>
    <w:rsid w:val="00FB7BA4"/>
    <w:rsid w:val="00FC68C3"/>
    <w:rsid w:val="00FE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72"/>
    <w:rPr>
      <w:rFonts w:ascii="Times New Roman" w:eastAsia="MS Mincho" w:hAnsi="Times New Roman"/>
      <w:sz w:val="24"/>
      <w:szCs w:val="24"/>
      <w:lang w:val="uk-U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3672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252AE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252AE"/>
    <w:rPr>
      <w:rFonts w:ascii="Calibri" w:hAnsi="Calibri" w:cs="Times New Roman"/>
      <w:b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425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9</Pages>
  <Words>1514</Words>
  <Characters>8630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Admin</cp:lastModifiedBy>
  <cp:revision>14</cp:revision>
  <cp:lastPrinted>2017-04-12T06:47:00Z</cp:lastPrinted>
  <dcterms:created xsi:type="dcterms:W3CDTF">2017-03-17T09:53:00Z</dcterms:created>
  <dcterms:modified xsi:type="dcterms:W3CDTF">2007-01-01T00:38:00Z</dcterms:modified>
</cp:coreProperties>
</file>