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C" w:rsidRDefault="000C454C" w:rsidP="00FD04B9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0C454C" w:rsidRPr="00281B99" w:rsidRDefault="000C454C" w:rsidP="00281B99">
      <w:pPr>
        <w:rPr>
          <w:color w:val="000000"/>
          <w:szCs w:val="28"/>
        </w:rPr>
      </w:pPr>
      <w:r w:rsidRPr="00281B99">
        <w:rPr>
          <w:color w:val="000000"/>
          <w:szCs w:val="28"/>
        </w:rPr>
        <w:t xml:space="preserve">                                                             </w:t>
      </w:r>
      <w:r w:rsidRPr="00B9044E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0C454C" w:rsidRPr="00281B99" w:rsidRDefault="000C454C" w:rsidP="00281B99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Cs w:val="28"/>
        </w:rPr>
      </w:pPr>
      <w:r w:rsidRPr="00281B99">
        <w:rPr>
          <w:smallCaps/>
          <w:color w:val="000000"/>
          <w:szCs w:val="28"/>
        </w:rPr>
        <w:t>УКРАЇНА</w:t>
      </w:r>
      <w:r w:rsidRPr="00281B99">
        <w:rPr>
          <w:b/>
          <w:smallCaps/>
          <w:color w:val="000000"/>
          <w:szCs w:val="28"/>
        </w:rPr>
        <w:br/>
      </w:r>
      <w:r w:rsidRPr="00281B99">
        <w:rPr>
          <w:smallCaps/>
          <w:color w:val="000000"/>
          <w:szCs w:val="28"/>
        </w:rPr>
        <w:t>МОГИЛІВ-ПОДІЛЬСЬКА МІСЬКА РАДА</w:t>
      </w:r>
      <w:r w:rsidRPr="00281B99">
        <w:rPr>
          <w:b/>
          <w:smallCaps/>
          <w:color w:val="000000"/>
          <w:szCs w:val="28"/>
        </w:rPr>
        <w:br/>
      </w:r>
      <w:r w:rsidRPr="00281B99">
        <w:rPr>
          <w:smallCaps/>
          <w:color w:val="000000"/>
          <w:szCs w:val="28"/>
        </w:rPr>
        <w:t>ВІННИЦЬКОЇ ОБЛАСТІ</w:t>
      </w:r>
    </w:p>
    <w:p w:rsidR="000C454C" w:rsidRPr="00281B99" w:rsidRDefault="000C454C" w:rsidP="00281B99">
      <w:pPr>
        <w:jc w:val="center"/>
        <w:rPr>
          <w:b/>
          <w:bCs/>
          <w:i/>
          <w:color w:val="000000"/>
          <w:spacing w:val="80"/>
          <w:szCs w:val="28"/>
        </w:rPr>
      </w:pPr>
      <w:r w:rsidRPr="00281B99">
        <w:rPr>
          <w:b/>
          <w:color w:val="000000"/>
          <w:szCs w:val="28"/>
        </w:rPr>
        <w:t>ВИКОНАВЧИЙ КОМІТЕТ</w:t>
      </w:r>
    </w:p>
    <w:p w:rsidR="000C454C" w:rsidRPr="00281B99" w:rsidRDefault="000C454C" w:rsidP="00281B9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281B99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73</w:t>
      </w:r>
    </w:p>
    <w:p w:rsidR="000C454C" w:rsidRPr="00281B99" w:rsidRDefault="000C454C" w:rsidP="00281B99">
      <w:pPr>
        <w:spacing w:before="120" w:after="360"/>
        <w:rPr>
          <w:bCs/>
          <w:szCs w:val="28"/>
          <w:lang w:val="uk-UA"/>
        </w:rPr>
      </w:pPr>
      <w:r w:rsidRPr="00281B99">
        <w:rPr>
          <w:bCs/>
          <w:szCs w:val="28"/>
          <w:lang w:val="uk-UA"/>
        </w:rPr>
        <w:t xml:space="preserve">             Від 30.03.2017 р.                                              м. Могилів-Подільський</w:t>
      </w:r>
    </w:p>
    <w:p w:rsidR="000C454C" w:rsidRPr="00281B99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>Про безоплатну передачу основних засобів</w:t>
      </w:r>
    </w:p>
    <w:p w:rsidR="000C454C" w:rsidRPr="00281B99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>з ба</w:t>
      </w:r>
      <w:r>
        <w:rPr>
          <w:b/>
          <w:szCs w:val="28"/>
          <w:lang w:val="uk-UA"/>
        </w:rPr>
        <w:t>лансу комунального підприємства «</w:t>
      </w:r>
      <w:r w:rsidRPr="00281B99">
        <w:rPr>
          <w:b/>
          <w:szCs w:val="28"/>
          <w:lang w:val="uk-UA"/>
        </w:rPr>
        <w:t>Фінансист» на баланс управління освіти Могилів-Подільської міської ради</w:t>
      </w:r>
    </w:p>
    <w:p w:rsidR="000C454C" w:rsidRPr="00281B99" w:rsidRDefault="000C454C" w:rsidP="00281B99">
      <w:pPr>
        <w:jc w:val="center"/>
        <w:rPr>
          <w:b/>
          <w:szCs w:val="28"/>
          <w:lang w:val="uk-UA"/>
        </w:rPr>
      </w:pPr>
    </w:p>
    <w:p w:rsidR="000C454C" w:rsidRDefault="000C454C" w:rsidP="00281B99">
      <w:pPr>
        <w:rPr>
          <w:szCs w:val="28"/>
          <w:lang w:val="uk-UA"/>
        </w:rPr>
      </w:pPr>
      <w:r w:rsidRPr="00281B99">
        <w:rPr>
          <w:szCs w:val="28"/>
          <w:lang w:val="uk-UA"/>
        </w:rPr>
        <w:tab/>
        <w:t>Керуючись ст.ст. 29, 30, 60 Закону України «Про місцеве самоврядування в Україні», відповідно до рішення 8 сесії міської</w:t>
      </w:r>
      <w:r>
        <w:rPr>
          <w:szCs w:val="28"/>
          <w:lang w:val="uk-UA"/>
        </w:rPr>
        <w:t xml:space="preserve"> ради  </w:t>
      </w:r>
    </w:p>
    <w:p w:rsidR="000C454C" w:rsidRPr="00281B99" w:rsidRDefault="000C454C" w:rsidP="00281B99">
      <w:pPr>
        <w:rPr>
          <w:szCs w:val="28"/>
          <w:lang w:val="uk-UA"/>
        </w:rPr>
      </w:pPr>
      <w:r w:rsidRPr="00281B99">
        <w:rPr>
          <w:szCs w:val="28"/>
          <w:lang w:val="uk-UA"/>
        </w:rPr>
        <w:t>6 скликання від 18.05.2011р. №217 «Про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міста, -</w:t>
      </w:r>
    </w:p>
    <w:p w:rsidR="000C454C" w:rsidRPr="00281B99" w:rsidRDefault="000C454C" w:rsidP="00281B99">
      <w:pPr>
        <w:rPr>
          <w:szCs w:val="28"/>
          <w:lang w:val="uk-UA"/>
        </w:rPr>
      </w:pPr>
      <w:r w:rsidRPr="00281B99">
        <w:rPr>
          <w:szCs w:val="28"/>
          <w:lang w:val="uk-UA"/>
        </w:rPr>
        <w:tab/>
      </w:r>
      <w:r w:rsidRPr="00281B99">
        <w:rPr>
          <w:szCs w:val="28"/>
          <w:lang w:val="uk-UA"/>
        </w:rPr>
        <w:tab/>
      </w:r>
      <w:r w:rsidRPr="00281B99">
        <w:rPr>
          <w:szCs w:val="28"/>
          <w:lang w:val="uk-UA"/>
        </w:rPr>
        <w:tab/>
        <w:t xml:space="preserve">            </w:t>
      </w:r>
    </w:p>
    <w:p w:rsidR="000C454C" w:rsidRPr="00281B99" w:rsidRDefault="000C454C" w:rsidP="00281B99">
      <w:pPr>
        <w:rPr>
          <w:b/>
          <w:szCs w:val="28"/>
          <w:lang w:val="uk-UA"/>
        </w:rPr>
      </w:pPr>
      <w:r w:rsidRPr="00281B99">
        <w:rPr>
          <w:szCs w:val="28"/>
          <w:lang w:val="uk-UA"/>
        </w:rPr>
        <w:t xml:space="preserve">                                      </w:t>
      </w:r>
      <w:r w:rsidRPr="00281B99">
        <w:rPr>
          <w:b/>
          <w:szCs w:val="28"/>
          <w:lang w:val="uk-UA"/>
        </w:rPr>
        <w:t>виконком міської ради ВИРІШИВ:</w:t>
      </w: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281B99">
        <w:rPr>
          <w:szCs w:val="28"/>
          <w:lang w:val="uk-UA"/>
        </w:rPr>
        <w:t>Надати дозвіл на безоплатну передачу основних засобів з балансу комунального підприємства «Фінансист» (Маковій А.В.) на баланс  управління освіти Могилів-Подільської міської ради (Коновалов В.Ф.) згідно додатку.</w:t>
      </w:r>
    </w:p>
    <w:p w:rsidR="000C454C" w:rsidRDefault="000C454C" w:rsidP="00281B99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2. </w:t>
      </w:r>
      <w:r w:rsidRPr="00281B99">
        <w:rPr>
          <w:szCs w:val="28"/>
          <w:lang w:val="uk-UA"/>
        </w:rPr>
        <w:t xml:space="preserve">Управлінню освіти Могилів-Подільської міської ради </w:t>
      </w:r>
    </w:p>
    <w:p w:rsidR="000C454C" w:rsidRDefault="000C454C" w:rsidP="00281B99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281B99">
        <w:rPr>
          <w:szCs w:val="28"/>
          <w:lang w:val="uk-UA"/>
        </w:rPr>
        <w:t xml:space="preserve">(Коновалов В.Ф.) прийняти основні засоби у встановленому законом </w:t>
      </w:r>
    </w:p>
    <w:p w:rsidR="000C454C" w:rsidRPr="00281B99" w:rsidRDefault="000C454C" w:rsidP="00281B99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281B99">
        <w:rPr>
          <w:szCs w:val="28"/>
          <w:lang w:val="uk-UA"/>
        </w:rPr>
        <w:t>порядку.</w:t>
      </w:r>
    </w:p>
    <w:p w:rsidR="000C454C" w:rsidRDefault="000C454C" w:rsidP="00281B99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3. </w:t>
      </w:r>
      <w:r w:rsidRPr="00281B99">
        <w:rPr>
          <w:szCs w:val="28"/>
          <w:lang w:val="uk-UA"/>
        </w:rPr>
        <w:t xml:space="preserve">Контроль за виконанням даного рішення покласти на секретаря </w:t>
      </w:r>
    </w:p>
    <w:p w:rsidR="000C454C" w:rsidRPr="00281B99" w:rsidRDefault="000C454C" w:rsidP="00281B99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281B99">
        <w:rPr>
          <w:szCs w:val="28"/>
          <w:lang w:val="uk-UA"/>
        </w:rPr>
        <w:t>міської ради, в.о. першого заступника міського голови Гоцуляка М.В..</w:t>
      </w: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Default="000C454C" w:rsidP="00281B99">
      <w:pPr>
        <w:rPr>
          <w:szCs w:val="28"/>
          <w:lang w:val="uk-UA"/>
        </w:rPr>
      </w:pPr>
    </w:p>
    <w:p w:rsidR="000C454C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jc w:val="center"/>
        <w:rPr>
          <w:szCs w:val="28"/>
          <w:lang w:val="uk-UA"/>
        </w:rPr>
      </w:pPr>
      <w:r w:rsidRPr="00281B99">
        <w:rPr>
          <w:szCs w:val="28"/>
          <w:lang w:val="uk-UA"/>
        </w:rPr>
        <w:t xml:space="preserve">Міський голова    </w:t>
      </w:r>
      <w:r w:rsidRPr="00281B99">
        <w:rPr>
          <w:szCs w:val="28"/>
          <w:lang w:val="uk-UA"/>
        </w:rPr>
        <w:tab/>
        <w:t xml:space="preserve">                 </w:t>
      </w:r>
      <w:r>
        <w:rPr>
          <w:szCs w:val="28"/>
          <w:lang w:val="uk-UA"/>
        </w:rPr>
        <w:t xml:space="preserve">                               </w:t>
      </w:r>
      <w:r w:rsidRPr="00281B99">
        <w:rPr>
          <w:szCs w:val="28"/>
          <w:lang w:val="uk-UA"/>
        </w:rPr>
        <w:t>П. Бровко</w:t>
      </w:r>
    </w:p>
    <w:p w:rsidR="000C454C" w:rsidRDefault="000C454C" w:rsidP="00281B99">
      <w:pPr>
        <w:jc w:val="center"/>
        <w:rPr>
          <w:szCs w:val="28"/>
          <w:lang w:val="uk-UA"/>
        </w:rPr>
      </w:pPr>
    </w:p>
    <w:p w:rsidR="000C454C" w:rsidRDefault="000C454C" w:rsidP="00281B99">
      <w:pPr>
        <w:jc w:val="center"/>
        <w:rPr>
          <w:szCs w:val="28"/>
          <w:lang w:val="uk-UA"/>
        </w:rPr>
      </w:pPr>
    </w:p>
    <w:p w:rsidR="000C454C" w:rsidRDefault="000C454C" w:rsidP="00281B99">
      <w:pPr>
        <w:jc w:val="center"/>
        <w:rPr>
          <w:szCs w:val="28"/>
          <w:lang w:val="uk-UA"/>
        </w:rPr>
      </w:pPr>
    </w:p>
    <w:p w:rsidR="000C454C" w:rsidRDefault="000C454C" w:rsidP="00281B99">
      <w:pPr>
        <w:jc w:val="center"/>
        <w:rPr>
          <w:szCs w:val="28"/>
          <w:lang w:val="uk-UA"/>
        </w:rPr>
      </w:pPr>
    </w:p>
    <w:p w:rsidR="000C454C" w:rsidRDefault="000C454C" w:rsidP="00281B99">
      <w:pPr>
        <w:rPr>
          <w:szCs w:val="28"/>
          <w:lang w:val="uk-UA"/>
        </w:rPr>
      </w:pPr>
    </w:p>
    <w:p w:rsidR="000C454C" w:rsidRDefault="000C454C" w:rsidP="00281B99">
      <w:pPr>
        <w:rPr>
          <w:sz w:val="24"/>
          <w:lang w:val="uk-UA"/>
        </w:rPr>
      </w:pPr>
    </w:p>
    <w:p w:rsidR="000C454C" w:rsidRDefault="000C454C" w:rsidP="00281B99">
      <w:pPr>
        <w:rPr>
          <w:sz w:val="24"/>
          <w:lang w:val="uk-UA"/>
        </w:rPr>
      </w:pPr>
    </w:p>
    <w:p w:rsidR="000C454C" w:rsidRDefault="000C454C" w:rsidP="00281B99">
      <w:pPr>
        <w:rPr>
          <w:sz w:val="24"/>
          <w:lang w:val="uk-UA"/>
        </w:rPr>
      </w:pPr>
    </w:p>
    <w:p w:rsidR="000C454C" w:rsidRDefault="000C454C" w:rsidP="00281B99">
      <w:pPr>
        <w:rPr>
          <w:sz w:val="24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Default="000C454C" w:rsidP="00281B9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</w:p>
    <w:p w:rsidR="000C454C" w:rsidRDefault="000C454C" w:rsidP="00281B99">
      <w:pPr>
        <w:ind w:left="4248" w:firstLine="708"/>
        <w:rPr>
          <w:szCs w:val="28"/>
          <w:lang w:val="uk-UA"/>
        </w:rPr>
      </w:pPr>
    </w:p>
    <w:p w:rsidR="000C454C" w:rsidRPr="0051345E" w:rsidRDefault="000C454C" w:rsidP="00281B9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  <w:r w:rsidRPr="0051345E">
        <w:rPr>
          <w:szCs w:val="28"/>
          <w:lang w:val="uk-UA"/>
        </w:rPr>
        <w:t>Додаток</w:t>
      </w:r>
    </w:p>
    <w:p w:rsidR="000C454C" w:rsidRPr="0051345E" w:rsidRDefault="000C454C" w:rsidP="00281B9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д</w:t>
      </w:r>
      <w:r w:rsidRPr="0051345E">
        <w:rPr>
          <w:szCs w:val="28"/>
          <w:lang w:val="uk-UA"/>
        </w:rPr>
        <w:t>о рішення виконавчого</w:t>
      </w:r>
    </w:p>
    <w:p w:rsidR="000C454C" w:rsidRPr="0051345E" w:rsidRDefault="000C454C" w:rsidP="00281B99">
      <w:pPr>
        <w:rPr>
          <w:szCs w:val="28"/>
          <w:lang w:val="uk-UA"/>
        </w:rPr>
      </w:pPr>
      <w:r w:rsidRPr="0051345E">
        <w:rPr>
          <w:szCs w:val="28"/>
          <w:lang w:val="uk-UA"/>
        </w:rPr>
        <w:t xml:space="preserve">                                                             </w:t>
      </w:r>
      <w:r>
        <w:rPr>
          <w:szCs w:val="28"/>
          <w:lang w:val="uk-UA"/>
        </w:rPr>
        <w:t xml:space="preserve">                            </w:t>
      </w:r>
      <w:r w:rsidRPr="0051345E">
        <w:rPr>
          <w:szCs w:val="28"/>
          <w:lang w:val="uk-UA"/>
        </w:rPr>
        <w:t>комітету міської ради</w:t>
      </w:r>
    </w:p>
    <w:p w:rsidR="000C454C" w:rsidRPr="0051345E" w:rsidRDefault="000C454C" w:rsidP="00281B9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</w:t>
      </w:r>
      <w:r w:rsidRPr="0051345E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30</w:t>
      </w:r>
      <w:r w:rsidRPr="0051345E">
        <w:rPr>
          <w:szCs w:val="28"/>
          <w:lang w:val="uk-UA"/>
        </w:rPr>
        <w:t xml:space="preserve">.03.2017 року № </w:t>
      </w:r>
      <w:r>
        <w:rPr>
          <w:szCs w:val="28"/>
          <w:lang w:val="uk-UA"/>
        </w:rPr>
        <w:t>73</w:t>
      </w:r>
    </w:p>
    <w:p w:rsidR="000C454C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  <w:r w:rsidRPr="00281B99">
        <w:rPr>
          <w:szCs w:val="28"/>
          <w:lang w:val="uk-UA"/>
        </w:rPr>
        <w:tab/>
      </w:r>
    </w:p>
    <w:p w:rsidR="000C454C" w:rsidRPr="00281B99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>Перелік основних засобів,</w:t>
      </w:r>
    </w:p>
    <w:p w:rsidR="000C454C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>що передаються безоплатно</w:t>
      </w:r>
    </w:p>
    <w:p w:rsidR="000C454C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 xml:space="preserve"> з ба</w:t>
      </w:r>
      <w:r>
        <w:rPr>
          <w:b/>
          <w:szCs w:val="28"/>
          <w:lang w:val="uk-UA"/>
        </w:rPr>
        <w:t>лансу комунального підприємства «</w:t>
      </w:r>
      <w:r w:rsidRPr="00281B99">
        <w:rPr>
          <w:b/>
          <w:szCs w:val="28"/>
          <w:lang w:val="uk-UA"/>
        </w:rPr>
        <w:t xml:space="preserve">Фінансист» </w:t>
      </w:r>
    </w:p>
    <w:p w:rsidR="000C454C" w:rsidRPr="00281B99" w:rsidRDefault="000C454C" w:rsidP="00281B99">
      <w:pPr>
        <w:jc w:val="center"/>
        <w:rPr>
          <w:b/>
          <w:szCs w:val="28"/>
          <w:lang w:val="uk-UA"/>
        </w:rPr>
      </w:pPr>
      <w:r w:rsidRPr="00281B99">
        <w:rPr>
          <w:b/>
          <w:szCs w:val="28"/>
          <w:lang w:val="uk-UA"/>
        </w:rPr>
        <w:t>на баланс управління освіти Могилів-Подільської міської ради</w:t>
      </w:r>
    </w:p>
    <w:p w:rsidR="000C454C" w:rsidRPr="00281B99" w:rsidRDefault="000C454C" w:rsidP="00281B99">
      <w:pPr>
        <w:rPr>
          <w:szCs w:val="28"/>
          <w:lang w:val="uk-U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79"/>
        <w:gridCol w:w="1125"/>
        <w:gridCol w:w="1302"/>
        <w:gridCol w:w="1440"/>
        <w:gridCol w:w="1440"/>
      </w:tblGrid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№</w:t>
            </w:r>
          </w:p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п/п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Назва</w:t>
            </w:r>
          </w:p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Площа  кв.м</w:t>
            </w:r>
          </w:p>
        </w:tc>
        <w:tc>
          <w:tcPr>
            <w:tcW w:w="1302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Інвентарний №</w:t>
            </w:r>
          </w:p>
        </w:tc>
        <w:tc>
          <w:tcPr>
            <w:tcW w:w="1440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Сума (грн.)</w:t>
            </w:r>
          </w:p>
        </w:tc>
        <w:tc>
          <w:tcPr>
            <w:tcW w:w="1440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Знос        (грн.)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1.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Нежитлове приміщення на першому поверсі механічної майстерні 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</w:p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43,68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  30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4009,00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4009,00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Будівлі механічної майстерні з прохідною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</w:p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89,12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   29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8179,00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8179,00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3.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Туалет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-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   27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2304,00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1107,64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4.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55,9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   28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25171,00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21681,44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5.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Підземна водойма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-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   25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7407,00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7407,00</w:t>
            </w:r>
          </w:p>
        </w:tc>
      </w:tr>
      <w:tr w:rsidR="000C454C" w:rsidRPr="00281B99" w:rsidTr="00281B99">
        <w:tc>
          <w:tcPr>
            <w:tcW w:w="594" w:type="dxa"/>
          </w:tcPr>
          <w:p w:rsidR="000C454C" w:rsidRPr="00281B99" w:rsidRDefault="000C454C" w:rsidP="00281B99">
            <w:pPr>
              <w:jc w:val="center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6.</w:t>
            </w:r>
          </w:p>
        </w:tc>
        <w:tc>
          <w:tcPr>
            <w:tcW w:w="3279" w:type="dxa"/>
          </w:tcPr>
          <w:p w:rsidR="000C454C" w:rsidRPr="00281B99" w:rsidRDefault="000C454C" w:rsidP="00281B99">
            <w:pPr>
              <w:shd w:val="clear" w:color="auto" w:fill="FFFFFF"/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Ворота</w:t>
            </w:r>
          </w:p>
        </w:tc>
        <w:tc>
          <w:tcPr>
            <w:tcW w:w="1125" w:type="dxa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-</w:t>
            </w:r>
          </w:p>
        </w:tc>
        <w:tc>
          <w:tcPr>
            <w:tcW w:w="1302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 xml:space="preserve">    21-22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6809,11</w:t>
            </w:r>
          </w:p>
        </w:tc>
        <w:tc>
          <w:tcPr>
            <w:tcW w:w="1440" w:type="dxa"/>
            <w:vAlign w:val="center"/>
          </w:tcPr>
          <w:p w:rsidR="000C454C" w:rsidRPr="00281B99" w:rsidRDefault="000C454C" w:rsidP="00281B99">
            <w:pPr>
              <w:rPr>
                <w:szCs w:val="28"/>
                <w:lang w:val="uk-UA"/>
              </w:rPr>
            </w:pPr>
            <w:r w:rsidRPr="00281B99">
              <w:rPr>
                <w:szCs w:val="28"/>
                <w:lang w:val="uk-UA"/>
              </w:rPr>
              <w:t>6809,11</w:t>
            </w:r>
          </w:p>
        </w:tc>
      </w:tr>
    </w:tbl>
    <w:p w:rsidR="000C454C" w:rsidRDefault="000C454C" w:rsidP="00281B99">
      <w:pPr>
        <w:tabs>
          <w:tab w:val="left" w:pos="993"/>
        </w:tabs>
        <w:rPr>
          <w:szCs w:val="28"/>
          <w:lang w:val="uk-UA"/>
        </w:rPr>
      </w:pPr>
    </w:p>
    <w:p w:rsidR="000C454C" w:rsidRDefault="000C454C" w:rsidP="00281B99">
      <w:pPr>
        <w:tabs>
          <w:tab w:val="left" w:pos="993"/>
        </w:tabs>
        <w:rPr>
          <w:szCs w:val="28"/>
          <w:lang w:val="uk-UA"/>
        </w:rPr>
      </w:pPr>
    </w:p>
    <w:p w:rsidR="000C454C" w:rsidRDefault="000C454C" w:rsidP="00281B99">
      <w:pPr>
        <w:tabs>
          <w:tab w:val="left" w:pos="993"/>
        </w:tabs>
        <w:rPr>
          <w:szCs w:val="28"/>
          <w:lang w:val="uk-UA"/>
        </w:rPr>
      </w:pPr>
    </w:p>
    <w:p w:rsidR="000C454C" w:rsidRDefault="000C454C" w:rsidP="00281B99">
      <w:pPr>
        <w:tabs>
          <w:tab w:val="left" w:pos="993"/>
        </w:tabs>
        <w:rPr>
          <w:szCs w:val="28"/>
          <w:lang w:val="uk-UA"/>
        </w:rPr>
      </w:pPr>
    </w:p>
    <w:p w:rsidR="000C454C" w:rsidRDefault="000C454C" w:rsidP="00281B99">
      <w:pPr>
        <w:tabs>
          <w:tab w:val="left" w:pos="993"/>
        </w:tabs>
        <w:rPr>
          <w:szCs w:val="28"/>
          <w:lang w:val="uk-UA"/>
        </w:rPr>
      </w:pPr>
    </w:p>
    <w:p w:rsidR="000C454C" w:rsidRPr="00281B99" w:rsidRDefault="000C454C" w:rsidP="00281B99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281B99">
        <w:rPr>
          <w:szCs w:val="28"/>
          <w:lang w:val="uk-UA"/>
        </w:rPr>
        <w:t xml:space="preserve">Керуючий справами виконкому                          </w:t>
      </w:r>
      <w:r>
        <w:rPr>
          <w:szCs w:val="28"/>
          <w:lang w:val="uk-UA"/>
        </w:rPr>
        <w:t xml:space="preserve">                       </w:t>
      </w:r>
      <w:r w:rsidRPr="00281B99">
        <w:rPr>
          <w:szCs w:val="28"/>
          <w:lang w:val="uk-UA"/>
        </w:rPr>
        <w:t>Р. Горбатюк</w:t>
      </w: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p w:rsidR="000C454C" w:rsidRPr="00281B99" w:rsidRDefault="000C454C" w:rsidP="00281B99">
      <w:pPr>
        <w:rPr>
          <w:szCs w:val="28"/>
          <w:lang w:val="uk-UA"/>
        </w:rPr>
      </w:pPr>
    </w:p>
    <w:sectPr w:rsidR="000C454C" w:rsidRPr="00281B99" w:rsidSect="00281B99">
      <w:pgSz w:w="11906" w:h="16838"/>
      <w:pgMar w:top="284" w:right="849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54"/>
    <w:rsid w:val="0001322A"/>
    <w:rsid w:val="00090F4D"/>
    <w:rsid w:val="000B71F9"/>
    <w:rsid w:val="000C454C"/>
    <w:rsid w:val="00181EFF"/>
    <w:rsid w:val="001C64A5"/>
    <w:rsid w:val="001F2BDF"/>
    <w:rsid w:val="0023729E"/>
    <w:rsid w:val="00246415"/>
    <w:rsid w:val="002747FD"/>
    <w:rsid w:val="00281B99"/>
    <w:rsid w:val="002A0709"/>
    <w:rsid w:val="002C48C7"/>
    <w:rsid w:val="002F0769"/>
    <w:rsid w:val="00302C7D"/>
    <w:rsid w:val="003142A9"/>
    <w:rsid w:val="00342217"/>
    <w:rsid w:val="003E4591"/>
    <w:rsid w:val="004200C3"/>
    <w:rsid w:val="004753D3"/>
    <w:rsid w:val="00493902"/>
    <w:rsid w:val="004D1079"/>
    <w:rsid w:val="0051345E"/>
    <w:rsid w:val="005207A1"/>
    <w:rsid w:val="00542AAC"/>
    <w:rsid w:val="005957F7"/>
    <w:rsid w:val="005A0F57"/>
    <w:rsid w:val="005C610C"/>
    <w:rsid w:val="00673961"/>
    <w:rsid w:val="00677DDD"/>
    <w:rsid w:val="006A7344"/>
    <w:rsid w:val="006E0354"/>
    <w:rsid w:val="006F2D37"/>
    <w:rsid w:val="00721CE5"/>
    <w:rsid w:val="007977DD"/>
    <w:rsid w:val="007B1A67"/>
    <w:rsid w:val="007D48ED"/>
    <w:rsid w:val="007E0EAD"/>
    <w:rsid w:val="007E5831"/>
    <w:rsid w:val="008114DB"/>
    <w:rsid w:val="009B3CC1"/>
    <w:rsid w:val="00A15ED2"/>
    <w:rsid w:val="00A33CBC"/>
    <w:rsid w:val="00A47DE3"/>
    <w:rsid w:val="00A50F62"/>
    <w:rsid w:val="00AA0681"/>
    <w:rsid w:val="00AD46C9"/>
    <w:rsid w:val="00B714C2"/>
    <w:rsid w:val="00B9044E"/>
    <w:rsid w:val="00BB27E1"/>
    <w:rsid w:val="00BB6B8D"/>
    <w:rsid w:val="00C21A23"/>
    <w:rsid w:val="00C31B77"/>
    <w:rsid w:val="00C32AE0"/>
    <w:rsid w:val="00C41444"/>
    <w:rsid w:val="00C62E3A"/>
    <w:rsid w:val="00C8368F"/>
    <w:rsid w:val="00CE0F69"/>
    <w:rsid w:val="00E55B59"/>
    <w:rsid w:val="00E709B0"/>
    <w:rsid w:val="00E97B39"/>
    <w:rsid w:val="00EA3520"/>
    <w:rsid w:val="00EB37FA"/>
    <w:rsid w:val="00EB6E13"/>
    <w:rsid w:val="00EE7404"/>
    <w:rsid w:val="00EF1DB9"/>
    <w:rsid w:val="00F137C5"/>
    <w:rsid w:val="00F20AA7"/>
    <w:rsid w:val="00F73EBD"/>
    <w:rsid w:val="00F965EA"/>
    <w:rsid w:val="00FD04B9"/>
    <w:rsid w:val="00FE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54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4B9"/>
    <w:rPr>
      <w:lang w:val="uk-UA" w:eastAsia="en-US"/>
    </w:rPr>
  </w:style>
  <w:style w:type="paragraph" w:styleId="Caption">
    <w:name w:val="caption"/>
    <w:basedOn w:val="Normal"/>
    <w:next w:val="Normal"/>
    <w:uiPriority w:val="99"/>
    <w:qFormat/>
    <w:rsid w:val="00FD04B9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FD04B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D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4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28</cp:revision>
  <cp:lastPrinted>2017-04-07T22:25:00Z</cp:lastPrinted>
  <dcterms:created xsi:type="dcterms:W3CDTF">2015-11-12T07:50:00Z</dcterms:created>
  <dcterms:modified xsi:type="dcterms:W3CDTF">2007-01-01T00:38:00Z</dcterms:modified>
</cp:coreProperties>
</file>