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6" w:rsidRPr="00DE2FE3" w:rsidRDefault="007B7F16" w:rsidP="00DE2F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2FE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DE2FE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84053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3.5pt;visibility:visible">
            <v:imagedata r:id="rId5" o:title=""/>
          </v:shape>
        </w:pict>
      </w:r>
    </w:p>
    <w:p w:rsidR="007B7F16" w:rsidRPr="00DE2FE3" w:rsidRDefault="007B7F16" w:rsidP="00DE2FE3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eastAsia="ru-RU"/>
        </w:rPr>
      </w:pPr>
      <w:r w:rsidRPr="00DE2FE3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УКРАЇНА</w:t>
      </w:r>
      <w:r w:rsidRPr="00DE2FE3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 w:rsidRPr="00DE2FE3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МОГИЛІВ-ПОДІЛЬСЬКА МІСЬКА РАДА</w:t>
      </w:r>
      <w:r w:rsidRPr="00DE2FE3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 w:rsidRPr="00DE2FE3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ВІННИЦЬКОЇ ОБЛАСТІ</w:t>
      </w:r>
    </w:p>
    <w:p w:rsidR="007B7F16" w:rsidRPr="00DE2FE3" w:rsidRDefault="007B7F16" w:rsidP="00DE2FE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</w:pPr>
      <w:r w:rsidRPr="00DE2F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ВИКОНАВЧИЙ КОМІТЕТ</w:t>
      </w:r>
    </w:p>
    <w:p w:rsidR="007B7F16" w:rsidRPr="00DE2FE3" w:rsidRDefault="007B7F16" w:rsidP="00DE2FE3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DE2FE3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72</w:t>
      </w:r>
    </w:p>
    <w:p w:rsidR="007B7F16" w:rsidRPr="00DE2FE3" w:rsidRDefault="007B7F16" w:rsidP="00DE2FE3">
      <w:pPr>
        <w:spacing w:before="120" w:after="3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E2FE3">
        <w:rPr>
          <w:rFonts w:ascii="Times New Roman" w:hAnsi="Times New Roman"/>
          <w:bCs/>
          <w:sz w:val="28"/>
          <w:szCs w:val="28"/>
          <w:lang w:eastAsia="ru-RU"/>
        </w:rPr>
        <w:t xml:space="preserve">             Від </w:t>
      </w:r>
      <w:r>
        <w:rPr>
          <w:rFonts w:ascii="Times New Roman" w:hAnsi="Times New Roman"/>
          <w:bCs/>
          <w:sz w:val="28"/>
          <w:szCs w:val="28"/>
          <w:lang w:eastAsia="ru-RU"/>
        </w:rPr>
        <w:t>30.03.2017</w:t>
      </w:r>
      <w:r w:rsidRPr="00DE2FE3">
        <w:rPr>
          <w:rFonts w:ascii="Times New Roman" w:hAnsi="Times New Roman"/>
          <w:bCs/>
          <w:sz w:val="28"/>
          <w:szCs w:val="28"/>
          <w:lang w:eastAsia="ru-RU"/>
        </w:rPr>
        <w:t>р.                                              м. Могилів-Подільський</w:t>
      </w:r>
    </w:p>
    <w:p w:rsidR="007B7F16" w:rsidRPr="00DE2FE3" w:rsidRDefault="007B7F16" w:rsidP="00DE2FE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E2FE3">
        <w:rPr>
          <w:rFonts w:ascii="Times New Roman" w:hAnsi="Times New Roman"/>
          <w:b/>
          <w:sz w:val="28"/>
          <w:szCs w:val="28"/>
        </w:rPr>
        <w:t>Про представлення багатодітної матері</w:t>
      </w:r>
    </w:p>
    <w:p w:rsidR="007B7F16" w:rsidRPr="00DE2FE3" w:rsidRDefault="007B7F16" w:rsidP="00DE2FE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E2FE3">
        <w:rPr>
          <w:rFonts w:ascii="Times New Roman" w:hAnsi="Times New Roman"/>
          <w:b/>
          <w:sz w:val="28"/>
          <w:szCs w:val="28"/>
        </w:rPr>
        <w:t>до присвоєння почесного звання України «Мати – героїня»</w:t>
      </w:r>
    </w:p>
    <w:p w:rsidR="007B7F16" w:rsidRPr="00DE2FE3" w:rsidRDefault="007B7F16" w:rsidP="00DE2F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7F16" w:rsidRDefault="007B7F16" w:rsidP="00DE2FE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DE2FE3">
        <w:rPr>
          <w:sz w:val="28"/>
          <w:szCs w:val="28"/>
        </w:rPr>
        <w:tab/>
      </w:r>
      <w:r w:rsidRPr="00DE2FE3">
        <w:rPr>
          <w:rFonts w:ascii="Times New Roman" w:hAnsi="Times New Roman"/>
          <w:sz w:val="28"/>
          <w:szCs w:val="28"/>
        </w:rPr>
        <w:t xml:space="preserve">Керуючись ст. 34 Закону України «Про місцеве самоврядування в Україні», </w:t>
      </w:r>
      <w:r w:rsidRPr="00DE2FE3">
        <w:rPr>
          <w:rFonts w:ascii="Times New Roman" w:hAnsi="Times New Roman"/>
          <w:sz w:val="28"/>
          <w:szCs w:val="28"/>
          <w:lang w:eastAsia="uk-UA"/>
        </w:rPr>
        <w:t xml:space="preserve"> Указом Президента України від 29 червня 2001 року № 476 «Про почесні звання України» (зі змінами, внесеними Указами від 21 серпня 2004 року № 963, від 28 липня 2007 року №</w:t>
      </w:r>
      <w:r>
        <w:rPr>
          <w:rFonts w:ascii="Times New Roman" w:hAnsi="Times New Roman"/>
          <w:sz w:val="28"/>
          <w:szCs w:val="28"/>
          <w:lang w:eastAsia="uk-UA"/>
        </w:rPr>
        <w:t xml:space="preserve"> 674, від 02 липня 2016 р. №284</w:t>
      </w:r>
      <w:r w:rsidRPr="00DE2FE3">
        <w:rPr>
          <w:rFonts w:ascii="Times New Roman" w:hAnsi="Times New Roman"/>
          <w:sz w:val="28"/>
          <w:szCs w:val="28"/>
          <w:lang w:eastAsia="uk-UA"/>
        </w:rPr>
        <w:t>), рішення</w:t>
      </w:r>
      <w:r>
        <w:rPr>
          <w:rFonts w:ascii="Times New Roman" w:hAnsi="Times New Roman"/>
          <w:sz w:val="28"/>
          <w:szCs w:val="28"/>
          <w:lang w:eastAsia="uk-UA"/>
        </w:rPr>
        <w:t>м</w:t>
      </w:r>
      <w:r w:rsidRPr="00DE2FE3">
        <w:rPr>
          <w:rFonts w:ascii="Times New Roman" w:hAnsi="Times New Roman"/>
          <w:sz w:val="28"/>
          <w:szCs w:val="28"/>
          <w:lang w:eastAsia="uk-UA"/>
        </w:rPr>
        <w:t xml:space="preserve"> комісія з питань нагород при виконк</w:t>
      </w:r>
      <w:r>
        <w:rPr>
          <w:rFonts w:ascii="Times New Roman" w:hAnsi="Times New Roman"/>
          <w:sz w:val="28"/>
          <w:szCs w:val="28"/>
          <w:lang w:eastAsia="uk-UA"/>
        </w:rPr>
        <w:t>омі міської ради від 13.03.2017</w:t>
      </w:r>
      <w:r w:rsidRPr="00DE2FE3">
        <w:rPr>
          <w:rFonts w:ascii="Times New Roman" w:hAnsi="Times New Roman"/>
          <w:sz w:val="28"/>
          <w:szCs w:val="28"/>
          <w:lang w:eastAsia="uk-UA"/>
        </w:rPr>
        <w:t>р. №2</w:t>
      </w:r>
      <w:r>
        <w:rPr>
          <w:rFonts w:ascii="Times New Roman" w:hAnsi="Times New Roman"/>
          <w:sz w:val="28"/>
          <w:szCs w:val="28"/>
          <w:lang w:eastAsia="uk-UA"/>
        </w:rPr>
        <w:t>, -</w:t>
      </w:r>
    </w:p>
    <w:p w:rsidR="007B7F16" w:rsidRPr="00DE2FE3" w:rsidRDefault="007B7F16" w:rsidP="00DE2FE3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7B7F16" w:rsidRPr="00DE2FE3" w:rsidRDefault="007B7F16" w:rsidP="00DE2FE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виконком міської ради ВИРІШИ</w:t>
      </w:r>
      <w:r w:rsidRPr="00DE2FE3">
        <w:rPr>
          <w:rFonts w:ascii="Times New Roman" w:hAnsi="Times New Roman"/>
          <w:b/>
          <w:sz w:val="28"/>
          <w:szCs w:val="28"/>
          <w:lang w:eastAsia="ru-RU"/>
        </w:rPr>
        <w:t>В:</w:t>
      </w:r>
    </w:p>
    <w:p w:rsidR="007B7F16" w:rsidRPr="00DE2FE3" w:rsidRDefault="007B7F16" w:rsidP="00DE2FE3">
      <w:pPr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B7F16" w:rsidRPr="00DE2FE3" w:rsidRDefault="007B7F16" w:rsidP="00DE2FE3">
      <w:pPr>
        <w:tabs>
          <w:tab w:val="left" w:pos="540"/>
          <w:tab w:val="left" w:pos="900"/>
        </w:tabs>
        <w:spacing w:after="0"/>
        <w:ind w:firstLine="708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Pr="00DE2FE3">
        <w:rPr>
          <w:rFonts w:ascii="Times New Roman" w:hAnsi="Times New Roman"/>
          <w:sz w:val="28"/>
          <w:szCs w:val="28"/>
          <w:lang w:eastAsia="uk-UA"/>
        </w:rPr>
        <w:t xml:space="preserve">Висунути та рекомендувати кандидатуру багатодітної матері </w:t>
      </w:r>
      <w:r>
        <w:rPr>
          <w:rFonts w:ascii="Times New Roman" w:hAnsi="Times New Roman"/>
          <w:sz w:val="28"/>
          <w:szCs w:val="28"/>
          <w:lang w:eastAsia="uk-UA"/>
        </w:rPr>
        <w:t>_____________________</w:t>
      </w:r>
      <w:r w:rsidRPr="00DE2FE3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________</w:t>
      </w:r>
      <w:r w:rsidRPr="00DE2FE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року народження, </w:t>
      </w:r>
      <w:r w:rsidRPr="00DE2FE3">
        <w:rPr>
          <w:rFonts w:ascii="Times New Roman" w:hAnsi="Times New Roman"/>
          <w:sz w:val="28"/>
          <w:szCs w:val="28"/>
          <w:lang w:eastAsia="uk-UA"/>
        </w:rPr>
        <w:t>на присвоєння почесного звання України «Мати – героїня».</w:t>
      </w:r>
    </w:p>
    <w:p w:rsidR="007B7F16" w:rsidRPr="00DE2FE3" w:rsidRDefault="007B7F16" w:rsidP="00DE2FE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 w:rsidRPr="00DE2FE3">
        <w:rPr>
          <w:rFonts w:ascii="Times New Roman" w:hAnsi="Times New Roman"/>
          <w:sz w:val="28"/>
          <w:szCs w:val="28"/>
          <w:lang w:eastAsia="uk-UA"/>
        </w:rPr>
        <w:t>2. Службі у справах дітей, сім’ї та молоді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міської ради</w:t>
      </w:r>
      <w:r w:rsidRPr="00DE2FE3">
        <w:rPr>
          <w:rFonts w:ascii="Times New Roman" w:hAnsi="Times New Roman"/>
          <w:sz w:val="28"/>
          <w:szCs w:val="28"/>
          <w:lang w:eastAsia="uk-UA"/>
        </w:rPr>
        <w:t xml:space="preserve"> (Сувалова Л.А.) підготувати необхідні документи згідно чинного законодавства.</w:t>
      </w:r>
    </w:p>
    <w:p w:rsidR="007B7F16" w:rsidRDefault="007B7F16" w:rsidP="00DE2FE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 w:rsidRPr="00DE2FE3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Pr="00DE2FE3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</w:t>
      </w:r>
      <w:r>
        <w:rPr>
          <w:rFonts w:ascii="Times New Roman" w:hAnsi="Times New Roman"/>
          <w:sz w:val="28"/>
          <w:szCs w:val="28"/>
          <w:lang w:eastAsia="ru-RU"/>
        </w:rPr>
        <w:t xml:space="preserve">іяльності виконавчих органів </w:t>
      </w:r>
      <w:r w:rsidRPr="00DE2FE3">
        <w:rPr>
          <w:rFonts w:ascii="Times New Roman" w:hAnsi="Times New Roman"/>
          <w:sz w:val="28"/>
          <w:szCs w:val="28"/>
          <w:lang w:eastAsia="ru-RU"/>
        </w:rPr>
        <w:t>Кригана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В.І..</w:t>
      </w:r>
    </w:p>
    <w:p w:rsidR="007B7F16" w:rsidRDefault="007B7F16" w:rsidP="00DE2FE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B7F16" w:rsidRDefault="007B7F16" w:rsidP="00DE2FE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B7F16" w:rsidRPr="00DE2FE3" w:rsidRDefault="007B7F16" w:rsidP="00DE2FE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B7F16" w:rsidRPr="00DE2FE3" w:rsidRDefault="007B7F16" w:rsidP="00DE2FE3">
      <w:pPr>
        <w:tabs>
          <w:tab w:val="left" w:pos="459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2FE3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E2FE3">
        <w:rPr>
          <w:rFonts w:ascii="Times New Roman" w:hAnsi="Times New Roman"/>
          <w:sz w:val="28"/>
          <w:szCs w:val="28"/>
          <w:lang w:eastAsia="ru-RU"/>
        </w:rPr>
        <w:t>П. Бровко</w:t>
      </w:r>
    </w:p>
    <w:p w:rsidR="007B7F16" w:rsidRDefault="007B7F16" w:rsidP="00DE2FE3">
      <w:pPr>
        <w:tabs>
          <w:tab w:val="left" w:pos="459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F16" w:rsidRDefault="007B7F16" w:rsidP="00DE2FE3">
      <w:pPr>
        <w:tabs>
          <w:tab w:val="left" w:pos="459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F16" w:rsidRDefault="007B7F16" w:rsidP="00DE2FE3">
      <w:pPr>
        <w:tabs>
          <w:tab w:val="left" w:pos="459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F16" w:rsidRDefault="007B7F16" w:rsidP="00DE2FE3">
      <w:pPr>
        <w:tabs>
          <w:tab w:val="left" w:pos="459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F16" w:rsidRDefault="007B7F16" w:rsidP="00DE2FE3">
      <w:pPr>
        <w:tabs>
          <w:tab w:val="left" w:pos="459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F16" w:rsidRPr="00DE2FE3" w:rsidRDefault="007B7F16" w:rsidP="00DE2FE3">
      <w:pPr>
        <w:tabs>
          <w:tab w:val="left" w:pos="459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F16" w:rsidRPr="00DE2FE3" w:rsidRDefault="007B7F16" w:rsidP="00DE2F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7B7F16" w:rsidRPr="00DE2FE3" w:rsidSect="00DE2FE3">
      <w:pgSz w:w="11906" w:h="16838"/>
      <w:pgMar w:top="850" w:right="850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8D2"/>
    <w:rsid w:val="000A7735"/>
    <w:rsid w:val="00180331"/>
    <w:rsid w:val="00293785"/>
    <w:rsid w:val="00321D95"/>
    <w:rsid w:val="00384053"/>
    <w:rsid w:val="003B21B7"/>
    <w:rsid w:val="005538D5"/>
    <w:rsid w:val="006745E3"/>
    <w:rsid w:val="007274EA"/>
    <w:rsid w:val="007769B2"/>
    <w:rsid w:val="007B7F16"/>
    <w:rsid w:val="008C2C24"/>
    <w:rsid w:val="008C5F14"/>
    <w:rsid w:val="009338D2"/>
    <w:rsid w:val="009356D8"/>
    <w:rsid w:val="009770D8"/>
    <w:rsid w:val="00986441"/>
    <w:rsid w:val="009C4C31"/>
    <w:rsid w:val="00A45F35"/>
    <w:rsid w:val="00B45382"/>
    <w:rsid w:val="00DE2FE3"/>
    <w:rsid w:val="00E111C9"/>
    <w:rsid w:val="00F3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D2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38D2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11</cp:revision>
  <cp:lastPrinted>2006-12-31T22:04:00Z</cp:lastPrinted>
  <dcterms:created xsi:type="dcterms:W3CDTF">2017-03-13T10:11:00Z</dcterms:created>
  <dcterms:modified xsi:type="dcterms:W3CDTF">2007-01-01T00:37:00Z</dcterms:modified>
</cp:coreProperties>
</file>