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86" w:rsidRPr="00DE2FE3" w:rsidRDefault="00EC4186" w:rsidP="008F4C35">
      <w:pPr>
        <w:rPr>
          <w:color w:val="000000"/>
          <w:sz w:val="28"/>
          <w:szCs w:val="28"/>
        </w:rPr>
      </w:pPr>
      <w:r w:rsidRPr="00DE2FE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E2FE3">
        <w:rPr>
          <w:color w:val="000000"/>
          <w:sz w:val="28"/>
          <w:szCs w:val="28"/>
        </w:rPr>
        <w:t xml:space="preserve">  </w:t>
      </w:r>
      <w:r w:rsidRPr="00D83083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.75pt;visibility:visible">
            <v:imagedata r:id="rId5" o:title=""/>
          </v:shape>
        </w:pict>
      </w:r>
    </w:p>
    <w:p w:rsidR="00EC4186" w:rsidRPr="00DE2FE3" w:rsidRDefault="00EC4186" w:rsidP="008F4C35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DE2FE3">
        <w:rPr>
          <w:smallCaps/>
          <w:color w:val="000000"/>
          <w:sz w:val="28"/>
          <w:szCs w:val="28"/>
        </w:rPr>
        <w:t>УКРАЇНА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МОГИЛІВ-ПОДІЛЬСЬКА МІСЬКА РАДА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ВІННИЦЬКОЇ ОБЛАСТІ</w:t>
      </w:r>
    </w:p>
    <w:p w:rsidR="00EC4186" w:rsidRPr="00DE2FE3" w:rsidRDefault="00EC4186" w:rsidP="008F4C35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E2FE3">
        <w:rPr>
          <w:b/>
          <w:color w:val="000000"/>
          <w:sz w:val="28"/>
          <w:szCs w:val="28"/>
        </w:rPr>
        <w:t>ВИКОНАВЧИЙ КОМІТЕТ</w:t>
      </w:r>
    </w:p>
    <w:p w:rsidR="00EC4186" w:rsidRPr="008F4C35" w:rsidRDefault="00EC4186" w:rsidP="008F4C35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E2FE3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7</w:t>
      </w:r>
      <w:r>
        <w:rPr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EC4186" w:rsidRPr="008F4C35" w:rsidRDefault="00EC4186" w:rsidP="008F4C35">
      <w:pPr>
        <w:spacing w:before="120" w:after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Від 30.03.2017</w:t>
      </w:r>
      <w:r w:rsidRPr="008F4C35">
        <w:rPr>
          <w:bCs/>
          <w:sz w:val="28"/>
          <w:szCs w:val="28"/>
          <w:lang w:val="uk-UA"/>
        </w:rPr>
        <w:t>р.                                              м. Могилів-Подільський</w:t>
      </w:r>
    </w:p>
    <w:p w:rsidR="00EC4186" w:rsidRPr="008F4C35" w:rsidRDefault="00EC4186" w:rsidP="008F4C35">
      <w:pPr>
        <w:rPr>
          <w:sz w:val="28"/>
          <w:szCs w:val="28"/>
          <w:lang w:val="uk-UA"/>
        </w:rPr>
      </w:pPr>
    </w:p>
    <w:p w:rsidR="00EC4186" w:rsidRDefault="00EC4186" w:rsidP="008F4C35">
      <w:pPr>
        <w:jc w:val="center"/>
        <w:rPr>
          <w:b/>
          <w:sz w:val="28"/>
          <w:szCs w:val="28"/>
          <w:lang w:val="uk-UA"/>
        </w:rPr>
      </w:pPr>
      <w:r w:rsidRPr="008F4C35">
        <w:rPr>
          <w:b/>
          <w:sz w:val="28"/>
          <w:szCs w:val="28"/>
          <w:lang w:val="uk-UA"/>
        </w:rPr>
        <w:t>Про затвердження висновку</w:t>
      </w:r>
    </w:p>
    <w:p w:rsidR="00EC4186" w:rsidRPr="008F4C35" w:rsidRDefault="00EC4186" w:rsidP="008F4C35">
      <w:pPr>
        <w:jc w:val="center"/>
        <w:rPr>
          <w:b/>
          <w:sz w:val="28"/>
          <w:szCs w:val="28"/>
          <w:lang w:val="uk-UA"/>
        </w:rPr>
      </w:pPr>
      <w:r w:rsidRPr="008F4C35">
        <w:rPr>
          <w:b/>
          <w:sz w:val="28"/>
          <w:szCs w:val="28"/>
          <w:lang w:val="uk-UA"/>
        </w:rPr>
        <w:t>щодо участі  баби, діда у спілкуванні та вихованні внучки</w:t>
      </w:r>
    </w:p>
    <w:p w:rsidR="00EC4186" w:rsidRPr="008F4C35" w:rsidRDefault="00EC4186" w:rsidP="008F4C35">
      <w:pPr>
        <w:rPr>
          <w:sz w:val="28"/>
          <w:szCs w:val="28"/>
          <w:lang w:val="uk-UA"/>
        </w:rPr>
      </w:pPr>
    </w:p>
    <w:p w:rsidR="00EC4186" w:rsidRPr="008F4C35" w:rsidRDefault="00EC4186" w:rsidP="008F4C35">
      <w:pPr>
        <w:ind w:firstLine="708"/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>Керуючись ст. 34 Закону України «Про місцеве самоврядування в Україні»,  відповідно ст.</w:t>
      </w:r>
      <w:r>
        <w:rPr>
          <w:sz w:val="28"/>
          <w:szCs w:val="28"/>
          <w:lang w:val="uk-UA"/>
        </w:rPr>
        <w:t xml:space="preserve">ст. </w:t>
      </w:r>
      <w:r w:rsidRPr="008F4C35">
        <w:rPr>
          <w:sz w:val="28"/>
          <w:szCs w:val="28"/>
          <w:lang w:val="uk-UA"/>
        </w:rPr>
        <w:t>19, 158, 257, 258 Сімейного кодексу України, Закон</w:t>
      </w:r>
      <w:r>
        <w:rPr>
          <w:sz w:val="28"/>
          <w:szCs w:val="28"/>
          <w:lang w:val="uk-UA"/>
        </w:rPr>
        <w:t>у</w:t>
      </w:r>
      <w:r w:rsidRPr="008F4C35">
        <w:rPr>
          <w:sz w:val="28"/>
          <w:szCs w:val="28"/>
          <w:lang w:val="uk-UA"/>
        </w:rPr>
        <w:t xml:space="preserve"> України «Про органи і служби у справах дітей та спеці</w:t>
      </w:r>
      <w:r>
        <w:rPr>
          <w:sz w:val="28"/>
          <w:szCs w:val="28"/>
          <w:lang w:val="uk-UA"/>
        </w:rPr>
        <w:t>альні установи для дітей», п</w:t>
      </w:r>
      <w:r w:rsidRPr="008F4C35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8F4C35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України від 24.09.2008р. №866 «Питання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опіки та піклування, пов’язані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>захистом прав дітей», розглянувши рішення комісії з питань зах</w:t>
      </w:r>
      <w:r>
        <w:rPr>
          <w:sz w:val="28"/>
          <w:szCs w:val="28"/>
          <w:lang w:val="uk-UA"/>
        </w:rPr>
        <w:t>исту прав дитини від 17.03.2017</w:t>
      </w:r>
      <w:r w:rsidRPr="008F4C35">
        <w:rPr>
          <w:sz w:val="28"/>
          <w:szCs w:val="28"/>
          <w:lang w:val="uk-UA"/>
        </w:rPr>
        <w:t xml:space="preserve">р. № 14-15/04-02 «Про затвердження висновку щодо участі </w:t>
      </w:r>
      <w:bookmarkStart w:id="0" w:name="_GoBack"/>
      <w:bookmarkEnd w:id="0"/>
      <w:r w:rsidRPr="008F4C35">
        <w:rPr>
          <w:sz w:val="28"/>
          <w:szCs w:val="28"/>
          <w:lang w:val="uk-UA"/>
        </w:rPr>
        <w:t>баби, діда у спілкуванні та вихованні внучки»</w:t>
      </w:r>
      <w:r>
        <w:rPr>
          <w:sz w:val="28"/>
          <w:szCs w:val="28"/>
          <w:lang w:val="uk-UA"/>
        </w:rPr>
        <w:t xml:space="preserve"> </w:t>
      </w:r>
      <w:r w:rsidRPr="008F4C35">
        <w:rPr>
          <w:sz w:val="28"/>
          <w:szCs w:val="28"/>
          <w:lang w:val="uk-UA"/>
        </w:rPr>
        <w:t xml:space="preserve">та заяву від </w:t>
      </w:r>
      <w:r>
        <w:rPr>
          <w:sz w:val="28"/>
          <w:szCs w:val="28"/>
          <w:lang w:val="uk-UA"/>
        </w:rPr>
        <w:t>_________________</w:t>
      </w:r>
      <w:r w:rsidRPr="008F4C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Pr="008F4C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</w:p>
    <w:p w:rsidR="00EC4186" w:rsidRPr="008F4C35" w:rsidRDefault="00EC4186" w:rsidP="008F4C35">
      <w:pPr>
        <w:rPr>
          <w:sz w:val="28"/>
          <w:szCs w:val="28"/>
          <w:u w:val="single"/>
          <w:lang w:val="uk-UA"/>
        </w:rPr>
      </w:pPr>
      <w:r w:rsidRPr="008F4C35">
        <w:rPr>
          <w:sz w:val="28"/>
          <w:szCs w:val="28"/>
          <w:lang w:val="uk-UA"/>
        </w:rPr>
        <w:tab/>
      </w:r>
    </w:p>
    <w:p w:rsidR="00EC4186" w:rsidRPr="008F4C35" w:rsidRDefault="00EC4186" w:rsidP="008F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  <w:r w:rsidRPr="008F4C35">
        <w:rPr>
          <w:b/>
          <w:sz w:val="28"/>
          <w:szCs w:val="28"/>
          <w:lang w:val="uk-UA"/>
        </w:rPr>
        <w:t>виконком міської ради</w:t>
      </w:r>
      <w:r>
        <w:rPr>
          <w:b/>
          <w:sz w:val="28"/>
          <w:szCs w:val="28"/>
          <w:lang w:val="uk-UA"/>
        </w:rPr>
        <w:t xml:space="preserve"> ВИРІШИ</w:t>
      </w:r>
      <w:r w:rsidRPr="008F4C35">
        <w:rPr>
          <w:b/>
          <w:sz w:val="28"/>
          <w:szCs w:val="28"/>
          <w:lang w:val="uk-UA"/>
        </w:rPr>
        <w:t>В:</w:t>
      </w:r>
    </w:p>
    <w:p w:rsidR="00EC4186" w:rsidRPr="008F4C35" w:rsidRDefault="00EC4186" w:rsidP="008F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EC4186" w:rsidRPr="008F4C35" w:rsidRDefault="00EC4186" w:rsidP="008F4C35">
      <w:pPr>
        <w:ind w:firstLine="6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F4C35">
        <w:rPr>
          <w:sz w:val="28"/>
          <w:szCs w:val="28"/>
          <w:lang w:val="uk-UA"/>
        </w:rPr>
        <w:t xml:space="preserve">1. Затвердити висновок щодо участі </w:t>
      </w:r>
      <w:r>
        <w:rPr>
          <w:sz w:val="28"/>
          <w:szCs w:val="28"/>
          <w:lang w:val="uk-UA"/>
        </w:rPr>
        <w:t>_____________________</w:t>
      </w:r>
      <w:r w:rsidRPr="008F4C35">
        <w:rPr>
          <w:sz w:val="28"/>
          <w:szCs w:val="28"/>
          <w:lang w:val="uk-UA"/>
        </w:rPr>
        <w:t xml:space="preserve"> - баби, </w:t>
      </w:r>
      <w:r>
        <w:rPr>
          <w:sz w:val="28"/>
          <w:szCs w:val="28"/>
          <w:lang w:val="uk-UA"/>
        </w:rPr>
        <w:t>______________________</w:t>
      </w:r>
      <w:r w:rsidRPr="008F4C35">
        <w:rPr>
          <w:sz w:val="28"/>
          <w:szCs w:val="28"/>
          <w:lang w:val="uk-UA"/>
        </w:rPr>
        <w:t xml:space="preserve"> - діда у спілкуванні та вихованні внучки </w:t>
      </w:r>
      <w:r>
        <w:rPr>
          <w:sz w:val="28"/>
          <w:szCs w:val="28"/>
          <w:lang w:val="uk-UA"/>
        </w:rPr>
        <w:t>______________________</w:t>
      </w:r>
      <w:r w:rsidRPr="008F4C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Pr="008F4C35">
        <w:rPr>
          <w:sz w:val="28"/>
          <w:szCs w:val="28"/>
          <w:lang w:val="uk-UA"/>
        </w:rPr>
        <w:t xml:space="preserve"> року народження, а саме</w:t>
      </w:r>
      <w:r>
        <w:rPr>
          <w:sz w:val="28"/>
          <w:szCs w:val="28"/>
          <w:lang w:val="uk-UA"/>
        </w:rPr>
        <w:t>,</w:t>
      </w:r>
      <w:r w:rsidRPr="008F4C35">
        <w:rPr>
          <w:sz w:val="28"/>
          <w:szCs w:val="28"/>
          <w:lang w:val="uk-UA"/>
        </w:rPr>
        <w:t xml:space="preserve"> двічі на тиждень у присутності матері </w:t>
      </w:r>
      <w:r>
        <w:rPr>
          <w:color w:val="000000"/>
          <w:sz w:val="28"/>
          <w:szCs w:val="28"/>
          <w:lang w:val="uk-UA" w:eastAsia="en-US"/>
        </w:rPr>
        <w:t>________________________</w:t>
      </w:r>
      <w:r w:rsidRPr="008F4C35">
        <w:rPr>
          <w:color w:val="000000"/>
          <w:sz w:val="28"/>
          <w:szCs w:val="28"/>
          <w:lang w:val="uk-UA" w:eastAsia="en-US"/>
        </w:rPr>
        <w:t xml:space="preserve">, </w:t>
      </w:r>
      <w:r>
        <w:rPr>
          <w:color w:val="000000"/>
          <w:sz w:val="28"/>
          <w:szCs w:val="28"/>
          <w:lang w:val="uk-UA" w:eastAsia="en-US"/>
        </w:rPr>
        <w:t>_________</w:t>
      </w:r>
      <w:r w:rsidRPr="008F4C35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року народження, </w:t>
      </w:r>
      <w:r w:rsidRPr="008F4C35">
        <w:rPr>
          <w:sz w:val="28"/>
          <w:szCs w:val="28"/>
          <w:lang w:val="uk-UA"/>
        </w:rPr>
        <w:t xml:space="preserve">та враховуючи </w:t>
      </w:r>
      <w:r>
        <w:rPr>
          <w:sz w:val="28"/>
          <w:szCs w:val="28"/>
          <w:lang w:val="uk-UA"/>
        </w:rPr>
        <w:t>потреби дитини, що додається.</w:t>
      </w:r>
    </w:p>
    <w:p w:rsidR="00EC4186" w:rsidRDefault="00EC4186" w:rsidP="008F4C35">
      <w:pPr>
        <w:ind w:firstLine="6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F4C35">
        <w:rPr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EC4186" w:rsidRPr="008F4C35" w:rsidRDefault="00EC4186" w:rsidP="008F4C35">
      <w:pPr>
        <w:ind w:firstLine="630"/>
        <w:rPr>
          <w:sz w:val="28"/>
          <w:szCs w:val="28"/>
          <w:lang w:val="uk-UA"/>
        </w:rPr>
      </w:pPr>
    </w:p>
    <w:p w:rsidR="00EC4186" w:rsidRPr="008F4C35" w:rsidRDefault="00EC4186" w:rsidP="008F4C35">
      <w:pPr>
        <w:tabs>
          <w:tab w:val="left" w:pos="960"/>
        </w:tabs>
        <w:rPr>
          <w:sz w:val="28"/>
          <w:szCs w:val="28"/>
          <w:lang w:val="uk-UA"/>
        </w:rPr>
      </w:pPr>
    </w:p>
    <w:p w:rsidR="00EC4186" w:rsidRDefault="00EC4186" w:rsidP="008F4C35">
      <w:pPr>
        <w:rPr>
          <w:sz w:val="28"/>
          <w:szCs w:val="28"/>
          <w:lang w:val="uk-UA"/>
        </w:rPr>
      </w:pPr>
    </w:p>
    <w:p w:rsidR="00EC4186" w:rsidRPr="008F4C35" w:rsidRDefault="00EC4186" w:rsidP="008F4C35">
      <w:pPr>
        <w:rPr>
          <w:sz w:val="28"/>
          <w:szCs w:val="28"/>
          <w:lang w:val="uk-UA"/>
        </w:rPr>
      </w:pPr>
    </w:p>
    <w:p w:rsidR="00EC4186" w:rsidRPr="008F4C35" w:rsidRDefault="00EC4186" w:rsidP="0051345E">
      <w:pPr>
        <w:jc w:val="center"/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F4C35">
        <w:rPr>
          <w:sz w:val="28"/>
          <w:szCs w:val="28"/>
          <w:lang w:val="uk-UA"/>
        </w:rPr>
        <w:t xml:space="preserve"> П. Бровко</w:t>
      </w:r>
    </w:p>
    <w:p w:rsidR="00EC4186" w:rsidRDefault="00EC4186" w:rsidP="0051345E">
      <w:pPr>
        <w:jc w:val="center"/>
        <w:rPr>
          <w:sz w:val="28"/>
          <w:szCs w:val="28"/>
          <w:lang w:val="uk-UA"/>
        </w:rPr>
      </w:pPr>
    </w:p>
    <w:p w:rsidR="00EC4186" w:rsidRDefault="00EC4186" w:rsidP="0051345E">
      <w:pPr>
        <w:jc w:val="center"/>
        <w:rPr>
          <w:sz w:val="28"/>
          <w:szCs w:val="28"/>
          <w:lang w:val="uk-UA"/>
        </w:rPr>
      </w:pPr>
    </w:p>
    <w:p w:rsidR="00EC4186" w:rsidRDefault="00EC4186" w:rsidP="0051345E">
      <w:pPr>
        <w:ind w:left="4248" w:firstLine="708"/>
        <w:rPr>
          <w:lang w:val="uk-UA"/>
        </w:rPr>
      </w:pPr>
    </w:p>
    <w:p w:rsidR="00EC4186" w:rsidRDefault="00EC4186" w:rsidP="0051345E">
      <w:pPr>
        <w:ind w:left="4248" w:firstLine="708"/>
        <w:rPr>
          <w:lang w:val="uk-UA"/>
        </w:rPr>
      </w:pPr>
    </w:p>
    <w:p w:rsidR="00EC4186" w:rsidRDefault="00EC4186" w:rsidP="0051345E">
      <w:pPr>
        <w:ind w:left="4248" w:firstLine="708"/>
        <w:rPr>
          <w:lang w:val="uk-UA"/>
        </w:rPr>
      </w:pPr>
    </w:p>
    <w:p w:rsidR="00EC4186" w:rsidRDefault="00EC4186" w:rsidP="0051345E">
      <w:pPr>
        <w:ind w:left="4248" w:firstLine="708"/>
        <w:rPr>
          <w:lang w:val="uk-UA"/>
        </w:rPr>
      </w:pPr>
    </w:p>
    <w:p w:rsidR="00EC4186" w:rsidRDefault="00EC4186" w:rsidP="0051345E">
      <w:pPr>
        <w:ind w:left="4248" w:firstLine="708"/>
        <w:rPr>
          <w:lang w:val="uk-UA"/>
        </w:rPr>
      </w:pPr>
    </w:p>
    <w:p w:rsidR="00EC4186" w:rsidRPr="0051345E" w:rsidRDefault="00EC4186" w:rsidP="0051345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1345E">
        <w:rPr>
          <w:sz w:val="28"/>
          <w:szCs w:val="28"/>
          <w:lang w:val="uk-UA"/>
        </w:rPr>
        <w:t>Додаток</w:t>
      </w:r>
    </w:p>
    <w:p w:rsidR="00EC4186" w:rsidRPr="0051345E" w:rsidRDefault="00EC4186" w:rsidP="00513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51345E">
        <w:rPr>
          <w:sz w:val="28"/>
          <w:szCs w:val="28"/>
          <w:lang w:val="uk-UA"/>
        </w:rPr>
        <w:t>до рішення виконавчого</w:t>
      </w:r>
    </w:p>
    <w:p w:rsidR="00EC4186" w:rsidRPr="0051345E" w:rsidRDefault="00EC4186" w:rsidP="0051345E">
      <w:pPr>
        <w:rPr>
          <w:sz w:val="28"/>
          <w:szCs w:val="28"/>
          <w:lang w:val="uk-UA"/>
        </w:rPr>
      </w:pPr>
      <w:r w:rsidRPr="0051345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51345E">
        <w:rPr>
          <w:sz w:val="28"/>
          <w:szCs w:val="28"/>
          <w:lang w:val="uk-UA"/>
        </w:rPr>
        <w:t>комітету міської ради</w:t>
      </w:r>
    </w:p>
    <w:p w:rsidR="00EC4186" w:rsidRPr="0051345E" w:rsidRDefault="00EC4186" w:rsidP="00513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5134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51345E">
        <w:rPr>
          <w:sz w:val="28"/>
          <w:szCs w:val="28"/>
          <w:lang w:val="uk-UA"/>
        </w:rPr>
        <w:t xml:space="preserve">.03.2017 року № </w:t>
      </w:r>
      <w:r>
        <w:rPr>
          <w:sz w:val="28"/>
          <w:szCs w:val="28"/>
          <w:lang w:val="uk-UA"/>
        </w:rPr>
        <w:t>71</w:t>
      </w:r>
    </w:p>
    <w:p w:rsidR="00EC4186" w:rsidRPr="008F4C35" w:rsidRDefault="00EC4186" w:rsidP="008F4C35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8F4C35">
        <w:rPr>
          <w:color w:val="000000"/>
          <w:sz w:val="28"/>
          <w:szCs w:val="28"/>
          <w:lang w:val="uk-UA" w:eastAsia="uk-UA"/>
        </w:rPr>
        <w:t> </w:t>
      </w:r>
    </w:p>
    <w:p w:rsidR="00EC4186" w:rsidRPr="003F4261" w:rsidRDefault="00EC4186" w:rsidP="003F4261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3F4261">
        <w:rPr>
          <w:b/>
          <w:bCs/>
          <w:sz w:val="28"/>
          <w:szCs w:val="28"/>
          <w:lang w:val="uk-UA" w:eastAsia="uk-UA"/>
        </w:rPr>
        <w:t>Висновок</w:t>
      </w:r>
    </w:p>
    <w:p w:rsidR="00EC4186" w:rsidRPr="003F4261" w:rsidRDefault="00EC4186" w:rsidP="003F4261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3F4261">
        <w:rPr>
          <w:b/>
          <w:bCs/>
          <w:sz w:val="28"/>
          <w:szCs w:val="28"/>
          <w:lang w:val="uk-UA" w:eastAsia="uk-UA"/>
        </w:rPr>
        <w:t>органу опіки та піклування Могилів – Подільської міської ради</w:t>
      </w:r>
    </w:p>
    <w:p w:rsidR="00EC4186" w:rsidRPr="003F4261" w:rsidRDefault="00EC4186" w:rsidP="003F4261">
      <w:pPr>
        <w:jc w:val="center"/>
        <w:rPr>
          <w:b/>
          <w:sz w:val="28"/>
          <w:szCs w:val="28"/>
          <w:lang w:val="uk-UA"/>
        </w:rPr>
      </w:pPr>
      <w:r w:rsidRPr="003F4261">
        <w:rPr>
          <w:b/>
          <w:sz w:val="28"/>
          <w:szCs w:val="28"/>
          <w:lang w:val="uk-UA"/>
        </w:rPr>
        <w:t>щодо участі баби, діда у спілкуванні та вихованні внучки</w:t>
      </w:r>
    </w:p>
    <w:p w:rsidR="00EC4186" w:rsidRPr="003F4261" w:rsidRDefault="00EC4186" w:rsidP="003F4261">
      <w:pPr>
        <w:jc w:val="center"/>
        <w:rPr>
          <w:b/>
          <w:sz w:val="28"/>
          <w:szCs w:val="28"/>
          <w:lang w:val="uk-UA"/>
        </w:rPr>
      </w:pPr>
    </w:p>
    <w:p w:rsidR="00EC4186" w:rsidRDefault="00EC4186" w:rsidP="008F4C35">
      <w:pPr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r w:rsidRPr="008F4C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Pr="008F4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Pr="008F4C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Pr="008F4C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</w:t>
      </w:r>
      <w:r w:rsidRPr="008F4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народження, проживають по вулиці </w:t>
      </w:r>
    </w:p>
    <w:p w:rsidR="00EC4186" w:rsidRPr="008F4C35" w:rsidRDefault="00EC4186" w:rsidP="003F4261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Дачній, _______, м. Могиле</w:t>
      </w:r>
      <w:r w:rsidRPr="008F4C3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а-</w:t>
      </w:r>
      <w:r w:rsidRPr="008F4C35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ого</w:t>
      </w:r>
      <w:r w:rsidRPr="008F4C35">
        <w:rPr>
          <w:sz w:val="28"/>
          <w:szCs w:val="28"/>
          <w:lang w:val="uk-UA"/>
        </w:rPr>
        <w:t xml:space="preserve">. За місцем проживання подружжя характеризуються позитивно. </w:t>
      </w:r>
      <w:r>
        <w:rPr>
          <w:sz w:val="28"/>
          <w:szCs w:val="28"/>
          <w:lang w:val="uk-UA"/>
        </w:rPr>
        <w:t>___________________</w:t>
      </w:r>
      <w:r w:rsidRPr="008F4C35">
        <w:rPr>
          <w:sz w:val="28"/>
          <w:szCs w:val="28"/>
          <w:lang w:val="uk-UA"/>
        </w:rPr>
        <w:t xml:space="preserve"> працює кухарем шкільної їдальні НВК №</w:t>
      </w:r>
      <w:r>
        <w:rPr>
          <w:sz w:val="28"/>
          <w:szCs w:val="28"/>
          <w:lang w:val="uk-UA"/>
        </w:rPr>
        <w:t>____</w:t>
      </w:r>
      <w:r w:rsidRPr="008F4C35">
        <w:rPr>
          <w:sz w:val="28"/>
          <w:szCs w:val="28"/>
          <w:lang w:val="uk-UA"/>
        </w:rPr>
        <w:t xml:space="preserve"> з 1996 р. по даний час. За місцем роботи зарекомендувала себе як висококваліфікований працівник. Відзначається винятковою відповідальністю, п</w:t>
      </w:r>
      <w:r>
        <w:rPr>
          <w:sz w:val="28"/>
          <w:szCs w:val="28"/>
          <w:lang w:val="uk-UA"/>
        </w:rPr>
        <w:t xml:space="preserve">рацьовитістю, наполегливістю. У </w:t>
      </w:r>
      <w:r w:rsidRPr="008F4C35">
        <w:rPr>
          <w:sz w:val="28"/>
          <w:szCs w:val="28"/>
          <w:lang w:val="uk-UA"/>
        </w:rPr>
        <w:t>стосунках з людьми порядна, добра, чуйна, користується авторитетом серед колег та учнів навчального закладу.</w:t>
      </w:r>
    </w:p>
    <w:p w:rsidR="00EC4186" w:rsidRPr="008F4C35" w:rsidRDefault="00EC4186" w:rsidP="008F4C35">
      <w:pPr>
        <w:ind w:firstLine="708"/>
        <w:contextualSpacing/>
        <w:rPr>
          <w:color w:val="FF0000"/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8F4C35">
        <w:rPr>
          <w:sz w:val="28"/>
          <w:szCs w:val="28"/>
          <w:lang w:val="uk-UA"/>
        </w:rPr>
        <w:t xml:space="preserve"> працює на посаді головного лікаря ДП «Дитячий санаторій «Гірський» з 2005 р. по даний час, володіє організаторськими здібностями, працьовитістю, наполегливістю. В спілкуванні ввічливий, скромний. Користується повагою та авторитетом серед колег, громадськості міста та району. Порядний сім</w:t>
      </w:r>
      <w:r w:rsidRPr="008F4C35">
        <w:rPr>
          <w:color w:val="000000"/>
          <w:spacing w:val="8"/>
          <w:sz w:val="28"/>
          <w:szCs w:val="28"/>
          <w:lang w:val="uk-UA"/>
        </w:rPr>
        <w:t>’янин, турботливий батько.</w:t>
      </w:r>
    </w:p>
    <w:p w:rsidR="00EC4186" w:rsidRPr="008F4C35" w:rsidRDefault="00EC4186" w:rsidP="008F4C35">
      <w:pPr>
        <w:tabs>
          <w:tab w:val="left" w:pos="4200"/>
        </w:tabs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8F4C35">
        <w:rPr>
          <w:color w:val="000000"/>
          <w:sz w:val="28"/>
          <w:szCs w:val="28"/>
          <w:lang w:val="uk-UA"/>
        </w:rPr>
        <w:t xml:space="preserve">Бесіда з дитиною, щодо з’ясування обставин не проводилась так, як дівчинка не досягла того віку та рівня розвитку, за яких вона може висловлювати свою думку. </w:t>
      </w:r>
    </w:p>
    <w:p w:rsidR="00EC4186" w:rsidRPr="008F4C35" w:rsidRDefault="00EC4186" w:rsidP="008F4C35">
      <w:pPr>
        <w:ind w:firstLine="708"/>
        <w:rPr>
          <w:color w:val="000000"/>
          <w:sz w:val="28"/>
          <w:szCs w:val="28"/>
          <w:lang w:val="uk-UA" w:eastAsia="en-US"/>
        </w:rPr>
      </w:pPr>
      <w:r w:rsidRPr="008F4C35">
        <w:rPr>
          <w:color w:val="000000"/>
          <w:sz w:val="28"/>
          <w:szCs w:val="28"/>
          <w:lang w:val="uk-UA" w:eastAsia="en-US"/>
        </w:rPr>
        <w:t xml:space="preserve">Між </w:t>
      </w:r>
      <w:r>
        <w:rPr>
          <w:sz w:val="28"/>
          <w:szCs w:val="28"/>
          <w:lang w:val="uk-UA"/>
        </w:rPr>
        <w:t>________________________</w:t>
      </w:r>
      <w:r w:rsidRPr="008F4C35">
        <w:rPr>
          <w:sz w:val="28"/>
          <w:szCs w:val="28"/>
          <w:lang w:val="uk-UA"/>
        </w:rPr>
        <w:t xml:space="preserve"> - баба, </w:t>
      </w:r>
      <w:r>
        <w:rPr>
          <w:sz w:val="28"/>
          <w:szCs w:val="28"/>
          <w:lang w:val="uk-UA"/>
        </w:rPr>
        <w:t>_________________________</w:t>
      </w:r>
      <w:r w:rsidRPr="008F4C35">
        <w:rPr>
          <w:sz w:val="28"/>
          <w:szCs w:val="28"/>
          <w:lang w:val="uk-UA"/>
        </w:rPr>
        <w:t>- дід</w:t>
      </w:r>
      <w:r w:rsidRPr="008F4C35">
        <w:rPr>
          <w:color w:val="000000"/>
          <w:sz w:val="28"/>
          <w:szCs w:val="28"/>
          <w:lang w:val="uk-UA" w:eastAsia="en-US"/>
        </w:rPr>
        <w:t xml:space="preserve"> та </w:t>
      </w:r>
      <w:r>
        <w:rPr>
          <w:color w:val="000000"/>
          <w:sz w:val="28"/>
          <w:szCs w:val="28"/>
          <w:lang w:val="uk-UA" w:eastAsia="en-US"/>
        </w:rPr>
        <w:t>___________________________________</w:t>
      </w:r>
      <w:r w:rsidRPr="008F4C35">
        <w:rPr>
          <w:color w:val="000000"/>
          <w:sz w:val="28"/>
          <w:szCs w:val="28"/>
          <w:lang w:val="uk-UA" w:eastAsia="en-US"/>
        </w:rPr>
        <w:t xml:space="preserve"> виник спір щодо участі у спілкуванні та вихованні внучки, який регулюється ст.</w:t>
      </w:r>
      <w:r>
        <w:rPr>
          <w:color w:val="000000"/>
          <w:sz w:val="28"/>
          <w:szCs w:val="28"/>
          <w:lang w:val="uk-UA" w:eastAsia="en-US"/>
        </w:rPr>
        <w:t>ст. 257, 258 Сімейного кодексу</w:t>
      </w:r>
      <w:r w:rsidRPr="008F4C35">
        <w:rPr>
          <w:color w:val="000000"/>
          <w:sz w:val="28"/>
          <w:szCs w:val="28"/>
          <w:lang w:val="uk-UA" w:eastAsia="en-US"/>
        </w:rPr>
        <w:t xml:space="preserve"> України так відповідно до норми зазначеної статті баба, дід мають право спілкуватися зі своїми внуками, брати участь у їх вихованні.</w:t>
      </w:r>
    </w:p>
    <w:p w:rsidR="00EC4186" w:rsidRPr="008F4C35" w:rsidRDefault="00EC4186" w:rsidP="008F4C35">
      <w:pPr>
        <w:ind w:firstLine="630"/>
        <w:rPr>
          <w:sz w:val="28"/>
          <w:szCs w:val="28"/>
          <w:lang w:val="uk-UA"/>
        </w:rPr>
      </w:pPr>
      <w:r w:rsidRPr="008F4C35">
        <w:rPr>
          <w:color w:val="000000"/>
          <w:sz w:val="28"/>
          <w:szCs w:val="28"/>
          <w:lang w:val="uk-UA" w:eastAsia="en-US"/>
        </w:rPr>
        <w:t xml:space="preserve">Отже, виконавчий комітет міської ради затвердив висновок щодо визначення способу </w:t>
      </w:r>
      <w:r w:rsidRPr="008F4C35">
        <w:rPr>
          <w:sz w:val="28"/>
          <w:szCs w:val="28"/>
          <w:lang w:val="uk-UA" w:eastAsia="en-US"/>
        </w:rPr>
        <w:t xml:space="preserve">участі </w:t>
      </w:r>
      <w:r>
        <w:rPr>
          <w:sz w:val="28"/>
          <w:szCs w:val="28"/>
          <w:lang w:val="uk-UA"/>
        </w:rPr>
        <w:t>_________________________ – баби, ___________________–</w:t>
      </w:r>
      <w:r w:rsidRPr="008F4C35">
        <w:rPr>
          <w:sz w:val="28"/>
          <w:szCs w:val="28"/>
          <w:lang w:val="uk-UA"/>
        </w:rPr>
        <w:t xml:space="preserve"> дід</w:t>
      </w:r>
      <w:r>
        <w:rPr>
          <w:sz w:val="28"/>
          <w:szCs w:val="28"/>
          <w:lang w:val="uk-UA"/>
        </w:rPr>
        <w:t xml:space="preserve">а </w:t>
      </w:r>
      <w:r w:rsidRPr="008F4C35">
        <w:rPr>
          <w:sz w:val="28"/>
          <w:szCs w:val="28"/>
          <w:lang w:val="uk-UA"/>
        </w:rPr>
        <w:t xml:space="preserve">у спілкуванні та брати участь у вихованні їх внучки </w:t>
      </w:r>
      <w:r>
        <w:rPr>
          <w:sz w:val="28"/>
          <w:szCs w:val="28"/>
          <w:lang w:val="uk-UA"/>
        </w:rPr>
        <w:t>___________________</w:t>
      </w:r>
      <w:r w:rsidRPr="008F4C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Pr="008F4C35">
        <w:rPr>
          <w:sz w:val="28"/>
          <w:szCs w:val="28"/>
          <w:lang w:val="uk-UA"/>
        </w:rPr>
        <w:t xml:space="preserve"> року народження, а саме, двічі на тиждень у присутності матері та враховуючи потреби дитини.</w:t>
      </w:r>
    </w:p>
    <w:p w:rsidR="00EC4186" w:rsidRPr="008F4C35" w:rsidRDefault="00EC4186" w:rsidP="008F4C35">
      <w:pPr>
        <w:rPr>
          <w:sz w:val="28"/>
          <w:szCs w:val="28"/>
          <w:lang w:val="uk-UA"/>
        </w:rPr>
      </w:pPr>
    </w:p>
    <w:p w:rsidR="00EC4186" w:rsidRPr="008F4C35" w:rsidRDefault="00EC4186" w:rsidP="008F4C35">
      <w:pPr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>Голова Комісії</w:t>
      </w:r>
    </w:p>
    <w:p w:rsidR="00EC4186" w:rsidRDefault="00EC4186" w:rsidP="008F4C35">
      <w:pPr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>з питань захисту прав дитини</w:t>
      </w:r>
      <w:r>
        <w:rPr>
          <w:sz w:val="28"/>
          <w:szCs w:val="28"/>
          <w:lang w:val="uk-UA"/>
        </w:rPr>
        <w:t>,</w:t>
      </w:r>
      <w:r w:rsidRPr="008F4C35">
        <w:rPr>
          <w:sz w:val="28"/>
          <w:szCs w:val="28"/>
          <w:lang w:val="uk-UA"/>
        </w:rPr>
        <w:t xml:space="preserve">                                                           </w:t>
      </w:r>
    </w:p>
    <w:p w:rsidR="00EC4186" w:rsidRDefault="00EC4186" w:rsidP="003F4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Pr="008F4C35">
        <w:rPr>
          <w:sz w:val="28"/>
          <w:szCs w:val="28"/>
          <w:lang w:val="uk-UA"/>
        </w:rPr>
        <w:t>П. Бровко</w:t>
      </w:r>
      <w:r>
        <w:rPr>
          <w:sz w:val="28"/>
          <w:szCs w:val="28"/>
          <w:lang w:val="uk-UA"/>
        </w:rPr>
        <w:t xml:space="preserve"> </w:t>
      </w:r>
    </w:p>
    <w:p w:rsidR="00EC4186" w:rsidRPr="008F4C35" w:rsidRDefault="00EC4186" w:rsidP="003F4261">
      <w:pPr>
        <w:rPr>
          <w:sz w:val="28"/>
          <w:szCs w:val="28"/>
          <w:lang w:val="uk-UA"/>
        </w:rPr>
      </w:pPr>
    </w:p>
    <w:p w:rsidR="00EC4186" w:rsidRPr="008F4C35" w:rsidRDefault="00EC4186" w:rsidP="008F4C35">
      <w:pPr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 xml:space="preserve">Секретар Комісії,  </w:t>
      </w:r>
    </w:p>
    <w:p w:rsidR="00EC4186" w:rsidRDefault="00EC4186" w:rsidP="008F4C35">
      <w:pPr>
        <w:rPr>
          <w:sz w:val="28"/>
          <w:szCs w:val="28"/>
          <w:lang w:val="uk-UA"/>
        </w:rPr>
      </w:pPr>
      <w:r w:rsidRPr="008F4C35">
        <w:rPr>
          <w:sz w:val="28"/>
          <w:szCs w:val="28"/>
          <w:lang w:val="uk-UA"/>
        </w:rPr>
        <w:t xml:space="preserve">начальник служби у справах дітей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8F4C35">
        <w:rPr>
          <w:sz w:val="28"/>
          <w:szCs w:val="28"/>
          <w:lang w:val="uk-UA"/>
        </w:rPr>
        <w:t>Л. Бизова</w:t>
      </w:r>
    </w:p>
    <w:p w:rsidR="00EC4186" w:rsidRDefault="00EC4186" w:rsidP="008F4C35">
      <w:pPr>
        <w:rPr>
          <w:sz w:val="28"/>
          <w:szCs w:val="28"/>
          <w:lang w:val="uk-UA"/>
        </w:rPr>
      </w:pPr>
    </w:p>
    <w:p w:rsidR="00EC4186" w:rsidRDefault="00EC4186" w:rsidP="003F4261">
      <w:pPr>
        <w:jc w:val="center"/>
        <w:rPr>
          <w:sz w:val="28"/>
          <w:szCs w:val="28"/>
          <w:lang w:val="uk-UA"/>
        </w:rPr>
      </w:pPr>
    </w:p>
    <w:p w:rsidR="00EC4186" w:rsidRPr="008F4C35" w:rsidRDefault="00EC4186" w:rsidP="003F42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Р. Горбатюк</w:t>
      </w:r>
    </w:p>
    <w:sectPr w:rsidR="00EC4186" w:rsidRPr="008F4C35" w:rsidSect="008F4C35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FDD"/>
    <w:multiLevelType w:val="hybridMultilevel"/>
    <w:tmpl w:val="6B9A7E9C"/>
    <w:lvl w:ilvl="0" w:tplc="08D8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F3"/>
    <w:rsid w:val="001279B2"/>
    <w:rsid w:val="00141106"/>
    <w:rsid w:val="00184A0E"/>
    <w:rsid w:val="001E7A47"/>
    <w:rsid w:val="00284A3B"/>
    <w:rsid w:val="00312AE9"/>
    <w:rsid w:val="003F4261"/>
    <w:rsid w:val="0051345E"/>
    <w:rsid w:val="006A7E14"/>
    <w:rsid w:val="00771DF3"/>
    <w:rsid w:val="00843999"/>
    <w:rsid w:val="00853EE7"/>
    <w:rsid w:val="008817F3"/>
    <w:rsid w:val="008C1D20"/>
    <w:rsid w:val="008F4C35"/>
    <w:rsid w:val="00A42F34"/>
    <w:rsid w:val="00A4500D"/>
    <w:rsid w:val="00C30F13"/>
    <w:rsid w:val="00C33764"/>
    <w:rsid w:val="00D83083"/>
    <w:rsid w:val="00DE2FE3"/>
    <w:rsid w:val="00EC4186"/>
    <w:rsid w:val="00F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9</cp:revision>
  <cp:lastPrinted>2017-04-09T22:30:00Z</cp:lastPrinted>
  <dcterms:created xsi:type="dcterms:W3CDTF">2017-03-20T08:53:00Z</dcterms:created>
  <dcterms:modified xsi:type="dcterms:W3CDTF">2007-01-01T00:37:00Z</dcterms:modified>
</cp:coreProperties>
</file>