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E" w:rsidRDefault="0078690E" w:rsidP="00C96A4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690E" w:rsidRDefault="0078690E" w:rsidP="00C96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90E" w:rsidRPr="009800C6" w:rsidRDefault="0078690E" w:rsidP="00C96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90E" w:rsidRPr="009800C6" w:rsidRDefault="0078690E" w:rsidP="009800C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00C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Pr="00627433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78690E" w:rsidRPr="009800C6" w:rsidRDefault="0078690E" w:rsidP="009800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0C6">
        <w:rPr>
          <w:rFonts w:ascii="Times New Roman" w:hAnsi="Times New Roman"/>
          <w:smallCaps/>
          <w:color w:val="000000"/>
          <w:sz w:val="28"/>
          <w:szCs w:val="28"/>
        </w:rPr>
        <w:t xml:space="preserve">    УКРАЇНА</w:t>
      </w:r>
      <w:r w:rsidRPr="009800C6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9800C6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9800C6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9800C6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78690E" w:rsidRPr="009800C6" w:rsidRDefault="0078690E" w:rsidP="009800C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800C6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78690E" w:rsidRPr="009800C6" w:rsidRDefault="0078690E" w:rsidP="009800C6">
      <w:pPr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9800C6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 </w:t>
      </w:r>
      <w:r w:rsidRPr="009800C6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75</w:t>
      </w:r>
    </w:p>
    <w:p w:rsidR="0078690E" w:rsidRPr="009800C6" w:rsidRDefault="0078690E" w:rsidP="009800C6">
      <w:pPr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78690E" w:rsidRPr="009800C6" w:rsidRDefault="0078690E" w:rsidP="009800C6">
      <w:pPr>
        <w:ind w:left="180" w:hanging="180"/>
        <w:rPr>
          <w:rFonts w:ascii="Times New Roman" w:hAnsi="Times New Roman"/>
          <w:bCs/>
          <w:sz w:val="28"/>
          <w:szCs w:val="28"/>
        </w:rPr>
      </w:pPr>
      <w:r w:rsidRPr="009800C6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78690E" w:rsidRDefault="0078690E" w:rsidP="00C96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90E" w:rsidRDefault="0078690E" w:rsidP="00C96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FA9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звіту </w:t>
      </w:r>
    </w:p>
    <w:p w:rsidR="0078690E" w:rsidRPr="00455FA9" w:rsidRDefault="0078690E" w:rsidP="00C96A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CEF">
        <w:rPr>
          <w:rFonts w:ascii="Times New Roman" w:hAnsi="Times New Roman"/>
          <w:b/>
          <w:sz w:val="28"/>
          <w:szCs w:val="28"/>
        </w:rPr>
        <w:t xml:space="preserve">про незалежну оцінку житлової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0CEF">
        <w:rPr>
          <w:rFonts w:ascii="Times New Roman" w:hAnsi="Times New Roman"/>
          <w:b/>
          <w:sz w:val="28"/>
          <w:szCs w:val="28"/>
        </w:rPr>
        <w:t>квартири</w:t>
      </w:r>
    </w:p>
    <w:p w:rsidR="0078690E" w:rsidRPr="00C96A4C" w:rsidRDefault="0078690E" w:rsidP="00C96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90E" w:rsidRPr="00C96A4C" w:rsidRDefault="0078690E" w:rsidP="00980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A4C">
        <w:rPr>
          <w:rFonts w:ascii="Times New Roman" w:hAnsi="Times New Roman"/>
          <w:sz w:val="28"/>
          <w:szCs w:val="28"/>
        </w:rPr>
        <w:t xml:space="preserve">    Керуючись ст.ст. </w:t>
      </w:r>
      <w:r>
        <w:rPr>
          <w:rFonts w:ascii="Times New Roman" w:hAnsi="Times New Roman"/>
          <w:sz w:val="28"/>
          <w:szCs w:val="28"/>
        </w:rPr>
        <w:t>29, 60</w:t>
      </w:r>
      <w:r w:rsidRPr="00C96A4C">
        <w:rPr>
          <w:rFonts w:ascii="Times New Roman" w:hAnsi="Times New Roman"/>
          <w:sz w:val="28"/>
          <w:szCs w:val="28"/>
        </w:rPr>
        <w:t xml:space="preserve"> Закону України “Про місцеве</w:t>
      </w:r>
      <w:r>
        <w:rPr>
          <w:rFonts w:ascii="Times New Roman" w:hAnsi="Times New Roman"/>
          <w:sz w:val="28"/>
          <w:szCs w:val="28"/>
        </w:rPr>
        <w:t xml:space="preserve"> самоврядування в Україні ”, ст. 15 </w:t>
      </w:r>
      <w:r w:rsidRPr="00C96A4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C96A4C">
        <w:rPr>
          <w:rFonts w:ascii="Times New Roman" w:hAnsi="Times New Roman"/>
          <w:sz w:val="28"/>
          <w:szCs w:val="28"/>
        </w:rPr>
        <w:t xml:space="preserve">одексу України, </w:t>
      </w:r>
      <w:r>
        <w:rPr>
          <w:rFonts w:ascii="Times New Roman" w:hAnsi="Times New Roman"/>
          <w:sz w:val="28"/>
          <w:szCs w:val="28"/>
        </w:rPr>
        <w:t>на підставі витягу з Державного реєстру речових прав на нерухоме майно про реєстрацію права власності від 18.07.2017 року  №92183099,-</w:t>
      </w:r>
    </w:p>
    <w:p w:rsidR="0078690E" w:rsidRPr="00C96A4C" w:rsidRDefault="0078690E" w:rsidP="00980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0E" w:rsidRDefault="0078690E" w:rsidP="00980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800C6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C96A4C">
        <w:rPr>
          <w:rFonts w:ascii="Times New Roman" w:hAnsi="Times New Roman"/>
          <w:sz w:val="28"/>
          <w:szCs w:val="28"/>
        </w:rPr>
        <w:t xml:space="preserve"> </w:t>
      </w:r>
      <w:r w:rsidRPr="00C96A4C">
        <w:rPr>
          <w:rFonts w:ascii="Times New Roman" w:hAnsi="Times New Roman"/>
          <w:b/>
          <w:sz w:val="28"/>
          <w:szCs w:val="28"/>
        </w:rPr>
        <w:t>ВИРІШИВ:</w:t>
      </w:r>
    </w:p>
    <w:p w:rsidR="0078690E" w:rsidRDefault="0078690E" w:rsidP="00980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90E" w:rsidRDefault="0078690E" w:rsidP="009800C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3024">
        <w:rPr>
          <w:rFonts w:ascii="Times New Roman" w:hAnsi="Times New Roman"/>
          <w:sz w:val="28"/>
          <w:szCs w:val="28"/>
        </w:rPr>
        <w:t>Затвердити звіт про н</w:t>
      </w:r>
      <w:r>
        <w:rPr>
          <w:rFonts w:ascii="Times New Roman" w:hAnsi="Times New Roman"/>
          <w:sz w:val="28"/>
          <w:szCs w:val="28"/>
        </w:rPr>
        <w:t xml:space="preserve">езалежну </w:t>
      </w:r>
      <w:r w:rsidRPr="007A3024">
        <w:rPr>
          <w:rFonts w:ascii="Times New Roman" w:hAnsi="Times New Roman"/>
          <w:sz w:val="28"/>
          <w:szCs w:val="28"/>
        </w:rPr>
        <w:t xml:space="preserve">оцінку житлової квартири, загальною </w:t>
      </w:r>
    </w:p>
    <w:p w:rsidR="0078690E" w:rsidRPr="007A3024" w:rsidRDefault="0078690E" w:rsidP="009800C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площею 42,50 кв.м, яка знаходиться за адресую: м. Могилів-Подільський</w:t>
      </w:r>
      <w:r w:rsidRPr="007A3024">
        <w:rPr>
          <w:rFonts w:ascii="Times New Roman" w:hAnsi="Times New Roman"/>
          <w:sz w:val="28"/>
          <w:szCs w:val="28"/>
        </w:rPr>
        <w:t xml:space="preserve">, </w:t>
      </w:r>
    </w:p>
    <w:p w:rsidR="0078690E" w:rsidRDefault="0078690E" w:rsidP="009800C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3024">
        <w:rPr>
          <w:rFonts w:ascii="Times New Roman" w:hAnsi="Times New Roman"/>
          <w:sz w:val="28"/>
          <w:szCs w:val="28"/>
        </w:rPr>
        <w:t>вул. Київська, 17</w:t>
      </w:r>
      <w:r>
        <w:rPr>
          <w:rFonts w:ascii="Times New Roman" w:hAnsi="Times New Roman"/>
          <w:sz w:val="28"/>
          <w:szCs w:val="28"/>
        </w:rPr>
        <w:t>,</w:t>
      </w:r>
      <w:r w:rsidRPr="007A3024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69, складений станом на 03.08.2017 року, що   </w:t>
      </w:r>
    </w:p>
    <w:p w:rsidR="0078690E" w:rsidRPr="007A3024" w:rsidRDefault="0078690E" w:rsidP="009800C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додається.</w:t>
      </w:r>
    </w:p>
    <w:p w:rsidR="0078690E" w:rsidRDefault="0078690E" w:rsidP="00980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0C6">
        <w:rPr>
          <w:rFonts w:ascii="Times New Roman" w:hAnsi="Times New Roman"/>
          <w:sz w:val="28"/>
          <w:szCs w:val="28"/>
        </w:rPr>
        <w:t>2</w:t>
      </w:r>
      <w:r w:rsidRPr="00C96A4C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</w:t>
      </w:r>
    </w:p>
    <w:p w:rsidR="0078690E" w:rsidRDefault="0078690E" w:rsidP="009800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6A4C">
        <w:rPr>
          <w:rFonts w:ascii="Times New Roman" w:hAnsi="Times New Roman"/>
          <w:sz w:val="28"/>
          <w:szCs w:val="28"/>
        </w:rPr>
        <w:t>голови з питань діяльності виконавчих органів Кригана В.І.</w:t>
      </w:r>
      <w:r>
        <w:rPr>
          <w:rFonts w:ascii="Times New Roman" w:hAnsi="Times New Roman"/>
          <w:sz w:val="28"/>
          <w:szCs w:val="28"/>
        </w:rPr>
        <w:t>.</w:t>
      </w:r>
    </w:p>
    <w:p w:rsidR="0078690E" w:rsidRPr="00C96A4C" w:rsidRDefault="0078690E" w:rsidP="00980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0E" w:rsidRDefault="0078690E" w:rsidP="00C96A4C">
      <w:pPr>
        <w:spacing w:after="0"/>
        <w:rPr>
          <w:rFonts w:ascii="Times New Roman" w:hAnsi="Times New Roman"/>
          <w:sz w:val="28"/>
          <w:szCs w:val="28"/>
        </w:rPr>
      </w:pPr>
    </w:p>
    <w:p w:rsidR="0078690E" w:rsidRDefault="0078690E" w:rsidP="00455F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90E" w:rsidRDefault="0078690E" w:rsidP="009800C6">
      <w:pPr>
        <w:spacing w:after="0"/>
        <w:rPr>
          <w:rFonts w:ascii="Times New Roman" w:hAnsi="Times New Roman"/>
          <w:sz w:val="28"/>
          <w:szCs w:val="28"/>
        </w:rPr>
      </w:pPr>
    </w:p>
    <w:p w:rsidR="0078690E" w:rsidRDefault="0078690E" w:rsidP="00455F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90E" w:rsidRPr="009800C6" w:rsidRDefault="0078690E" w:rsidP="009800C6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00C6">
        <w:rPr>
          <w:rFonts w:ascii="Times New Roman" w:hAnsi="Times New Roman"/>
          <w:sz w:val="28"/>
          <w:szCs w:val="28"/>
        </w:rPr>
        <w:t>Міський голова</w:t>
      </w:r>
      <w:r w:rsidRPr="009800C6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9800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800C6">
        <w:rPr>
          <w:rFonts w:ascii="Times New Roman" w:hAnsi="Times New Roman"/>
          <w:sz w:val="28"/>
          <w:szCs w:val="28"/>
        </w:rPr>
        <w:t>П. Бровко</w:t>
      </w:r>
    </w:p>
    <w:p w:rsidR="0078690E" w:rsidRPr="00C96A4C" w:rsidRDefault="0078690E" w:rsidP="00C96A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Default="0078690E" w:rsidP="00C96A4C">
      <w:pPr>
        <w:spacing w:after="0"/>
        <w:rPr>
          <w:rFonts w:ascii="Times New Roman" w:hAnsi="Times New Roman"/>
        </w:rPr>
      </w:pPr>
    </w:p>
    <w:p w:rsidR="0078690E" w:rsidRPr="00455FA9" w:rsidRDefault="0078690E">
      <w:pPr>
        <w:rPr>
          <w:rFonts w:ascii="Times New Roman" w:hAnsi="Times New Roman"/>
        </w:rPr>
      </w:pPr>
    </w:p>
    <w:sectPr w:rsidR="0078690E" w:rsidRPr="00455FA9" w:rsidSect="009906A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A9A"/>
    <w:multiLevelType w:val="hybridMultilevel"/>
    <w:tmpl w:val="6E5C2698"/>
    <w:lvl w:ilvl="0" w:tplc="AFFAA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A4C"/>
    <w:rsid w:val="000B452C"/>
    <w:rsid w:val="00171599"/>
    <w:rsid w:val="001B2D9E"/>
    <w:rsid w:val="002C68E0"/>
    <w:rsid w:val="00326E6F"/>
    <w:rsid w:val="00376F36"/>
    <w:rsid w:val="00455FA9"/>
    <w:rsid w:val="006105A4"/>
    <w:rsid w:val="00627433"/>
    <w:rsid w:val="007472C8"/>
    <w:rsid w:val="0078690E"/>
    <w:rsid w:val="007A3024"/>
    <w:rsid w:val="00825FA7"/>
    <w:rsid w:val="009800C6"/>
    <w:rsid w:val="009906A2"/>
    <w:rsid w:val="00AF3DFD"/>
    <w:rsid w:val="00B434DB"/>
    <w:rsid w:val="00BD766F"/>
    <w:rsid w:val="00C40CEF"/>
    <w:rsid w:val="00C96A4C"/>
    <w:rsid w:val="00E4519A"/>
    <w:rsid w:val="00E91516"/>
    <w:rsid w:val="00EE431B"/>
    <w:rsid w:val="00F35E84"/>
    <w:rsid w:val="00F370CD"/>
    <w:rsid w:val="00FE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A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8</cp:revision>
  <cp:lastPrinted>2007-01-01T06:33:00Z</cp:lastPrinted>
  <dcterms:created xsi:type="dcterms:W3CDTF">2017-09-04T09:19:00Z</dcterms:created>
  <dcterms:modified xsi:type="dcterms:W3CDTF">2007-01-04T22:27:00Z</dcterms:modified>
</cp:coreProperties>
</file>