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7B" w:rsidRDefault="00803F7B" w:rsidP="00624C7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97EA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C97E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1B2A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1.25pt;visibility:visible">
            <v:imagedata r:id="rId5" o:title=""/>
          </v:shape>
        </w:pict>
      </w:r>
    </w:p>
    <w:p w:rsidR="00803F7B" w:rsidRPr="00AE6FCE" w:rsidRDefault="00803F7B" w:rsidP="00624C7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97EAF">
        <w:rPr>
          <w:rFonts w:ascii="Times New Roman" w:hAnsi="Times New Roman"/>
          <w:smallCaps/>
          <w:color w:val="000000"/>
          <w:sz w:val="28"/>
          <w:szCs w:val="28"/>
        </w:rPr>
        <w:t>УКРАЇНА</w:t>
      </w:r>
      <w:r w:rsidRPr="00C97EAF">
        <w:rPr>
          <w:rFonts w:ascii="Times New Roman" w:hAnsi="Times New Roman"/>
          <w:b/>
          <w:smallCaps/>
          <w:color w:val="000000"/>
          <w:sz w:val="28"/>
          <w:szCs w:val="28"/>
        </w:rPr>
        <w:br/>
        <w:t xml:space="preserve">        </w:t>
      </w:r>
      <w:r w:rsidRPr="00C97EAF">
        <w:rPr>
          <w:rFonts w:ascii="Times New Roman" w:hAnsi="Times New Roman"/>
          <w:smallCaps/>
          <w:color w:val="000000"/>
          <w:sz w:val="28"/>
          <w:szCs w:val="28"/>
        </w:rPr>
        <w:t>МОГИЛІВ-ПОДІЛЬСЬКА МІСЬКА РАДА</w:t>
      </w:r>
      <w:r w:rsidRPr="00C97EAF">
        <w:rPr>
          <w:rFonts w:ascii="Times New Roman" w:hAnsi="Times New Roman"/>
          <w:b/>
          <w:smallCaps/>
          <w:color w:val="000000"/>
          <w:sz w:val="28"/>
          <w:szCs w:val="28"/>
        </w:rPr>
        <w:br/>
      </w:r>
      <w:r w:rsidRPr="00C97EAF">
        <w:rPr>
          <w:rFonts w:ascii="Times New Roman" w:hAnsi="Times New Roman"/>
          <w:smallCaps/>
          <w:color w:val="000000"/>
          <w:sz w:val="28"/>
          <w:szCs w:val="28"/>
        </w:rPr>
        <w:t>ВІННИЦЬКОЇ ОБЛАСТІ</w:t>
      </w:r>
    </w:p>
    <w:p w:rsidR="00803F7B" w:rsidRPr="00C97EAF" w:rsidRDefault="00803F7B" w:rsidP="00624C7B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</w:rPr>
      </w:pPr>
      <w:r w:rsidRPr="00C97EAF">
        <w:rPr>
          <w:rFonts w:ascii="Times New Roman" w:hAnsi="Times New Roman"/>
          <w:b/>
          <w:color w:val="000000"/>
          <w:sz w:val="28"/>
          <w:szCs w:val="28"/>
        </w:rPr>
        <w:t>ВИКОНАВЧИЙ КОМІТЕТ</w:t>
      </w:r>
    </w:p>
    <w:p w:rsidR="00803F7B" w:rsidRDefault="00803F7B" w:rsidP="00624C7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</w:pPr>
      <w:r>
        <w:rPr>
          <w:noProof/>
          <w:lang w:val="ru-RU" w:eastAsia="ru-RU"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 w:rsidRPr="00C97EAF">
        <w:rPr>
          <w:rFonts w:ascii="Times New Roman" w:hAnsi="Times New Roman"/>
          <w:b/>
          <w:bCs/>
          <w:color w:val="000000"/>
          <w:spacing w:val="80"/>
          <w:sz w:val="28"/>
          <w:szCs w:val="28"/>
        </w:rPr>
        <w:t xml:space="preserve"> </w:t>
      </w:r>
      <w:r w:rsidRPr="00C97EAF"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РІШЕННЯ№</w: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265</w:t>
      </w:r>
    </w:p>
    <w:p w:rsidR="00803F7B" w:rsidRPr="00C97EAF" w:rsidRDefault="00803F7B" w:rsidP="00624C7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</w:pPr>
    </w:p>
    <w:p w:rsidR="00803F7B" w:rsidRDefault="00803F7B" w:rsidP="00624C7B">
      <w:pPr>
        <w:spacing w:after="0" w:line="240" w:lineRule="auto"/>
        <w:ind w:left="180" w:hanging="180"/>
        <w:rPr>
          <w:rFonts w:ascii="Times New Roman" w:hAnsi="Times New Roman"/>
          <w:bCs/>
          <w:sz w:val="28"/>
          <w:szCs w:val="28"/>
        </w:rPr>
      </w:pPr>
      <w:r w:rsidRPr="00C97EAF">
        <w:rPr>
          <w:rFonts w:ascii="Times New Roman" w:hAnsi="Times New Roman"/>
          <w:bCs/>
          <w:sz w:val="28"/>
          <w:szCs w:val="28"/>
        </w:rPr>
        <w:t xml:space="preserve">             Від 31.08.2017р.                                               м. Могилів-Подільський</w:t>
      </w:r>
    </w:p>
    <w:p w:rsidR="00803F7B" w:rsidRDefault="00803F7B" w:rsidP="006E2C9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3F7B" w:rsidRDefault="00803F7B" w:rsidP="006E2C9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3F7B" w:rsidRDefault="00803F7B" w:rsidP="0072741D">
      <w:pPr>
        <w:tabs>
          <w:tab w:val="left" w:pos="4200"/>
        </w:tabs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Про припинення опіки над дитиною </w:t>
      </w:r>
    </w:p>
    <w:p w:rsidR="00803F7B" w:rsidRDefault="00803F7B" w:rsidP="006E2C93">
      <w:pPr>
        <w:tabs>
          <w:tab w:val="left" w:pos="4200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03F7B" w:rsidRDefault="00803F7B" w:rsidP="006E2C9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Керуючись ст. 34 Закону України «Про місцеве самоврядування в Україні», відповідно до Закону України «Про охорону дитинства», глави 19 Сімейного кодексу України, Цивільного кодексу України, Закону України «Про органи і служби у справах дітей та спеціальні установи для дітей», постанови Кабінету Міністрів України від 24.09.2008 року №866 «Питання діяльності органів опіки та піклування, пов’язані із захистом прав дітей», свідоцтва про смерть дитини від ____________ року Серія __________________,-</w:t>
      </w:r>
    </w:p>
    <w:p w:rsidR="00803F7B" w:rsidRDefault="00803F7B" w:rsidP="006E2C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03F7B" w:rsidRDefault="00803F7B" w:rsidP="006E2C9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виконком міської ради ВИРІШИВ:</w:t>
      </w:r>
    </w:p>
    <w:p w:rsidR="00803F7B" w:rsidRDefault="00803F7B" w:rsidP="006E2C9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03F7B" w:rsidRPr="00223570" w:rsidRDefault="00803F7B" w:rsidP="00452E5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E676DB">
        <w:rPr>
          <w:rFonts w:ascii="Times New Roman" w:hAnsi="Times New Roman"/>
          <w:sz w:val="28"/>
          <w:szCs w:val="28"/>
          <w:lang w:eastAsia="ru-RU"/>
        </w:rPr>
        <w:t xml:space="preserve">Припинити опіку 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E676D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_________ року народження</w:t>
      </w:r>
      <w:r w:rsidRPr="00E676DB">
        <w:rPr>
          <w:rFonts w:ascii="Times New Roman" w:hAnsi="Times New Roman"/>
          <w:sz w:val="28"/>
          <w:szCs w:val="28"/>
          <w:lang w:eastAsia="ru-RU"/>
        </w:rPr>
        <w:t xml:space="preserve">, яка мешкає за адресою: Вінницька область, місто Могилів – Подільський, вулиця </w:t>
      </w:r>
      <w:r>
        <w:rPr>
          <w:rFonts w:ascii="Times New Roman" w:hAnsi="Times New Roman"/>
          <w:sz w:val="28"/>
          <w:szCs w:val="28"/>
          <w:lang w:eastAsia="ru-RU"/>
        </w:rPr>
        <w:t>Шаргородська</w:t>
      </w:r>
      <w:r w:rsidRPr="00E676DB">
        <w:rPr>
          <w:rFonts w:ascii="Times New Roman" w:hAnsi="Times New Roman"/>
          <w:sz w:val="28"/>
          <w:szCs w:val="28"/>
          <w:lang w:eastAsia="ru-RU"/>
        </w:rPr>
        <w:t>, будинок №</w:t>
      </w:r>
      <w:r>
        <w:rPr>
          <w:rFonts w:ascii="Times New Roman" w:hAnsi="Times New Roman"/>
          <w:sz w:val="28"/>
          <w:szCs w:val="28"/>
          <w:lang w:eastAsia="ru-RU"/>
        </w:rPr>
        <w:t xml:space="preserve">____, над </w:t>
      </w:r>
      <w:r w:rsidRPr="00E676DB">
        <w:rPr>
          <w:rFonts w:ascii="Times New Roman" w:hAnsi="Times New Roman"/>
          <w:sz w:val="28"/>
          <w:szCs w:val="28"/>
          <w:lang w:eastAsia="ru-RU"/>
        </w:rPr>
        <w:t xml:space="preserve">малолітньою дитиною </w:t>
      </w:r>
      <w:r>
        <w:rPr>
          <w:rFonts w:ascii="Times New Roman" w:hAnsi="Times New Roman"/>
          <w:sz w:val="28"/>
          <w:szCs w:val="28"/>
          <w:lang w:eastAsia="ru-RU"/>
        </w:rPr>
        <w:t>___________________</w:t>
      </w:r>
      <w:r w:rsidRPr="0022357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________</w:t>
      </w:r>
      <w:r w:rsidRPr="00223570">
        <w:rPr>
          <w:rFonts w:ascii="Times New Roman" w:hAnsi="Times New Roman"/>
          <w:sz w:val="28"/>
          <w:szCs w:val="28"/>
          <w:lang w:eastAsia="ru-RU"/>
        </w:rPr>
        <w:t xml:space="preserve"> року народження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, яка мала статус дитини, позбавленої батьківського піклування, </w:t>
      </w:r>
      <w:r w:rsidRPr="00EF7462">
        <w:rPr>
          <w:rFonts w:ascii="Times New Roman" w:hAnsi="Times New Roman"/>
          <w:sz w:val="28"/>
          <w:szCs w:val="28"/>
          <w:lang w:eastAsia="ru-RU"/>
        </w:rPr>
        <w:t xml:space="preserve">у зв’язку із </w:t>
      </w:r>
      <w:r>
        <w:rPr>
          <w:rFonts w:ascii="Times New Roman" w:hAnsi="Times New Roman"/>
          <w:sz w:val="28"/>
          <w:szCs w:val="28"/>
          <w:lang w:eastAsia="ru-RU"/>
        </w:rPr>
        <w:t>смертю підопічної</w:t>
      </w:r>
      <w:r w:rsidRPr="00EF7462">
        <w:rPr>
          <w:rFonts w:ascii="Times New Roman" w:hAnsi="Times New Roman"/>
          <w:sz w:val="28"/>
          <w:szCs w:val="28"/>
          <w:lang w:eastAsia="ru-RU"/>
        </w:rPr>
        <w:t>.</w:t>
      </w:r>
    </w:p>
    <w:p w:rsidR="00803F7B" w:rsidRDefault="00803F7B" w:rsidP="004D422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Вважати таким, що втратило чинність рішення виконавчого комітету міської ради від 23 лютого 2017 року №52 «Про призначення опіки над дитиною, позбавленою батьківського піклування», у зв’язку із смертю підопічної</w:t>
      </w:r>
      <w:r w:rsidRPr="00223570">
        <w:rPr>
          <w:rFonts w:ascii="Times New Roman" w:hAnsi="Times New Roman"/>
          <w:sz w:val="28"/>
          <w:szCs w:val="28"/>
          <w:lang w:eastAsia="ru-RU"/>
        </w:rPr>
        <w:t>.</w:t>
      </w:r>
    </w:p>
    <w:p w:rsidR="00803F7B" w:rsidRDefault="00803F7B" w:rsidP="006E2C9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діяльності виконавчих органів Кригана</w:t>
      </w:r>
      <w:r w:rsidRPr="00624C7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В.І..</w:t>
      </w:r>
    </w:p>
    <w:p w:rsidR="00803F7B" w:rsidRDefault="00803F7B" w:rsidP="006E2C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3F7B" w:rsidRDefault="00803F7B" w:rsidP="006E2C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3F7B" w:rsidRDefault="00803F7B" w:rsidP="006E2C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3F7B" w:rsidRDefault="00803F7B" w:rsidP="006E2C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3F7B" w:rsidRDefault="00803F7B" w:rsidP="00223570">
      <w:pPr>
        <w:tabs>
          <w:tab w:val="left" w:pos="459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Міський голова                                                                 П. Бровко</w:t>
      </w:r>
    </w:p>
    <w:p w:rsidR="00803F7B" w:rsidRPr="00EF7462" w:rsidRDefault="00803F7B" w:rsidP="00223570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3F7B" w:rsidRDefault="00803F7B" w:rsidP="006E2C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03F7B" w:rsidRDefault="00803F7B" w:rsidP="006E2C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03F7B" w:rsidRPr="00EF7462" w:rsidRDefault="00803F7B" w:rsidP="008948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F746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803F7B" w:rsidRPr="00EF7462" w:rsidSect="002C54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6A2D"/>
    <w:multiLevelType w:val="hybridMultilevel"/>
    <w:tmpl w:val="A3DA5DE6"/>
    <w:lvl w:ilvl="0" w:tplc="95207B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07B5CAB"/>
    <w:multiLevelType w:val="hybridMultilevel"/>
    <w:tmpl w:val="90243E56"/>
    <w:lvl w:ilvl="0" w:tplc="D3CE26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C93"/>
    <w:rsid w:val="00010E14"/>
    <w:rsid w:val="001F4EBB"/>
    <w:rsid w:val="002075F4"/>
    <w:rsid w:val="00223570"/>
    <w:rsid w:val="0023289E"/>
    <w:rsid w:val="002C54EB"/>
    <w:rsid w:val="003A2662"/>
    <w:rsid w:val="00431B2A"/>
    <w:rsid w:val="004356D9"/>
    <w:rsid w:val="00452E5B"/>
    <w:rsid w:val="004D4223"/>
    <w:rsid w:val="00624C7B"/>
    <w:rsid w:val="006E2C93"/>
    <w:rsid w:val="0072741D"/>
    <w:rsid w:val="00803F7B"/>
    <w:rsid w:val="00894824"/>
    <w:rsid w:val="008B4D30"/>
    <w:rsid w:val="00AE6FCE"/>
    <w:rsid w:val="00BC187B"/>
    <w:rsid w:val="00BE7320"/>
    <w:rsid w:val="00C06F84"/>
    <w:rsid w:val="00C27551"/>
    <w:rsid w:val="00C97EAF"/>
    <w:rsid w:val="00CD613E"/>
    <w:rsid w:val="00CE1733"/>
    <w:rsid w:val="00CE7CB3"/>
    <w:rsid w:val="00D3688D"/>
    <w:rsid w:val="00E676DB"/>
    <w:rsid w:val="00E77080"/>
    <w:rsid w:val="00EF7462"/>
    <w:rsid w:val="00F5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93"/>
    <w:pPr>
      <w:spacing w:after="160" w:line="25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7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67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251</Words>
  <Characters>1437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16</cp:revision>
  <cp:lastPrinted>2007-01-02T01:48:00Z</cp:lastPrinted>
  <dcterms:created xsi:type="dcterms:W3CDTF">2016-12-28T13:17:00Z</dcterms:created>
  <dcterms:modified xsi:type="dcterms:W3CDTF">2007-01-04T22:19:00Z</dcterms:modified>
</cp:coreProperties>
</file>