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4A" w:rsidRPr="00C678CC" w:rsidRDefault="005F494A" w:rsidP="00C678C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78C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678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5A92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1.25pt;visibility:visible">
            <v:imagedata r:id="rId5" o:title=""/>
          </v:shape>
        </w:pict>
      </w:r>
    </w:p>
    <w:p w:rsidR="005F494A" w:rsidRPr="00C678CC" w:rsidRDefault="005F494A" w:rsidP="00C678CC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</w:rPr>
      </w:pPr>
      <w:r>
        <w:rPr>
          <w:rFonts w:ascii="Times New Roman" w:hAnsi="Times New Roman"/>
          <w:smallCaps/>
          <w:color w:val="000000"/>
          <w:sz w:val="28"/>
          <w:szCs w:val="28"/>
        </w:rPr>
        <w:t xml:space="preserve"> </w:t>
      </w:r>
      <w:r w:rsidRPr="00C678CC">
        <w:rPr>
          <w:rFonts w:ascii="Times New Roman" w:hAnsi="Times New Roman"/>
          <w:smallCaps/>
          <w:color w:val="000000"/>
          <w:sz w:val="28"/>
          <w:szCs w:val="28"/>
        </w:rPr>
        <w:t>УКРАЇНА</w:t>
      </w:r>
      <w:r w:rsidRPr="00C678CC">
        <w:rPr>
          <w:rFonts w:ascii="Times New Roman" w:hAnsi="Times New Roman"/>
          <w:b/>
          <w:smallCaps/>
          <w:color w:val="000000"/>
          <w:sz w:val="28"/>
          <w:szCs w:val="28"/>
        </w:rPr>
        <w:br/>
        <w:t xml:space="preserve">        </w:t>
      </w:r>
      <w:r w:rsidRPr="00C678CC">
        <w:rPr>
          <w:rFonts w:ascii="Times New Roman" w:hAnsi="Times New Roman"/>
          <w:smallCaps/>
          <w:color w:val="000000"/>
          <w:sz w:val="28"/>
          <w:szCs w:val="28"/>
        </w:rPr>
        <w:t>МОГИЛІВ-ПОДІЛЬСЬКА МІСЬКА РАДА</w:t>
      </w:r>
      <w:r w:rsidRPr="00C678CC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C678CC">
        <w:rPr>
          <w:rFonts w:ascii="Times New Roman" w:hAnsi="Times New Roman"/>
          <w:smallCaps/>
          <w:color w:val="000000"/>
          <w:sz w:val="28"/>
          <w:szCs w:val="28"/>
        </w:rPr>
        <w:t>ВІННИЦЬКОЇ ОБЛАСТІ</w:t>
      </w:r>
    </w:p>
    <w:p w:rsidR="005F494A" w:rsidRPr="00C678CC" w:rsidRDefault="005F494A" w:rsidP="00C678CC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  <w:r w:rsidRPr="00C678CC">
        <w:rPr>
          <w:rFonts w:ascii="Times New Roman" w:hAnsi="Times New Roman"/>
          <w:b/>
          <w:color w:val="000000"/>
          <w:sz w:val="28"/>
          <w:szCs w:val="28"/>
        </w:rPr>
        <w:t>ВИКОНАВЧИЙ КОМІТЕТ</w:t>
      </w:r>
    </w:p>
    <w:p w:rsidR="005F494A" w:rsidRDefault="005F494A" w:rsidP="00C678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  <w:r>
        <w:rPr>
          <w:noProof/>
          <w:lang w:val="ru-RU" w:eastAsia="ru-RU"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C678CC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 xml:space="preserve"> РІШЕННЯ№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264</w:t>
      </w:r>
    </w:p>
    <w:p w:rsidR="005F494A" w:rsidRPr="00C678CC" w:rsidRDefault="005F494A" w:rsidP="00C678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</w:p>
    <w:p w:rsidR="005F494A" w:rsidRDefault="005F494A" w:rsidP="00C678CC">
      <w:pPr>
        <w:spacing w:after="0" w:line="240" w:lineRule="auto"/>
        <w:ind w:left="180" w:hanging="180"/>
        <w:rPr>
          <w:rFonts w:ascii="Times New Roman" w:hAnsi="Times New Roman"/>
          <w:bCs/>
          <w:sz w:val="28"/>
          <w:szCs w:val="28"/>
        </w:rPr>
      </w:pPr>
      <w:r w:rsidRPr="00C678CC">
        <w:rPr>
          <w:rFonts w:ascii="Times New Roman" w:hAnsi="Times New Roman"/>
          <w:bCs/>
          <w:sz w:val="28"/>
          <w:szCs w:val="28"/>
        </w:rPr>
        <w:t xml:space="preserve">             Від 31.08.2017р.                                               м. Могилів-Подільський</w:t>
      </w:r>
    </w:p>
    <w:p w:rsidR="005F494A" w:rsidRDefault="005F494A" w:rsidP="00C678CC">
      <w:pPr>
        <w:spacing w:after="0" w:line="240" w:lineRule="auto"/>
        <w:ind w:left="180" w:hanging="180"/>
        <w:rPr>
          <w:rFonts w:ascii="Times New Roman" w:hAnsi="Times New Roman"/>
          <w:bCs/>
          <w:sz w:val="28"/>
          <w:szCs w:val="28"/>
        </w:rPr>
      </w:pPr>
    </w:p>
    <w:p w:rsidR="005F494A" w:rsidRPr="00C678CC" w:rsidRDefault="005F494A" w:rsidP="00C678CC">
      <w:pPr>
        <w:spacing w:after="0" w:line="240" w:lineRule="auto"/>
        <w:ind w:left="180" w:hanging="180"/>
        <w:rPr>
          <w:rFonts w:ascii="Times New Roman" w:hAnsi="Times New Roman"/>
          <w:bCs/>
          <w:sz w:val="28"/>
          <w:szCs w:val="28"/>
        </w:rPr>
      </w:pPr>
    </w:p>
    <w:p w:rsidR="005F494A" w:rsidRDefault="005F494A" w:rsidP="002700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 тимчасове перебування дітей, </w:t>
      </w:r>
    </w:p>
    <w:p w:rsidR="005F494A" w:rsidRDefault="005F494A" w:rsidP="002700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які залишились без батьківського піклування</w:t>
      </w:r>
    </w:p>
    <w:p w:rsidR="005F494A" w:rsidRPr="004654F8" w:rsidRDefault="005F494A" w:rsidP="00A01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494A" w:rsidRPr="00147606" w:rsidRDefault="005F494A" w:rsidP="00147606">
      <w:pPr>
        <w:spacing w:line="240" w:lineRule="auto"/>
        <w:rPr>
          <w:rFonts w:ascii="Verdana" w:hAnsi="Verdana"/>
          <w:color w:val="FF0000"/>
          <w:sz w:val="28"/>
          <w:szCs w:val="28"/>
          <w:shd w:val="clear" w:color="auto" w:fill="FFFFFF"/>
          <w:lang w:eastAsia="ru-RU"/>
        </w:rPr>
      </w:pPr>
      <w:r w:rsidRPr="004654F8">
        <w:rPr>
          <w:rFonts w:ascii="Times New Roman" w:hAnsi="Times New Roman"/>
          <w:spacing w:val="6"/>
          <w:sz w:val="23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Керуючись ст. 34 Закону України </w:t>
      </w:r>
      <w:r w:rsidRPr="0027000B">
        <w:rPr>
          <w:rFonts w:ascii="Times New Roman" w:hAnsi="Times New Roman"/>
          <w:sz w:val="28"/>
          <w:szCs w:val="28"/>
          <w:lang w:eastAsia="ru-RU"/>
        </w:rPr>
        <w:t xml:space="preserve">«Про місцеве самоврядування в Україні»,  </w:t>
      </w:r>
      <w:r>
        <w:rPr>
          <w:rFonts w:ascii="Times New Roman" w:hAnsi="Times New Roman"/>
          <w:sz w:val="28"/>
          <w:szCs w:val="28"/>
          <w:lang w:eastAsia="ru-RU"/>
        </w:rPr>
        <w:t>ст.ст. 150, 151, 152, 155</w:t>
      </w:r>
      <w:r w:rsidRPr="0027000B">
        <w:rPr>
          <w:rFonts w:ascii="Times New Roman" w:hAnsi="Times New Roman"/>
          <w:sz w:val="28"/>
          <w:szCs w:val="28"/>
          <w:lang w:eastAsia="ru-RU"/>
        </w:rPr>
        <w:t xml:space="preserve"> Сімейного кодексу України,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27000B">
        <w:rPr>
          <w:rFonts w:ascii="Times New Roman" w:hAnsi="Times New Roman"/>
          <w:sz w:val="28"/>
          <w:szCs w:val="28"/>
          <w:lang w:eastAsia="ru-RU"/>
        </w:rPr>
        <w:t xml:space="preserve"> України «Про органи і служби у справах дітей та спеціальні установи для дітей», постановою Кабінету Міністрів </w:t>
      </w:r>
      <w:r>
        <w:rPr>
          <w:rFonts w:ascii="Times New Roman" w:hAnsi="Times New Roman"/>
          <w:sz w:val="28"/>
          <w:szCs w:val="28"/>
          <w:lang w:eastAsia="ru-RU"/>
        </w:rPr>
        <w:t>України від 24.09.2008</w:t>
      </w:r>
      <w:r w:rsidRPr="0027000B">
        <w:rPr>
          <w:rFonts w:ascii="Times New Roman" w:hAnsi="Times New Roman"/>
          <w:sz w:val="28"/>
          <w:szCs w:val="28"/>
          <w:lang w:eastAsia="ru-RU"/>
        </w:rPr>
        <w:t>р. №866 «Питання діяльності органів опіки та піклування, пов’язані із захистом прав дітей», наказ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27000B">
        <w:rPr>
          <w:rFonts w:ascii="Times New Roman" w:hAnsi="Times New Roman"/>
          <w:sz w:val="28"/>
          <w:szCs w:val="28"/>
          <w:lang w:eastAsia="ru-RU"/>
        </w:rPr>
        <w:t xml:space="preserve"> Міністерст</w:t>
      </w:r>
      <w:r>
        <w:rPr>
          <w:rFonts w:ascii="Times New Roman" w:hAnsi="Times New Roman"/>
          <w:sz w:val="28"/>
          <w:szCs w:val="28"/>
          <w:lang w:eastAsia="ru-RU"/>
        </w:rPr>
        <w:t xml:space="preserve">ва Соціальної Політики України </w:t>
      </w:r>
      <w:r w:rsidRPr="0027000B">
        <w:rPr>
          <w:rFonts w:ascii="Times New Roman" w:hAnsi="Times New Roman"/>
          <w:sz w:val="28"/>
          <w:szCs w:val="28"/>
          <w:lang w:eastAsia="ru-RU"/>
        </w:rPr>
        <w:t>від 20.01.2014 року №27 «Про  Порядок ведення службами у справах дітей обліку дітей, що опинилися в складних життєвих обставинах», розглянувши матеріали, що надійшли до служби у справах дітей, сім’ї та молоді міської ради,-</w:t>
      </w:r>
    </w:p>
    <w:p w:rsidR="005F494A" w:rsidRPr="004654F8" w:rsidRDefault="005F494A" w:rsidP="00A018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</w:t>
      </w:r>
      <w:r w:rsidRPr="004654F8">
        <w:rPr>
          <w:rFonts w:ascii="Times New Roman" w:hAnsi="Times New Roman"/>
          <w:b/>
          <w:sz w:val="28"/>
          <w:szCs w:val="28"/>
          <w:lang w:eastAsia="ru-RU"/>
        </w:rPr>
        <w:t xml:space="preserve"> виконком міської ради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ВИРІШИ</w:t>
      </w:r>
      <w:r w:rsidRPr="004654F8">
        <w:rPr>
          <w:rFonts w:ascii="Times New Roman" w:hAnsi="Times New Roman"/>
          <w:b/>
          <w:sz w:val="28"/>
          <w:szCs w:val="28"/>
          <w:lang w:eastAsia="ru-RU"/>
        </w:rPr>
        <w:t>В:</w:t>
      </w:r>
      <w:r w:rsidRPr="004654F8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5F494A" w:rsidRPr="004654F8" w:rsidRDefault="005F494A" w:rsidP="00A018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494A" w:rsidRPr="004B7E00" w:rsidRDefault="005F494A" w:rsidP="001476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7E00">
        <w:rPr>
          <w:rFonts w:ascii="Times New Roman" w:hAnsi="Times New Roman"/>
          <w:sz w:val="28"/>
          <w:szCs w:val="28"/>
          <w:lang w:eastAsia="ru-RU"/>
        </w:rPr>
        <w:t xml:space="preserve">1. Влаштувати на тимчасове перебування дітей: </w:t>
      </w:r>
    </w:p>
    <w:p w:rsidR="005F494A" w:rsidRPr="004B7E00" w:rsidRDefault="005F494A" w:rsidP="0014760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7E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  <w:r w:rsidRPr="004B7E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  <w:r w:rsidRPr="004B7E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народження;</w:t>
      </w:r>
    </w:p>
    <w:p w:rsidR="005F494A" w:rsidRPr="004B7E00" w:rsidRDefault="005F494A" w:rsidP="00147606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7E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  <w:r w:rsidRPr="004B7E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  <w:r w:rsidRPr="004B7E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народження;</w:t>
      </w:r>
    </w:p>
    <w:p w:rsidR="005F494A" w:rsidRPr="004B7E00" w:rsidRDefault="005F494A" w:rsidP="00147606">
      <w:pPr>
        <w:numPr>
          <w:ilvl w:val="0"/>
          <w:numId w:val="3"/>
        </w:numPr>
        <w:spacing w:after="0" w:line="240" w:lineRule="auto"/>
        <w:ind w:left="426" w:hanging="142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  <w:r w:rsidRPr="004B7E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  <w:r w:rsidRPr="004B7E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народження;</w:t>
      </w:r>
    </w:p>
    <w:p w:rsidR="005F494A" w:rsidRPr="004B7E00" w:rsidRDefault="005F494A" w:rsidP="00147606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7E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  <w:r w:rsidRPr="004B7E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  <w:r w:rsidRPr="004B7E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року народження;</w:t>
      </w:r>
    </w:p>
    <w:p w:rsidR="005F494A" w:rsidRPr="004B7E00" w:rsidRDefault="005F494A" w:rsidP="0014760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4B7E00">
        <w:rPr>
          <w:rFonts w:ascii="Times New Roman" w:hAnsi="Times New Roman"/>
          <w:sz w:val="28"/>
          <w:szCs w:val="28"/>
          <w:lang w:eastAsia="ru-RU"/>
        </w:rPr>
        <w:t xml:space="preserve">    -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Pr="004B7E0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  <w:r w:rsidRPr="004B7E00">
        <w:rPr>
          <w:rFonts w:ascii="Times New Roman" w:hAnsi="Times New Roman"/>
          <w:sz w:val="28"/>
          <w:szCs w:val="28"/>
          <w:lang w:eastAsia="ru-RU"/>
        </w:rPr>
        <w:t xml:space="preserve"> року народження;</w:t>
      </w:r>
    </w:p>
    <w:p w:rsidR="005F494A" w:rsidRPr="004B7E00" w:rsidRDefault="005F494A" w:rsidP="00147606">
      <w:pPr>
        <w:tabs>
          <w:tab w:val="left" w:pos="420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4B7E00">
        <w:rPr>
          <w:rFonts w:ascii="Times New Roman" w:hAnsi="Times New Roman"/>
          <w:sz w:val="28"/>
          <w:szCs w:val="28"/>
          <w:lang w:eastAsia="ru-RU"/>
        </w:rPr>
        <w:t xml:space="preserve">    -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Pr="004B7E0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  <w:r w:rsidRPr="004B7E00">
        <w:rPr>
          <w:rFonts w:ascii="Times New Roman" w:hAnsi="Times New Roman"/>
          <w:sz w:val="28"/>
          <w:szCs w:val="28"/>
          <w:lang w:eastAsia="ru-RU"/>
        </w:rPr>
        <w:t xml:space="preserve"> року народження;</w:t>
      </w:r>
    </w:p>
    <w:p w:rsidR="005F494A" w:rsidRPr="004B7E00" w:rsidRDefault="005F494A" w:rsidP="00147606">
      <w:pPr>
        <w:tabs>
          <w:tab w:val="left" w:pos="420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4B7E00">
        <w:rPr>
          <w:rFonts w:ascii="Times New Roman" w:hAnsi="Times New Roman"/>
          <w:sz w:val="28"/>
          <w:szCs w:val="28"/>
          <w:lang w:eastAsia="ru-RU"/>
        </w:rPr>
        <w:t xml:space="preserve">    -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Pr="004B7E0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  <w:r w:rsidRPr="004B7E00">
        <w:rPr>
          <w:rFonts w:ascii="Times New Roman" w:hAnsi="Times New Roman"/>
          <w:sz w:val="28"/>
          <w:szCs w:val="28"/>
          <w:lang w:eastAsia="ru-RU"/>
        </w:rPr>
        <w:t xml:space="preserve"> року народження,</w:t>
      </w:r>
    </w:p>
    <w:p w:rsidR="005F494A" w:rsidRPr="004B7E00" w:rsidRDefault="005F494A" w:rsidP="001476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7E00">
        <w:rPr>
          <w:rFonts w:ascii="Times New Roman" w:hAnsi="Times New Roman"/>
          <w:sz w:val="28"/>
          <w:szCs w:val="28"/>
          <w:lang w:eastAsia="ru-RU"/>
        </w:rPr>
        <w:t xml:space="preserve">    в родину бабусі 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  <w:r w:rsidRPr="004B7E0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  <w:r w:rsidRPr="004B7E00">
        <w:rPr>
          <w:rFonts w:ascii="Times New Roman" w:hAnsi="Times New Roman"/>
          <w:sz w:val="28"/>
          <w:szCs w:val="28"/>
          <w:lang w:eastAsia="ru-RU"/>
        </w:rPr>
        <w:t xml:space="preserve"> року народження </w:t>
      </w:r>
    </w:p>
    <w:p w:rsidR="005F494A" w:rsidRPr="004B7E00" w:rsidRDefault="005F494A" w:rsidP="001476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7E00">
        <w:rPr>
          <w:rFonts w:ascii="Times New Roman" w:hAnsi="Times New Roman"/>
          <w:sz w:val="28"/>
          <w:szCs w:val="28"/>
          <w:lang w:eastAsia="ru-RU"/>
        </w:rPr>
        <w:t xml:space="preserve">    за адресою: 24000, Вінницька область, місто Могилів - Подільський, </w:t>
      </w:r>
    </w:p>
    <w:p w:rsidR="005F494A" w:rsidRPr="004B7E00" w:rsidRDefault="005F494A" w:rsidP="001476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7E00">
        <w:rPr>
          <w:rFonts w:ascii="Times New Roman" w:hAnsi="Times New Roman"/>
          <w:sz w:val="28"/>
          <w:szCs w:val="28"/>
          <w:lang w:eastAsia="ru-RU"/>
        </w:rPr>
        <w:t xml:space="preserve">    вулиця Київська, 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4B7E00">
        <w:rPr>
          <w:rFonts w:ascii="Times New Roman" w:hAnsi="Times New Roman"/>
          <w:sz w:val="28"/>
          <w:szCs w:val="28"/>
          <w:lang w:eastAsia="ru-RU"/>
        </w:rPr>
        <w:t xml:space="preserve">, квартира 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4B7E0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F494A" w:rsidRPr="004B7E00" w:rsidRDefault="005F494A" w:rsidP="001476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7E00">
        <w:rPr>
          <w:rFonts w:ascii="Times New Roman" w:hAnsi="Times New Roman"/>
          <w:sz w:val="28"/>
          <w:szCs w:val="28"/>
          <w:lang w:eastAsia="ru-RU"/>
        </w:rPr>
        <w:t xml:space="preserve"> 2. Контроль за виконанням даного рішення покласти на заступника міського </w:t>
      </w:r>
    </w:p>
    <w:p w:rsidR="005F494A" w:rsidRPr="004B7E00" w:rsidRDefault="005F494A" w:rsidP="001476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7E00">
        <w:rPr>
          <w:rFonts w:ascii="Times New Roman" w:hAnsi="Times New Roman"/>
          <w:sz w:val="28"/>
          <w:szCs w:val="28"/>
          <w:lang w:eastAsia="ru-RU"/>
        </w:rPr>
        <w:t xml:space="preserve">     голови з питань діяльності виконавчих органів Кригана В.І..</w:t>
      </w:r>
    </w:p>
    <w:p w:rsidR="005F494A" w:rsidRPr="004B7E00" w:rsidRDefault="005F494A" w:rsidP="002700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B7E0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F494A" w:rsidRDefault="005F494A" w:rsidP="006936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494A" w:rsidRDefault="005F494A" w:rsidP="006936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494A" w:rsidRDefault="005F494A" w:rsidP="006936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F494A" w:rsidRPr="0027000B" w:rsidRDefault="005F494A" w:rsidP="006936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00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27000B">
        <w:rPr>
          <w:rFonts w:ascii="Times New Roman" w:hAnsi="Times New Roman"/>
          <w:sz w:val="28"/>
          <w:szCs w:val="28"/>
          <w:lang w:eastAsia="ru-RU"/>
        </w:rPr>
        <w:t xml:space="preserve"> Міський голова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27000B">
        <w:rPr>
          <w:rFonts w:ascii="Times New Roman" w:hAnsi="Times New Roman"/>
          <w:sz w:val="28"/>
          <w:szCs w:val="28"/>
          <w:lang w:eastAsia="ru-RU"/>
        </w:rPr>
        <w:t xml:space="preserve">    П. Бровко</w:t>
      </w:r>
    </w:p>
    <w:p w:rsidR="005F494A" w:rsidRDefault="005F494A" w:rsidP="002700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494A" w:rsidRDefault="005F494A" w:rsidP="0069362D">
      <w:pPr>
        <w:spacing w:after="0" w:line="240" w:lineRule="auto"/>
        <w:contextualSpacing/>
      </w:pPr>
      <w:r>
        <w:t xml:space="preserve"> </w:t>
      </w:r>
    </w:p>
    <w:sectPr w:rsidR="005F494A" w:rsidSect="0069362D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27B5"/>
    <w:multiLevelType w:val="hybridMultilevel"/>
    <w:tmpl w:val="A81263BC"/>
    <w:lvl w:ilvl="0" w:tplc="6AE09CA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143D0"/>
    <w:multiLevelType w:val="hybridMultilevel"/>
    <w:tmpl w:val="1AC07A68"/>
    <w:lvl w:ilvl="0" w:tplc="9280AA3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86F"/>
    <w:rsid w:val="000056C7"/>
    <w:rsid w:val="000F08D7"/>
    <w:rsid w:val="00147606"/>
    <w:rsid w:val="001E54BA"/>
    <w:rsid w:val="0027000B"/>
    <w:rsid w:val="00274945"/>
    <w:rsid w:val="00307423"/>
    <w:rsid w:val="003168FD"/>
    <w:rsid w:val="00342E77"/>
    <w:rsid w:val="00374266"/>
    <w:rsid w:val="003F0134"/>
    <w:rsid w:val="004365BD"/>
    <w:rsid w:val="004654F8"/>
    <w:rsid w:val="00466865"/>
    <w:rsid w:val="004B7E00"/>
    <w:rsid w:val="005918A8"/>
    <w:rsid w:val="005F494A"/>
    <w:rsid w:val="0069362D"/>
    <w:rsid w:val="00712401"/>
    <w:rsid w:val="007667C1"/>
    <w:rsid w:val="007B03C1"/>
    <w:rsid w:val="007F5A92"/>
    <w:rsid w:val="007F6E72"/>
    <w:rsid w:val="00826946"/>
    <w:rsid w:val="008436EC"/>
    <w:rsid w:val="00844FA2"/>
    <w:rsid w:val="00A0186F"/>
    <w:rsid w:val="00A23E9F"/>
    <w:rsid w:val="00A27E94"/>
    <w:rsid w:val="00BB0E89"/>
    <w:rsid w:val="00BE0E36"/>
    <w:rsid w:val="00BF4CB8"/>
    <w:rsid w:val="00BF62CD"/>
    <w:rsid w:val="00C678CC"/>
    <w:rsid w:val="00CC5DCA"/>
    <w:rsid w:val="00D0459C"/>
    <w:rsid w:val="00DC5D01"/>
    <w:rsid w:val="00F5449F"/>
    <w:rsid w:val="00F626F1"/>
    <w:rsid w:val="00F70578"/>
    <w:rsid w:val="00F7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6F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7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36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291</Words>
  <Characters>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20</cp:revision>
  <cp:lastPrinted>2008-01-03T06:41:00Z</cp:lastPrinted>
  <dcterms:created xsi:type="dcterms:W3CDTF">2017-03-09T10:04:00Z</dcterms:created>
  <dcterms:modified xsi:type="dcterms:W3CDTF">2007-01-04T22:18:00Z</dcterms:modified>
</cp:coreProperties>
</file>