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8" w:rsidRPr="00241C6F" w:rsidRDefault="00451908" w:rsidP="00241C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1C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1C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E46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451908" w:rsidRPr="00241C6F" w:rsidRDefault="00451908" w:rsidP="00241C6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241C6F">
        <w:rPr>
          <w:rFonts w:ascii="Times New Roman" w:hAnsi="Times New Roman"/>
          <w:smallCaps/>
          <w:color w:val="000000"/>
          <w:sz w:val="28"/>
          <w:szCs w:val="28"/>
        </w:rPr>
        <w:t xml:space="preserve">   УКРАЇНА</w:t>
      </w:r>
      <w:r w:rsidRPr="00241C6F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241C6F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241C6F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241C6F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451908" w:rsidRPr="00241C6F" w:rsidRDefault="00451908" w:rsidP="00241C6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241C6F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451908" w:rsidRDefault="00451908" w:rsidP="00241C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241C6F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263</w:t>
      </w:r>
    </w:p>
    <w:p w:rsidR="00451908" w:rsidRPr="00241C6F" w:rsidRDefault="00451908" w:rsidP="00241C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451908" w:rsidRPr="00241C6F" w:rsidRDefault="00451908" w:rsidP="00241C6F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241C6F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451908" w:rsidRDefault="00451908" w:rsidP="002E1B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908" w:rsidRPr="002E1B73" w:rsidRDefault="00451908" w:rsidP="002E1B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241C6F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F46DC6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451908" w:rsidRDefault="00451908" w:rsidP="00241C6F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46DC6">
        <w:rPr>
          <w:rFonts w:ascii="Times New Roman" w:hAnsi="Times New Roman"/>
          <w:b/>
          <w:sz w:val="28"/>
          <w:szCs w:val="28"/>
        </w:rPr>
        <w:t>на вчинення правочинів щодо нерухомого майна</w:t>
      </w:r>
    </w:p>
    <w:p w:rsidR="00451908" w:rsidRPr="00F46DC6" w:rsidRDefault="00451908" w:rsidP="00F46DC6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1908" w:rsidRDefault="00451908" w:rsidP="00241C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46DC6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ст.ст.15, 17,18 Закону України «Про охорону ди</w:t>
      </w:r>
      <w:r>
        <w:rPr>
          <w:rFonts w:ascii="Times New Roman" w:hAnsi="Times New Roman"/>
          <w:sz w:val="28"/>
          <w:szCs w:val="28"/>
          <w:lang w:eastAsia="ru-RU"/>
        </w:rPr>
        <w:t>тинства», ст.ст. 59, 176, 177 Сімейного кодексу України, ст.</w:t>
      </w:r>
      <w:r w:rsidRPr="00F46DC6">
        <w:rPr>
          <w:rFonts w:ascii="Times New Roman" w:hAnsi="Times New Roman"/>
          <w:sz w:val="28"/>
          <w:szCs w:val="28"/>
          <w:lang w:eastAsia="ru-RU"/>
        </w:rPr>
        <w:t>ст. 32, 71, 242 Цивільного кодексу України, Закону України «Про органи і служби у справах дітей та сп</w:t>
      </w:r>
      <w:r>
        <w:rPr>
          <w:rFonts w:ascii="Times New Roman" w:hAnsi="Times New Roman"/>
          <w:sz w:val="28"/>
          <w:szCs w:val="28"/>
          <w:lang w:eastAsia="ru-RU"/>
        </w:rPr>
        <w:t>еціальні установи для дітей», постанови</w:t>
      </w:r>
      <w:r w:rsidRPr="00F46DC6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від 24.09.2008р.</w:t>
      </w:r>
      <w:r w:rsidRPr="00241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№866 </w:t>
      </w:r>
      <w:r w:rsidRPr="00F46DC6">
        <w:rPr>
          <w:rFonts w:ascii="Times New Roman" w:hAnsi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DC6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F46DC6">
        <w:rPr>
          <w:rFonts w:ascii="Times New Roman" w:hAnsi="Times New Roman"/>
          <w:sz w:val="28"/>
          <w:szCs w:val="28"/>
          <w:lang w:eastAsia="ru-RU"/>
        </w:rPr>
        <w:t>, -</w:t>
      </w:r>
    </w:p>
    <w:p w:rsidR="00451908" w:rsidRPr="00F46DC6" w:rsidRDefault="00451908" w:rsidP="00241C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51908" w:rsidRPr="00F46DC6" w:rsidRDefault="00451908" w:rsidP="00F46DC6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виконком міської ради ВИРІШИ</w:t>
      </w:r>
      <w:r w:rsidRPr="00F46DC6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451908" w:rsidRPr="00F46DC6" w:rsidRDefault="00451908" w:rsidP="00241C6F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1. Н</w:t>
      </w:r>
      <w:r>
        <w:rPr>
          <w:rFonts w:ascii="Times New Roman" w:hAnsi="Times New Roman"/>
          <w:sz w:val="28"/>
          <w:szCs w:val="24"/>
          <w:lang w:eastAsia="ar-SA"/>
        </w:rPr>
        <w:t>адати дозвіл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ar-SA"/>
        </w:rPr>
        <w:t xml:space="preserve"> ______________________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sz w:val="28"/>
          <w:szCs w:val="24"/>
          <w:lang w:eastAsia="ar-SA"/>
        </w:rPr>
        <w:t>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народження, яка зареєстрована за адресою: Вінницька область, Могилів – Подільський район, селище міського типу </w:t>
      </w:r>
      <w:r>
        <w:rPr>
          <w:rFonts w:ascii="Times New Roman" w:hAnsi="Times New Roman"/>
          <w:sz w:val="28"/>
          <w:szCs w:val="24"/>
          <w:lang w:eastAsia="ar-SA"/>
        </w:rPr>
        <w:t>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вулиця Поплавського, будинок </w:t>
      </w:r>
      <w:r>
        <w:rPr>
          <w:rFonts w:ascii="Times New Roman" w:hAnsi="Times New Roman"/>
          <w:sz w:val="28"/>
          <w:szCs w:val="24"/>
          <w:lang w:eastAsia="ar-SA"/>
        </w:rPr>
        <w:t>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квартира </w:t>
      </w:r>
      <w:r>
        <w:rPr>
          <w:rFonts w:ascii="Times New Roman" w:hAnsi="Times New Roman"/>
          <w:sz w:val="28"/>
          <w:szCs w:val="24"/>
          <w:lang w:eastAsia="ar-SA"/>
        </w:rPr>
        <w:t>_____</w:t>
      </w:r>
      <w:r w:rsidRPr="00F46DC6">
        <w:rPr>
          <w:rFonts w:ascii="Times New Roman" w:hAnsi="Times New Roman"/>
          <w:sz w:val="28"/>
          <w:szCs w:val="24"/>
          <w:lang w:eastAsia="ar-SA"/>
        </w:rPr>
        <w:t>, на укладення договору дарування квартири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загальною площею 38,2 кв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.м, житловою площею 27,69 кв.м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 пі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д номером ____ (____________), 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що знаходиться в житловому будинку під номером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_____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____________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)  по вулиці Грецьк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ій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 місті Могил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– Подільськ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ому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яка належить їй на праві приватної власності, згідно договору купівлі – про</w:t>
      </w:r>
      <w:r>
        <w:rPr>
          <w:rFonts w:ascii="Times New Roman" w:hAnsi="Times New Roman"/>
          <w:sz w:val="28"/>
          <w:szCs w:val="24"/>
          <w:lang w:eastAsia="ar-SA"/>
        </w:rPr>
        <w:t xml:space="preserve">дажу від 16 липня 2013 року та 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витягу з Державного реєстру речових прав на нерухоме майно про реєстрацію прав та їх обтяжень від </w:t>
      </w:r>
      <w:r>
        <w:rPr>
          <w:rFonts w:ascii="Times New Roman" w:hAnsi="Times New Roman"/>
          <w:sz w:val="28"/>
          <w:szCs w:val="24"/>
          <w:lang w:eastAsia="ar-SA"/>
        </w:rPr>
        <w:t>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</w:t>
      </w:r>
      <w:r>
        <w:rPr>
          <w:rFonts w:ascii="Times New Roman" w:hAnsi="Times New Roman"/>
          <w:sz w:val="28"/>
          <w:szCs w:val="24"/>
          <w:lang w:eastAsia="ar-SA"/>
        </w:rPr>
        <w:t>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на ім’я </w:t>
      </w:r>
      <w:r>
        <w:rPr>
          <w:rFonts w:ascii="Times New Roman" w:hAnsi="Times New Roman"/>
          <w:sz w:val="28"/>
          <w:szCs w:val="24"/>
          <w:lang w:eastAsia="ar-SA"/>
        </w:rPr>
        <w:t>____________________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>,</w:t>
      </w:r>
      <w:r>
        <w:rPr>
          <w:rFonts w:ascii="Times New Roman" w:hAnsi="Times New Roman"/>
          <w:sz w:val="28"/>
          <w:szCs w:val="24"/>
          <w:lang w:eastAsia="ar-SA"/>
        </w:rPr>
        <w:t xml:space="preserve"> 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народження, матері дитини </w:t>
      </w:r>
      <w:r>
        <w:rPr>
          <w:rFonts w:ascii="Times New Roman" w:hAnsi="Times New Roman"/>
          <w:sz w:val="28"/>
          <w:szCs w:val="24"/>
          <w:lang w:eastAsia="ar-SA"/>
        </w:rPr>
        <w:t>_________________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sz w:val="28"/>
          <w:szCs w:val="24"/>
          <w:lang w:eastAsia="ar-SA"/>
        </w:rPr>
        <w:t>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народження, право користування якою належить малолітньому. При здійснені правочину права малолітньої дитини </w:t>
      </w:r>
      <w:r>
        <w:rPr>
          <w:rFonts w:ascii="Times New Roman" w:hAnsi="Times New Roman"/>
          <w:sz w:val="28"/>
          <w:szCs w:val="24"/>
          <w:lang w:eastAsia="ar-SA"/>
        </w:rPr>
        <w:t>_________________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sz w:val="28"/>
          <w:szCs w:val="24"/>
          <w:lang w:eastAsia="ar-SA"/>
        </w:rPr>
        <w:t>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народження порушені не будуть.</w:t>
      </w:r>
    </w:p>
    <w:p w:rsidR="00451908" w:rsidRPr="00F46DC6" w:rsidRDefault="00451908" w:rsidP="007B04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F46DC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DC6">
        <w:rPr>
          <w:rFonts w:ascii="Times New Roman" w:hAnsi="Times New Roman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/>
          <w:sz w:val="28"/>
          <w:szCs w:val="24"/>
          <w:lang w:eastAsia="ar-SA"/>
        </w:rPr>
        <w:t>_____________________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sz w:val="28"/>
          <w:szCs w:val="24"/>
          <w:lang w:eastAsia="ar-SA"/>
        </w:rPr>
        <w:t>______________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 року народження, яка зареєстрована за адресою: Вінницька область, Могилів – Подільський район, селище міського типу </w:t>
      </w:r>
      <w:r>
        <w:rPr>
          <w:rFonts w:ascii="Times New Roman" w:hAnsi="Times New Roman"/>
          <w:sz w:val="28"/>
          <w:szCs w:val="24"/>
          <w:lang w:eastAsia="ar-SA"/>
        </w:rPr>
        <w:t>_____________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вулиця Поплавського, будинок </w:t>
      </w:r>
      <w:r>
        <w:rPr>
          <w:rFonts w:ascii="Times New Roman" w:hAnsi="Times New Roman"/>
          <w:sz w:val="28"/>
          <w:szCs w:val="24"/>
          <w:lang w:eastAsia="ar-SA"/>
        </w:rPr>
        <w:t>_____</w:t>
      </w:r>
      <w:r w:rsidRPr="00F46DC6">
        <w:rPr>
          <w:rFonts w:ascii="Times New Roman" w:hAnsi="Times New Roman"/>
          <w:sz w:val="28"/>
          <w:szCs w:val="24"/>
          <w:lang w:eastAsia="ar-SA"/>
        </w:rPr>
        <w:t xml:space="preserve">, квартира </w:t>
      </w:r>
      <w:r>
        <w:rPr>
          <w:rFonts w:ascii="Times New Roman" w:hAnsi="Times New Roman"/>
          <w:sz w:val="28"/>
          <w:szCs w:val="24"/>
          <w:lang w:eastAsia="ar-SA"/>
        </w:rPr>
        <w:t>____</w:t>
      </w:r>
      <w:r w:rsidRPr="00F46DC6">
        <w:rPr>
          <w:rFonts w:ascii="Times New Roman" w:hAnsi="Times New Roman"/>
          <w:sz w:val="28"/>
          <w:szCs w:val="28"/>
        </w:rPr>
        <w:t>, після вчинення правочину надати</w:t>
      </w:r>
      <w:r>
        <w:rPr>
          <w:rFonts w:ascii="Times New Roman" w:hAnsi="Times New Roman"/>
          <w:sz w:val="28"/>
          <w:szCs w:val="28"/>
        </w:rPr>
        <w:t>,</w:t>
      </w:r>
      <w:r w:rsidRPr="00F46DC6">
        <w:rPr>
          <w:rFonts w:ascii="Times New Roman" w:hAnsi="Times New Roman"/>
          <w:sz w:val="28"/>
          <w:szCs w:val="28"/>
        </w:rPr>
        <w:t xml:space="preserve"> 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у місячний термін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</w:t>
      </w:r>
      <w:r w:rsidRPr="00F46DC6">
        <w:rPr>
          <w:rFonts w:ascii="Times New Roman" w:hAnsi="Times New Roman"/>
          <w:sz w:val="28"/>
          <w:szCs w:val="28"/>
        </w:rPr>
        <w:t xml:space="preserve"> службі у справах дітей, сім’ї та молоді Могилів – </w:t>
      </w:r>
      <w:r>
        <w:rPr>
          <w:rFonts w:ascii="Times New Roman" w:hAnsi="Times New Roman"/>
          <w:sz w:val="28"/>
          <w:szCs w:val="28"/>
        </w:rPr>
        <w:t xml:space="preserve">Подільської міської ради копію </w:t>
      </w:r>
      <w:r w:rsidRPr="00F46DC6">
        <w:rPr>
          <w:rFonts w:ascii="Times New Roman" w:hAnsi="Times New Roman"/>
          <w:sz w:val="28"/>
          <w:szCs w:val="28"/>
        </w:rPr>
        <w:t>договору дарування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квартири загальною площею 38,2 кв.м, житловою площею 27,69 кв.м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 пі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д номером ____ (____________), 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що знаходиться в житловому будинку під номером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___ (_____________) 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 вулиці Грецьк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ій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 місті Могил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– Подільськ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ому</w:t>
      </w:r>
      <w:r w:rsidRPr="00F46DC6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:rsidR="00451908" w:rsidRPr="00F46DC6" w:rsidRDefault="00451908" w:rsidP="007B04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</w:t>
      </w:r>
      <w:r w:rsidRPr="00F46DC6">
        <w:rPr>
          <w:rFonts w:ascii="Times New Roman" w:hAnsi="Times New Roman"/>
          <w:sz w:val="28"/>
          <w:szCs w:val="28"/>
          <w:lang w:eastAsia="ru-RU"/>
        </w:rPr>
        <w:t>за виконанням даного рішення покласти на заступника міського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DC6">
        <w:rPr>
          <w:rFonts w:ascii="Times New Roman" w:hAnsi="Times New Roman"/>
          <w:sz w:val="28"/>
          <w:szCs w:val="28"/>
          <w:lang w:eastAsia="ru-RU"/>
        </w:rPr>
        <w:t xml:space="preserve">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eastAsia="ru-RU"/>
        </w:rPr>
        <w:t xml:space="preserve">Кригана </w:t>
      </w:r>
      <w:r w:rsidRPr="00F46DC6">
        <w:rPr>
          <w:rFonts w:ascii="Times New Roman" w:hAnsi="Times New Roman"/>
          <w:sz w:val="28"/>
          <w:szCs w:val="28"/>
          <w:lang w:eastAsia="ru-RU"/>
        </w:rPr>
        <w:t>В.І.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1908" w:rsidRDefault="00451908" w:rsidP="007B042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Міський голова                                                            П. Бровко</w:t>
      </w:r>
    </w:p>
    <w:p w:rsidR="00451908" w:rsidRDefault="00451908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51908" w:rsidRDefault="00451908" w:rsidP="002E5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2E5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2E5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2E5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908" w:rsidRPr="002E5295" w:rsidRDefault="00451908" w:rsidP="002E5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908" w:rsidRPr="007B0426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Default="00451908" w:rsidP="007B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908" w:rsidRPr="00763E86" w:rsidRDefault="00451908" w:rsidP="00382A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295">
        <w:t xml:space="preserve"> </w:t>
      </w:r>
    </w:p>
    <w:sectPr w:rsidR="00451908" w:rsidRPr="00763E86" w:rsidSect="007B0426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4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73"/>
    <w:rsid w:val="00184C18"/>
    <w:rsid w:val="00241C6F"/>
    <w:rsid w:val="00286218"/>
    <w:rsid w:val="002C7945"/>
    <w:rsid w:val="002E1B73"/>
    <w:rsid w:val="002E5295"/>
    <w:rsid w:val="00350C1A"/>
    <w:rsid w:val="00382A50"/>
    <w:rsid w:val="003E3C24"/>
    <w:rsid w:val="00451908"/>
    <w:rsid w:val="0050700F"/>
    <w:rsid w:val="00541D0B"/>
    <w:rsid w:val="006222A6"/>
    <w:rsid w:val="00697B30"/>
    <w:rsid w:val="006C403E"/>
    <w:rsid w:val="00703E4C"/>
    <w:rsid w:val="00763E86"/>
    <w:rsid w:val="0077485B"/>
    <w:rsid w:val="00774E46"/>
    <w:rsid w:val="007913BF"/>
    <w:rsid w:val="007B0426"/>
    <w:rsid w:val="008474CB"/>
    <w:rsid w:val="008E2FE6"/>
    <w:rsid w:val="009265B0"/>
    <w:rsid w:val="009B37B2"/>
    <w:rsid w:val="009D633A"/>
    <w:rsid w:val="009E3328"/>
    <w:rsid w:val="009E4980"/>
    <w:rsid w:val="009E4CEB"/>
    <w:rsid w:val="009E4F19"/>
    <w:rsid w:val="00AC10CD"/>
    <w:rsid w:val="00B07716"/>
    <w:rsid w:val="00B3149B"/>
    <w:rsid w:val="00B73A01"/>
    <w:rsid w:val="00B740C5"/>
    <w:rsid w:val="00B84D3E"/>
    <w:rsid w:val="00B95A2B"/>
    <w:rsid w:val="00C023B4"/>
    <w:rsid w:val="00C65D00"/>
    <w:rsid w:val="00CB4D3E"/>
    <w:rsid w:val="00CF218C"/>
    <w:rsid w:val="00D8079F"/>
    <w:rsid w:val="00DA6972"/>
    <w:rsid w:val="00DB2391"/>
    <w:rsid w:val="00DE421E"/>
    <w:rsid w:val="00EC3443"/>
    <w:rsid w:val="00F21B7D"/>
    <w:rsid w:val="00F464D6"/>
    <w:rsid w:val="00F46DC6"/>
    <w:rsid w:val="00F77233"/>
    <w:rsid w:val="00F96BC3"/>
    <w:rsid w:val="00FB146A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4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E0755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35</cp:revision>
  <cp:lastPrinted>2007-01-03T02:23:00Z</cp:lastPrinted>
  <dcterms:created xsi:type="dcterms:W3CDTF">2016-09-14T06:13:00Z</dcterms:created>
  <dcterms:modified xsi:type="dcterms:W3CDTF">2007-01-04T22:13:00Z</dcterms:modified>
</cp:coreProperties>
</file>