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3A" w:rsidRDefault="00253B3A" w:rsidP="00AE6F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7E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97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3F4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253B3A" w:rsidRPr="00AE6FCE" w:rsidRDefault="00253B3A" w:rsidP="00AE6F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EAF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C97EAF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C97EAF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C97EAF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97EAF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253B3A" w:rsidRPr="00C97EAF" w:rsidRDefault="00253B3A" w:rsidP="00C97EA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97EAF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253B3A" w:rsidRDefault="00253B3A" w:rsidP="00C97E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97EAF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C97EAF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260</w:t>
      </w:r>
    </w:p>
    <w:p w:rsidR="00253B3A" w:rsidRPr="00C97EAF" w:rsidRDefault="00253B3A" w:rsidP="00C97E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253B3A" w:rsidRDefault="00253B3A" w:rsidP="00C97EAF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C97EAF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253B3A" w:rsidRDefault="00253B3A" w:rsidP="00C97EAF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</w:p>
    <w:p w:rsidR="00253B3A" w:rsidRPr="00C97EAF" w:rsidRDefault="00253B3A" w:rsidP="00906D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53B3A" w:rsidRPr="002E5295" w:rsidRDefault="00253B3A" w:rsidP="002E5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295">
        <w:rPr>
          <w:rFonts w:ascii="Times New Roman" w:hAnsi="Times New Roman"/>
          <w:b/>
          <w:sz w:val="28"/>
          <w:szCs w:val="28"/>
        </w:rPr>
        <w:t>Про встановлення опіки над малолітніми дітьми</w:t>
      </w:r>
    </w:p>
    <w:p w:rsidR="00253B3A" w:rsidRPr="002E1B73" w:rsidRDefault="00253B3A" w:rsidP="00C97EAF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Default="00253B3A" w:rsidP="00770C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97EAF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 відповідно  ст.ст. 243, 244, 246, 247 Сімейного кодексу України, Закон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97EAF">
        <w:rPr>
          <w:rFonts w:ascii="Times New Roman" w:hAnsi="Times New Roman"/>
          <w:sz w:val="28"/>
          <w:szCs w:val="28"/>
          <w:lang w:eastAsia="ru-RU"/>
        </w:rPr>
        <w:t xml:space="preserve"> України «Про органи і служби у справах дітей та с</w:t>
      </w:r>
      <w:r>
        <w:rPr>
          <w:rFonts w:ascii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C97EAF">
        <w:rPr>
          <w:rFonts w:ascii="Times New Roman" w:hAnsi="Times New Roman"/>
          <w:sz w:val="28"/>
          <w:szCs w:val="28"/>
          <w:lang w:eastAsia="ru-RU"/>
        </w:rPr>
        <w:t>постанов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C97EAF">
        <w:rPr>
          <w:rFonts w:ascii="Times New Roman" w:hAnsi="Times New Roman"/>
          <w:sz w:val="28"/>
          <w:szCs w:val="28"/>
          <w:lang w:eastAsia="ru-RU"/>
        </w:rPr>
        <w:t>Кабінету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Міністрів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України від 24.09.2008 року №866 «Питання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діяльності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органів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опіки та піклування, пов’язані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із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захистом прав дітей», рішення виконавчого комітету Могилів – Подільської міської ради</w:t>
      </w:r>
      <w:r w:rsidRPr="00C97EAF">
        <w:rPr>
          <w:rFonts w:ascii="Times New Roman" w:hAnsi="Times New Roman"/>
          <w:sz w:val="28"/>
          <w:szCs w:val="28"/>
        </w:rPr>
        <w:t xml:space="preserve"> від 27.07.2017р</w:t>
      </w:r>
      <w:r>
        <w:rPr>
          <w:rFonts w:ascii="Times New Roman" w:hAnsi="Times New Roman"/>
          <w:sz w:val="28"/>
          <w:szCs w:val="28"/>
        </w:rPr>
        <w:t>.</w:t>
      </w:r>
      <w:r w:rsidRPr="00C97EAF">
        <w:rPr>
          <w:rFonts w:ascii="Times New Roman" w:hAnsi="Times New Roman"/>
          <w:sz w:val="28"/>
          <w:szCs w:val="28"/>
        </w:rPr>
        <w:t xml:space="preserve"> № 217 «Про надання статусу дитини-сироти», </w:t>
      </w:r>
      <w:r w:rsidRPr="00C97EAF">
        <w:rPr>
          <w:rFonts w:ascii="Times New Roman" w:hAnsi="Times New Roman"/>
          <w:sz w:val="28"/>
          <w:szCs w:val="28"/>
          <w:lang w:eastAsia="ru-RU"/>
        </w:rPr>
        <w:t>заяви від Ратушняк Л.А.,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EAF">
        <w:rPr>
          <w:rFonts w:ascii="Times New Roman" w:hAnsi="Times New Roman"/>
          <w:sz w:val="28"/>
          <w:szCs w:val="28"/>
          <w:lang w:eastAsia="ru-RU"/>
        </w:rPr>
        <w:t>рішення комісії з питань зах</w:t>
      </w:r>
      <w:r>
        <w:rPr>
          <w:rFonts w:ascii="Times New Roman" w:hAnsi="Times New Roman"/>
          <w:sz w:val="28"/>
          <w:szCs w:val="28"/>
          <w:lang w:eastAsia="ru-RU"/>
        </w:rPr>
        <w:t>исту прав дитини від 18.08.2017</w:t>
      </w:r>
      <w:r w:rsidRPr="00C97EAF">
        <w:rPr>
          <w:rFonts w:ascii="Times New Roman" w:hAnsi="Times New Roman"/>
          <w:sz w:val="28"/>
          <w:szCs w:val="28"/>
          <w:lang w:eastAsia="ru-RU"/>
        </w:rPr>
        <w:t xml:space="preserve">р. </w:t>
      </w:r>
    </w:p>
    <w:p w:rsidR="00253B3A" w:rsidRDefault="00253B3A" w:rsidP="007708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EAF">
        <w:rPr>
          <w:rFonts w:ascii="Times New Roman" w:hAnsi="Times New Roman"/>
          <w:sz w:val="28"/>
          <w:szCs w:val="28"/>
          <w:lang w:eastAsia="ru-RU"/>
        </w:rPr>
        <w:t>№ 02-28/11- 02 «Про встановлення опіки над малолітніми дітьми»,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253B3A" w:rsidRPr="00C97EAF" w:rsidRDefault="00253B3A" w:rsidP="00770C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53B3A" w:rsidRDefault="00253B3A" w:rsidP="002E1B7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виконком міської ради ВИРІШИ</w:t>
      </w:r>
      <w:r w:rsidRPr="002E1B73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253B3A" w:rsidRPr="002E1B73" w:rsidRDefault="00253B3A" w:rsidP="002E1B7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Pr="007708B2" w:rsidRDefault="00253B3A" w:rsidP="00725DC1">
      <w:pPr>
        <w:numPr>
          <w:ilvl w:val="0"/>
          <w:numId w:val="3"/>
        </w:numPr>
        <w:spacing w:after="0" w:line="240" w:lineRule="auto"/>
        <w:ind w:left="50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Встановити опіку над малолітніми дітьми,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які мають статус дитини - сироти:</w:t>
      </w:r>
    </w:p>
    <w:p w:rsidR="00253B3A" w:rsidRPr="007708B2" w:rsidRDefault="00253B3A" w:rsidP="00725DC1">
      <w:pPr>
        <w:spacing w:after="0" w:line="240" w:lineRule="auto"/>
        <w:ind w:left="50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________________________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 w:rsidR="00253B3A" w:rsidRPr="007708B2" w:rsidRDefault="00253B3A" w:rsidP="00725DC1">
      <w:pPr>
        <w:spacing w:after="0" w:line="240" w:lineRule="auto"/>
        <w:ind w:left="50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________________________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 року народження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3B3A" w:rsidRPr="007708B2" w:rsidRDefault="00253B3A" w:rsidP="00725DC1">
      <w:pPr>
        <w:numPr>
          <w:ilvl w:val="0"/>
          <w:numId w:val="3"/>
        </w:numPr>
        <w:spacing w:after="0" w:line="240" w:lineRule="auto"/>
        <w:ind w:left="50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Призначити опікуном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народження, яка зареєстрована та мешкає за адресою: 24000, Вінницька область, місто Могилів-Подільський, вулиця  Шевченка,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, над малолітніми дітьми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які мають статус дитини - сироти: </w:t>
      </w:r>
    </w:p>
    <w:p w:rsidR="00253B3A" w:rsidRPr="007708B2" w:rsidRDefault="00253B3A" w:rsidP="00725DC1">
      <w:pPr>
        <w:spacing w:after="0" w:line="240" w:lineRule="auto"/>
        <w:ind w:left="50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___________________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 w:rsidR="00253B3A" w:rsidRPr="007708B2" w:rsidRDefault="00253B3A" w:rsidP="00725DC1">
      <w:pPr>
        <w:spacing w:after="0" w:line="240" w:lineRule="auto"/>
        <w:ind w:left="50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- ___________________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 року народження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3B3A" w:rsidRPr="00725DC1" w:rsidRDefault="00253B3A" w:rsidP="00725DC1">
      <w:pPr>
        <w:numPr>
          <w:ilvl w:val="0"/>
          <w:numId w:val="3"/>
        </w:numPr>
        <w:spacing w:after="0" w:line="240" w:lineRule="auto"/>
        <w:ind w:left="50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708B2">
        <w:rPr>
          <w:rFonts w:ascii="Times New Roman" w:hAnsi="Times New Roman"/>
          <w:sz w:val="28"/>
          <w:szCs w:val="28"/>
          <w:lang w:eastAsia="ru-RU"/>
        </w:rPr>
        <w:t xml:space="preserve">Покласти на опікуна,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_____________________,</w:t>
      </w:r>
      <w:r w:rsidRPr="007708B2">
        <w:rPr>
          <w:rFonts w:ascii="Times New Roman" w:hAnsi="Times New Roman"/>
          <w:sz w:val="28"/>
          <w:szCs w:val="28"/>
          <w:lang w:eastAsia="ru-RU"/>
        </w:rPr>
        <w:t xml:space="preserve"> відповідальність за виховання, матеріальне утримання дітей, піклуватись про їх здоров’я, психічний стан, фізичний і духовний розвиток, забезпечувати їм догляд і лікування, а також вирішення всіх питань правового захисту соціальних інтересів 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малолітніх дітей: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 w:rsidR="00253B3A" w:rsidRDefault="00253B3A" w:rsidP="00725DC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53B3A" w:rsidRPr="007708B2" w:rsidRDefault="00253B3A" w:rsidP="00725DC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53B3A" w:rsidRPr="00725DC1" w:rsidRDefault="00253B3A" w:rsidP="00725DC1">
      <w:pPr>
        <w:numPr>
          <w:ilvl w:val="0"/>
          <w:numId w:val="3"/>
        </w:numPr>
        <w:spacing w:after="0" w:line="240" w:lineRule="auto"/>
        <w:ind w:left="50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708B2">
        <w:rPr>
          <w:rFonts w:ascii="Times New Roman" w:hAnsi="Times New Roman"/>
          <w:sz w:val="28"/>
          <w:szCs w:val="28"/>
          <w:lang w:eastAsia="ru-RU"/>
        </w:rPr>
        <w:t xml:space="preserve">Затвердити індивідуальні плани соціального захисту дитини, що перебуває в складних життєвих обставинах, дитини-сироти, дитини, позбавленої батьківського піклування, </w:t>
      </w:r>
      <w:r w:rsidRPr="007708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малолітніх дітей: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  <w:r w:rsidRPr="00725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народження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725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  <w:r w:rsidRPr="00725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 w:rsidR="00253B3A" w:rsidRPr="007708B2" w:rsidRDefault="00253B3A" w:rsidP="00725DC1">
      <w:pPr>
        <w:numPr>
          <w:ilvl w:val="0"/>
          <w:numId w:val="3"/>
        </w:numPr>
        <w:spacing w:after="0" w:line="240" w:lineRule="auto"/>
        <w:ind w:left="50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708B2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Кригана</w:t>
      </w:r>
      <w:r w:rsidRPr="00725D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08B2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7708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3B3A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Pr="002E5295" w:rsidRDefault="00253B3A" w:rsidP="00725DC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B3A" w:rsidRPr="002E1B73" w:rsidRDefault="00253B3A" w:rsidP="002E1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Міський голова                                                                   П. Бровко</w:t>
      </w:r>
    </w:p>
    <w:p w:rsidR="00253B3A" w:rsidRDefault="00253B3A" w:rsidP="002E52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3B3A" w:rsidRPr="00763E86" w:rsidRDefault="00253B3A" w:rsidP="00725D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253B3A" w:rsidRPr="00763E86" w:rsidSect="00BC5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B114EE76"/>
    <w:lvl w:ilvl="0" w:tplc="B7F00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4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73"/>
    <w:rsid w:val="00000272"/>
    <w:rsid w:val="000F0D25"/>
    <w:rsid w:val="001E07A1"/>
    <w:rsid w:val="00253B3A"/>
    <w:rsid w:val="00286218"/>
    <w:rsid w:val="002E1B73"/>
    <w:rsid w:val="002E5295"/>
    <w:rsid w:val="002F5419"/>
    <w:rsid w:val="003148BF"/>
    <w:rsid w:val="0031741E"/>
    <w:rsid w:val="00350C1A"/>
    <w:rsid w:val="003A1869"/>
    <w:rsid w:val="00467D68"/>
    <w:rsid w:val="00493A70"/>
    <w:rsid w:val="005E03F4"/>
    <w:rsid w:val="006248F1"/>
    <w:rsid w:val="00671DAF"/>
    <w:rsid w:val="00697B30"/>
    <w:rsid w:val="006C403E"/>
    <w:rsid w:val="00703E4C"/>
    <w:rsid w:val="00712008"/>
    <w:rsid w:val="00725DC1"/>
    <w:rsid w:val="00763E86"/>
    <w:rsid w:val="007708B2"/>
    <w:rsid w:val="00770C60"/>
    <w:rsid w:val="0077485B"/>
    <w:rsid w:val="00783FC6"/>
    <w:rsid w:val="007913BF"/>
    <w:rsid w:val="00837C67"/>
    <w:rsid w:val="008474CB"/>
    <w:rsid w:val="008E2FE6"/>
    <w:rsid w:val="00906D9A"/>
    <w:rsid w:val="009D633A"/>
    <w:rsid w:val="009E4980"/>
    <w:rsid w:val="009E4CEB"/>
    <w:rsid w:val="00AE6FCE"/>
    <w:rsid w:val="00B3149B"/>
    <w:rsid w:val="00B740C5"/>
    <w:rsid w:val="00BC56F3"/>
    <w:rsid w:val="00C65D00"/>
    <w:rsid w:val="00C97EAF"/>
    <w:rsid w:val="00CB4D3E"/>
    <w:rsid w:val="00CF218C"/>
    <w:rsid w:val="00D8079F"/>
    <w:rsid w:val="00DA6972"/>
    <w:rsid w:val="00DE421E"/>
    <w:rsid w:val="00EC1243"/>
    <w:rsid w:val="00EC3443"/>
    <w:rsid w:val="00F464D6"/>
    <w:rsid w:val="00F77233"/>
    <w:rsid w:val="00FB146A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F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E0755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35</cp:revision>
  <cp:lastPrinted>2007-01-02T01:44:00Z</cp:lastPrinted>
  <dcterms:created xsi:type="dcterms:W3CDTF">2016-09-14T06:13:00Z</dcterms:created>
  <dcterms:modified xsi:type="dcterms:W3CDTF">2007-01-04T21:28:00Z</dcterms:modified>
</cp:coreProperties>
</file>