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C2" w:rsidRPr="00241C6F" w:rsidRDefault="003957C2" w:rsidP="00DE5154">
      <w:pPr>
        <w:jc w:val="center"/>
        <w:rPr>
          <w:color w:val="000000"/>
        </w:rPr>
      </w:pPr>
      <w:r w:rsidRPr="00BE3FAF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4" o:title=""/>
          </v:shape>
        </w:pict>
      </w:r>
    </w:p>
    <w:p w:rsidR="003957C2" w:rsidRPr="00241C6F" w:rsidRDefault="003957C2" w:rsidP="00DE5154">
      <w:pPr>
        <w:autoSpaceDE w:val="0"/>
        <w:autoSpaceDN w:val="0"/>
        <w:jc w:val="center"/>
        <w:outlineLvl w:val="0"/>
        <w:rPr>
          <w:smallCaps/>
          <w:color w:val="000000"/>
        </w:rPr>
      </w:pPr>
      <w:r w:rsidRPr="00241C6F">
        <w:rPr>
          <w:smallCaps/>
          <w:color w:val="000000"/>
        </w:rPr>
        <w:t>УКРАЇНА</w:t>
      </w:r>
      <w:r w:rsidRPr="00241C6F">
        <w:rPr>
          <w:b/>
          <w:smallCaps/>
          <w:color w:val="000000"/>
        </w:rPr>
        <w:br/>
        <w:t xml:space="preserve">        </w:t>
      </w:r>
      <w:r w:rsidRPr="00241C6F">
        <w:rPr>
          <w:smallCaps/>
          <w:color w:val="000000"/>
        </w:rPr>
        <w:t>МОГИЛІВ-ПОДІЛЬСЬКА МІСЬКА РАДА</w:t>
      </w:r>
      <w:r w:rsidRPr="00241C6F">
        <w:rPr>
          <w:b/>
          <w:smallCaps/>
          <w:color w:val="000000"/>
        </w:rPr>
        <w:br/>
      </w:r>
      <w:r w:rsidRPr="00241C6F">
        <w:rPr>
          <w:smallCaps/>
          <w:color w:val="000000"/>
        </w:rPr>
        <w:t>ВІННИЦЬКОЇ ОБЛАСТІ</w:t>
      </w:r>
    </w:p>
    <w:p w:rsidR="003957C2" w:rsidRPr="00241C6F" w:rsidRDefault="003957C2" w:rsidP="00DE5154">
      <w:pPr>
        <w:jc w:val="center"/>
        <w:rPr>
          <w:b/>
          <w:bCs/>
          <w:i/>
          <w:color w:val="000000"/>
          <w:spacing w:val="80"/>
        </w:rPr>
      </w:pPr>
      <w:r w:rsidRPr="00241C6F">
        <w:rPr>
          <w:b/>
          <w:color w:val="000000"/>
        </w:rPr>
        <w:t>ВИКОНАВЧИЙ КОМІТЕТ</w:t>
      </w:r>
    </w:p>
    <w:p w:rsidR="003957C2" w:rsidRPr="002E0D87" w:rsidRDefault="003957C2" w:rsidP="00DE5154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241C6F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256</w:t>
      </w:r>
    </w:p>
    <w:p w:rsidR="003957C2" w:rsidRPr="00241C6F" w:rsidRDefault="003957C2" w:rsidP="002E0D87">
      <w:pPr>
        <w:jc w:val="center"/>
        <w:rPr>
          <w:b/>
          <w:bCs/>
          <w:color w:val="000000"/>
          <w:spacing w:val="80"/>
          <w:sz w:val="32"/>
          <w:szCs w:val="32"/>
        </w:rPr>
      </w:pPr>
    </w:p>
    <w:p w:rsidR="003957C2" w:rsidRPr="00241C6F" w:rsidRDefault="003957C2" w:rsidP="002E0D87">
      <w:pPr>
        <w:ind w:left="180" w:hanging="180"/>
        <w:rPr>
          <w:bCs/>
        </w:rPr>
      </w:pPr>
      <w:r w:rsidRPr="00241C6F">
        <w:rPr>
          <w:bCs/>
        </w:rPr>
        <w:t xml:space="preserve">             Від 31.08.2017р.                                               м. Могилів-Подільський</w:t>
      </w:r>
    </w:p>
    <w:p w:rsidR="003957C2" w:rsidRDefault="003957C2" w:rsidP="00910DC2">
      <w:pPr>
        <w:rPr>
          <w:sz w:val="24"/>
          <w:szCs w:val="24"/>
          <w:lang w:val="uk-UA"/>
        </w:rPr>
      </w:pPr>
    </w:p>
    <w:p w:rsidR="003957C2" w:rsidRPr="002E0D87" w:rsidRDefault="003957C2" w:rsidP="00910DC2">
      <w:pPr>
        <w:rPr>
          <w:sz w:val="24"/>
          <w:szCs w:val="24"/>
          <w:lang w:val="uk-UA"/>
        </w:rPr>
      </w:pPr>
    </w:p>
    <w:p w:rsidR="003957C2" w:rsidRPr="002E0D87" w:rsidRDefault="003957C2" w:rsidP="002E0D87">
      <w:pPr>
        <w:jc w:val="center"/>
        <w:rPr>
          <w:b/>
          <w:lang w:val="uk-UA"/>
        </w:rPr>
      </w:pPr>
      <w:r w:rsidRPr="002E0D87">
        <w:rPr>
          <w:b/>
          <w:lang w:val="uk-UA"/>
        </w:rPr>
        <w:t xml:space="preserve">Про внесення змін до рішення виконавчого комітету  </w:t>
      </w:r>
    </w:p>
    <w:p w:rsidR="003957C2" w:rsidRPr="002E0D87" w:rsidRDefault="003957C2" w:rsidP="002E0D87">
      <w:pPr>
        <w:jc w:val="center"/>
        <w:rPr>
          <w:b/>
          <w:lang w:val="uk-UA"/>
        </w:rPr>
      </w:pPr>
      <w:r w:rsidRPr="002E0D87">
        <w:rPr>
          <w:b/>
          <w:lang w:val="uk-UA"/>
        </w:rPr>
        <w:t xml:space="preserve">Могилів-Подільської міської ради від 27.09.2016р. №332 </w:t>
      </w:r>
    </w:p>
    <w:p w:rsidR="003957C2" w:rsidRPr="002E0D87" w:rsidRDefault="003957C2" w:rsidP="002E0D87">
      <w:pPr>
        <w:jc w:val="center"/>
        <w:rPr>
          <w:b/>
          <w:lang w:val="uk-UA"/>
        </w:rPr>
      </w:pPr>
      <w:r w:rsidRPr="002E0D87">
        <w:rPr>
          <w:b/>
          <w:lang w:val="uk-UA"/>
        </w:rPr>
        <w:t>«Про надання дозволу на укладення договору оренди нерухомого майна</w:t>
      </w:r>
    </w:p>
    <w:p w:rsidR="003957C2" w:rsidRPr="002E0D87" w:rsidRDefault="003957C2" w:rsidP="002E0D87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комунальної </w:t>
      </w:r>
      <w:r w:rsidRPr="002E0D87">
        <w:rPr>
          <w:b/>
          <w:lang w:val="uk-UA"/>
        </w:rPr>
        <w:t>власності територіальної громади міста Могилева-Подільського з</w:t>
      </w:r>
      <w:r>
        <w:rPr>
          <w:b/>
          <w:lang w:val="uk-UA"/>
        </w:rPr>
        <w:t xml:space="preserve"> </w:t>
      </w:r>
      <w:r w:rsidRPr="002E0D87">
        <w:rPr>
          <w:b/>
          <w:lang w:val="uk-UA"/>
        </w:rPr>
        <w:t>Державною установою «Вінницький обласний лабораторний центр</w:t>
      </w:r>
      <w:r>
        <w:rPr>
          <w:b/>
          <w:lang w:val="uk-UA"/>
        </w:rPr>
        <w:t xml:space="preserve"> </w:t>
      </w:r>
      <w:r w:rsidRPr="002E0D87">
        <w:rPr>
          <w:b/>
          <w:lang w:val="uk-UA"/>
        </w:rPr>
        <w:t xml:space="preserve">Міністерства охорони здоров’я України»  </w:t>
      </w:r>
    </w:p>
    <w:p w:rsidR="003957C2" w:rsidRPr="002E0D87" w:rsidRDefault="003957C2" w:rsidP="002E0D87">
      <w:pPr>
        <w:jc w:val="both"/>
        <w:rPr>
          <w:lang w:val="uk-UA"/>
        </w:rPr>
      </w:pPr>
    </w:p>
    <w:p w:rsidR="003957C2" w:rsidRPr="002E0D87" w:rsidRDefault="003957C2" w:rsidP="002E0D87">
      <w:pPr>
        <w:rPr>
          <w:lang w:val="uk-UA"/>
        </w:rPr>
      </w:pPr>
      <w:r w:rsidRPr="002E0D87">
        <w:rPr>
          <w:lang w:val="uk-UA"/>
        </w:rPr>
        <w:t xml:space="preserve">         Керуючись ст.ст. 29, 60 Закону України «Про місцеве самоврядування в Україні”, з метою ефективного та раціонального використання майна комунальної власності територіальної громади міста Могилева-Подільського,</w:t>
      </w:r>
      <w:r>
        <w:rPr>
          <w:lang w:val="uk-UA"/>
        </w:rPr>
        <w:t xml:space="preserve"> </w:t>
      </w:r>
      <w:r w:rsidRPr="002E0D87">
        <w:rPr>
          <w:lang w:val="uk-UA"/>
        </w:rPr>
        <w:t>враховуючи інформацію начальника управління з питань економіки, інвестицій та євроінтеграції міської ради Глаголєвої О.І.,</w:t>
      </w:r>
      <w:r>
        <w:rPr>
          <w:lang w:val="uk-UA"/>
        </w:rPr>
        <w:t>-</w:t>
      </w:r>
    </w:p>
    <w:p w:rsidR="003957C2" w:rsidRPr="002E0D87" w:rsidRDefault="003957C2" w:rsidP="002E0D87">
      <w:pPr>
        <w:rPr>
          <w:lang w:val="uk-UA"/>
        </w:rPr>
      </w:pPr>
    </w:p>
    <w:p w:rsidR="003957C2" w:rsidRPr="002E0D87" w:rsidRDefault="003957C2" w:rsidP="002E0D87">
      <w:pPr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</w:t>
      </w:r>
      <w:r w:rsidRPr="002E0D87">
        <w:rPr>
          <w:b/>
          <w:lang w:val="uk-UA"/>
        </w:rPr>
        <w:t>:</w:t>
      </w:r>
    </w:p>
    <w:p w:rsidR="003957C2" w:rsidRPr="002E0D87" w:rsidRDefault="003957C2" w:rsidP="002E0D87">
      <w:pPr>
        <w:rPr>
          <w:b/>
          <w:lang w:val="uk-UA"/>
        </w:rPr>
      </w:pPr>
    </w:p>
    <w:p w:rsidR="003957C2" w:rsidRPr="002E0D87" w:rsidRDefault="003957C2" w:rsidP="002E0D87">
      <w:pPr>
        <w:rPr>
          <w:lang w:val="uk-UA"/>
        </w:rPr>
      </w:pPr>
      <w:r w:rsidRPr="002E0D87">
        <w:rPr>
          <w:lang w:val="uk-UA"/>
        </w:rPr>
        <w:t xml:space="preserve">         1. Внести зміни до рішення викон</w:t>
      </w:r>
      <w:r>
        <w:rPr>
          <w:lang w:val="uk-UA"/>
        </w:rPr>
        <w:t xml:space="preserve">авчого комітету </w:t>
      </w:r>
      <w:r w:rsidRPr="002E0D87">
        <w:rPr>
          <w:lang w:val="uk-UA"/>
        </w:rPr>
        <w:t>Могилів-Подільської міської ради від 27.09.2016р. №332 «Про надання дозволу на укладення договору оренди нерухомого майна комунальної  власності територіальної громади міста Могилева-Подільського з Державною установою «Вінницький обласний лабораторний центр Міністерства охорони здоров’я України», а саме</w:t>
      </w:r>
      <w:r>
        <w:rPr>
          <w:lang w:val="uk-UA"/>
        </w:rPr>
        <w:t xml:space="preserve">, у пункті 1 </w:t>
      </w:r>
      <w:r w:rsidRPr="002E0D87">
        <w:rPr>
          <w:lang w:val="uk-UA"/>
        </w:rPr>
        <w:t>слова «загальною площею 196,1</w:t>
      </w:r>
      <w:r>
        <w:rPr>
          <w:lang w:val="uk-UA"/>
        </w:rPr>
        <w:t xml:space="preserve"> </w:t>
      </w:r>
      <w:r w:rsidRPr="002E0D87">
        <w:rPr>
          <w:lang w:val="uk-UA"/>
        </w:rPr>
        <w:t>кв.м</w:t>
      </w:r>
      <w:bookmarkStart w:id="0" w:name="_GoBack"/>
      <w:bookmarkEnd w:id="0"/>
      <w:r>
        <w:rPr>
          <w:lang w:val="uk-UA"/>
        </w:rPr>
        <w:t xml:space="preserve">» </w:t>
      </w:r>
      <w:r w:rsidRPr="002E0D87">
        <w:rPr>
          <w:lang w:val="uk-UA"/>
        </w:rPr>
        <w:t>замінити словами «загальною площею 128,1кв.м».</w:t>
      </w:r>
    </w:p>
    <w:p w:rsidR="003957C2" w:rsidRPr="002E0D87" w:rsidRDefault="003957C2" w:rsidP="002E0D87">
      <w:pPr>
        <w:rPr>
          <w:lang w:val="uk-UA"/>
        </w:rPr>
      </w:pPr>
      <w:r>
        <w:rPr>
          <w:lang w:val="uk-UA"/>
        </w:rPr>
        <w:t xml:space="preserve">       2. Управлінню </w:t>
      </w:r>
      <w:r w:rsidRPr="002E0D87">
        <w:rPr>
          <w:lang w:val="uk-UA"/>
        </w:rPr>
        <w:t>з питань економіки, інвестицій та євроінтеграції міської рад</w:t>
      </w:r>
      <w:r>
        <w:rPr>
          <w:lang w:val="uk-UA"/>
        </w:rPr>
        <w:t>и (Глаголєва О.І.)</w:t>
      </w:r>
      <w:r w:rsidRPr="002E0D87">
        <w:rPr>
          <w:lang w:val="uk-UA"/>
        </w:rPr>
        <w:t xml:space="preserve"> внести зміни до Договору оренди майна, яке знаходиться в комунальній власності територіальної громади міста Могилева-Подільського від 01.10.2016р.</w:t>
      </w:r>
      <w:r>
        <w:rPr>
          <w:lang w:val="uk-UA"/>
        </w:rPr>
        <w:t xml:space="preserve"> </w:t>
      </w:r>
      <w:r w:rsidRPr="002E0D87">
        <w:rPr>
          <w:lang w:val="uk-UA"/>
        </w:rPr>
        <w:t>№42 відповідно цього рішення.</w:t>
      </w:r>
    </w:p>
    <w:p w:rsidR="003957C2" w:rsidRPr="002E0D87" w:rsidRDefault="003957C2" w:rsidP="002E0D87">
      <w:pPr>
        <w:rPr>
          <w:lang w:val="uk-UA"/>
        </w:rPr>
      </w:pPr>
      <w:r>
        <w:rPr>
          <w:lang w:val="uk-UA"/>
        </w:rPr>
        <w:t xml:space="preserve">       </w:t>
      </w:r>
      <w:r w:rsidRPr="002E0D87">
        <w:rPr>
          <w:lang w:val="uk-UA"/>
        </w:rPr>
        <w:t>3. Дане рішення набирає чинності з 1 вересня 2017 року.</w:t>
      </w:r>
    </w:p>
    <w:p w:rsidR="003957C2" w:rsidRPr="002E0D87" w:rsidRDefault="003957C2" w:rsidP="002E0D87">
      <w:pPr>
        <w:rPr>
          <w:lang w:val="uk-UA"/>
        </w:rPr>
      </w:pPr>
      <w:r>
        <w:rPr>
          <w:lang w:val="uk-UA"/>
        </w:rPr>
        <w:t xml:space="preserve">       </w:t>
      </w:r>
      <w:r w:rsidRPr="002E0D87">
        <w:rPr>
          <w:lang w:val="uk-UA"/>
        </w:rPr>
        <w:t>4.</w:t>
      </w:r>
      <w:r>
        <w:rPr>
          <w:lang w:val="uk-UA"/>
        </w:rPr>
        <w:t xml:space="preserve"> </w:t>
      </w:r>
      <w:r w:rsidRPr="002E0D87">
        <w:rPr>
          <w:lang w:val="uk-UA"/>
        </w:rPr>
        <w:t>Контроль за виконанням даного рішення покласти на секретаря міської ради, в.о.</w:t>
      </w:r>
      <w:r>
        <w:rPr>
          <w:lang w:val="uk-UA"/>
        </w:rPr>
        <w:t xml:space="preserve"> </w:t>
      </w:r>
      <w:r w:rsidRPr="002E0D87">
        <w:rPr>
          <w:lang w:val="uk-UA"/>
        </w:rPr>
        <w:t>перш</w:t>
      </w:r>
      <w:r>
        <w:rPr>
          <w:lang w:val="uk-UA"/>
        </w:rPr>
        <w:t xml:space="preserve">ого заступника міського голови </w:t>
      </w:r>
      <w:r w:rsidRPr="002E0D87">
        <w:rPr>
          <w:lang w:val="uk-UA"/>
        </w:rPr>
        <w:t>Гоцуляка М.В.</w:t>
      </w:r>
      <w:r>
        <w:rPr>
          <w:lang w:val="uk-UA"/>
        </w:rPr>
        <w:t>.</w:t>
      </w:r>
    </w:p>
    <w:p w:rsidR="003957C2" w:rsidRPr="00144A6C" w:rsidRDefault="003957C2" w:rsidP="002E0D87">
      <w:pPr>
        <w:spacing w:line="360" w:lineRule="auto"/>
        <w:rPr>
          <w:sz w:val="24"/>
          <w:szCs w:val="24"/>
          <w:lang w:val="uk-UA"/>
        </w:rPr>
      </w:pPr>
    </w:p>
    <w:p w:rsidR="003957C2" w:rsidRDefault="003957C2" w:rsidP="002E0D87">
      <w:pPr>
        <w:rPr>
          <w:sz w:val="24"/>
          <w:szCs w:val="24"/>
          <w:lang w:val="uk-UA"/>
        </w:rPr>
      </w:pPr>
    </w:p>
    <w:p w:rsidR="003957C2" w:rsidRDefault="003957C2" w:rsidP="002E0D87">
      <w:pPr>
        <w:rPr>
          <w:sz w:val="24"/>
          <w:szCs w:val="24"/>
          <w:lang w:val="uk-UA"/>
        </w:rPr>
      </w:pPr>
    </w:p>
    <w:p w:rsidR="003957C2" w:rsidRPr="00A71CA4" w:rsidRDefault="003957C2" w:rsidP="002E0D87">
      <w:pPr>
        <w:rPr>
          <w:sz w:val="24"/>
          <w:szCs w:val="24"/>
          <w:lang w:val="uk-UA"/>
        </w:rPr>
      </w:pPr>
    </w:p>
    <w:p w:rsidR="003957C2" w:rsidRDefault="003957C2" w:rsidP="006C648B">
      <w:r>
        <w:rPr>
          <w:lang w:val="uk-UA"/>
        </w:rPr>
        <w:t xml:space="preserve">             </w:t>
      </w:r>
      <w:r>
        <w:t>Міський голова                                                             П. Бровко</w:t>
      </w:r>
    </w:p>
    <w:p w:rsidR="003957C2" w:rsidRDefault="003957C2" w:rsidP="007C4288">
      <w:pPr>
        <w:shd w:val="clear" w:color="auto" w:fill="FFFFFF"/>
        <w:spacing w:line="360" w:lineRule="auto"/>
        <w:rPr>
          <w:sz w:val="24"/>
          <w:szCs w:val="24"/>
          <w:lang w:val="uk-UA"/>
        </w:rPr>
      </w:pPr>
    </w:p>
    <w:p w:rsidR="003957C2" w:rsidRPr="002E0D87" w:rsidRDefault="003957C2" w:rsidP="002E0D87">
      <w:pPr>
        <w:shd w:val="clear" w:color="auto" w:fill="FFFFFF"/>
        <w:rPr>
          <w:sz w:val="24"/>
          <w:szCs w:val="24"/>
          <w:lang w:val="uk-UA"/>
        </w:rPr>
      </w:pPr>
      <w:r w:rsidRPr="002E0D87">
        <w:rPr>
          <w:sz w:val="24"/>
          <w:szCs w:val="24"/>
          <w:lang w:val="uk-UA"/>
        </w:rPr>
        <w:t xml:space="preserve"> </w:t>
      </w:r>
    </w:p>
    <w:sectPr w:rsidR="003957C2" w:rsidRPr="002E0D87" w:rsidSect="00821678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D4"/>
    <w:rsid w:val="000235AC"/>
    <w:rsid w:val="0002598D"/>
    <w:rsid w:val="0004170F"/>
    <w:rsid w:val="00144A6C"/>
    <w:rsid w:val="0016653A"/>
    <w:rsid w:val="001A1BD8"/>
    <w:rsid w:val="001B0622"/>
    <w:rsid w:val="001C486D"/>
    <w:rsid w:val="002155E0"/>
    <w:rsid w:val="00235C7D"/>
    <w:rsid w:val="00241C6F"/>
    <w:rsid w:val="002449DD"/>
    <w:rsid w:val="002E0D87"/>
    <w:rsid w:val="003277F6"/>
    <w:rsid w:val="00340693"/>
    <w:rsid w:val="003443B3"/>
    <w:rsid w:val="003957C2"/>
    <w:rsid w:val="003E46E5"/>
    <w:rsid w:val="004D6350"/>
    <w:rsid w:val="0051612D"/>
    <w:rsid w:val="005256E2"/>
    <w:rsid w:val="00563062"/>
    <w:rsid w:val="005A1212"/>
    <w:rsid w:val="005B19AA"/>
    <w:rsid w:val="00641C53"/>
    <w:rsid w:val="006C4133"/>
    <w:rsid w:val="006C648B"/>
    <w:rsid w:val="0071381B"/>
    <w:rsid w:val="007B4E9F"/>
    <w:rsid w:val="007B57E1"/>
    <w:rsid w:val="007C4288"/>
    <w:rsid w:val="00821678"/>
    <w:rsid w:val="0084026C"/>
    <w:rsid w:val="008F0D05"/>
    <w:rsid w:val="00901B21"/>
    <w:rsid w:val="00910DC2"/>
    <w:rsid w:val="00912D88"/>
    <w:rsid w:val="009A3369"/>
    <w:rsid w:val="009F4016"/>
    <w:rsid w:val="00A16CD4"/>
    <w:rsid w:val="00A541E5"/>
    <w:rsid w:val="00A71CA4"/>
    <w:rsid w:val="00A86C2B"/>
    <w:rsid w:val="00AC10CD"/>
    <w:rsid w:val="00AC4FFC"/>
    <w:rsid w:val="00AF2CC6"/>
    <w:rsid w:val="00BA039B"/>
    <w:rsid w:val="00BE3FAF"/>
    <w:rsid w:val="00CD3A27"/>
    <w:rsid w:val="00CE442F"/>
    <w:rsid w:val="00D316D8"/>
    <w:rsid w:val="00D377F9"/>
    <w:rsid w:val="00D37FDA"/>
    <w:rsid w:val="00D72323"/>
    <w:rsid w:val="00DD3D3C"/>
    <w:rsid w:val="00DE5154"/>
    <w:rsid w:val="00DF032B"/>
    <w:rsid w:val="00E16A55"/>
    <w:rsid w:val="00E9538D"/>
    <w:rsid w:val="00ED684C"/>
    <w:rsid w:val="00F972E3"/>
    <w:rsid w:val="00FA5361"/>
    <w:rsid w:val="00FB54F2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2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DC2"/>
    <w:pPr>
      <w:keepNext/>
      <w:jc w:val="right"/>
      <w:outlineLvl w:val="0"/>
    </w:pPr>
    <w:rPr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DC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10DC2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910DC2"/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910DC2"/>
    <w:rPr>
      <w:rFonts w:ascii="Calibri" w:hAnsi="Calibri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ED684C"/>
    <w:pPr>
      <w:jc w:val="both"/>
    </w:pPr>
    <w:rPr>
      <w:rFonts w:eastAsia="Calibri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84C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F0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D0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294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2007-01-02T01:35:00Z</cp:lastPrinted>
  <dcterms:created xsi:type="dcterms:W3CDTF">2017-08-17T12:24:00Z</dcterms:created>
  <dcterms:modified xsi:type="dcterms:W3CDTF">2007-01-04T20:47:00Z</dcterms:modified>
</cp:coreProperties>
</file>