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0" w:rsidRDefault="006F76B0" w:rsidP="00EB7365">
      <w:pPr>
        <w:rPr>
          <w:noProof/>
          <w:color w:val="000000"/>
          <w:szCs w:val="28"/>
          <w:lang w:val="uk-UA"/>
        </w:rPr>
      </w:pPr>
      <w:r w:rsidRPr="00563769">
        <w:rPr>
          <w:noProof/>
          <w:color w:val="000000"/>
          <w:szCs w:val="28"/>
        </w:rPr>
        <w:t xml:space="preserve">                                                              </w:t>
      </w:r>
    </w:p>
    <w:p w:rsidR="006F76B0" w:rsidRDefault="006F76B0" w:rsidP="00EB7365">
      <w:pPr>
        <w:rPr>
          <w:noProof/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/>
        </w:rPr>
        <w:t xml:space="preserve">                                                           </w:t>
      </w:r>
    </w:p>
    <w:p w:rsidR="006F76B0" w:rsidRPr="00563769" w:rsidRDefault="006F76B0" w:rsidP="00EB7365">
      <w:pPr>
        <w:rPr>
          <w:color w:val="000000"/>
          <w:szCs w:val="28"/>
        </w:rPr>
      </w:pPr>
      <w:r>
        <w:rPr>
          <w:noProof/>
          <w:color w:val="000000"/>
          <w:szCs w:val="28"/>
          <w:lang w:val="uk-UA"/>
        </w:rPr>
        <w:t xml:space="preserve">                                                              </w:t>
      </w:r>
      <w:r w:rsidRPr="00447E79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0pt;height:41.25pt;visibility:visible">
            <v:imagedata r:id="rId5" o:title=""/>
          </v:shape>
        </w:pict>
      </w:r>
    </w:p>
    <w:p w:rsidR="006F76B0" w:rsidRPr="00563769" w:rsidRDefault="006F76B0" w:rsidP="00EB7365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Cs w:val="28"/>
        </w:rPr>
      </w:pPr>
      <w:r w:rsidRPr="00563769">
        <w:rPr>
          <w:smallCaps/>
          <w:color w:val="000000"/>
          <w:szCs w:val="28"/>
        </w:rPr>
        <w:t>УКРАЇНА</w:t>
      </w:r>
      <w:r w:rsidRPr="00563769">
        <w:rPr>
          <w:b/>
          <w:smallCaps/>
          <w:color w:val="000000"/>
          <w:szCs w:val="28"/>
        </w:rPr>
        <w:br/>
      </w:r>
      <w:r w:rsidRPr="00563769">
        <w:rPr>
          <w:smallCaps/>
          <w:color w:val="000000"/>
          <w:szCs w:val="28"/>
        </w:rPr>
        <w:t>МОГИЛІВ-ПОДІЛЬСЬКА МІСЬКА РАДА</w:t>
      </w:r>
      <w:r w:rsidRPr="00563769">
        <w:rPr>
          <w:b/>
          <w:smallCaps/>
          <w:color w:val="000000"/>
          <w:szCs w:val="28"/>
        </w:rPr>
        <w:br/>
      </w:r>
      <w:r w:rsidRPr="00563769">
        <w:rPr>
          <w:smallCaps/>
          <w:color w:val="000000"/>
          <w:szCs w:val="28"/>
        </w:rPr>
        <w:t>ВІННИЦЬКОЇ ОБЛАСТІ</w:t>
      </w:r>
    </w:p>
    <w:p w:rsidR="006F76B0" w:rsidRPr="00563769" w:rsidRDefault="006F76B0" w:rsidP="00EB7365">
      <w:pPr>
        <w:jc w:val="center"/>
        <w:rPr>
          <w:b/>
          <w:bCs/>
          <w:i/>
          <w:color w:val="000000"/>
          <w:spacing w:val="80"/>
          <w:szCs w:val="28"/>
        </w:rPr>
      </w:pPr>
      <w:r>
        <w:rPr>
          <w:b/>
          <w:color w:val="000000"/>
          <w:szCs w:val="28"/>
          <w:lang w:val="uk-UA"/>
        </w:rPr>
        <w:t xml:space="preserve">    </w:t>
      </w:r>
      <w:r w:rsidRPr="00563769">
        <w:rPr>
          <w:b/>
          <w:color w:val="000000"/>
          <w:szCs w:val="28"/>
        </w:rPr>
        <w:t>ВИКОНАВЧИЙ КОМІТЕТ</w:t>
      </w:r>
    </w:p>
    <w:p w:rsidR="006F76B0" w:rsidRDefault="006F76B0" w:rsidP="00EB7365">
      <w:pPr>
        <w:jc w:val="center"/>
        <w:rPr>
          <w:b/>
          <w:bCs/>
          <w:color w:val="000000"/>
          <w:spacing w:val="80"/>
          <w:szCs w:val="28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563769">
        <w:rPr>
          <w:b/>
          <w:bCs/>
          <w:color w:val="000000"/>
          <w:spacing w:val="80"/>
          <w:szCs w:val="28"/>
        </w:rPr>
        <w:t xml:space="preserve"> </w:t>
      </w:r>
    </w:p>
    <w:p w:rsidR="006F76B0" w:rsidRPr="00EB7365" w:rsidRDefault="006F76B0" w:rsidP="00EB7365">
      <w:pPr>
        <w:spacing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563769">
        <w:rPr>
          <w:b/>
          <w:bCs/>
          <w:color w:val="000000"/>
          <w:spacing w:val="80"/>
          <w:sz w:val="32"/>
          <w:szCs w:val="32"/>
        </w:rPr>
        <w:t>РІШЕННЯ№2</w:t>
      </w:r>
      <w:r>
        <w:rPr>
          <w:b/>
          <w:bCs/>
          <w:color w:val="000000"/>
          <w:spacing w:val="80"/>
          <w:sz w:val="32"/>
          <w:szCs w:val="32"/>
        </w:rPr>
        <w:t>4</w:t>
      </w:r>
      <w:r>
        <w:rPr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6F76B0" w:rsidRPr="00563769" w:rsidRDefault="006F76B0" w:rsidP="00EB7365">
      <w:pPr>
        <w:spacing w:before="120" w:after="360"/>
        <w:jc w:val="center"/>
        <w:rPr>
          <w:bCs/>
          <w:szCs w:val="28"/>
        </w:rPr>
      </w:pPr>
      <w:r w:rsidRPr="00563769">
        <w:rPr>
          <w:bCs/>
          <w:szCs w:val="28"/>
        </w:rPr>
        <w:t>Від 15.08.2017р.                                                             м. Могилів-Подільський</w:t>
      </w:r>
    </w:p>
    <w:p w:rsidR="006F76B0" w:rsidRPr="00566A09" w:rsidRDefault="006F76B0" w:rsidP="00566A09">
      <w:pPr>
        <w:rPr>
          <w:b/>
          <w:lang w:val="uk-UA"/>
        </w:rPr>
      </w:pPr>
    </w:p>
    <w:p w:rsidR="006F76B0" w:rsidRDefault="006F76B0" w:rsidP="00854EB0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Про безоплатну передачу матеріальних цінностей</w:t>
      </w:r>
    </w:p>
    <w:p w:rsidR="006F76B0" w:rsidRDefault="006F76B0" w:rsidP="00854EB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відділу культури і туризму міської ради </w:t>
      </w:r>
    </w:p>
    <w:p w:rsidR="006F76B0" w:rsidRDefault="006F76B0" w:rsidP="00854EB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баланс управління мистецької політики і ресурсів Могилів-Подільської міської ради та мистецьких закладів міста</w:t>
      </w:r>
    </w:p>
    <w:p w:rsidR="006F76B0" w:rsidRDefault="006F76B0" w:rsidP="00854EB0">
      <w:pPr>
        <w:jc w:val="center"/>
        <w:rPr>
          <w:b/>
          <w:lang w:val="uk-UA"/>
        </w:rPr>
      </w:pPr>
    </w:p>
    <w:p w:rsidR="006F76B0" w:rsidRDefault="006F76B0" w:rsidP="00DF5195">
      <w:pPr>
        <w:rPr>
          <w:szCs w:val="28"/>
          <w:lang w:val="uk-UA"/>
        </w:rPr>
      </w:pPr>
      <w:r>
        <w:rPr>
          <w:lang w:val="uk-UA"/>
        </w:rPr>
        <w:tab/>
      </w:r>
      <w:r w:rsidRPr="006F2D37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8 сесії міської ради </w:t>
      </w:r>
    </w:p>
    <w:p w:rsidR="006F76B0" w:rsidRDefault="006F76B0" w:rsidP="00DF5195">
      <w:pPr>
        <w:rPr>
          <w:szCs w:val="28"/>
          <w:lang w:val="uk-UA"/>
        </w:rPr>
      </w:pPr>
      <w:r>
        <w:rPr>
          <w:szCs w:val="28"/>
          <w:lang w:val="uk-UA"/>
        </w:rPr>
        <w:t xml:space="preserve">6 скликання від 18.05.2011р. №217 «Про делегування повноважень щодо управління майном комунальної власності територіальної громади міста», </w:t>
      </w:r>
    </w:p>
    <w:p w:rsidR="006F76B0" w:rsidRDefault="006F76B0" w:rsidP="00DF5195">
      <w:pPr>
        <w:rPr>
          <w:szCs w:val="28"/>
          <w:lang w:val="uk-UA"/>
        </w:rPr>
      </w:pPr>
      <w:r>
        <w:rPr>
          <w:szCs w:val="28"/>
          <w:lang w:val="uk-UA"/>
        </w:rPr>
        <w:t>з метою впорядкування належності матеріальних цінностей по місцю їх використання в роботі,</w:t>
      </w:r>
      <w:r w:rsidRPr="006F2D37">
        <w:rPr>
          <w:szCs w:val="28"/>
          <w:lang w:val="uk-UA"/>
        </w:rPr>
        <w:t xml:space="preserve"> -</w:t>
      </w:r>
    </w:p>
    <w:p w:rsidR="006F76B0" w:rsidRPr="006F2D37" w:rsidRDefault="006F76B0" w:rsidP="00DF5195">
      <w:pPr>
        <w:rPr>
          <w:szCs w:val="28"/>
          <w:lang w:val="uk-UA"/>
        </w:rPr>
      </w:pPr>
    </w:p>
    <w:p w:rsidR="006F76B0" w:rsidRDefault="006F76B0" w:rsidP="00DF5195">
      <w:pPr>
        <w:rPr>
          <w:b/>
          <w:szCs w:val="28"/>
          <w:lang w:val="uk-UA"/>
        </w:rPr>
      </w:pP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</w:t>
      </w:r>
      <w:r w:rsidRPr="00EB7365">
        <w:rPr>
          <w:b/>
          <w:szCs w:val="28"/>
          <w:lang w:val="uk-UA"/>
        </w:rPr>
        <w:t>виконком міської ради ВИРІШИВ:</w:t>
      </w:r>
    </w:p>
    <w:p w:rsidR="006F76B0" w:rsidRPr="00EB7365" w:rsidRDefault="006F76B0" w:rsidP="00DF5195">
      <w:pPr>
        <w:rPr>
          <w:b/>
          <w:szCs w:val="28"/>
          <w:lang w:val="uk-UA"/>
        </w:rPr>
      </w:pPr>
    </w:p>
    <w:p w:rsidR="006F76B0" w:rsidRPr="0025737B" w:rsidRDefault="006F76B0" w:rsidP="00EB7365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 xml:space="preserve">Надати дозвіл </w:t>
      </w:r>
      <w:r w:rsidRPr="00BB27E1">
        <w:rPr>
          <w:szCs w:val="28"/>
          <w:lang w:val="uk-UA"/>
        </w:rPr>
        <w:t xml:space="preserve">на безоплатну передачу </w:t>
      </w:r>
      <w:r>
        <w:rPr>
          <w:szCs w:val="28"/>
          <w:lang w:val="uk-UA"/>
        </w:rPr>
        <w:t>матеріальних цінностей</w:t>
      </w:r>
      <w:r w:rsidRPr="00BB27E1">
        <w:rPr>
          <w:szCs w:val="28"/>
          <w:lang w:val="uk-UA"/>
        </w:rPr>
        <w:t xml:space="preserve"> з балансу </w:t>
      </w:r>
      <w:r w:rsidRPr="00854EB0">
        <w:rPr>
          <w:szCs w:val="28"/>
          <w:lang w:val="uk-UA"/>
        </w:rPr>
        <w:t>відділу культури і туризму</w:t>
      </w:r>
      <w:r>
        <w:rPr>
          <w:szCs w:val="28"/>
          <w:lang w:val="uk-UA"/>
        </w:rPr>
        <w:t xml:space="preserve"> міської ради (Кулівар Г.А.</w:t>
      </w:r>
      <w:r w:rsidRPr="00BB27E1">
        <w:rPr>
          <w:szCs w:val="28"/>
          <w:lang w:val="uk-UA"/>
        </w:rPr>
        <w:t xml:space="preserve">) на баланс  </w:t>
      </w:r>
      <w:r>
        <w:rPr>
          <w:szCs w:val="28"/>
          <w:lang w:val="uk-UA"/>
        </w:rPr>
        <w:t>управління мистецької політики і ресурсів Могилів-Подільської міської ради (Флуд Т.В.)</w:t>
      </w:r>
      <w:r>
        <w:rPr>
          <w:lang w:val="uk-UA"/>
        </w:rPr>
        <w:t xml:space="preserve"> по закладах культури міста:</w:t>
      </w:r>
    </w:p>
    <w:p w:rsidR="006F76B0" w:rsidRDefault="006F76B0" w:rsidP="00EB7365">
      <w:pPr>
        <w:pStyle w:val="ListParagraph"/>
        <w:ind w:left="709"/>
        <w:rPr>
          <w:szCs w:val="28"/>
          <w:lang w:val="uk-UA"/>
        </w:rPr>
      </w:pPr>
      <w:r>
        <w:rPr>
          <w:szCs w:val="28"/>
          <w:lang w:val="uk-UA"/>
        </w:rPr>
        <w:t>1.1. Могилів-Подільська міська  бібліотека;</w:t>
      </w:r>
    </w:p>
    <w:p w:rsidR="006F76B0" w:rsidRPr="0025737B" w:rsidRDefault="006F76B0" w:rsidP="00EB7365">
      <w:pPr>
        <w:pStyle w:val="ListParagraph"/>
        <w:ind w:left="709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Pr="0025737B">
        <w:rPr>
          <w:szCs w:val="28"/>
          <w:lang w:val="uk-UA"/>
        </w:rPr>
        <w:t xml:space="preserve">Могилів-Подільська </w:t>
      </w:r>
      <w:r>
        <w:rPr>
          <w:szCs w:val="28"/>
          <w:lang w:val="uk-UA"/>
        </w:rPr>
        <w:t xml:space="preserve">міська </w:t>
      </w:r>
      <w:r w:rsidRPr="0025737B">
        <w:rPr>
          <w:szCs w:val="28"/>
          <w:lang w:val="uk-UA"/>
        </w:rPr>
        <w:t>бібліотека</w:t>
      </w:r>
      <w:r>
        <w:rPr>
          <w:szCs w:val="28"/>
          <w:lang w:val="uk-UA"/>
        </w:rPr>
        <w:t xml:space="preserve"> сімейного читання;</w:t>
      </w:r>
    </w:p>
    <w:p w:rsidR="006F76B0" w:rsidRDefault="006F76B0" w:rsidP="00EB7365">
      <w:pPr>
        <w:pStyle w:val="ListParagraph"/>
        <w:ind w:left="709"/>
        <w:rPr>
          <w:szCs w:val="28"/>
          <w:lang w:val="uk-UA"/>
        </w:rPr>
      </w:pPr>
      <w:r>
        <w:rPr>
          <w:szCs w:val="28"/>
          <w:lang w:val="uk-UA"/>
        </w:rPr>
        <w:t xml:space="preserve">1.3. Могилів-Подільський початковий спеціалізований мистецький </w:t>
      </w:r>
    </w:p>
    <w:p w:rsidR="006F76B0" w:rsidRDefault="006F76B0" w:rsidP="00EB7365">
      <w:pPr>
        <w:pStyle w:val="ListParagraph"/>
        <w:ind w:left="709"/>
        <w:rPr>
          <w:szCs w:val="28"/>
          <w:lang w:val="uk-UA"/>
        </w:rPr>
      </w:pPr>
      <w:r>
        <w:rPr>
          <w:szCs w:val="28"/>
          <w:lang w:val="uk-UA"/>
        </w:rPr>
        <w:t xml:space="preserve">       навчальний заклад – дитяча школа мистецтв;</w:t>
      </w:r>
    </w:p>
    <w:p w:rsidR="006F76B0" w:rsidRPr="0025737B" w:rsidRDefault="006F76B0" w:rsidP="00EB7365">
      <w:pPr>
        <w:pStyle w:val="ListParagraph"/>
        <w:ind w:left="709"/>
        <w:rPr>
          <w:szCs w:val="28"/>
          <w:lang w:val="uk-UA"/>
        </w:rPr>
      </w:pPr>
      <w:r>
        <w:rPr>
          <w:szCs w:val="28"/>
          <w:lang w:val="uk-UA"/>
        </w:rPr>
        <w:t>1.4. Могилів-Подільський Будинок народної творчості.</w:t>
      </w:r>
    </w:p>
    <w:p w:rsidR="006F76B0" w:rsidRDefault="006F76B0" w:rsidP="00EB7365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Затвердити склад комісії по </w:t>
      </w:r>
      <w:r w:rsidRPr="0025737B">
        <w:rPr>
          <w:szCs w:val="28"/>
          <w:lang w:val="uk-UA"/>
        </w:rPr>
        <w:t>передач</w:t>
      </w:r>
      <w:r>
        <w:rPr>
          <w:szCs w:val="28"/>
          <w:lang w:val="uk-UA"/>
        </w:rPr>
        <w:t>і матеріальних цінностей з балансу відділу культури і туризму міської ради на баланс управління мистецької політики і ресурсів міської ради та мистецьких закладів зазначених в п.1 даного рішення згідно додатку.</w:t>
      </w:r>
    </w:p>
    <w:p w:rsidR="006F76B0" w:rsidRDefault="006F76B0" w:rsidP="00EB7365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Управлінню</w:t>
      </w:r>
      <w:r w:rsidRPr="00246935">
        <w:rPr>
          <w:szCs w:val="28"/>
          <w:lang w:val="uk-UA"/>
        </w:rPr>
        <w:t xml:space="preserve"> мистецької політики і ресурсів Могилів-Подільсь</w:t>
      </w:r>
      <w:r>
        <w:rPr>
          <w:szCs w:val="28"/>
          <w:lang w:val="uk-UA"/>
        </w:rPr>
        <w:t>кої міської ради (Флуд Т.В.):</w:t>
      </w: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566A09">
      <w:pPr>
        <w:ind w:left="720" w:hanging="436"/>
        <w:rPr>
          <w:szCs w:val="28"/>
          <w:lang w:val="uk-UA"/>
        </w:rPr>
      </w:pPr>
      <w:r>
        <w:rPr>
          <w:szCs w:val="28"/>
          <w:lang w:val="uk-UA"/>
        </w:rPr>
        <w:t xml:space="preserve">      3.1. прийняти матеріальні цінності у встановленому законом порядку.</w:t>
      </w:r>
    </w:p>
    <w:p w:rsidR="006F76B0" w:rsidRDefault="006F76B0" w:rsidP="00EB7365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3.2. винести на затвердження виконавчого комітету Могилів -</w:t>
      </w:r>
    </w:p>
    <w:p w:rsidR="006F76B0" w:rsidRDefault="006F76B0" w:rsidP="00EB7365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       Подільської міської ради акти прийому - передачі матеріальних </w:t>
      </w:r>
    </w:p>
    <w:p w:rsidR="006F76B0" w:rsidRDefault="006F76B0" w:rsidP="00566A09">
      <w:pPr>
        <w:ind w:left="360"/>
        <w:rPr>
          <w:szCs w:val="28"/>
          <w:lang w:val="uk-UA"/>
        </w:rPr>
      </w:pPr>
      <w:r>
        <w:rPr>
          <w:szCs w:val="28"/>
          <w:lang w:val="uk-UA"/>
        </w:rPr>
        <w:t xml:space="preserve">            цінностей.</w:t>
      </w:r>
    </w:p>
    <w:p w:rsidR="006F76B0" w:rsidRPr="00E0488B" w:rsidRDefault="006F76B0" w:rsidP="00EB7365">
      <w:pPr>
        <w:pStyle w:val="ListParagraph"/>
        <w:numPr>
          <w:ilvl w:val="0"/>
          <w:numId w:val="1"/>
        </w:numPr>
        <w:rPr>
          <w:szCs w:val="28"/>
          <w:lang w:val="uk-UA"/>
        </w:rPr>
      </w:pPr>
      <w:r w:rsidRPr="00E0488B">
        <w:rPr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szCs w:val="28"/>
          <w:lang w:val="uk-UA"/>
        </w:rPr>
        <w:t>.</w:t>
      </w:r>
    </w:p>
    <w:p w:rsidR="006F76B0" w:rsidRDefault="006F76B0" w:rsidP="00EB7365">
      <w:pPr>
        <w:ind w:left="720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szCs w:val="28"/>
          <w:lang w:val="uk-UA"/>
        </w:rPr>
      </w:pPr>
    </w:p>
    <w:p w:rsidR="006F76B0" w:rsidRDefault="006F76B0" w:rsidP="00854EB0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         П. Бровко</w:t>
      </w:r>
    </w:p>
    <w:p w:rsidR="006F76B0" w:rsidRDefault="006F76B0" w:rsidP="00854EB0">
      <w:pPr>
        <w:tabs>
          <w:tab w:val="left" w:pos="993"/>
        </w:tabs>
        <w:rPr>
          <w:b/>
          <w:szCs w:val="28"/>
          <w:lang w:val="uk-UA"/>
        </w:rPr>
      </w:pPr>
    </w:p>
    <w:p w:rsidR="006F76B0" w:rsidRDefault="006F76B0" w:rsidP="00854EB0">
      <w:pPr>
        <w:rPr>
          <w:szCs w:val="28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854EB0">
      <w:pPr>
        <w:rPr>
          <w:sz w:val="24"/>
          <w:lang w:val="uk-UA"/>
        </w:rPr>
      </w:pPr>
    </w:p>
    <w:p w:rsidR="006F76B0" w:rsidRDefault="006F76B0" w:rsidP="00566A09">
      <w:pPr>
        <w:rPr>
          <w:sz w:val="24"/>
          <w:lang w:val="uk-UA"/>
        </w:rPr>
      </w:pPr>
    </w:p>
    <w:p w:rsidR="006F76B0" w:rsidRDefault="006F76B0" w:rsidP="00566A09">
      <w:pPr>
        <w:rPr>
          <w:sz w:val="24"/>
          <w:lang w:val="uk-UA"/>
        </w:rPr>
      </w:pPr>
    </w:p>
    <w:p w:rsidR="006F76B0" w:rsidRDefault="006F76B0" w:rsidP="00566A09">
      <w:pPr>
        <w:rPr>
          <w:sz w:val="24"/>
          <w:lang w:val="uk-UA"/>
        </w:rPr>
      </w:pPr>
    </w:p>
    <w:p w:rsidR="006F76B0" w:rsidRDefault="006F76B0" w:rsidP="00566A09">
      <w:pPr>
        <w:rPr>
          <w:szCs w:val="28"/>
          <w:lang w:val="uk-UA"/>
        </w:rPr>
      </w:pPr>
    </w:p>
    <w:p w:rsidR="006F76B0" w:rsidRDefault="006F76B0" w:rsidP="00435B64">
      <w:pPr>
        <w:jc w:val="right"/>
        <w:rPr>
          <w:szCs w:val="28"/>
          <w:lang w:val="uk-UA"/>
        </w:rPr>
      </w:pPr>
    </w:p>
    <w:p w:rsidR="006F76B0" w:rsidRDefault="006F76B0" w:rsidP="00435B64">
      <w:pPr>
        <w:jc w:val="right"/>
        <w:rPr>
          <w:szCs w:val="28"/>
          <w:lang w:val="uk-UA"/>
        </w:rPr>
      </w:pPr>
    </w:p>
    <w:p w:rsidR="006F76B0" w:rsidRDefault="006F76B0" w:rsidP="00EB736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Додаток</w:t>
      </w:r>
    </w:p>
    <w:p w:rsidR="006F76B0" w:rsidRDefault="006F76B0" w:rsidP="00EB736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до рішення виконавчого</w:t>
      </w:r>
    </w:p>
    <w:p w:rsidR="006F76B0" w:rsidRDefault="006F76B0" w:rsidP="00EB736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комітету міської ради</w:t>
      </w:r>
    </w:p>
    <w:p w:rsidR="006F76B0" w:rsidRDefault="006F76B0" w:rsidP="00EB736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від 15.08.2017 року №241</w:t>
      </w:r>
    </w:p>
    <w:p w:rsidR="006F76B0" w:rsidRDefault="006F76B0" w:rsidP="00435B64">
      <w:pPr>
        <w:jc w:val="right"/>
        <w:rPr>
          <w:szCs w:val="28"/>
          <w:lang w:val="uk-UA"/>
        </w:rPr>
      </w:pPr>
    </w:p>
    <w:p w:rsidR="006F76B0" w:rsidRDefault="006F76B0" w:rsidP="0021785D">
      <w:pPr>
        <w:rPr>
          <w:szCs w:val="28"/>
          <w:lang w:val="uk-UA"/>
        </w:rPr>
      </w:pPr>
    </w:p>
    <w:p w:rsidR="006F76B0" w:rsidRPr="00EB7365" w:rsidRDefault="006F76B0" w:rsidP="00735FD2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</w:t>
      </w:r>
      <w:r w:rsidRPr="00EB7365">
        <w:rPr>
          <w:b/>
          <w:szCs w:val="28"/>
          <w:lang w:val="uk-UA"/>
        </w:rPr>
        <w:t>Склад комісії</w:t>
      </w:r>
    </w:p>
    <w:p w:rsidR="006F76B0" w:rsidRDefault="006F76B0" w:rsidP="00734B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по передачі </w:t>
      </w:r>
      <w:r w:rsidRPr="00EB7365">
        <w:rPr>
          <w:b/>
          <w:szCs w:val="28"/>
          <w:lang w:val="uk-UA"/>
        </w:rPr>
        <w:t xml:space="preserve">матеріальних цінностей з балансу </w:t>
      </w:r>
    </w:p>
    <w:p w:rsidR="006F76B0" w:rsidRDefault="006F76B0" w:rsidP="00734B81">
      <w:pPr>
        <w:jc w:val="center"/>
        <w:rPr>
          <w:b/>
          <w:szCs w:val="28"/>
          <w:lang w:val="uk-UA"/>
        </w:rPr>
      </w:pPr>
      <w:r w:rsidRPr="00EB7365">
        <w:rPr>
          <w:b/>
          <w:szCs w:val="28"/>
          <w:lang w:val="uk-UA"/>
        </w:rPr>
        <w:t xml:space="preserve">відділу культури і туризму міської ради </w:t>
      </w:r>
    </w:p>
    <w:p w:rsidR="006F76B0" w:rsidRDefault="006F76B0" w:rsidP="00734B81">
      <w:pPr>
        <w:jc w:val="center"/>
        <w:rPr>
          <w:b/>
          <w:szCs w:val="28"/>
          <w:lang w:val="uk-UA"/>
        </w:rPr>
      </w:pPr>
      <w:r w:rsidRPr="00EB7365">
        <w:rPr>
          <w:b/>
          <w:szCs w:val="28"/>
          <w:lang w:val="uk-UA"/>
        </w:rPr>
        <w:t xml:space="preserve">на баланс управління мистецької політики і ресурсів міської ради </w:t>
      </w:r>
    </w:p>
    <w:p w:rsidR="006F76B0" w:rsidRPr="00EB7365" w:rsidRDefault="006F76B0" w:rsidP="00734B81">
      <w:pPr>
        <w:jc w:val="center"/>
        <w:rPr>
          <w:b/>
          <w:szCs w:val="28"/>
          <w:lang w:val="uk-UA"/>
        </w:rPr>
      </w:pPr>
      <w:r w:rsidRPr="00EB7365">
        <w:rPr>
          <w:b/>
          <w:szCs w:val="28"/>
          <w:lang w:val="uk-UA"/>
        </w:rPr>
        <w:t>та  закладів культури міста</w:t>
      </w:r>
    </w:p>
    <w:p w:rsidR="006F76B0" w:rsidRPr="00EB7365" w:rsidRDefault="006F76B0" w:rsidP="0021785D">
      <w:pPr>
        <w:rPr>
          <w:b/>
          <w:szCs w:val="28"/>
          <w:lang w:val="uk-UA"/>
        </w:rPr>
      </w:pPr>
    </w:p>
    <w:tbl>
      <w:tblPr>
        <w:tblW w:w="0" w:type="auto"/>
        <w:tblLook w:val="00A0"/>
      </w:tblPr>
      <w:tblGrid>
        <w:gridCol w:w="648"/>
        <w:gridCol w:w="4422"/>
        <w:gridCol w:w="4501"/>
      </w:tblGrid>
      <w:tr w:rsidR="006F76B0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1.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Кулівар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Галина Анатоліївна </w:t>
            </w:r>
          </w:p>
        </w:tc>
        <w:tc>
          <w:tcPr>
            <w:tcW w:w="4501" w:type="dxa"/>
          </w:tcPr>
          <w:p w:rsidR="006F76B0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 началь</w:t>
            </w:r>
            <w:r>
              <w:rPr>
                <w:szCs w:val="28"/>
                <w:lang w:val="uk-UA"/>
              </w:rPr>
              <w:t xml:space="preserve">ник відділу культури і 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туризму </w:t>
            </w:r>
            <w:r w:rsidRPr="006B393B">
              <w:rPr>
                <w:szCs w:val="28"/>
                <w:lang w:val="uk-UA"/>
              </w:rPr>
              <w:t>міської ради;</w:t>
            </w:r>
          </w:p>
        </w:tc>
      </w:tr>
      <w:tr w:rsidR="006F76B0" w:rsidRPr="00EB7365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2.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 xml:space="preserve">Качур Тетяна Вікторівна </w:t>
            </w:r>
          </w:p>
        </w:tc>
        <w:tc>
          <w:tcPr>
            <w:tcW w:w="4501" w:type="dxa"/>
          </w:tcPr>
          <w:p w:rsidR="006F76B0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бухгалтер - касир </w:t>
            </w:r>
            <w:r w:rsidRPr="006B393B">
              <w:rPr>
                <w:szCs w:val="28"/>
                <w:lang w:val="uk-UA"/>
              </w:rPr>
              <w:t xml:space="preserve">централізованої </w:t>
            </w:r>
          </w:p>
          <w:p w:rsidR="006F76B0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 xml:space="preserve">бухгалтерії відділу культури і  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туризму міської ради;</w:t>
            </w:r>
          </w:p>
        </w:tc>
      </w:tr>
      <w:tr w:rsidR="006F76B0" w:rsidRPr="00820CC6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3.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Пастущак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Лариса Анатоліївна </w:t>
            </w:r>
          </w:p>
        </w:tc>
        <w:tc>
          <w:tcPr>
            <w:tcW w:w="4501" w:type="dxa"/>
          </w:tcPr>
          <w:p w:rsidR="006F76B0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>завідувач Могилів-Подільсько</w:t>
            </w:r>
            <w:r>
              <w:rPr>
                <w:szCs w:val="28"/>
                <w:lang w:val="uk-UA"/>
              </w:rPr>
              <w:t>ї</w:t>
            </w:r>
            <w:r w:rsidRPr="006B393B">
              <w:rPr>
                <w:szCs w:val="28"/>
                <w:lang w:val="uk-UA"/>
              </w:rPr>
              <w:t xml:space="preserve"> 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місько</w:t>
            </w:r>
            <w:r>
              <w:rPr>
                <w:szCs w:val="28"/>
                <w:lang w:val="uk-UA"/>
              </w:rPr>
              <w:t>ї</w:t>
            </w:r>
            <w:r w:rsidRPr="006B393B">
              <w:rPr>
                <w:szCs w:val="28"/>
                <w:lang w:val="uk-UA"/>
              </w:rPr>
              <w:t xml:space="preserve"> бібліотеки;</w:t>
            </w:r>
          </w:p>
        </w:tc>
      </w:tr>
      <w:tr w:rsidR="006F76B0" w:rsidRPr="00820CC6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4.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 xml:space="preserve">Крижанівська Анжела Миколаївна </w:t>
            </w:r>
          </w:p>
        </w:tc>
        <w:tc>
          <w:tcPr>
            <w:tcW w:w="4501" w:type="dxa"/>
          </w:tcPr>
          <w:p w:rsidR="006F76B0" w:rsidRPr="006B393B" w:rsidRDefault="006F76B0" w:rsidP="00EB7365">
            <w:pPr>
              <w:ind w:left="360" w:hanging="327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>завідувач Могилів-Подільсько</w:t>
            </w:r>
            <w:r>
              <w:rPr>
                <w:szCs w:val="28"/>
                <w:lang w:val="uk-UA"/>
              </w:rPr>
              <w:t>ї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бібліотек</w:t>
            </w:r>
            <w:r>
              <w:rPr>
                <w:szCs w:val="28"/>
                <w:lang w:val="uk-UA"/>
              </w:rPr>
              <w:t>и</w:t>
            </w:r>
            <w:r w:rsidRPr="006B393B">
              <w:rPr>
                <w:szCs w:val="28"/>
                <w:lang w:val="uk-UA"/>
              </w:rPr>
              <w:t xml:space="preserve"> сімейного читання;</w:t>
            </w:r>
          </w:p>
        </w:tc>
      </w:tr>
      <w:tr w:rsidR="006F76B0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5.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Думітраш Алла Семенівна</w:t>
            </w:r>
            <w:r w:rsidRPr="006B393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501" w:type="dxa"/>
          </w:tcPr>
          <w:p w:rsidR="006F76B0" w:rsidRDefault="006F76B0" w:rsidP="00EB7365">
            <w:pPr>
              <w:ind w:right="-1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викладач сольного співу  </w:t>
            </w:r>
          </w:p>
          <w:p w:rsidR="006F76B0" w:rsidRDefault="006F76B0" w:rsidP="00EB7365">
            <w:pPr>
              <w:ind w:right="-1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(естрадний вокал) Могилів –</w:t>
            </w:r>
          </w:p>
          <w:p w:rsidR="006F76B0" w:rsidRDefault="006F76B0" w:rsidP="00EB7365">
            <w:pPr>
              <w:ind w:right="-1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Подільського початкового </w:t>
            </w:r>
          </w:p>
          <w:p w:rsidR="006F76B0" w:rsidRDefault="006F76B0" w:rsidP="00EB7365">
            <w:pPr>
              <w:ind w:right="-1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спеціалізованого мистецького </w:t>
            </w:r>
          </w:p>
          <w:p w:rsidR="006F76B0" w:rsidRPr="006B393B" w:rsidRDefault="006F76B0" w:rsidP="00EB7365">
            <w:pPr>
              <w:ind w:right="-18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закладу - дитяча школа мистецтв.</w:t>
            </w:r>
          </w:p>
        </w:tc>
      </w:tr>
      <w:tr w:rsidR="006F76B0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6.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Городинська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Оксана Василівна </w:t>
            </w:r>
          </w:p>
        </w:tc>
        <w:tc>
          <w:tcPr>
            <w:tcW w:w="4501" w:type="dxa"/>
          </w:tcPr>
          <w:p w:rsidR="006F76B0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директор Могилів-Подільського 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Будинку народної творчості;</w:t>
            </w:r>
          </w:p>
        </w:tc>
      </w:tr>
      <w:tr w:rsidR="006F76B0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7.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Флуд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Тетяна Володимирівна </w:t>
            </w:r>
          </w:p>
        </w:tc>
        <w:tc>
          <w:tcPr>
            <w:tcW w:w="4501" w:type="dxa"/>
          </w:tcPr>
          <w:p w:rsidR="006F76B0" w:rsidRPr="006B393B" w:rsidRDefault="006F76B0" w:rsidP="00EB7365">
            <w:pPr>
              <w:ind w:left="426" w:hanging="426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>начальник управління мистецької</w:t>
            </w:r>
          </w:p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політики і ресурсів міської ради;</w:t>
            </w:r>
          </w:p>
        </w:tc>
      </w:tr>
      <w:tr w:rsidR="006F76B0" w:rsidRPr="00EB7365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8.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 xml:space="preserve">Бурса Ірина Олександрівна  </w:t>
            </w:r>
          </w:p>
        </w:tc>
        <w:tc>
          <w:tcPr>
            <w:tcW w:w="4501" w:type="dxa"/>
          </w:tcPr>
          <w:p w:rsidR="006F76B0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головний бухгалтер </w:t>
            </w:r>
          </w:p>
          <w:p w:rsidR="006F76B0" w:rsidRDefault="006F76B0" w:rsidP="00EB7365">
            <w:pPr>
              <w:pStyle w:val="ListParagraph"/>
              <w:ind w:left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 xml:space="preserve">централізованої бухгалтерії </w:t>
            </w:r>
          </w:p>
          <w:p w:rsidR="006F76B0" w:rsidRDefault="006F76B0" w:rsidP="00EB7365">
            <w:pPr>
              <w:pStyle w:val="ListParagraph"/>
              <w:ind w:left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управління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мистецької політики і </w:t>
            </w:r>
          </w:p>
          <w:p w:rsidR="006F76B0" w:rsidRPr="006B393B" w:rsidRDefault="006F76B0" w:rsidP="00EB7365">
            <w:pPr>
              <w:pStyle w:val="ListParagraph"/>
              <w:ind w:left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ресурсів міської ради;</w:t>
            </w:r>
          </w:p>
        </w:tc>
      </w:tr>
      <w:tr w:rsidR="006F76B0" w:rsidRPr="00820CC6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9.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 xml:space="preserve">Бонза Ірина Миколаївна </w:t>
            </w:r>
          </w:p>
        </w:tc>
        <w:tc>
          <w:tcPr>
            <w:tcW w:w="4501" w:type="dxa"/>
          </w:tcPr>
          <w:p w:rsidR="006F76B0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бібліотекар М</w:t>
            </w:r>
            <w:r w:rsidRPr="006B393B">
              <w:rPr>
                <w:szCs w:val="28"/>
                <w:lang w:val="uk-UA"/>
              </w:rPr>
              <w:t xml:space="preserve">огилів-Подільської </w:t>
            </w:r>
            <w:r>
              <w:rPr>
                <w:szCs w:val="28"/>
                <w:lang w:val="uk-UA"/>
              </w:rPr>
              <w:t xml:space="preserve"> </w:t>
            </w:r>
          </w:p>
          <w:p w:rsidR="006F76B0" w:rsidRPr="006B393B" w:rsidRDefault="006F76B0" w:rsidP="00EB7365">
            <w:pPr>
              <w:pStyle w:val="ListParagraph"/>
              <w:ind w:left="3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міської публічної бібліотеки №1;</w:t>
            </w:r>
          </w:p>
        </w:tc>
      </w:tr>
      <w:tr w:rsidR="006F76B0" w:rsidRPr="00820CC6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10.</w:t>
            </w:r>
          </w:p>
        </w:tc>
        <w:tc>
          <w:tcPr>
            <w:tcW w:w="4422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Кифорак Тетяна Євгенівна</w:t>
            </w:r>
          </w:p>
        </w:tc>
        <w:tc>
          <w:tcPr>
            <w:tcW w:w="4501" w:type="dxa"/>
          </w:tcPr>
          <w:p w:rsidR="006F76B0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бібліотекар Могилів-Подільської </w:t>
            </w:r>
          </w:p>
          <w:p w:rsidR="006F76B0" w:rsidRPr="006B393B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міської публічної бібліотеки № 2;</w:t>
            </w:r>
          </w:p>
        </w:tc>
      </w:tr>
      <w:tr w:rsidR="006F76B0" w:rsidTr="00EB7365">
        <w:tc>
          <w:tcPr>
            <w:tcW w:w="648" w:type="dxa"/>
          </w:tcPr>
          <w:p w:rsidR="006F76B0" w:rsidRPr="006B393B" w:rsidRDefault="006F76B0" w:rsidP="00EB7365">
            <w:pPr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11.</w:t>
            </w:r>
          </w:p>
        </w:tc>
        <w:tc>
          <w:tcPr>
            <w:tcW w:w="4422" w:type="dxa"/>
          </w:tcPr>
          <w:p w:rsidR="006F76B0" w:rsidRDefault="006F76B0" w:rsidP="00EB7365">
            <w:pPr>
              <w:ind w:left="426" w:hanging="426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Безпалько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- Кафарський </w:t>
            </w:r>
          </w:p>
          <w:p w:rsidR="006F76B0" w:rsidRPr="006B393B" w:rsidRDefault="006F76B0" w:rsidP="00EB7365">
            <w:pPr>
              <w:ind w:left="426" w:hanging="426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Ігор Олегович</w:t>
            </w:r>
          </w:p>
        </w:tc>
        <w:tc>
          <w:tcPr>
            <w:tcW w:w="4501" w:type="dxa"/>
          </w:tcPr>
          <w:p w:rsidR="006F76B0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 w:rsidRPr="006B393B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</w:t>
            </w:r>
            <w:r w:rsidRPr="006B393B">
              <w:rPr>
                <w:szCs w:val="28"/>
                <w:lang w:val="uk-UA"/>
              </w:rPr>
              <w:t xml:space="preserve">директор Могилів-Подільської </w:t>
            </w:r>
          </w:p>
          <w:p w:rsidR="006F76B0" w:rsidRPr="006B393B" w:rsidRDefault="006F76B0" w:rsidP="00EB7365">
            <w:pPr>
              <w:pStyle w:val="ListParagraph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Pr="006B393B">
              <w:rPr>
                <w:szCs w:val="28"/>
                <w:lang w:val="uk-UA"/>
              </w:rPr>
              <w:t>мистецької школи.</w:t>
            </w:r>
          </w:p>
        </w:tc>
      </w:tr>
    </w:tbl>
    <w:p w:rsidR="006F76B0" w:rsidRDefault="006F76B0" w:rsidP="0021785D">
      <w:pPr>
        <w:rPr>
          <w:szCs w:val="28"/>
          <w:lang w:val="uk-UA"/>
        </w:rPr>
      </w:pPr>
    </w:p>
    <w:p w:rsidR="006F76B0" w:rsidRDefault="006F76B0" w:rsidP="0021785D">
      <w:pPr>
        <w:rPr>
          <w:szCs w:val="28"/>
          <w:lang w:val="uk-UA"/>
        </w:rPr>
      </w:pPr>
    </w:p>
    <w:p w:rsidR="006F76B0" w:rsidRDefault="006F76B0" w:rsidP="0021785D">
      <w:pPr>
        <w:rPr>
          <w:szCs w:val="28"/>
          <w:lang w:val="uk-UA"/>
        </w:rPr>
      </w:pPr>
    </w:p>
    <w:p w:rsidR="006F76B0" w:rsidRDefault="006F76B0" w:rsidP="0021785D">
      <w:pPr>
        <w:rPr>
          <w:szCs w:val="28"/>
          <w:lang w:val="uk-UA"/>
        </w:rPr>
      </w:pPr>
    </w:p>
    <w:p w:rsidR="006F76B0" w:rsidRDefault="006F76B0" w:rsidP="00C52D68">
      <w:pPr>
        <w:rPr>
          <w:szCs w:val="28"/>
          <w:lang w:val="uk-UA"/>
        </w:rPr>
      </w:pPr>
      <w:r w:rsidRPr="006F26A5">
        <w:rPr>
          <w:szCs w:val="28"/>
          <w:lang w:val="uk-UA"/>
        </w:rPr>
        <w:t>Керуючий справами виконкому                                               Р.</w:t>
      </w:r>
      <w:r>
        <w:rPr>
          <w:szCs w:val="28"/>
          <w:lang w:val="uk-UA"/>
        </w:rPr>
        <w:t xml:space="preserve"> </w:t>
      </w:r>
      <w:r w:rsidRPr="006F26A5">
        <w:rPr>
          <w:szCs w:val="28"/>
          <w:lang w:val="uk-UA"/>
        </w:rPr>
        <w:t>Горбатюк</w:t>
      </w:r>
      <w:bookmarkStart w:id="0" w:name="_GoBack"/>
      <w:bookmarkEnd w:id="0"/>
    </w:p>
    <w:sectPr w:rsidR="006F76B0" w:rsidSect="00EB7365">
      <w:pgSz w:w="11906" w:h="16838"/>
      <w:pgMar w:top="284" w:right="74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7F0"/>
    <w:multiLevelType w:val="hybridMultilevel"/>
    <w:tmpl w:val="52C6E7E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5B43400"/>
    <w:multiLevelType w:val="multilevel"/>
    <w:tmpl w:val="17CA1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54395C50"/>
    <w:multiLevelType w:val="hybridMultilevel"/>
    <w:tmpl w:val="52C6E7E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44A6C81"/>
    <w:multiLevelType w:val="hybridMultilevel"/>
    <w:tmpl w:val="C7C8F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2D3D23"/>
    <w:multiLevelType w:val="multilevel"/>
    <w:tmpl w:val="17CA1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77E1243"/>
    <w:multiLevelType w:val="hybridMultilevel"/>
    <w:tmpl w:val="4418DA14"/>
    <w:lvl w:ilvl="0" w:tplc="4824DB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B4"/>
    <w:rsid w:val="00035247"/>
    <w:rsid w:val="00062291"/>
    <w:rsid w:val="00072568"/>
    <w:rsid w:val="0009153E"/>
    <w:rsid w:val="00096807"/>
    <w:rsid w:val="00106932"/>
    <w:rsid w:val="00115EF4"/>
    <w:rsid w:val="0015580D"/>
    <w:rsid w:val="0021785D"/>
    <w:rsid w:val="00246935"/>
    <w:rsid w:val="0025737B"/>
    <w:rsid w:val="0028282E"/>
    <w:rsid w:val="003253A4"/>
    <w:rsid w:val="003A00EE"/>
    <w:rsid w:val="003A4404"/>
    <w:rsid w:val="0040574F"/>
    <w:rsid w:val="00435B64"/>
    <w:rsid w:val="00447E79"/>
    <w:rsid w:val="004625F2"/>
    <w:rsid w:val="004A43E2"/>
    <w:rsid w:val="004B4F03"/>
    <w:rsid w:val="00534F0E"/>
    <w:rsid w:val="00561D62"/>
    <w:rsid w:val="00563769"/>
    <w:rsid w:val="00566A09"/>
    <w:rsid w:val="005B5508"/>
    <w:rsid w:val="005C7629"/>
    <w:rsid w:val="005D06B0"/>
    <w:rsid w:val="00655A3B"/>
    <w:rsid w:val="006956DF"/>
    <w:rsid w:val="006A01C4"/>
    <w:rsid w:val="006A0845"/>
    <w:rsid w:val="006B393B"/>
    <w:rsid w:val="006F26A5"/>
    <w:rsid w:val="006F2D37"/>
    <w:rsid w:val="006F76B0"/>
    <w:rsid w:val="00734B81"/>
    <w:rsid w:val="00735FD2"/>
    <w:rsid w:val="00751179"/>
    <w:rsid w:val="00776BE4"/>
    <w:rsid w:val="0079469A"/>
    <w:rsid w:val="00815C7A"/>
    <w:rsid w:val="00820CC6"/>
    <w:rsid w:val="00854EB0"/>
    <w:rsid w:val="00885EB1"/>
    <w:rsid w:val="008871F0"/>
    <w:rsid w:val="008B1AB4"/>
    <w:rsid w:val="00901566"/>
    <w:rsid w:val="00951E73"/>
    <w:rsid w:val="009603E8"/>
    <w:rsid w:val="009B3CC1"/>
    <w:rsid w:val="00A36BA6"/>
    <w:rsid w:val="00A41719"/>
    <w:rsid w:val="00B340A9"/>
    <w:rsid w:val="00B651FB"/>
    <w:rsid w:val="00BB27E1"/>
    <w:rsid w:val="00C04A13"/>
    <w:rsid w:val="00C52D68"/>
    <w:rsid w:val="00C64B51"/>
    <w:rsid w:val="00C85522"/>
    <w:rsid w:val="00CB3F11"/>
    <w:rsid w:val="00CB5F48"/>
    <w:rsid w:val="00D40A0A"/>
    <w:rsid w:val="00D562F9"/>
    <w:rsid w:val="00DA5132"/>
    <w:rsid w:val="00DA6A58"/>
    <w:rsid w:val="00DE73B3"/>
    <w:rsid w:val="00DF5195"/>
    <w:rsid w:val="00DF5983"/>
    <w:rsid w:val="00E0488B"/>
    <w:rsid w:val="00E23185"/>
    <w:rsid w:val="00E35699"/>
    <w:rsid w:val="00EA5B56"/>
    <w:rsid w:val="00EB7365"/>
    <w:rsid w:val="00F137C5"/>
    <w:rsid w:val="00F345B5"/>
    <w:rsid w:val="00F46D8E"/>
    <w:rsid w:val="00F5664C"/>
    <w:rsid w:val="00FC56B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4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1F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76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3</Pages>
  <Words>648</Words>
  <Characters>3698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2007-01-08T22:38:00Z</cp:lastPrinted>
  <dcterms:created xsi:type="dcterms:W3CDTF">2017-08-02T08:45:00Z</dcterms:created>
  <dcterms:modified xsi:type="dcterms:W3CDTF">2007-01-04T20:37:00Z</dcterms:modified>
</cp:coreProperties>
</file>