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2" w:rsidRPr="001D3FF1" w:rsidRDefault="007024D2" w:rsidP="001D3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24D2" w:rsidRPr="001C6A6D" w:rsidRDefault="007024D2" w:rsidP="001C6A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A6D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C1126F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7024D2" w:rsidRPr="001C6A6D" w:rsidRDefault="007024D2" w:rsidP="001C6A6D">
      <w:pPr>
        <w:autoSpaceDE w:val="0"/>
        <w:autoSpaceDN w:val="0"/>
        <w:spacing w:after="0" w:line="240" w:lineRule="auto"/>
        <w:ind w:left="270" w:hanging="270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1C6A6D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1C6A6D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C6A6D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1C6A6D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C6A6D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7024D2" w:rsidRDefault="007024D2" w:rsidP="001C6A6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1C6A6D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7024D2" w:rsidRPr="001C6A6D" w:rsidRDefault="007024D2" w:rsidP="001C6A6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1C6A6D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</w:t>
      </w:r>
    </w:p>
    <w:p w:rsidR="007024D2" w:rsidRPr="001C6A6D" w:rsidRDefault="007024D2" w:rsidP="001C6A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1C6A6D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20</w:t>
      </w:r>
    </w:p>
    <w:p w:rsidR="007024D2" w:rsidRDefault="007024D2" w:rsidP="001C6A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24D2" w:rsidRPr="001C6A6D" w:rsidRDefault="007024D2" w:rsidP="001C6A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6A6D">
        <w:rPr>
          <w:rFonts w:ascii="Times New Roman" w:hAnsi="Times New Roman"/>
          <w:bCs/>
          <w:sz w:val="28"/>
          <w:szCs w:val="28"/>
        </w:rPr>
        <w:t>Від 27.07.2017р.                                                             м. Могилів-Подільський</w:t>
      </w:r>
    </w:p>
    <w:p w:rsidR="007024D2" w:rsidRPr="001D3FF1" w:rsidRDefault="007024D2" w:rsidP="001D3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4D2" w:rsidRDefault="007024D2" w:rsidP="001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FF1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7024D2" w:rsidRPr="001D3FF1" w:rsidRDefault="007024D2" w:rsidP="001D3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FF1">
        <w:rPr>
          <w:rFonts w:ascii="Times New Roman" w:hAnsi="Times New Roman"/>
          <w:sz w:val="28"/>
          <w:szCs w:val="28"/>
        </w:rPr>
        <w:t xml:space="preserve">     Керуючись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30 Закону України „Про місце</w:t>
      </w:r>
      <w:r>
        <w:rPr>
          <w:rFonts w:ascii="Times New Roman" w:hAnsi="Times New Roman"/>
          <w:sz w:val="28"/>
          <w:szCs w:val="28"/>
        </w:rPr>
        <w:t>ве самоврядування в Україні”, ст.</w:t>
      </w:r>
      <w:r w:rsidRPr="001D3FF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 xml:space="preserve">39 Житлового </w:t>
      </w:r>
      <w:r>
        <w:rPr>
          <w:rFonts w:ascii="Times New Roman" w:hAnsi="Times New Roman"/>
          <w:sz w:val="28"/>
          <w:szCs w:val="28"/>
        </w:rPr>
        <w:t>к</w:t>
      </w:r>
      <w:r w:rsidRPr="001D3FF1">
        <w:rPr>
          <w:rFonts w:ascii="Times New Roman" w:hAnsi="Times New Roman"/>
          <w:sz w:val="28"/>
          <w:szCs w:val="28"/>
        </w:rPr>
        <w:t>одексу Укр</w:t>
      </w:r>
      <w:r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1D3FF1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</w:t>
      </w:r>
      <w:r>
        <w:rPr>
          <w:rFonts w:ascii="Times New Roman" w:hAnsi="Times New Roman"/>
          <w:sz w:val="28"/>
          <w:szCs w:val="28"/>
        </w:rPr>
        <w:t>РСР, Укрпрофради від 11.12.1984</w:t>
      </w:r>
      <w:r w:rsidRPr="001D3FF1">
        <w:rPr>
          <w:rFonts w:ascii="Times New Roman" w:hAnsi="Times New Roman"/>
          <w:sz w:val="28"/>
          <w:szCs w:val="28"/>
        </w:rPr>
        <w:t>р., розглянувши матеріали, представлені житловою комісією м</w:t>
      </w:r>
      <w:r>
        <w:rPr>
          <w:rFonts w:ascii="Times New Roman" w:hAnsi="Times New Roman"/>
          <w:sz w:val="28"/>
          <w:szCs w:val="28"/>
        </w:rPr>
        <w:t>іськвиконкому та заяви громадян</w:t>
      </w:r>
      <w:r w:rsidRPr="001D3FF1">
        <w:rPr>
          <w:rFonts w:ascii="Times New Roman" w:hAnsi="Times New Roman"/>
          <w:sz w:val="28"/>
          <w:szCs w:val="28"/>
        </w:rPr>
        <w:t xml:space="preserve">, - </w:t>
      </w:r>
    </w:p>
    <w:p w:rsidR="007024D2" w:rsidRPr="001D3FF1" w:rsidRDefault="007024D2" w:rsidP="001D3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Pr="001C6A6D" w:rsidRDefault="007024D2" w:rsidP="001D3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A6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6D">
        <w:rPr>
          <w:rFonts w:ascii="Times New Roman" w:hAnsi="Times New Roman"/>
          <w:b/>
          <w:sz w:val="28"/>
          <w:szCs w:val="28"/>
        </w:rPr>
        <w:t xml:space="preserve">    виконком міської ради ВИРІШИВ:</w:t>
      </w:r>
    </w:p>
    <w:p w:rsidR="007024D2" w:rsidRPr="001D3FF1" w:rsidRDefault="007024D2" w:rsidP="001D3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FF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Включити у загальний список квартирного обліку:</w:t>
      </w:r>
    </w:p>
    <w:p w:rsidR="007024D2" w:rsidRPr="001C6A6D" w:rsidRDefault="007024D2" w:rsidP="001C6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1C6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</w:t>
      </w:r>
      <w:r w:rsidRPr="00E1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року народження</w:t>
      </w:r>
      <w:r w:rsidRPr="00E11C62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2</w:t>
      </w:r>
      <w:r w:rsidRPr="00E11C62">
        <w:rPr>
          <w:rFonts w:ascii="Times New Roman" w:hAnsi="Times New Roman"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чоловіка</w:t>
      </w:r>
      <w:r w:rsidRPr="00E11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Працює у Могилів-Подільському МР відділі державної виконавчої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служби, державний виконавець. </w:t>
      </w:r>
      <w:r w:rsidRPr="00E11C62">
        <w:rPr>
          <w:rFonts w:ascii="Times New Roman" w:hAnsi="Times New Roman"/>
          <w:sz w:val="28"/>
          <w:szCs w:val="28"/>
        </w:rPr>
        <w:t xml:space="preserve">Підставою для взяття на облік є відсутність </w:t>
      </w:r>
    </w:p>
    <w:p w:rsidR="007024D2" w:rsidRPr="008F21E3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1C62">
        <w:rPr>
          <w:rFonts w:ascii="Times New Roman" w:hAnsi="Times New Roman"/>
          <w:sz w:val="28"/>
          <w:szCs w:val="28"/>
        </w:rPr>
        <w:t>житла та проживання у родичів.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FF1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</w:t>
      </w:r>
      <w:r w:rsidRPr="001D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року народження</w:t>
      </w:r>
      <w:r w:rsidRPr="001D3FF1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3</w:t>
      </w:r>
      <w:r w:rsidRPr="001D3FF1">
        <w:rPr>
          <w:rFonts w:ascii="Times New Roman" w:hAnsi="Times New Roman"/>
          <w:sz w:val="28"/>
          <w:szCs w:val="28"/>
        </w:rPr>
        <w:t xml:space="preserve"> чоловік</w:t>
      </w:r>
      <w:r>
        <w:rPr>
          <w:rFonts w:ascii="Times New Roman" w:hAnsi="Times New Roman"/>
          <w:sz w:val="28"/>
          <w:szCs w:val="28"/>
        </w:rPr>
        <w:t>а</w:t>
      </w:r>
      <w:r w:rsidRPr="001D3FF1">
        <w:rPr>
          <w:rFonts w:ascii="Times New Roman" w:hAnsi="Times New Roman"/>
          <w:sz w:val="28"/>
          <w:szCs w:val="28"/>
        </w:rPr>
        <w:t xml:space="preserve">.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Тимчасово не працює. </w:t>
      </w:r>
      <w:r w:rsidRPr="001D3FF1">
        <w:rPr>
          <w:rFonts w:ascii="Times New Roman" w:hAnsi="Times New Roman"/>
          <w:sz w:val="28"/>
          <w:szCs w:val="28"/>
        </w:rPr>
        <w:t xml:space="preserve">Підставою для взяття на облік є відсутність житла та </w:t>
      </w:r>
    </w:p>
    <w:p w:rsidR="007024D2" w:rsidRPr="001D3FF1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3FF1">
        <w:rPr>
          <w:rFonts w:ascii="Times New Roman" w:hAnsi="Times New Roman"/>
          <w:sz w:val="28"/>
          <w:szCs w:val="28"/>
        </w:rPr>
        <w:t>проживання у родичів.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FF1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</w:t>
      </w:r>
      <w:r w:rsidRPr="001D3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року народження</w:t>
      </w:r>
      <w:r w:rsidRPr="001D3FF1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4</w:t>
      </w:r>
      <w:r w:rsidRPr="001D3FF1">
        <w:rPr>
          <w:rFonts w:ascii="Times New Roman" w:hAnsi="Times New Roman"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3FF1">
        <w:rPr>
          <w:rFonts w:ascii="Times New Roman" w:hAnsi="Times New Roman"/>
          <w:sz w:val="28"/>
          <w:szCs w:val="28"/>
        </w:rPr>
        <w:t xml:space="preserve">чоловіка. Працює </w:t>
      </w:r>
      <w:r>
        <w:rPr>
          <w:rFonts w:ascii="Times New Roman" w:hAnsi="Times New Roman"/>
          <w:sz w:val="28"/>
          <w:szCs w:val="28"/>
        </w:rPr>
        <w:t xml:space="preserve">в аптеці №1 на посаді помічник провізора у ФОП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Кузьменко А.В.. </w:t>
      </w:r>
      <w:r w:rsidRPr="001D3FF1">
        <w:rPr>
          <w:rFonts w:ascii="Times New Roman" w:hAnsi="Times New Roman"/>
          <w:sz w:val="28"/>
          <w:szCs w:val="28"/>
        </w:rPr>
        <w:t xml:space="preserve">Підставою для взяття на облік 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1D3FF1">
        <w:rPr>
          <w:rFonts w:ascii="Times New Roman" w:hAnsi="Times New Roman"/>
          <w:sz w:val="28"/>
          <w:szCs w:val="28"/>
        </w:rPr>
        <w:t>забезпечен</w:t>
      </w:r>
      <w:r>
        <w:rPr>
          <w:rFonts w:ascii="Times New Roman" w:hAnsi="Times New Roman"/>
          <w:sz w:val="28"/>
          <w:szCs w:val="28"/>
        </w:rPr>
        <w:t>ня</w:t>
      </w:r>
      <w:r w:rsidRPr="001D3FF1">
        <w:rPr>
          <w:rFonts w:ascii="Times New Roman" w:hAnsi="Times New Roman"/>
          <w:sz w:val="28"/>
          <w:szCs w:val="28"/>
        </w:rPr>
        <w:t xml:space="preserve"> жилою площею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3FF1">
        <w:rPr>
          <w:rFonts w:ascii="Times New Roman" w:hAnsi="Times New Roman"/>
          <w:sz w:val="28"/>
          <w:szCs w:val="28"/>
        </w:rPr>
        <w:t xml:space="preserve">нижче за </w:t>
      </w:r>
      <w:r>
        <w:rPr>
          <w:rFonts w:ascii="Times New Roman" w:hAnsi="Times New Roman"/>
          <w:sz w:val="28"/>
          <w:szCs w:val="28"/>
        </w:rPr>
        <w:t>встановлений рівень.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C6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</w:t>
      </w:r>
      <w:r w:rsidRPr="00E1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року народження</w:t>
      </w:r>
      <w:r w:rsidRPr="00E11C62">
        <w:rPr>
          <w:rFonts w:ascii="Times New Roman" w:hAnsi="Times New Roman"/>
          <w:sz w:val="28"/>
          <w:szCs w:val="28"/>
        </w:rPr>
        <w:t xml:space="preserve">, склад сім’ї 4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1C62">
        <w:rPr>
          <w:rFonts w:ascii="Times New Roman" w:hAnsi="Times New Roman"/>
          <w:sz w:val="28"/>
          <w:szCs w:val="28"/>
        </w:rPr>
        <w:t xml:space="preserve">чоловіка. Працює в </w:t>
      </w:r>
      <w:r>
        <w:rPr>
          <w:rFonts w:ascii="Times New Roman" w:hAnsi="Times New Roman"/>
          <w:sz w:val="28"/>
          <w:szCs w:val="28"/>
        </w:rPr>
        <w:t xml:space="preserve">ОЛІЛ молодшою медсестрою. </w:t>
      </w:r>
      <w:r w:rsidRPr="00E11C62">
        <w:rPr>
          <w:rFonts w:ascii="Times New Roman" w:hAnsi="Times New Roman"/>
          <w:sz w:val="28"/>
          <w:szCs w:val="28"/>
        </w:rPr>
        <w:t xml:space="preserve">Підставою для взяття на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1C62">
        <w:rPr>
          <w:rFonts w:ascii="Times New Roman" w:hAnsi="Times New Roman"/>
          <w:sz w:val="28"/>
          <w:szCs w:val="28"/>
        </w:rPr>
        <w:t>облік є відсутність житла та проживання у родичів.</w:t>
      </w:r>
    </w:p>
    <w:p w:rsidR="007024D2" w:rsidRPr="001D3FF1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Pr="008D1E26" w:rsidRDefault="007024D2" w:rsidP="001C6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E2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1E26">
        <w:rPr>
          <w:rFonts w:ascii="Times New Roman" w:hAnsi="Times New Roman"/>
          <w:b/>
          <w:sz w:val="28"/>
          <w:szCs w:val="28"/>
        </w:rPr>
        <w:t>Включити у першочер</w:t>
      </w:r>
      <w:r>
        <w:rPr>
          <w:rFonts w:ascii="Times New Roman" w:hAnsi="Times New Roman"/>
          <w:b/>
          <w:sz w:val="28"/>
          <w:szCs w:val="28"/>
        </w:rPr>
        <w:t>говий список квартирного обліку:</w:t>
      </w:r>
      <w:r w:rsidRPr="008D1E26">
        <w:rPr>
          <w:rFonts w:ascii="Times New Roman" w:hAnsi="Times New Roman"/>
          <w:b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E26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</w:t>
      </w:r>
      <w:r w:rsidRPr="008D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року народження</w:t>
      </w:r>
      <w:r w:rsidRPr="008D1E26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5 чоловік</w:t>
      </w:r>
      <w:r w:rsidRPr="008D1E26">
        <w:rPr>
          <w:rFonts w:ascii="Times New Roman" w:hAnsi="Times New Roman"/>
          <w:sz w:val="28"/>
          <w:szCs w:val="28"/>
        </w:rPr>
        <w:t xml:space="preserve">.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Тимчасово не працює. </w:t>
      </w:r>
      <w:r w:rsidRPr="008D1E26">
        <w:rPr>
          <w:rFonts w:ascii="Times New Roman" w:hAnsi="Times New Roman"/>
          <w:sz w:val="28"/>
          <w:szCs w:val="28"/>
        </w:rPr>
        <w:t xml:space="preserve">Підставою для взяття на облік є забезпечення жилою </w:t>
      </w:r>
    </w:p>
    <w:p w:rsidR="007024D2" w:rsidRPr="008D1E26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E26">
        <w:rPr>
          <w:rFonts w:ascii="Times New Roman" w:hAnsi="Times New Roman"/>
          <w:sz w:val="28"/>
          <w:szCs w:val="28"/>
        </w:rPr>
        <w:t>площею нижче за встановлений рівень.</w:t>
      </w:r>
      <w:r>
        <w:rPr>
          <w:rFonts w:ascii="Times New Roman" w:hAnsi="Times New Roman"/>
          <w:sz w:val="28"/>
          <w:szCs w:val="28"/>
        </w:rPr>
        <w:t xml:space="preserve"> Багатодітна сім’я.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E26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8D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року народження</w:t>
      </w:r>
      <w:r w:rsidRPr="008D1E26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1</w:t>
      </w:r>
      <w:r w:rsidRPr="008D1E26">
        <w:rPr>
          <w:rFonts w:ascii="Times New Roman" w:hAnsi="Times New Roman"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E26">
        <w:rPr>
          <w:rFonts w:ascii="Times New Roman" w:hAnsi="Times New Roman"/>
          <w:sz w:val="28"/>
          <w:szCs w:val="28"/>
        </w:rPr>
        <w:t>чоловік</w:t>
      </w:r>
      <w:r>
        <w:rPr>
          <w:rFonts w:ascii="Times New Roman" w:hAnsi="Times New Roman"/>
          <w:sz w:val="28"/>
          <w:szCs w:val="28"/>
        </w:rPr>
        <w:t>. Пенсіонер по інвалідності, учасник АТО</w:t>
      </w:r>
      <w:r w:rsidRPr="008D1E26">
        <w:rPr>
          <w:rFonts w:ascii="Times New Roman" w:hAnsi="Times New Roman"/>
          <w:sz w:val="28"/>
          <w:szCs w:val="28"/>
        </w:rPr>
        <w:t xml:space="preserve">. Підставою для взяття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E26">
        <w:rPr>
          <w:rFonts w:ascii="Times New Roman" w:hAnsi="Times New Roman"/>
          <w:sz w:val="28"/>
          <w:szCs w:val="28"/>
        </w:rPr>
        <w:t>облік є відсутність житла та прож</w:t>
      </w:r>
      <w:r>
        <w:rPr>
          <w:rFonts w:ascii="Times New Roman" w:hAnsi="Times New Roman"/>
          <w:sz w:val="28"/>
          <w:szCs w:val="28"/>
        </w:rPr>
        <w:t>ивання у родичів</w:t>
      </w:r>
      <w:r w:rsidRPr="008D1E26">
        <w:rPr>
          <w:rFonts w:ascii="Times New Roman" w:hAnsi="Times New Roman"/>
          <w:sz w:val="28"/>
          <w:szCs w:val="28"/>
        </w:rPr>
        <w:t>.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E26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8D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року народження</w:t>
      </w:r>
      <w:r w:rsidRPr="008D1E26">
        <w:rPr>
          <w:rFonts w:ascii="Times New Roman" w:hAnsi="Times New Roman"/>
          <w:sz w:val="28"/>
          <w:szCs w:val="28"/>
        </w:rPr>
        <w:t xml:space="preserve">, склад сім’ї </w:t>
      </w:r>
      <w:r>
        <w:rPr>
          <w:rFonts w:ascii="Times New Roman" w:hAnsi="Times New Roman"/>
          <w:sz w:val="28"/>
          <w:szCs w:val="28"/>
        </w:rPr>
        <w:t>12</w:t>
      </w:r>
      <w:r w:rsidRPr="008D1E26">
        <w:rPr>
          <w:rFonts w:ascii="Times New Roman" w:hAnsi="Times New Roman"/>
          <w:sz w:val="28"/>
          <w:szCs w:val="28"/>
        </w:rPr>
        <w:t xml:space="preserve">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E26">
        <w:rPr>
          <w:rFonts w:ascii="Times New Roman" w:hAnsi="Times New Roman"/>
          <w:sz w:val="28"/>
          <w:szCs w:val="28"/>
        </w:rPr>
        <w:t>чоловік. Тимчасово не працює</w:t>
      </w:r>
      <w:r>
        <w:rPr>
          <w:rFonts w:ascii="Times New Roman" w:hAnsi="Times New Roman"/>
          <w:sz w:val="28"/>
          <w:szCs w:val="28"/>
        </w:rPr>
        <w:t>, декретна відпустка</w:t>
      </w:r>
      <w:r w:rsidRPr="008D1E26">
        <w:rPr>
          <w:rFonts w:ascii="Times New Roman" w:hAnsi="Times New Roman"/>
          <w:sz w:val="28"/>
          <w:szCs w:val="28"/>
        </w:rPr>
        <w:t xml:space="preserve">. Підставою для взяття на </w:t>
      </w:r>
    </w:p>
    <w:p w:rsidR="007024D2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E26">
        <w:rPr>
          <w:rFonts w:ascii="Times New Roman" w:hAnsi="Times New Roman"/>
          <w:sz w:val="28"/>
          <w:szCs w:val="28"/>
        </w:rPr>
        <w:t xml:space="preserve">облік є забезпечення жилою площею нижче за встановлений рівень. </w:t>
      </w:r>
    </w:p>
    <w:p w:rsidR="007024D2" w:rsidRPr="001D3FF1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Багатодітна сім’я</w:t>
      </w:r>
      <w:r w:rsidRPr="008D1E26">
        <w:rPr>
          <w:rFonts w:ascii="Times New Roman" w:hAnsi="Times New Roman"/>
          <w:sz w:val="28"/>
          <w:szCs w:val="28"/>
        </w:rPr>
        <w:t>.</w:t>
      </w:r>
    </w:p>
    <w:p w:rsidR="007024D2" w:rsidRPr="001D3FF1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3F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>житлово –комунального господарства</w:t>
      </w:r>
      <w:r w:rsidRPr="001D3FF1">
        <w:rPr>
          <w:rFonts w:ascii="Times New Roman" w:hAnsi="Times New Roman"/>
          <w:sz w:val="28"/>
          <w:szCs w:val="28"/>
        </w:rPr>
        <w:t xml:space="preserve">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1D3FF1">
        <w:rPr>
          <w:rFonts w:ascii="Times New Roman" w:hAnsi="Times New Roman"/>
          <w:sz w:val="28"/>
          <w:szCs w:val="28"/>
        </w:rPr>
        <w:t>, передбачені чинним законодавством, згідно даного рішення.</w:t>
      </w:r>
    </w:p>
    <w:p w:rsidR="007024D2" w:rsidRPr="001D3FF1" w:rsidRDefault="007024D2" w:rsidP="001C6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D3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r>
        <w:rPr>
          <w:rFonts w:ascii="Times New Roman" w:hAnsi="Times New Roman"/>
          <w:sz w:val="28"/>
          <w:szCs w:val="28"/>
        </w:rPr>
        <w:t xml:space="preserve">рішення покласти на заступника </w:t>
      </w:r>
      <w:r w:rsidRPr="001D3FF1">
        <w:rPr>
          <w:rFonts w:ascii="Times New Roman" w:hAnsi="Times New Roman"/>
          <w:sz w:val="28"/>
          <w:szCs w:val="28"/>
        </w:rPr>
        <w:t>міського голови з питань діяльності виконавчих органів Кригана</w:t>
      </w:r>
      <w:r w:rsidRPr="001C6A6D">
        <w:rPr>
          <w:rFonts w:ascii="Times New Roman" w:hAnsi="Times New Roman"/>
          <w:sz w:val="28"/>
          <w:szCs w:val="28"/>
        </w:rPr>
        <w:t xml:space="preserve"> </w:t>
      </w:r>
      <w:r w:rsidRPr="001D3FF1">
        <w:rPr>
          <w:rFonts w:ascii="Times New Roman" w:hAnsi="Times New Roman"/>
          <w:sz w:val="28"/>
          <w:szCs w:val="28"/>
        </w:rPr>
        <w:t xml:space="preserve">В.І.. </w:t>
      </w:r>
    </w:p>
    <w:p w:rsidR="007024D2" w:rsidRPr="001D3FF1" w:rsidRDefault="007024D2" w:rsidP="001D3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Pr="001D3FF1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</w:rPr>
      </w:pPr>
      <w:r w:rsidRPr="001D3FF1">
        <w:rPr>
          <w:rFonts w:ascii="Times New Roman" w:hAnsi="Times New Roman"/>
        </w:rPr>
        <w:tab/>
      </w:r>
    </w:p>
    <w:p w:rsidR="007024D2" w:rsidRPr="001C6A6D" w:rsidRDefault="007024D2" w:rsidP="001D3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Pr="001C6A6D">
        <w:rPr>
          <w:rFonts w:ascii="Times New Roman" w:hAnsi="Times New Roman"/>
          <w:sz w:val="28"/>
          <w:szCs w:val="28"/>
        </w:rPr>
        <w:t>Міський голова</w:t>
      </w:r>
      <w:r w:rsidRPr="001C6A6D">
        <w:rPr>
          <w:rFonts w:ascii="Times New Roman" w:hAnsi="Times New Roman"/>
          <w:sz w:val="28"/>
          <w:szCs w:val="28"/>
        </w:rPr>
        <w:tab/>
      </w:r>
      <w:r w:rsidRPr="001C6A6D">
        <w:rPr>
          <w:rFonts w:ascii="Times New Roman" w:hAnsi="Times New Roman"/>
          <w:sz w:val="28"/>
          <w:szCs w:val="28"/>
        </w:rPr>
        <w:tab/>
      </w:r>
      <w:r w:rsidRPr="001C6A6D">
        <w:rPr>
          <w:rFonts w:ascii="Times New Roman" w:hAnsi="Times New Roman"/>
          <w:sz w:val="28"/>
          <w:szCs w:val="28"/>
        </w:rPr>
        <w:tab/>
      </w:r>
      <w:r w:rsidRPr="001C6A6D">
        <w:rPr>
          <w:rFonts w:ascii="Times New Roman" w:hAnsi="Times New Roman"/>
          <w:sz w:val="28"/>
          <w:szCs w:val="28"/>
        </w:rPr>
        <w:tab/>
      </w:r>
      <w:r w:rsidRPr="001C6A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C6A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1C6A6D">
        <w:rPr>
          <w:rFonts w:ascii="Times New Roman" w:hAnsi="Times New Roman"/>
          <w:sz w:val="28"/>
          <w:szCs w:val="28"/>
        </w:rPr>
        <w:t xml:space="preserve"> Бровко</w:t>
      </w:r>
    </w:p>
    <w:p w:rsidR="007024D2" w:rsidRPr="00E800DD" w:rsidRDefault="007024D2" w:rsidP="00E800DD">
      <w:pPr>
        <w:spacing w:after="0" w:line="240" w:lineRule="auto"/>
        <w:rPr>
          <w:rFonts w:ascii="Times New Roman" w:hAnsi="Times New Roman"/>
        </w:rPr>
      </w:pPr>
    </w:p>
    <w:p w:rsidR="007024D2" w:rsidRPr="001D3FF1" w:rsidRDefault="007024D2" w:rsidP="001D3FF1">
      <w:pPr>
        <w:spacing w:after="0" w:line="240" w:lineRule="auto"/>
        <w:rPr>
          <w:rFonts w:ascii="Times New Roman" w:hAnsi="Times New Roman"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Default="007024D2" w:rsidP="001D3FF1">
      <w:pPr>
        <w:spacing w:after="0" w:line="240" w:lineRule="auto"/>
        <w:rPr>
          <w:rFonts w:ascii="Times New Roman" w:hAnsi="Times New Roman"/>
          <w:b/>
        </w:rPr>
      </w:pPr>
    </w:p>
    <w:p w:rsidR="007024D2" w:rsidRPr="001D3FF1" w:rsidRDefault="007024D2" w:rsidP="001D3FF1"/>
    <w:sectPr w:rsidR="007024D2" w:rsidRPr="001D3FF1" w:rsidSect="008F21E3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FF1"/>
    <w:rsid w:val="000D6045"/>
    <w:rsid w:val="001C6A6D"/>
    <w:rsid w:val="001D3FF1"/>
    <w:rsid w:val="002F6434"/>
    <w:rsid w:val="003E0D21"/>
    <w:rsid w:val="004378F7"/>
    <w:rsid w:val="00442356"/>
    <w:rsid w:val="004B3B19"/>
    <w:rsid w:val="004F0A7B"/>
    <w:rsid w:val="005F18BC"/>
    <w:rsid w:val="00677611"/>
    <w:rsid w:val="006C2905"/>
    <w:rsid w:val="007024D2"/>
    <w:rsid w:val="007374AB"/>
    <w:rsid w:val="008D1E26"/>
    <w:rsid w:val="008F21E3"/>
    <w:rsid w:val="00980F32"/>
    <w:rsid w:val="00B06812"/>
    <w:rsid w:val="00B25C31"/>
    <w:rsid w:val="00BA60D2"/>
    <w:rsid w:val="00C1126F"/>
    <w:rsid w:val="00C26869"/>
    <w:rsid w:val="00C67950"/>
    <w:rsid w:val="00C753BB"/>
    <w:rsid w:val="00C771D9"/>
    <w:rsid w:val="00DF6BC4"/>
    <w:rsid w:val="00E11C62"/>
    <w:rsid w:val="00E60253"/>
    <w:rsid w:val="00E8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1D3F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F1"/>
    <w:rPr>
      <w:rFonts w:ascii="Consolas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417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10</cp:revision>
  <cp:lastPrinted>2006-12-31T22:13:00Z</cp:lastPrinted>
  <dcterms:created xsi:type="dcterms:W3CDTF">2017-07-20T11:10:00Z</dcterms:created>
  <dcterms:modified xsi:type="dcterms:W3CDTF">2007-01-04T00:17:00Z</dcterms:modified>
</cp:coreProperties>
</file>