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2" w:rsidRDefault="00B160A2" w:rsidP="003C1D80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3C1D80"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                               </w:t>
      </w:r>
    </w:p>
    <w:p w:rsidR="00B160A2" w:rsidRPr="003C1D80" w:rsidRDefault="00B160A2" w:rsidP="003C1D8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                               </w:t>
      </w:r>
      <w:r w:rsidRPr="006521AC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B160A2" w:rsidRPr="003C1D80" w:rsidRDefault="00B160A2" w:rsidP="003C1D80">
      <w:pPr>
        <w:autoSpaceDE w:val="0"/>
        <w:autoSpaceDN w:val="0"/>
        <w:spacing w:after="0" w:line="240" w:lineRule="auto"/>
        <w:ind w:left="270" w:hanging="270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3C1D80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3C1D80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3C1D80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3C1D80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3C1D80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B160A2" w:rsidRPr="003C1D80" w:rsidRDefault="00B160A2" w:rsidP="003C1D8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C1D80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B160A2" w:rsidRDefault="00B160A2" w:rsidP="003C1D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3C1D80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</w:t>
      </w:r>
    </w:p>
    <w:p w:rsidR="00B160A2" w:rsidRDefault="00B160A2" w:rsidP="003C1D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3C1D80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РІШЕННЯ№2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19</w:t>
      </w:r>
    </w:p>
    <w:p w:rsidR="00B160A2" w:rsidRPr="003C1D80" w:rsidRDefault="00B160A2" w:rsidP="003C1D80">
      <w:pPr>
        <w:spacing w:after="0" w:line="240" w:lineRule="auto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B160A2" w:rsidRPr="003C1D80" w:rsidRDefault="00B160A2" w:rsidP="003C1D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D80">
        <w:rPr>
          <w:rFonts w:ascii="Times New Roman" w:hAnsi="Times New Roman"/>
          <w:bCs/>
          <w:sz w:val="28"/>
          <w:szCs w:val="28"/>
        </w:rPr>
        <w:t>Від 27.07.2017р.                                                             м. Могилів-Подільський</w:t>
      </w:r>
    </w:p>
    <w:p w:rsidR="00B160A2" w:rsidRDefault="00B160A2" w:rsidP="00BE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0A2" w:rsidRDefault="00B160A2" w:rsidP="00BE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0A2" w:rsidRPr="003C1D80" w:rsidRDefault="00B160A2" w:rsidP="00BE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D80">
        <w:rPr>
          <w:rFonts w:ascii="Times New Roman" w:hAnsi="Times New Roman"/>
          <w:b/>
          <w:sz w:val="28"/>
          <w:szCs w:val="28"/>
        </w:rPr>
        <w:t>Про видачу службового ордер</w:t>
      </w:r>
      <w:r>
        <w:rPr>
          <w:rFonts w:ascii="Times New Roman" w:hAnsi="Times New Roman"/>
          <w:b/>
          <w:sz w:val="28"/>
          <w:szCs w:val="28"/>
        </w:rPr>
        <w:t>а</w:t>
      </w:r>
      <w:r w:rsidRPr="003C1D80">
        <w:rPr>
          <w:rFonts w:ascii="Times New Roman" w:hAnsi="Times New Roman"/>
          <w:b/>
          <w:sz w:val="28"/>
          <w:szCs w:val="28"/>
        </w:rPr>
        <w:t xml:space="preserve"> на заселення</w:t>
      </w:r>
    </w:p>
    <w:p w:rsidR="00B160A2" w:rsidRPr="003C1D80" w:rsidRDefault="00B160A2" w:rsidP="00BE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0A2" w:rsidRPr="00BA275B" w:rsidRDefault="00B160A2" w:rsidP="0053750C">
      <w:pPr>
        <w:ind w:firstLine="708"/>
        <w:rPr>
          <w:rFonts w:ascii="Times New Roman" w:hAnsi="Times New Roman"/>
          <w:bCs/>
          <w:sz w:val="28"/>
          <w:szCs w:val="28"/>
        </w:rPr>
      </w:pPr>
      <w:r w:rsidRPr="00BE4EEA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30 Закону України „Про місцеве самоврядування в Україні”,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BE4E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 xml:space="preserve">118 Житлового </w:t>
      </w:r>
      <w:r>
        <w:rPr>
          <w:rFonts w:ascii="Times New Roman" w:hAnsi="Times New Roman"/>
          <w:sz w:val="28"/>
          <w:szCs w:val="28"/>
        </w:rPr>
        <w:t>к</w:t>
      </w:r>
      <w:r w:rsidRPr="00BE4EEA">
        <w:rPr>
          <w:rFonts w:ascii="Times New Roman" w:hAnsi="Times New Roman"/>
          <w:sz w:val="28"/>
          <w:szCs w:val="28"/>
        </w:rPr>
        <w:t xml:space="preserve">одексу України, </w:t>
      </w:r>
      <w:r>
        <w:rPr>
          <w:rFonts w:ascii="Times New Roman" w:hAnsi="Times New Roman"/>
          <w:sz w:val="28"/>
          <w:szCs w:val="28"/>
        </w:rPr>
        <w:t>п</w:t>
      </w:r>
      <w:r w:rsidRPr="00BE4EEA">
        <w:rPr>
          <w:rFonts w:ascii="Times New Roman" w:hAnsi="Times New Roman"/>
          <w:sz w:val="28"/>
          <w:szCs w:val="28"/>
        </w:rPr>
        <w:t>равилам</w:t>
      </w:r>
      <w:r>
        <w:rPr>
          <w:rFonts w:ascii="Times New Roman" w:hAnsi="Times New Roman"/>
          <w:sz w:val="28"/>
          <w:szCs w:val="28"/>
        </w:rPr>
        <w:t>и обліку громадян</w:t>
      </w:r>
      <w:r w:rsidRPr="00BE4EEA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</w:t>
      </w:r>
      <w:r>
        <w:rPr>
          <w:rFonts w:ascii="Times New Roman" w:hAnsi="Times New Roman"/>
          <w:sz w:val="28"/>
          <w:szCs w:val="28"/>
        </w:rPr>
        <w:t>РСР, Укрпрофради від 11.12.1984</w:t>
      </w:r>
      <w:r w:rsidRPr="00BE4EEA">
        <w:rPr>
          <w:rFonts w:ascii="Times New Roman" w:hAnsi="Times New Roman"/>
          <w:sz w:val="28"/>
          <w:szCs w:val="28"/>
        </w:rPr>
        <w:t>р</w:t>
      </w:r>
      <w:r w:rsidRPr="003C1D80">
        <w:rPr>
          <w:rFonts w:ascii="Times New Roman" w:hAnsi="Times New Roman"/>
          <w:sz w:val="28"/>
          <w:szCs w:val="28"/>
        </w:rPr>
        <w:t>.</w:t>
      </w:r>
      <w:r w:rsidRPr="003C1D8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постановою від 4 лютого 1988</w:t>
      </w:r>
      <w:r w:rsidRPr="00BA275B">
        <w:rPr>
          <w:rFonts w:ascii="Times New Roman" w:hAnsi="Times New Roman"/>
          <w:bCs/>
          <w:sz w:val="28"/>
          <w:szCs w:val="28"/>
        </w:rPr>
        <w:t xml:space="preserve">р.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A275B">
        <w:rPr>
          <w:rFonts w:ascii="Times New Roman" w:hAnsi="Times New Roman"/>
          <w:bCs/>
          <w:sz w:val="28"/>
          <w:szCs w:val="28"/>
        </w:rPr>
        <w:t xml:space="preserve"> 37 </w:t>
      </w:r>
      <w:bookmarkStart w:id="0" w:name="o3"/>
      <w:bookmarkEnd w:id="0"/>
      <w:r>
        <w:rPr>
          <w:rFonts w:ascii="Times New Roman" w:hAnsi="Times New Roman"/>
          <w:bCs/>
          <w:sz w:val="28"/>
          <w:szCs w:val="28"/>
        </w:rPr>
        <w:t>«</w:t>
      </w:r>
      <w:r w:rsidRPr="00BA275B">
        <w:rPr>
          <w:rFonts w:ascii="Times New Roman" w:hAnsi="Times New Roman"/>
          <w:bCs/>
          <w:sz w:val="28"/>
          <w:szCs w:val="28"/>
        </w:rPr>
        <w:t>Про службові жилі приміщення</w:t>
      </w:r>
      <w:r>
        <w:rPr>
          <w:rFonts w:ascii="Times New Roman" w:hAnsi="Times New Roman"/>
          <w:bCs/>
          <w:sz w:val="28"/>
          <w:szCs w:val="28"/>
        </w:rPr>
        <w:t xml:space="preserve">», розглянувши лист голови житлової комісії - </w:t>
      </w:r>
      <w:r w:rsidRPr="00BA275B">
        <w:rPr>
          <w:rFonts w:ascii="Times New Roman" w:hAnsi="Times New Roman"/>
          <w:bCs/>
          <w:sz w:val="28"/>
          <w:szCs w:val="28"/>
        </w:rPr>
        <w:t>заступника начальника загону-начальника відділу забезпечення Могилів-Подільського прикордонного загону від 06.06.2017 року №721/286</w:t>
      </w:r>
      <w:r>
        <w:rPr>
          <w:rFonts w:ascii="Times New Roman" w:hAnsi="Times New Roman"/>
          <w:bCs/>
          <w:sz w:val="28"/>
          <w:szCs w:val="28"/>
        </w:rPr>
        <w:t>2 та матеріали житлової комісії,-</w:t>
      </w:r>
    </w:p>
    <w:p w:rsidR="00B160A2" w:rsidRPr="00BE4EEA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0A2" w:rsidRDefault="00B160A2" w:rsidP="00BE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D80">
        <w:rPr>
          <w:rFonts w:ascii="Times New Roman" w:hAnsi="Times New Roman"/>
          <w:b/>
          <w:sz w:val="28"/>
          <w:szCs w:val="28"/>
        </w:rPr>
        <w:t xml:space="preserve">                                  виконком міської ради</w:t>
      </w:r>
      <w:r w:rsidRPr="00BE4EEA">
        <w:rPr>
          <w:rFonts w:ascii="Times New Roman" w:hAnsi="Times New Roman"/>
          <w:sz w:val="28"/>
          <w:szCs w:val="28"/>
        </w:rPr>
        <w:t xml:space="preserve"> </w:t>
      </w:r>
      <w:r w:rsidRPr="00BA275B">
        <w:rPr>
          <w:rFonts w:ascii="Times New Roman" w:hAnsi="Times New Roman"/>
          <w:b/>
          <w:sz w:val="28"/>
          <w:szCs w:val="28"/>
        </w:rPr>
        <w:t>ВИРІШИВ:</w:t>
      </w:r>
    </w:p>
    <w:p w:rsidR="00B160A2" w:rsidRPr="00BA275B" w:rsidRDefault="00B160A2" w:rsidP="00BE4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0A2" w:rsidRPr="003C1D80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D80">
        <w:rPr>
          <w:rFonts w:ascii="Times New Roman" w:hAnsi="Times New Roman"/>
          <w:sz w:val="28"/>
          <w:szCs w:val="28"/>
        </w:rPr>
        <w:t>1. Видати службовий ордер на заселення житла:</w:t>
      </w:r>
    </w:p>
    <w:p w:rsidR="00B160A2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1D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80">
        <w:rPr>
          <w:rFonts w:ascii="Times New Roman" w:hAnsi="Times New Roman"/>
          <w:sz w:val="28"/>
          <w:szCs w:val="28"/>
        </w:rPr>
        <w:t xml:space="preserve">кв. № </w:t>
      </w:r>
      <w:r>
        <w:rPr>
          <w:rFonts w:ascii="Times New Roman" w:hAnsi="Times New Roman"/>
          <w:sz w:val="28"/>
          <w:szCs w:val="28"/>
        </w:rPr>
        <w:t>____</w:t>
      </w:r>
      <w:r w:rsidRPr="003C1D80">
        <w:rPr>
          <w:rFonts w:ascii="Times New Roman" w:hAnsi="Times New Roman"/>
          <w:sz w:val="28"/>
          <w:szCs w:val="28"/>
        </w:rPr>
        <w:t xml:space="preserve"> по вул. Дністровській, </w:t>
      </w:r>
      <w:r>
        <w:rPr>
          <w:rFonts w:ascii="Times New Roman" w:hAnsi="Times New Roman"/>
          <w:sz w:val="28"/>
          <w:szCs w:val="28"/>
        </w:rPr>
        <w:t>____,</w:t>
      </w:r>
      <w:r w:rsidRPr="003C1D80"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</w:rPr>
        <w:t>____________________</w:t>
      </w:r>
      <w:r w:rsidRPr="003C1D80">
        <w:rPr>
          <w:rFonts w:ascii="Times New Roman" w:hAnsi="Times New Roman"/>
          <w:sz w:val="28"/>
          <w:szCs w:val="28"/>
        </w:rPr>
        <w:t xml:space="preserve"> </w:t>
      </w:r>
    </w:p>
    <w:p w:rsidR="00B160A2" w:rsidRPr="003C1D80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1D80">
        <w:rPr>
          <w:rFonts w:ascii="Times New Roman" w:hAnsi="Times New Roman"/>
          <w:sz w:val="28"/>
          <w:szCs w:val="28"/>
        </w:rPr>
        <w:t>склад сім’ї 1</w:t>
      </w:r>
      <w:r>
        <w:rPr>
          <w:rFonts w:ascii="Times New Roman" w:hAnsi="Times New Roman"/>
          <w:sz w:val="28"/>
          <w:szCs w:val="28"/>
        </w:rPr>
        <w:t xml:space="preserve"> чоловік</w:t>
      </w:r>
      <w:r w:rsidRPr="003C1D80">
        <w:rPr>
          <w:rFonts w:ascii="Times New Roman" w:hAnsi="Times New Roman"/>
          <w:sz w:val="28"/>
          <w:szCs w:val="28"/>
        </w:rPr>
        <w:t xml:space="preserve">, 3 </w:t>
      </w:r>
      <w:r>
        <w:rPr>
          <w:rFonts w:ascii="Times New Roman" w:hAnsi="Times New Roman"/>
          <w:sz w:val="28"/>
          <w:szCs w:val="28"/>
        </w:rPr>
        <w:t>кімнати</w:t>
      </w:r>
      <w:r w:rsidRPr="003C1D80">
        <w:rPr>
          <w:rFonts w:ascii="Times New Roman" w:hAnsi="Times New Roman"/>
          <w:sz w:val="28"/>
          <w:szCs w:val="28"/>
        </w:rPr>
        <w:t>, житловою площею 34,10</w:t>
      </w:r>
      <w:r>
        <w:rPr>
          <w:rFonts w:ascii="Times New Roman" w:hAnsi="Times New Roman"/>
          <w:sz w:val="28"/>
          <w:szCs w:val="28"/>
        </w:rPr>
        <w:t>кв.м</w:t>
      </w:r>
      <w:r w:rsidRPr="003C1D80">
        <w:rPr>
          <w:rFonts w:ascii="Times New Roman" w:hAnsi="Times New Roman"/>
          <w:sz w:val="28"/>
          <w:szCs w:val="28"/>
        </w:rPr>
        <w:t>.</w:t>
      </w:r>
    </w:p>
    <w:p w:rsidR="00B160A2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D8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80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>
        <w:rPr>
          <w:rFonts w:ascii="Times New Roman" w:hAnsi="Times New Roman"/>
          <w:sz w:val="28"/>
          <w:szCs w:val="28"/>
        </w:rPr>
        <w:t>житлово –</w:t>
      </w:r>
    </w:p>
    <w:p w:rsidR="00B160A2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комунального господарства</w:t>
      </w:r>
      <w:r w:rsidRPr="003C1D80">
        <w:rPr>
          <w:rFonts w:ascii="Times New Roman" w:hAnsi="Times New Roman"/>
          <w:sz w:val="28"/>
          <w:szCs w:val="28"/>
        </w:rPr>
        <w:t xml:space="preserve"> міської рад</w:t>
      </w:r>
      <w:r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3C1D80">
        <w:rPr>
          <w:rFonts w:ascii="Times New Roman" w:hAnsi="Times New Roman"/>
          <w:sz w:val="28"/>
          <w:szCs w:val="28"/>
        </w:rPr>
        <w:t xml:space="preserve">, </w:t>
      </w:r>
    </w:p>
    <w:p w:rsidR="00B160A2" w:rsidRPr="003C1D80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1D80">
        <w:rPr>
          <w:rFonts w:ascii="Times New Roman" w:hAnsi="Times New Roman"/>
          <w:sz w:val="28"/>
          <w:szCs w:val="28"/>
        </w:rPr>
        <w:t>передбачені чинним законодавством, згідно даного рішення.</w:t>
      </w:r>
    </w:p>
    <w:p w:rsidR="00B160A2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D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8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</w:t>
      </w:r>
    </w:p>
    <w:p w:rsidR="00B160A2" w:rsidRPr="00BE4EEA" w:rsidRDefault="00B160A2" w:rsidP="00BE4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1D80">
        <w:rPr>
          <w:rFonts w:ascii="Times New Roman" w:hAnsi="Times New Roman"/>
          <w:sz w:val="28"/>
          <w:szCs w:val="28"/>
        </w:rPr>
        <w:t>голови з питань діяльності виконавчих органів Кригана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80">
        <w:rPr>
          <w:rFonts w:ascii="Times New Roman" w:hAnsi="Times New Roman"/>
          <w:sz w:val="28"/>
          <w:szCs w:val="28"/>
        </w:rPr>
        <w:t>В.І.</w:t>
      </w:r>
      <w:r>
        <w:rPr>
          <w:rFonts w:ascii="Times New Roman" w:hAnsi="Times New Roman"/>
          <w:sz w:val="28"/>
          <w:szCs w:val="28"/>
        </w:rPr>
        <w:t>.</w:t>
      </w:r>
    </w:p>
    <w:p w:rsidR="00B160A2" w:rsidRDefault="00B160A2" w:rsidP="00B433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0A2" w:rsidRDefault="00B160A2" w:rsidP="00B4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0A2" w:rsidRDefault="00B160A2" w:rsidP="003C1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0A2" w:rsidRDefault="00B160A2" w:rsidP="003C1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0A2" w:rsidRPr="003C1D80" w:rsidRDefault="00B160A2" w:rsidP="003C1D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C1D80">
        <w:rPr>
          <w:rFonts w:ascii="Times New Roman" w:hAnsi="Times New Roman"/>
          <w:sz w:val="28"/>
          <w:szCs w:val="28"/>
        </w:rPr>
        <w:t>Міський голова</w:t>
      </w:r>
      <w:r w:rsidRPr="003C1D80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C1D80">
        <w:rPr>
          <w:rFonts w:ascii="Times New Roman" w:hAnsi="Times New Roman"/>
          <w:sz w:val="28"/>
          <w:szCs w:val="28"/>
        </w:rPr>
        <w:t xml:space="preserve">           П. Бровко</w:t>
      </w:r>
    </w:p>
    <w:p w:rsidR="00B160A2" w:rsidRPr="00296309" w:rsidRDefault="00B160A2" w:rsidP="00B4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0A2" w:rsidRPr="00B4335A" w:rsidRDefault="00B160A2" w:rsidP="00B4335A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0A2" w:rsidRPr="003C1D80" w:rsidRDefault="00B160A2" w:rsidP="00296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D80">
        <w:rPr>
          <w:rFonts w:ascii="Times New Roman" w:hAnsi="Times New Roman"/>
          <w:sz w:val="24"/>
          <w:szCs w:val="24"/>
        </w:rPr>
        <w:t xml:space="preserve"> </w:t>
      </w:r>
    </w:p>
    <w:sectPr w:rsidR="00B160A2" w:rsidRPr="003C1D80" w:rsidSect="003C1D80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EA"/>
    <w:rsid w:val="00124396"/>
    <w:rsid w:val="00175847"/>
    <w:rsid w:val="001E368B"/>
    <w:rsid w:val="00253EE8"/>
    <w:rsid w:val="00296309"/>
    <w:rsid w:val="00343196"/>
    <w:rsid w:val="0036197C"/>
    <w:rsid w:val="003C1D80"/>
    <w:rsid w:val="005060D0"/>
    <w:rsid w:val="0053750C"/>
    <w:rsid w:val="006521AC"/>
    <w:rsid w:val="007914BE"/>
    <w:rsid w:val="007D3D81"/>
    <w:rsid w:val="008C5B48"/>
    <w:rsid w:val="0099712F"/>
    <w:rsid w:val="009A689C"/>
    <w:rsid w:val="00B01305"/>
    <w:rsid w:val="00B160A2"/>
    <w:rsid w:val="00B4335A"/>
    <w:rsid w:val="00B559D3"/>
    <w:rsid w:val="00BA275B"/>
    <w:rsid w:val="00BB0375"/>
    <w:rsid w:val="00BE4EEA"/>
    <w:rsid w:val="00C95BE7"/>
    <w:rsid w:val="00E14C38"/>
    <w:rsid w:val="00E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E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30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BA27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A275B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8</cp:revision>
  <cp:lastPrinted>2007-01-01T10:36:00Z</cp:lastPrinted>
  <dcterms:created xsi:type="dcterms:W3CDTF">2017-07-27T12:27:00Z</dcterms:created>
  <dcterms:modified xsi:type="dcterms:W3CDTF">2007-01-04T00:15:00Z</dcterms:modified>
</cp:coreProperties>
</file>