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68" w:rsidRPr="00C04D42" w:rsidRDefault="00B72868" w:rsidP="00CC7DD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04D42">
        <w:rPr>
          <w:rFonts w:ascii="Times New Roman" w:hAnsi="Times New Roman"/>
          <w:noProof/>
          <w:color w:val="000000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     </w:t>
      </w:r>
      <w:r w:rsidRPr="00372FD5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5" o:title=""/>
          </v:shape>
        </w:pict>
      </w:r>
    </w:p>
    <w:p w:rsidR="00B72868" w:rsidRPr="00C04D42" w:rsidRDefault="00B72868" w:rsidP="00CC7DD9">
      <w:pPr>
        <w:autoSpaceDE w:val="0"/>
        <w:autoSpaceDN w:val="0"/>
        <w:spacing w:after="0" w:line="240" w:lineRule="auto"/>
        <w:ind w:left="270" w:hanging="270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</w:rPr>
      </w:pPr>
      <w:r w:rsidRPr="00C04D42">
        <w:rPr>
          <w:rFonts w:ascii="Times New Roman" w:hAnsi="Times New Roman"/>
          <w:smallCaps/>
          <w:color w:val="000000"/>
          <w:sz w:val="28"/>
          <w:szCs w:val="28"/>
        </w:rPr>
        <w:t>УКРАЇНА</w:t>
      </w:r>
      <w:r w:rsidRPr="00C04D42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>
        <w:rPr>
          <w:rFonts w:ascii="Times New Roman" w:hAnsi="Times New Roman"/>
          <w:b/>
          <w:smallCaps/>
          <w:color w:val="000000"/>
          <w:sz w:val="28"/>
          <w:szCs w:val="28"/>
        </w:rPr>
        <w:t xml:space="preserve">  </w:t>
      </w:r>
      <w:r w:rsidRPr="00C04D42">
        <w:rPr>
          <w:rFonts w:ascii="Times New Roman" w:hAnsi="Times New Roman"/>
          <w:smallCaps/>
          <w:color w:val="000000"/>
          <w:sz w:val="28"/>
          <w:szCs w:val="28"/>
        </w:rPr>
        <w:t>МОГИЛІВ-ПОДІЛЬСЬКА МІСЬКА РАДА</w:t>
      </w:r>
      <w:r w:rsidRPr="00C04D42">
        <w:rPr>
          <w:rFonts w:ascii="Times New Roman" w:hAnsi="Times New Roman"/>
          <w:b/>
          <w:smallCaps/>
          <w:color w:val="000000"/>
          <w:sz w:val="28"/>
          <w:szCs w:val="28"/>
        </w:rPr>
        <w:br/>
      </w:r>
      <w:r w:rsidRPr="00C04D42">
        <w:rPr>
          <w:rFonts w:ascii="Times New Roman" w:hAnsi="Times New Roman"/>
          <w:smallCaps/>
          <w:color w:val="000000"/>
          <w:sz w:val="28"/>
          <w:szCs w:val="28"/>
        </w:rPr>
        <w:t>ВІННИЦЬКОЇ ОБЛАСТІ</w:t>
      </w:r>
    </w:p>
    <w:p w:rsidR="00B72868" w:rsidRPr="00C04D42" w:rsidRDefault="00B72868" w:rsidP="00CC7DD9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pacing w:val="80"/>
          <w:sz w:val="28"/>
          <w:szCs w:val="28"/>
        </w:rPr>
      </w:pPr>
      <w:r w:rsidRPr="00C04D42">
        <w:rPr>
          <w:rFonts w:ascii="Times New Roman" w:hAnsi="Times New Roman"/>
          <w:b/>
          <w:color w:val="000000"/>
          <w:sz w:val="28"/>
          <w:szCs w:val="28"/>
        </w:rPr>
        <w:t>ВИКОНАВЧИЙ КОМІТЕТ</w:t>
      </w:r>
    </w:p>
    <w:p w:rsidR="00B72868" w:rsidRDefault="00B72868" w:rsidP="00CC7D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 w:eastAsia="ru-RU"/>
        </w:rPr>
        <w:pict>
          <v:line id="Прямая соединительная линия 8" o:spid="_x0000_s1026" style="position:absolute;left:0;text-align:left;z-index:251658240;visibility:visible" from="22.5pt,4.65pt" to="499.5pt,4.65pt" strokeweight="7pt">
            <v:stroke opacity="52428f" linestyle="thickBetweenThin"/>
          </v:line>
        </w:pict>
      </w:r>
      <w:r w:rsidRPr="00C04D42">
        <w:rPr>
          <w:rFonts w:ascii="Times New Roman" w:hAnsi="Times New Roman"/>
          <w:b/>
          <w:bCs/>
          <w:color w:val="000000"/>
          <w:spacing w:val="80"/>
          <w:sz w:val="28"/>
          <w:szCs w:val="28"/>
        </w:rPr>
        <w:t xml:space="preserve"> </w:t>
      </w:r>
    </w:p>
    <w:p w:rsidR="00B72868" w:rsidRPr="002F084B" w:rsidRDefault="00B72868" w:rsidP="00CC7DD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</w:pPr>
      <w:r w:rsidRPr="00C04D42"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РІШЕННЯ№</w:t>
      </w:r>
      <w:r>
        <w:rPr>
          <w:rFonts w:ascii="Times New Roman" w:hAnsi="Times New Roman"/>
          <w:b/>
          <w:bCs/>
          <w:color w:val="000000"/>
          <w:spacing w:val="80"/>
          <w:sz w:val="32"/>
          <w:szCs w:val="32"/>
        </w:rPr>
        <w:t>217</w:t>
      </w:r>
    </w:p>
    <w:p w:rsidR="00B72868" w:rsidRDefault="00B72868" w:rsidP="00CC7DD9">
      <w:pPr>
        <w:spacing w:before="120" w:after="360"/>
        <w:jc w:val="center"/>
        <w:rPr>
          <w:rFonts w:ascii="Times New Roman" w:hAnsi="Times New Roman"/>
          <w:bCs/>
          <w:sz w:val="28"/>
          <w:szCs w:val="28"/>
        </w:rPr>
      </w:pPr>
      <w:r w:rsidRPr="00C04D42">
        <w:rPr>
          <w:rFonts w:ascii="Times New Roman" w:hAnsi="Times New Roman"/>
          <w:bCs/>
          <w:sz w:val="28"/>
          <w:szCs w:val="28"/>
        </w:rPr>
        <w:t>Від 27.07.2017р.                                                             м. Могилів-Подільський</w:t>
      </w:r>
    </w:p>
    <w:p w:rsidR="00B72868" w:rsidRDefault="00B72868" w:rsidP="00CC7DD9">
      <w:pPr>
        <w:spacing w:after="0" w:line="240" w:lineRule="auto"/>
        <w:ind w:left="720"/>
        <w:contextualSpacing/>
        <w:rPr>
          <w:rFonts w:ascii="Times New Roman" w:hAnsi="Times New Roman"/>
          <w:bCs/>
          <w:sz w:val="28"/>
          <w:szCs w:val="28"/>
        </w:rPr>
      </w:pPr>
    </w:p>
    <w:p w:rsidR="00B72868" w:rsidRDefault="00B72868" w:rsidP="00CC7DD9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 xml:space="preserve">Про надання статусу </w:t>
      </w:r>
      <w:r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>итини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сироти</w:t>
      </w:r>
    </w:p>
    <w:p w:rsidR="00B72868" w:rsidRPr="004654F8" w:rsidRDefault="00B72868" w:rsidP="00A0186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72868" w:rsidRPr="004654F8" w:rsidRDefault="00B72868" w:rsidP="00A0186F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 w:rsidRPr="004654F8">
        <w:rPr>
          <w:rFonts w:ascii="Times New Roman" w:hAnsi="Times New Roman"/>
          <w:spacing w:val="6"/>
          <w:sz w:val="23"/>
          <w:szCs w:val="28"/>
          <w:lang w:eastAsia="uk-UA"/>
        </w:rPr>
        <w:tab/>
      </w:r>
      <w:r w:rsidRPr="004654F8">
        <w:rPr>
          <w:rFonts w:ascii="Times New Roman" w:hAnsi="Times New Roman"/>
          <w:sz w:val="28"/>
          <w:szCs w:val="28"/>
          <w:lang w:eastAsia="ru-RU"/>
        </w:rPr>
        <w:t>Керуючись ст. 34 Закону України «Про місц</w:t>
      </w:r>
      <w:r>
        <w:rPr>
          <w:rFonts w:ascii="Times New Roman" w:hAnsi="Times New Roman"/>
          <w:sz w:val="28"/>
          <w:szCs w:val="28"/>
          <w:lang w:eastAsia="ru-RU"/>
        </w:rPr>
        <w:t xml:space="preserve">еве самоврядування в Україні», </w:t>
      </w:r>
      <w:r w:rsidRPr="004654F8">
        <w:rPr>
          <w:rFonts w:ascii="Times New Roman" w:hAnsi="Times New Roman"/>
          <w:sz w:val="28"/>
          <w:szCs w:val="28"/>
          <w:lang w:eastAsia="ru-RU"/>
        </w:rPr>
        <w:t>Закон</w:t>
      </w:r>
      <w:r>
        <w:rPr>
          <w:rFonts w:ascii="Times New Roman" w:hAnsi="Times New Roman"/>
          <w:sz w:val="28"/>
          <w:szCs w:val="28"/>
          <w:lang w:eastAsia="ru-RU"/>
        </w:rPr>
        <w:t xml:space="preserve">ом України </w:t>
      </w:r>
      <w:r w:rsidRPr="004654F8">
        <w:rPr>
          <w:rFonts w:ascii="Times New Roman" w:hAnsi="Times New Roman"/>
          <w:sz w:val="28"/>
          <w:szCs w:val="28"/>
          <w:lang w:eastAsia="ru-RU"/>
        </w:rPr>
        <w:t xml:space="preserve">«Про забезпечення організаційно 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4654F8">
        <w:rPr>
          <w:rFonts w:ascii="Times New Roman" w:hAnsi="Times New Roman"/>
          <w:sz w:val="28"/>
          <w:szCs w:val="28"/>
          <w:lang w:eastAsia="ru-RU"/>
        </w:rPr>
        <w:t xml:space="preserve"> правових умов соціального захисту дітей сиріт та дітей, позбавле</w:t>
      </w:r>
      <w:r>
        <w:rPr>
          <w:rFonts w:ascii="Times New Roman" w:hAnsi="Times New Roman"/>
          <w:sz w:val="28"/>
          <w:szCs w:val="28"/>
          <w:lang w:eastAsia="ru-RU"/>
        </w:rPr>
        <w:t>них батьківського піклування», п</w:t>
      </w:r>
      <w:r w:rsidRPr="004654F8">
        <w:rPr>
          <w:rFonts w:ascii="Times New Roman" w:hAnsi="Times New Roman"/>
          <w:sz w:val="28"/>
          <w:szCs w:val="28"/>
          <w:lang w:eastAsia="ru-RU"/>
        </w:rPr>
        <w:t>останов</w:t>
      </w:r>
      <w:r>
        <w:rPr>
          <w:rFonts w:ascii="Times New Roman" w:hAnsi="Times New Roman"/>
          <w:sz w:val="28"/>
          <w:szCs w:val="28"/>
          <w:lang w:eastAsia="ru-RU"/>
        </w:rPr>
        <w:t>ою</w:t>
      </w:r>
      <w:r w:rsidRPr="004654F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Кабінету Міністрів України від 24.09.2008 року </w:t>
      </w:r>
      <w:r w:rsidRPr="004654F8">
        <w:rPr>
          <w:rFonts w:ascii="Times New Roman" w:hAnsi="Times New Roman"/>
          <w:sz w:val="28"/>
          <w:szCs w:val="28"/>
          <w:lang w:eastAsia="ru-RU"/>
        </w:rPr>
        <w:t xml:space="preserve">№866 «Питання діяльності органів опіки та піклування, пов’язані із захистом прав дітей», </w:t>
      </w:r>
      <w:r>
        <w:rPr>
          <w:rFonts w:ascii="Times New Roman" w:hAnsi="Times New Roman"/>
          <w:sz w:val="28"/>
          <w:szCs w:val="28"/>
          <w:lang w:eastAsia="ru-RU"/>
        </w:rPr>
        <w:t xml:space="preserve">розглянувши заяву ____________, </w:t>
      </w:r>
      <w:r>
        <w:rPr>
          <w:rFonts w:ascii="Times New Roman" w:hAnsi="Times New Roman"/>
          <w:sz w:val="28"/>
          <w:szCs w:val="20"/>
          <w:lang w:eastAsia="ru-RU"/>
        </w:rPr>
        <w:t>свідоцтво про смерть _________, витяги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України,-</w:t>
      </w:r>
    </w:p>
    <w:p w:rsidR="00B72868" w:rsidRPr="004654F8" w:rsidRDefault="00B72868" w:rsidP="00A01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72868" w:rsidRPr="004654F8" w:rsidRDefault="00B72868" w:rsidP="00A01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>виконком міської ради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ВИРІШИ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>В:</w:t>
      </w:r>
      <w:r w:rsidRPr="004654F8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B72868" w:rsidRPr="004654F8" w:rsidRDefault="00B72868" w:rsidP="00A018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2868" w:rsidRDefault="00B72868" w:rsidP="00A0186F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1. </w:t>
      </w:r>
      <w:r w:rsidRPr="004654F8">
        <w:rPr>
          <w:rFonts w:ascii="Times New Roman" w:hAnsi="Times New Roman"/>
          <w:sz w:val="28"/>
          <w:szCs w:val="20"/>
          <w:lang w:eastAsia="ru-RU"/>
        </w:rPr>
        <w:t>Надати статус дитини</w:t>
      </w:r>
      <w:r>
        <w:rPr>
          <w:rFonts w:ascii="Times New Roman" w:hAnsi="Times New Roman"/>
          <w:sz w:val="28"/>
          <w:szCs w:val="20"/>
          <w:lang w:eastAsia="ru-RU"/>
        </w:rPr>
        <w:t xml:space="preserve"> – сироти малолітнім дітям:</w:t>
      </w:r>
    </w:p>
    <w:p w:rsidR="00B72868" w:rsidRDefault="00B72868" w:rsidP="00D0459C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1.1. _____________________, ______________ року народження.</w:t>
      </w:r>
    </w:p>
    <w:p w:rsidR="00B72868" w:rsidRDefault="00B72868" w:rsidP="00D0459C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1.2. _____________________, ______________ року народження.</w:t>
      </w:r>
    </w:p>
    <w:p w:rsidR="00B72868" w:rsidRDefault="00B72868" w:rsidP="00A0186F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2. Влаштувати на тимчасове перебування малолітніх дітей: ______________,   </w:t>
      </w:r>
    </w:p>
    <w:p w:rsidR="00B72868" w:rsidRDefault="00B72868" w:rsidP="007B03C1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_________________ року народження та ___________________, _________ </w:t>
      </w:r>
    </w:p>
    <w:p w:rsidR="00B72868" w:rsidRDefault="00B72868" w:rsidP="0039245B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року народження, в родину бабусі _________________________, </w:t>
      </w:r>
    </w:p>
    <w:p w:rsidR="00B72868" w:rsidRDefault="00B72868" w:rsidP="0039245B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_____________ року народження за адресою: Вінницька область, місто </w:t>
      </w:r>
    </w:p>
    <w:p w:rsidR="00B72868" w:rsidRDefault="00B72868" w:rsidP="0039245B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Могилів – Подільський, вулиця Шевченка, будинок _____, з подальшим </w:t>
      </w:r>
    </w:p>
    <w:p w:rsidR="00B72868" w:rsidRDefault="00B72868" w:rsidP="0039245B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влаштуванням під опіку.</w:t>
      </w:r>
    </w:p>
    <w:p w:rsidR="00B72868" w:rsidRDefault="00B72868" w:rsidP="00BF62CD">
      <w:pPr>
        <w:spacing w:after="0" w:line="240" w:lineRule="auto"/>
        <w:ind w:left="3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0"/>
          <w:lang w:eastAsia="ru-RU"/>
        </w:rPr>
        <w:t>С</w:t>
      </w:r>
      <w:r w:rsidRPr="00D91DFE">
        <w:rPr>
          <w:rFonts w:ascii="Times New Roman" w:hAnsi="Times New Roman"/>
          <w:sz w:val="28"/>
          <w:szCs w:val="28"/>
          <w:lang w:eastAsia="ru-RU"/>
        </w:rPr>
        <w:t>лужбі у справах дітей</w:t>
      </w:r>
      <w:r>
        <w:rPr>
          <w:rFonts w:ascii="Times New Roman" w:hAnsi="Times New Roman"/>
          <w:sz w:val="28"/>
          <w:szCs w:val="28"/>
          <w:lang w:eastAsia="ru-RU"/>
        </w:rPr>
        <w:t>, сім’ї</w:t>
      </w:r>
      <w:r w:rsidRPr="00D91DF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 молоді </w:t>
      </w:r>
      <w:r w:rsidRPr="00D91DFE"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взяти на первинний </w:t>
      </w:r>
    </w:p>
    <w:p w:rsidR="00B72868" w:rsidRDefault="00B72868" w:rsidP="00B309AD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облік дітей – сиріт: </w:t>
      </w:r>
      <w:r>
        <w:rPr>
          <w:rFonts w:ascii="Times New Roman" w:hAnsi="Times New Roman"/>
          <w:sz w:val="28"/>
          <w:szCs w:val="20"/>
          <w:lang w:eastAsia="ru-RU"/>
        </w:rPr>
        <w:t xml:space="preserve">______________, ___________ року </w:t>
      </w:r>
    </w:p>
    <w:p w:rsidR="00B72868" w:rsidRDefault="00B72868" w:rsidP="00B309AD">
      <w:pPr>
        <w:spacing w:after="0" w:line="240" w:lineRule="auto"/>
        <w:ind w:left="30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народження, _________________, ______________року </w:t>
      </w:r>
    </w:p>
    <w:p w:rsidR="00B72868" w:rsidRPr="00B309AD" w:rsidRDefault="00B72868" w:rsidP="00B309AD">
      <w:pPr>
        <w:spacing w:after="0" w:line="240" w:lineRule="auto"/>
        <w:ind w:left="3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    народження </w:t>
      </w:r>
      <w:r w:rsidRPr="004654F8">
        <w:rPr>
          <w:rFonts w:ascii="Times New Roman" w:hAnsi="Times New Roman"/>
          <w:sz w:val="28"/>
          <w:szCs w:val="20"/>
          <w:lang w:eastAsia="ru-RU"/>
        </w:rPr>
        <w:t>та вирішити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питання щодо подальшого їх в</w:t>
      </w:r>
      <w:r w:rsidRPr="004654F8">
        <w:rPr>
          <w:rFonts w:ascii="Times New Roman" w:hAnsi="Times New Roman"/>
          <w:sz w:val="28"/>
          <w:szCs w:val="20"/>
          <w:lang w:eastAsia="ru-RU"/>
        </w:rPr>
        <w:t>лаштування.</w:t>
      </w:r>
    </w:p>
    <w:p w:rsidR="00B72868" w:rsidRDefault="00B72868" w:rsidP="00BF62CD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4654F8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даного рішення покласти на заступника міського </w:t>
      </w:r>
    </w:p>
    <w:p w:rsidR="00B72868" w:rsidRDefault="00B72868" w:rsidP="00BF62CD">
      <w:pPr>
        <w:spacing w:after="0" w:line="240" w:lineRule="auto"/>
        <w:ind w:left="3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654F8">
        <w:rPr>
          <w:rFonts w:ascii="Times New Roman" w:hAnsi="Times New Roman"/>
          <w:sz w:val="28"/>
          <w:szCs w:val="28"/>
          <w:lang w:eastAsia="ru-RU"/>
        </w:rPr>
        <w:t>голови з питань діяльності виконавчих органів Кригана</w:t>
      </w:r>
      <w:r w:rsidRPr="00CC7D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54F8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>І.</w:t>
      </w:r>
      <w:r w:rsidRPr="004654F8">
        <w:rPr>
          <w:rFonts w:ascii="Times New Roman" w:hAnsi="Times New Roman"/>
          <w:sz w:val="28"/>
          <w:szCs w:val="28"/>
          <w:lang w:eastAsia="ru-RU"/>
        </w:rPr>
        <w:t>.</w:t>
      </w:r>
    </w:p>
    <w:p w:rsidR="00B72868" w:rsidRPr="004654F8" w:rsidRDefault="00B72868" w:rsidP="00BF62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868" w:rsidRDefault="00B72868" w:rsidP="00A018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868" w:rsidRDefault="00B72868" w:rsidP="00A018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868" w:rsidRDefault="00B72868" w:rsidP="00A018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2868" w:rsidRPr="00CC7DD9" w:rsidRDefault="00B72868" w:rsidP="00CC7DD9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365BD">
        <w:rPr>
          <w:rFonts w:ascii="Times New Roman" w:hAnsi="Times New Roman"/>
          <w:sz w:val="28"/>
          <w:szCs w:val="28"/>
          <w:lang w:eastAsia="ru-RU"/>
        </w:rPr>
        <w:t xml:space="preserve">Міський голова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4365BD">
        <w:rPr>
          <w:rFonts w:ascii="Times New Roman" w:hAnsi="Times New Roman"/>
          <w:sz w:val="28"/>
          <w:szCs w:val="28"/>
          <w:lang w:eastAsia="ru-RU"/>
        </w:rPr>
        <w:t>П.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365BD">
        <w:rPr>
          <w:rFonts w:ascii="Times New Roman" w:hAnsi="Times New Roman"/>
          <w:sz w:val="28"/>
          <w:szCs w:val="28"/>
          <w:lang w:eastAsia="ru-RU"/>
        </w:rPr>
        <w:t>Бровко</w:t>
      </w:r>
      <w:r w:rsidRPr="00CC7DD9">
        <w:rPr>
          <w:rFonts w:ascii="Times New Roman" w:hAnsi="Times New Roman"/>
        </w:rPr>
        <w:t xml:space="preserve"> </w:t>
      </w:r>
    </w:p>
    <w:sectPr w:rsidR="00B72868" w:rsidRPr="00CC7DD9" w:rsidSect="003407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0143D0"/>
    <w:multiLevelType w:val="hybridMultilevel"/>
    <w:tmpl w:val="1AC07A68"/>
    <w:lvl w:ilvl="0" w:tplc="9280AA3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186F"/>
    <w:rsid w:val="000056C7"/>
    <w:rsid w:val="00087A4C"/>
    <w:rsid w:val="00286770"/>
    <w:rsid w:val="002F084B"/>
    <w:rsid w:val="00307423"/>
    <w:rsid w:val="00340786"/>
    <w:rsid w:val="00372FD5"/>
    <w:rsid w:val="0039245B"/>
    <w:rsid w:val="003D120B"/>
    <w:rsid w:val="003F0134"/>
    <w:rsid w:val="00426706"/>
    <w:rsid w:val="004365BD"/>
    <w:rsid w:val="004654F8"/>
    <w:rsid w:val="00466865"/>
    <w:rsid w:val="00477B54"/>
    <w:rsid w:val="004F1842"/>
    <w:rsid w:val="005918A8"/>
    <w:rsid w:val="00641752"/>
    <w:rsid w:val="007667C1"/>
    <w:rsid w:val="007B03C1"/>
    <w:rsid w:val="00A0186F"/>
    <w:rsid w:val="00B260BA"/>
    <w:rsid w:val="00B309AD"/>
    <w:rsid w:val="00B72868"/>
    <w:rsid w:val="00BE0E36"/>
    <w:rsid w:val="00BF62CD"/>
    <w:rsid w:val="00C04D42"/>
    <w:rsid w:val="00C075EF"/>
    <w:rsid w:val="00CC1664"/>
    <w:rsid w:val="00CC7DD9"/>
    <w:rsid w:val="00D0459C"/>
    <w:rsid w:val="00D91DFE"/>
    <w:rsid w:val="00E343B1"/>
    <w:rsid w:val="00F7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86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436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309</Words>
  <Characters>1764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17</cp:revision>
  <cp:lastPrinted>2007-01-02T00:34:00Z</cp:lastPrinted>
  <dcterms:created xsi:type="dcterms:W3CDTF">2017-03-09T10:04:00Z</dcterms:created>
  <dcterms:modified xsi:type="dcterms:W3CDTF">2007-01-04T00:08:00Z</dcterms:modified>
</cp:coreProperties>
</file>