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9C" w:rsidRPr="0040527A" w:rsidRDefault="00557A9C" w:rsidP="004052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527A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E65006">
        <w:rPr>
          <w:rFonts w:ascii="Times New Roman" w:hAnsi="Times New Roman"/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557A9C" w:rsidRPr="0040527A" w:rsidRDefault="00557A9C" w:rsidP="0040527A">
      <w:pPr>
        <w:autoSpaceDE w:val="0"/>
        <w:autoSpaceDN w:val="0"/>
        <w:spacing w:after="0" w:line="240" w:lineRule="auto"/>
        <w:ind w:left="270" w:hanging="270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40527A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40527A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40527A">
        <w:rPr>
          <w:rFonts w:ascii="Times New Roman" w:hAnsi="Times New Roman"/>
          <w:smallCaps/>
          <w:color w:val="000000"/>
          <w:sz w:val="28"/>
          <w:szCs w:val="28"/>
          <w:lang w:val="uk-UA"/>
        </w:rPr>
        <w:t>МОГИЛІВ-ПОДІЛЬСЬКА МІСЬКА РАДА</w:t>
      </w:r>
      <w:r w:rsidRPr="0040527A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40527A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557A9C" w:rsidRPr="0040527A" w:rsidRDefault="00557A9C" w:rsidP="0040527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uk-UA"/>
        </w:rPr>
      </w:pPr>
      <w:r w:rsidRPr="0040527A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557A9C" w:rsidRDefault="00557A9C" w:rsidP="004052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40527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 xml:space="preserve"> </w:t>
      </w:r>
    </w:p>
    <w:p w:rsidR="00557A9C" w:rsidRDefault="00557A9C" w:rsidP="004052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 w:rsidRPr="0040527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06</w:t>
      </w:r>
    </w:p>
    <w:p w:rsidR="00557A9C" w:rsidRPr="0040527A" w:rsidRDefault="00557A9C" w:rsidP="004052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</w:p>
    <w:p w:rsidR="00557A9C" w:rsidRPr="0040527A" w:rsidRDefault="00557A9C" w:rsidP="004052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0527A">
        <w:rPr>
          <w:rFonts w:ascii="Times New Roman" w:hAnsi="Times New Roman"/>
          <w:bCs/>
          <w:sz w:val="28"/>
          <w:szCs w:val="28"/>
        </w:rPr>
        <w:t xml:space="preserve">Від </w:t>
      </w:r>
      <w:r w:rsidRPr="0040527A">
        <w:rPr>
          <w:rFonts w:ascii="Times New Roman" w:hAnsi="Times New Roman"/>
          <w:bCs/>
          <w:sz w:val="28"/>
          <w:szCs w:val="28"/>
          <w:lang w:val="uk-UA"/>
        </w:rPr>
        <w:t>27</w:t>
      </w:r>
      <w:r w:rsidRPr="0040527A">
        <w:rPr>
          <w:rFonts w:ascii="Times New Roman" w:hAnsi="Times New Roman"/>
          <w:bCs/>
          <w:sz w:val="28"/>
          <w:szCs w:val="28"/>
        </w:rPr>
        <w:t>.0</w:t>
      </w:r>
      <w:r w:rsidRPr="0040527A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40527A">
        <w:rPr>
          <w:rFonts w:ascii="Times New Roman" w:hAnsi="Times New Roman"/>
          <w:bCs/>
          <w:sz w:val="28"/>
          <w:szCs w:val="28"/>
        </w:rPr>
        <w:t xml:space="preserve">.2017р.                                       </w:t>
      </w:r>
      <w:r w:rsidRPr="0040527A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40527A">
        <w:rPr>
          <w:rFonts w:ascii="Times New Roman" w:hAnsi="Times New Roman"/>
          <w:bCs/>
          <w:sz w:val="28"/>
          <w:szCs w:val="28"/>
        </w:rPr>
        <w:t xml:space="preserve">       м. Могилів-Подільський</w:t>
      </w:r>
    </w:p>
    <w:p w:rsidR="00557A9C" w:rsidRPr="0040527A" w:rsidRDefault="00557A9C" w:rsidP="0077755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A9C" w:rsidRDefault="00557A9C" w:rsidP="00DA79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A9C" w:rsidRDefault="00557A9C" w:rsidP="00DA79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79E0">
        <w:rPr>
          <w:rFonts w:ascii="Times New Roman" w:hAnsi="Times New Roman"/>
          <w:b/>
          <w:sz w:val="28"/>
          <w:szCs w:val="28"/>
          <w:lang w:val="uk-UA"/>
        </w:rPr>
        <w:t>Про фін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ансово-господарську діяльність </w:t>
      </w:r>
      <w:r w:rsidRPr="00DA79E0">
        <w:rPr>
          <w:rFonts w:ascii="Times New Roman" w:hAnsi="Times New Roman"/>
          <w:b/>
          <w:sz w:val="28"/>
          <w:szCs w:val="28"/>
          <w:lang w:val="uk-UA"/>
        </w:rPr>
        <w:t xml:space="preserve">Могилів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DA79E0">
        <w:rPr>
          <w:rFonts w:ascii="Times New Roman" w:hAnsi="Times New Roman"/>
          <w:b/>
          <w:sz w:val="28"/>
          <w:szCs w:val="28"/>
          <w:lang w:val="uk-UA"/>
        </w:rPr>
        <w:t xml:space="preserve">Подільського </w:t>
      </w:r>
    </w:p>
    <w:p w:rsidR="00557A9C" w:rsidRDefault="00557A9C" w:rsidP="00DA79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79E0">
        <w:rPr>
          <w:rFonts w:ascii="Times New Roman" w:hAnsi="Times New Roman"/>
          <w:b/>
          <w:sz w:val="28"/>
          <w:szCs w:val="28"/>
          <w:lang w:val="uk-UA"/>
        </w:rPr>
        <w:t>міського комун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ального підприємства </w:t>
      </w:r>
      <w:r w:rsidRPr="00DA79E0">
        <w:rPr>
          <w:rFonts w:ascii="Times New Roman" w:hAnsi="Times New Roman"/>
          <w:b/>
          <w:sz w:val="28"/>
          <w:szCs w:val="28"/>
          <w:lang w:val="uk-UA"/>
        </w:rPr>
        <w:t xml:space="preserve">«Водоканал» </w:t>
      </w:r>
    </w:p>
    <w:p w:rsidR="00557A9C" w:rsidRPr="00DA79E0" w:rsidRDefault="00557A9C" w:rsidP="00DA79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II півріччя 2016 року та I півріччя 2017 року</w:t>
      </w:r>
    </w:p>
    <w:p w:rsidR="00557A9C" w:rsidRPr="00DA79E0" w:rsidRDefault="00557A9C" w:rsidP="00DA79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A9C" w:rsidRPr="00DA79E0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Керуючись ст.</w:t>
      </w:r>
      <w:r w:rsidRPr="00DA79E0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 відповідно до плану роботи 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2017 рік</w:t>
      </w:r>
      <w:r w:rsidRPr="00DA79E0">
        <w:rPr>
          <w:rFonts w:ascii="Times New Roman" w:hAnsi="Times New Roman"/>
          <w:sz w:val="28"/>
          <w:szCs w:val="28"/>
          <w:lang w:val="uk-UA"/>
        </w:rPr>
        <w:t xml:space="preserve">, - </w:t>
      </w: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557A9C" w:rsidRPr="0040527A" w:rsidRDefault="00557A9C" w:rsidP="001D3AF3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40527A">
        <w:rPr>
          <w:rFonts w:ascii="Times New Roman" w:hAnsi="Times New Roman"/>
          <w:b/>
          <w:sz w:val="28"/>
          <w:szCs w:val="28"/>
          <w:lang w:val="uk-UA"/>
        </w:rPr>
        <w:t xml:space="preserve">виконком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0527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557A9C" w:rsidRDefault="00557A9C" w:rsidP="0040527A">
      <w:pPr>
        <w:pStyle w:val="ListParagraph"/>
        <w:numPr>
          <w:ilvl w:val="0"/>
          <w:numId w:val="2"/>
        </w:numPr>
        <w:spacing w:after="0" w:line="240" w:lineRule="atLeast"/>
        <w:ind w:right="-185"/>
        <w:rPr>
          <w:rFonts w:ascii="Times New Roman" w:hAnsi="Times New Roman"/>
          <w:sz w:val="28"/>
          <w:szCs w:val="28"/>
          <w:lang w:val="uk-UA"/>
        </w:rPr>
      </w:pPr>
      <w:r w:rsidRPr="00DA79E0">
        <w:rPr>
          <w:rFonts w:ascii="Times New Roman" w:hAnsi="Times New Roman"/>
          <w:sz w:val="28"/>
          <w:szCs w:val="28"/>
          <w:lang w:val="uk-UA"/>
        </w:rPr>
        <w:t>Інформацію дирек</w:t>
      </w:r>
      <w:r>
        <w:rPr>
          <w:rFonts w:ascii="Times New Roman" w:hAnsi="Times New Roman"/>
          <w:sz w:val="28"/>
          <w:szCs w:val="28"/>
          <w:lang w:val="uk-UA"/>
        </w:rPr>
        <w:t>тора МКП «Водоканал» Чепелюка В.</w:t>
      </w:r>
      <w:r w:rsidRPr="00DA79E0">
        <w:rPr>
          <w:rFonts w:ascii="Times New Roman" w:hAnsi="Times New Roman"/>
          <w:sz w:val="28"/>
          <w:szCs w:val="28"/>
          <w:lang w:val="uk-UA"/>
        </w:rPr>
        <w:t>І. про фінансово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A79E0">
        <w:rPr>
          <w:rFonts w:ascii="Times New Roman" w:hAnsi="Times New Roman"/>
          <w:sz w:val="28"/>
          <w:szCs w:val="28"/>
          <w:lang w:val="uk-UA"/>
        </w:rPr>
        <w:t xml:space="preserve">господарську діяльність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DA79E0">
        <w:rPr>
          <w:rFonts w:ascii="Times New Roman" w:hAnsi="Times New Roman"/>
          <w:sz w:val="28"/>
          <w:szCs w:val="28"/>
          <w:lang w:val="uk-UA"/>
        </w:rPr>
        <w:t>КП «Водоканал» за  I</w:t>
      </w:r>
      <w:r>
        <w:rPr>
          <w:rFonts w:ascii="Times New Roman" w:hAnsi="Times New Roman"/>
          <w:sz w:val="28"/>
          <w:szCs w:val="28"/>
          <w:lang w:val="uk-UA"/>
        </w:rPr>
        <w:t xml:space="preserve">I півріччя 2016 року та </w:t>
      </w:r>
    </w:p>
    <w:p w:rsidR="00557A9C" w:rsidRPr="00DA79E0" w:rsidRDefault="00557A9C" w:rsidP="0040527A">
      <w:pPr>
        <w:pStyle w:val="ListParagraph"/>
        <w:spacing w:after="0" w:line="240" w:lineRule="atLeast"/>
        <w:ind w:left="36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I</w:t>
      </w:r>
      <w:r w:rsidRPr="00DA79E0">
        <w:rPr>
          <w:rFonts w:ascii="Times New Roman" w:hAnsi="Times New Roman"/>
          <w:sz w:val="28"/>
          <w:szCs w:val="28"/>
          <w:lang w:val="uk-UA"/>
        </w:rPr>
        <w:t xml:space="preserve"> півріччя 2017 року</w:t>
      </w:r>
      <w:r w:rsidRPr="00DA79E0">
        <w:rPr>
          <w:rFonts w:ascii="Times New Roman" w:hAnsi="Times New Roman"/>
          <w:sz w:val="28"/>
          <w:szCs w:val="28"/>
        </w:rPr>
        <w:t xml:space="preserve"> взяти до </w:t>
      </w:r>
      <w:r w:rsidRPr="00DA79E0">
        <w:rPr>
          <w:rFonts w:ascii="Times New Roman" w:hAnsi="Times New Roman"/>
          <w:sz w:val="28"/>
          <w:szCs w:val="28"/>
          <w:lang w:val="uk-UA"/>
        </w:rPr>
        <w:t>відома.</w:t>
      </w:r>
    </w:p>
    <w:p w:rsidR="00557A9C" w:rsidRPr="00DA79E0" w:rsidRDefault="00557A9C" w:rsidP="0040527A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DA79E0">
        <w:rPr>
          <w:rFonts w:ascii="Times New Roman" w:hAnsi="Times New Roman"/>
          <w:sz w:val="28"/>
          <w:szCs w:val="28"/>
          <w:lang w:val="uk-UA"/>
        </w:rPr>
        <w:t>Керівнику підприємства Чепелюку В.І. постійно проводити роботу для забезпечення прибуткової діяльності і покращення фінансового стану підприємства.</w:t>
      </w:r>
    </w:p>
    <w:p w:rsidR="00557A9C" w:rsidRPr="00DA79E0" w:rsidRDefault="00557A9C" w:rsidP="0040527A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DA79E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секретаря міської ради, в.о. першого заступника міського голови Гоцуляка М.В.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A79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7A9C" w:rsidRPr="00DA79E0" w:rsidRDefault="00557A9C" w:rsidP="00777552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557A9C" w:rsidRPr="001D3AF3" w:rsidRDefault="00557A9C" w:rsidP="001D3AF3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557A9C" w:rsidRPr="0040527A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0527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0527A">
        <w:rPr>
          <w:rFonts w:ascii="Times New Roman" w:hAnsi="Times New Roman"/>
          <w:sz w:val="28"/>
          <w:szCs w:val="28"/>
          <w:lang w:val="uk-UA"/>
        </w:rPr>
        <w:t xml:space="preserve">     П. Бровко</w:t>
      </w:r>
    </w:p>
    <w:p w:rsidR="00557A9C" w:rsidRDefault="00557A9C" w:rsidP="001D3AF3">
      <w:pPr>
        <w:spacing w:after="0" w:line="240" w:lineRule="atLeast"/>
        <w:rPr>
          <w:rFonts w:ascii="Times New Roman" w:hAnsi="Times New Roman"/>
          <w:b/>
          <w:sz w:val="36"/>
          <w:szCs w:val="36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Default="00557A9C" w:rsidP="001D3AF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557A9C" w:rsidRPr="0040527A" w:rsidRDefault="00557A9C" w:rsidP="001D3AF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sectPr w:rsidR="00557A9C" w:rsidRPr="0040527A" w:rsidSect="001D3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38D5"/>
    <w:multiLevelType w:val="hybridMultilevel"/>
    <w:tmpl w:val="005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7861"/>
    <w:multiLevelType w:val="hybridMultilevel"/>
    <w:tmpl w:val="E8D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F3"/>
    <w:rsid w:val="000C0CE7"/>
    <w:rsid w:val="0010502F"/>
    <w:rsid w:val="00164041"/>
    <w:rsid w:val="00177F33"/>
    <w:rsid w:val="001D3AF3"/>
    <w:rsid w:val="00362046"/>
    <w:rsid w:val="0040527A"/>
    <w:rsid w:val="0041126F"/>
    <w:rsid w:val="00557A9C"/>
    <w:rsid w:val="005D2E36"/>
    <w:rsid w:val="005D6457"/>
    <w:rsid w:val="00777552"/>
    <w:rsid w:val="007C09B0"/>
    <w:rsid w:val="00862609"/>
    <w:rsid w:val="008F71E0"/>
    <w:rsid w:val="00A47467"/>
    <w:rsid w:val="00A93C0D"/>
    <w:rsid w:val="00B11242"/>
    <w:rsid w:val="00B525A8"/>
    <w:rsid w:val="00B83EC6"/>
    <w:rsid w:val="00C00F75"/>
    <w:rsid w:val="00DA79E0"/>
    <w:rsid w:val="00E65006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2007-01-02T00:15:00Z</cp:lastPrinted>
  <dcterms:created xsi:type="dcterms:W3CDTF">2017-07-18T06:29:00Z</dcterms:created>
  <dcterms:modified xsi:type="dcterms:W3CDTF">2007-01-03T23:07:00Z</dcterms:modified>
</cp:coreProperties>
</file>