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F" w:rsidRDefault="0018160F" w:rsidP="000A1A4C">
      <w:pPr>
        <w:pStyle w:val="NoSpacing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18160F" w:rsidRPr="00917AE5" w:rsidRDefault="0018160F" w:rsidP="0043771C">
      <w:pPr>
        <w:rPr>
          <w:color w:val="000000"/>
        </w:rPr>
      </w:pPr>
      <w:r>
        <w:rPr>
          <w:noProof/>
          <w:color w:val="000000"/>
          <w:lang w:val="uk-UA"/>
        </w:rPr>
        <w:t xml:space="preserve">                                                             </w:t>
      </w:r>
      <w:r w:rsidRPr="00307AA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18160F" w:rsidRPr="00917AE5" w:rsidRDefault="0018160F" w:rsidP="0043771C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917AE5">
        <w:rPr>
          <w:smallCaps/>
          <w:color w:val="000000"/>
        </w:rPr>
        <w:t>УКРАЇНА</w:t>
      </w:r>
      <w:r w:rsidRPr="00917AE5">
        <w:rPr>
          <w:b/>
          <w:smallCaps/>
          <w:color w:val="000000"/>
        </w:rPr>
        <w:br/>
      </w:r>
      <w:r w:rsidRPr="00917AE5">
        <w:rPr>
          <w:smallCaps/>
          <w:color w:val="000000"/>
        </w:rPr>
        <w:t>МОГИЛІВ-ПОДІЛЬСЬКА МІСЬКА РАДА</w:t>
      </w:r>
      <w:r w:rsidRPr="00917AE5">
        <w:rPr>
          <w:b/>
          <w:smallCaps/>
          <w:color w:val="000000"/>
        </w:rPr>
        <w:br/>
      </w:r>
      <w:r w:rsidRPr="00917AE5">
        <w:rPr>
          <w:smallCaps/>
          <w:color w:val="000000"/>
        </w:rPr>
        <w:t>ВІННИЦЬКОЇ ОБЛАСТІ</w:t>
      </w:r>
    </w:p>
    <w:p w:rsidR="0018160F" w:rsidRPr="00917AE5" w:rsidRDefault="0018160F" w:rsidP="0043771C">
      <w:pPr>
        <w:jc w:val="center"/>
        <w:rPr>
          <w:b/>
          <w:bCs/>
          <w:i/>
          <w:color w:val="000000"/>
          <w:spacing w:val="80"/>
        </w:rPr>
      </w:pPr>
      <w:r w:rsidRPr="00917AE5">
        <w:rPr>
          <w:b/>
          <w:color w:val="000000"/>
        </w:rPr>
        <w:t>ВИКОНАВЧИЙ КОМІТЕТ</w:t>
      </w:r>
    </w:p>
    <w:p w:rsidR="0018160F" w:rsidRPr="00D50022" w:rsidRDefault="0018160F" w:rsidP="0043771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204</w:t>
      </w:r>
    </w:p>
    <w:p w:rsidR="0018160F" w:rsidRDefault="0018160F" w:rsidP="00C50243">
      <w:pPr>
        <w:spacing w:before="120" w:after="360"/>
        <w:jc w:val="center"/>
        <w:rPr>
          <w:bCs/>
          <w:lang w:val="uk-UA"/>
        </w:rPr>
      </w:pPr>
      <w:r w:rsidRPr="00917AE5">
        <w:rPr>
          <w:bCs/>
        </w:rPr>
        <w:t xml:space="preserve">Від </w:t>
      </w:r>
      <w:r>
        <w:rPr>
          <w:bCs/>
          <w:lang w:val="uk-UA"/>
        </w:rPr>
        <w:t>27</w:t>
      </w:r>
      <w:r w:rsidRPr="00917AE5">
        <w:rPr>
          <w:bCs/>
        </w:rPr>
        <w:t>.0</w:t>
      </w:r>
      <w:r>
        <w:rPr>
          <w:bCs/>
          <w:lang w:val="uk-UA"/>
        </w:rPr>
        <w:t>7</w:t>
      </w:r>
      <w:r w:rsidRPr="00917AE5">
        <w:rPr>
          <w:bCs/>
        </w:rPr>
        <w:t xml:space="preserve">.2017р.                                       </w:t>
      </w:r>
      <w:r>
        <w:rPr>
          <w:bCs/>
          <w:lang w:val="uk-UA"/>
        </w:rPr>
        <w:t xml:space="preserve">               </w:t>
      </w:r>
      <w:r w:rsidRPr="00917AE5">
        <w:rPr>
          <w:bCs/>
        </w:rPr>
        <w:t xml:space="preserve">       м. Могилів-Подільський</w:t>
      </w:r>
    </w:p>
    <w:p w:rsidR="0018160F" w:rsidRPr="00703343" w:rsidRDefault="0018160F" w:rsidP="00703343">
      <w:pPr>
        <w:spacing w:line="360" w:lineRule="auto"/>
        <w:ind w:firstLine="708"/>
        <w:rPr>
          <w:b/>
          <w:lang w:val="uk-UA"/>
        </w:rPr>
      </w:pPr>
      <w:r>
        <w:rPr>
          <w:b/>
          <w:lang w:val="uk-UA"/>
        </w:rPr>
        <w:t xml:space="preserve">             </w:t>
      </w:r>
      <w:r>
        <w:rPr>
          <w:b/>
        </w:rPr>
        <w:t xml:space="preserve">Про внесення змін до бюджету міста на </w:t>
      </w:r>
      <w:r w:rsidRPr="0043771C">
        <w:rPr>
          <w:b/>
        </w:rPr>
        <w:t>20</w:t>
      </w:r>
      <w:r w:rsidRPr="0043771C">
        <w:rPr>
          <w:b/>
          <w:lang w:val="uk-UA"/>
        </w:rPr>
        <w:t>17</w:t>
      </w:r>
      <w:r w:rsidRPr="0043771C">
        <w:rPr>
          <w:b/>
        </w:rPr>
        <w:t xml:space="preserve"> рік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     Керуючись ст.28 Закону України „Про місцеве самоврядування в                Україні”, ст. 78 Бюджетного кодексу України та  рішенням 11 сесії міської ради 7  скликання від 15.12.2016р. № 344, Законом України «Про Державний бюджет України на 2017 рік»,-</w:t>
      </w:r>
    </w:p>
    <w:p w:rsidR="0018160F" w:rsidRDefault="0018160F" w:rsidP="00AF5BD9">
      <w:pPr>
        <w:jc w:val="both"/>
        <w:rPr>
          <w:b/>
          <w:lang w:val="uk-UA"/>
        </w:rPr>
      </w:pPr>
    </w:p>
    <w:p w:rsidR="0018160F" w:rsidRDefault="0018160F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>
        <w:rPr>
          <w:b/>
        </w:rPr>
        <w:t xml:space="preserve">виконком міської ради </w:t>
      </w:r>
      <w:r w:rsidRPr="007B575E">
        <w:rPr>
          <w:b/>
        </w:rPr>
        <w:t>ВИРІШИВ:</w:t>
      </w:r>
    </w:p>
    <w:p w:rsidR="0018160F" w:rsidRPr="0043771C" w:rsidRDefault="0018160F" w:rsidP="00AF5BD9">
      <w:pPr>
        <w:jc w:val="both"/>
        <w:rPr>
          <w:b/>
          <w:lang w:val="uk-UA"/>
        </w:rPr>
      </w:pP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1. Внести зміни до кошторису управління освіти міської ради:    </w:t>
      </w:r>
    </w:p>
    <w:p w:rsidR="0018160F" w:rsidRDefault="0018160F" w:rsidP="00703343">
      <w:pPr>
        <w:ind w:left="360"/>
        <w:rPr>
          <w:lang w:val="uk-UA"/>
        </w:rPr>
      </w:pPr>
      <w:r>
        <w:rPr>
          <w:lang w:val="uk-UA"/>
        </w:rPr>
        <w:t xml:space="preserve">    Перемістити бюджетні призначення по КПКВ 1011170 КЕКВ 2111: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  з жовтня місяця в сумі 5300 грн.,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  з вересня місяця в сумі 750 грн. на липень місяць в сумі 6050 грн.,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- по КЕКВ 2120 з жовтня місяця в сумі 1166 грн.,  </w:t>
      </w:r>
    </w:p>
    <w:p w:rsidR="0018160F" w:rsidRDefault="0018160F" w:rsidP="0043771C">
      <w:pPr>
        <w:tabs>
          <w:tab w:val="left" w:pos="900"/>
        </w:tabs>
        <w:ind w:left="360"/>
        <w:rPr>
          <w:lang w:val="uk-UA"/>
        </w:rPr>
      </w:pPr>
      <w:r>
        <w:rPr>
          <w:lang w:val="uk-UA"/>
        </w:rPr>
        <w:t xml:space="preserve">        з вересня місяця в сумі 164 грн. на липень місяць в сумі 1330 грн.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- КПКВ 1011010 по КЕКВ 2111 з листопада місяця на липень місяць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  в сумів 100000 грн.,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- по КЕКВ 2120 з листопада місяця на липень місяць в сумі 22000 грн.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  - КПКВ 1011020 з КЕКВ 2240 на КЕКВ 2250 в сумі 20000 грн..  </w:t>
      </w:r>
    </w:p>
    <w:p w:rsidR="0018160F" w:rsidRDefault="0018160F" w:rsidP="0043771C">
      <w:pPr>
        <w:ind w:left="360"/>
        <w:rPr>
          <w:lang w:val="uk-UA"/>
        </w:rPr>
      </w:pPr>
      <w:r>
        <w:rPr>
          <w:lang w:val="uk-UA"/>
        </w:rPr>
        <w:t xml:space="preserve">    </w:t>
      </w:r>
      <w:r>
        <w:t>Збільшити КПКВ 1018600 КЕКВ 2240 на  суму 55000грн.</w:t>
      </w:r>
      <w:r>
        <w:rPr>
          <w:lang w:val="uk-UA"/>
        </w:rPr>
        <w:t>.</w:t>
      </w:r>
    </w:p>
    <w:p w:rsidR="0018160F" w:rsidRPr="00C50243" w:rsidRDefault="0018160F" w:rsidP="0043771C">
      <w:pPr>
        <w:ind w:left="360"/>
        <w:rPr>
          <w:lang w:val="uk-UA"/>
        </w:rPr>
      </w:pPr>
    </w:p>
    <w:p w:rsidR="0018160F" w:rsidRDefault="0018160F" w:rsidP="0043771C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2. Внести зміни до кошторису управління праці та соціального захисту </w:t>
      </w:r>
    </w:p>
    <w:p w:rsidR="0018160F" w:rsidRDefault="0018160F" w:rsidP="0043771C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населення міської ради по КПКВ 1510180:</w:t>
      </w:r>
    </w:p>
    <w:p w:rsidR="0018160F" w:rsidRDefault="0018160F" w:rsidP="00762EF5">
      <w:pPr>
        <w:tabs>
          <w:tab w:val="left" w:pos="360"/>
          <w:tab w:val="left" w:pos="540"/>
          <w:tab w:val="left" w:pos="720"/>
        </w:tabs>
        <w:rPr>
          <w:lang w:val="uk-UA"/>
        </w:rPr>
      </w:pPr>
      <w:r>
        <w:rPr>
          <w:lang w:val="uk-UA"/>
        </w:rPr>
        <w:t xml:space="preserve">        Збільшити КЕКВ 2240 на суму 199000 грн..</w:t>
      </w:r>
    </w:p>
    <w:p w:rsidR="0018160F" w:rsidRDefault="0018160F" w:rsidP="0043771C">
      <w:pPr>
        <w:rPr>
          <w:lang w:val="uk-UA"/>
        </w:rPr>
      </w:pP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3. Внести зміни до кошторису фінансового управління міської ради: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 - по КПКВ 7618010: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   Зменшити КЕКВ 9000 на суму 214000 грн..</w:t>
      </w:r>
    </w:p>
    <w:p w:rsidR="0018160F" w:rsidRDefault="0018160F" w:rsidP="00762EF5">
      <w:r>
        <w:rPr>
          <w:lang w:val="uk-UA"/>
        </w:rPr>
        <w:t xml:space="preserve">        - </w:t>
      </w:r>
      <w:r>
        <w:t xml:space="preserve">по КПКВ 7618010:                 </w:t>
      </w:r>
    </w:p>
    <w:p w:rsidR="0018160F" w:rsidRPr="00762EF5" w:rsidRDefault="0018160F" w:rsidP="00762EF5">
      <w:pPr>
        <w:rPr>
          <w:lang w:val="uk-UA"/>
        </w:rPr>
      </w:pPr>
      <w:r>
        <w:rPr>
          <w:lang w:val="uk-UA"/>
        </w:rPr>
        <w:t xml:space="preserve">          Зм</w:t>
      </w:r>
      <w:r w:rsidRPr="00762EF5">
        <w:rPr>
          <w:lang w:val="uk-UA"/>
        </w:rPr>
        <w:t xml:space="preserve">еншити бюджетні призначення по КЕКВ 9000 на суму </w:t>
      </w:r>
      <w:r>
        <w:rPr>
          <w:lang w:val="uk-UA"/>
        </w:rPr>
        <w:t>75</w:t>
      </w:r>
      <w:r w:rsidRPr="00762EF5">
        <w:rPr>
          <w:lang w:val="uk-UA"/>
        </w:rPr>
        <w:t>605</w:t>
      </w:r>
      <w:r>
        <w:rPr>
          <w:lang w:val="uk-UA"/>
        </w:rPr>
        <w:t xml:space="preserve"> </w:t>
      </w:r>
      <w:r w:rsidRPr="00762EF5">
        <w:rPr>
          <w:lang w:val="uk-UA"/>
        </w:rPr>
        <w:t xml:space="preserve">грн..  </w:t>
      </w:r>
    </w:p>
    <w:p w:rsidR="0018160F" w:rsidRPr="00762EF5" w:rsidRDefault="0018160F" w:rsidP="00762EF5">
      <w:pPr>
        <w:rPr>
          <w:lang w:val="uk-UA"/>
        </w:rPr>
      </w:pPr>
      <w:r w:rsidRPr="00762EF5">
        <w:rPr>
          <w:lang w:val="uk-UA"/>
        </w:rPr>
        <w:t xml:space="preserve">              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4.  Внести зміни до кошторису відділу культури та туризму міської ради: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  - по КПКВ 2414100: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    Збільшити КЕКВ 2240 на суму 15000 грн..</w:t>
      </w:r>
    </w:p>
    <w:p w:rsidR="0018160F" w:rsidRDefault="0018160F" w:rsidP="00762EF5">
      <w:pPr>
        <w:jc w:val="both"/>
      </w:pPr>
      <w:r>
        <w:rPr>
          <w:lang w:val="uk-UA"/>
        </w:rPr>
        <w:t xml:space="preserve">         - п</w:t>
      </w:r>
      <w:r>
        <w:t>о КПКВ 2414100:</w:t>
      </w:r>
    </w:p>
    <w:p w:rsidR="0018160F" w:rsidRPr="00762EF5" w:rsidRDefault="0018160F" w:rsidP="00762EF5">
      <w:pPr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          </w:t>
      </w:r>
      <w:r>
        <w:t>Збільшити КЕКВ 2240 на суму 12000</w:t>
      </w:r>
      <w:r>
        <w:rPr>
          <w:lang w:val="uk-UA"/>
        </w:rPr>
        <w:t xml:space="preserve"> </w:t>
      </w:r>
      <w:r>
        <w:t>грн.</w:t>
      </w:r>
      <w:r>
        <w:rPr>
          <w:lang w:val="uk-UA"/>
        </w:rPr>
        <w:t>.</w:t>
      </w:r>
    </w:p>
    <w:p w:rsidR="0018160F" w:rsidRDefault="0018160F" w:rsidP="0043771C">
      <w:pPr>
        <w:rPr>
          <w:lang w:val="uk-UA"/>
        </w:rPr>
      </w:pP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5. Внести зміни до кошторису КУ «Могилів-Подільський міський Центр  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первинної медико - санітарної допомоги»: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Перемістити бюджетні призначення по КПКВ 0312180 КЕКВ 2282 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з листопада місяця в сумі 400000 грн. на липень місяць в сумі 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     200000 грн., на серпень місяць в сумі 200000 грн..</w:t>
      </w:r>
    </w:p>
    <w:p w:rsidR="0018160F" w:rsidRDefault="0018160F" w:rsidP="0043771C">
      <w:pPr>
        <w:rPr>
          <w:lang w:val="uk-UA"/>
        </w:rPr>
      </w:pPr>
      <w:r>
        <w:rPr>
          <w:lang w:val="uk-UA"/>
        </w:rPr>
        <w:t xml:space="preserve">  </w:t>
      </w:r>
    </w:p>
    <w:p w:rsidR="0018160F" w:rsidRDefault="0018160F" w:rsidP="00703343">
      <w:pPr>
        <w:ind w:left="180" w:hanging="180"/>
        <w:rPr>
          <w:lang w:val="uk-UA"/>
        </w:rPr>
      </w:pPr>
      <w:r>
        <w:rPr>
          <w:lang w:val="uk-UA"/>
        </w:rPr>
        <w:t xml:space="preserve">  6. Внести зміни до кошторису КУ «Могилів-Подільська стоматологічна 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поліклініка» по КПКВ 0312140: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Перемістити бюджетні призначення по КЕКВ 2282 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з листопада місяця на липень місяць в сумі 30000 грн..</w:t>
      </w:r>
    </w:p>
    <w:p w:rsidR="0018160F" w:rsidRDefault="0018160F" w:rsidP="00703343">
      <w:pPr>
        <w:rPr>
          <w:lang w:val="uk-UA"/>
        </w:rPr>
      </w:pP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7. Внести зміни до кошторису виконавчого комітету міської ради: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- по КПКВ 0310170: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Зменшити КПКВ 0310170 КЕКВ 2240 на суму 10000 грн.,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Збільшити КПКВ 0310170 КЕКВ 2282 на суму 1070 грн.,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                   КПКВ 0318600 КЕКВ 2240 на суму 8930 грн.,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- по спеціальному фонду: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  Зменшити КПКВ 0310170 КЕКВ 3132 на суму 7000 грн,.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  Збільшити КПКВ 0317310 КЕКВ 2281 на суму 7000 грн.,</w:t>
      </w:r>
    </w:p>
    <w:p w:rsidR="0018160F" w:rsidRDefault="0018160F" w:rsidP="00703343">
      <w:pPr>
        <w:rPr>
          <w:lang w:val="uk-UA"/>
        </w:rPr>
      </w:pPr>
      <w:r>
        <w:rPr>
          <w:lang w:val="uk-UA"/>
        </w:rPr>
        <w:t xml:space="preserve">      - </w:t>
      </w:r>
      <w:r>
        <w:t>по КПКВ 0318600</w:t>
      </w:r>
      <w:r>
        <w:rPr>
          <w:lang w:val="uk-UA"/>
        </w:rPr>
        <w:t>:</w:t>
      </w:r>
    </w:p>
    <w:p w:rsidR="0018160F" w:rsidRPr="00703343" w:rsidRDefault="0018160F" w:rsidP="00703343">
      <w:pPr>
        <w:rPr>
          <w:lang w:val="uk-UA"/>
        </w:rPr>
      </w:pPr>
      <w:r>
        <w:rPr>
          <w:lang w:val="uk-UA"/>
        </w:rPr>
        <w:t xml:space="preserve">        </w:t>
      </w:r>
      <w:r>
        <w:t>Збільшити КЕКВ 2240 на суму 8605</w:t>
      </w:r>
      <w:r>
        <w:rPr>
          <w:lang w:val="uk-UA"/>
        </w:rPr>
        <w:t xml:space="preserve"> </w:t>
      </w:r>
      <w:r>
        <w:t>грн.</w:t>
      </w:r>
      <w:r>
        <w:rPr>
          <w:lang w:val="uk-UA"/>
        </w:rPr>
        <w:t>.</w:t>
      </w:r>
    </w:p>
    <w:p w:rsidR="0018160F" w:rsidRPr="00C27655" w:rsidRDefault="0018160F" w:rsidP="009A1279">
      <w:pPr>
        <w:ind w:left="180" w:hanging="180"/>
        <w:rPr>
          <w:lang w:val="uk-UA"/>
        </w:rPr>
      </w:pPr>
    </w:p>
    <w:p w:rsidR="0018160F" w:rsidRPr="00C27655" w:rsidRDefault="0018160F" w:rsidP="00703343">
      <w:pPr>
        <w:rPr>
          <w:lang w:val="uk-UA"/>
        </w:rPr>
      </w:pPr>
      <w:r w:rsidRPr="00C27655">
        <w:rPr>
          <w:lang w:val="uk-UA"/>
        </w:rPr>
        <w:t>8. Дане рішення підлягає затвердженню на черговій сесії міської ради.</w:t>
      </w:r>
    </w:p>
    <w:p w:rsidR="0018160F" w:rsidRPr="00C27655" w:rsidRDefault="0018160F" w:rsidP="00703343">
      <w:pPr>
        <w:rPr>
          <w:lang w:val="uk-UA"/>
        </w:rPr>
      </w:pPr>
      <w:r w:rsidRPr="00C27655">
        <w:rPr>
          <w:lang w:val="uk-UA"/>
        </w:rPr>
        <w:t xml:space="preserve">9. Контроль за виконанням даного рішення покласти на секретаря міської  </w:t>
      </w:r>
    </w:p>
    <w:p w:rsidR="0018160F" w:rsidRPr="00C27655" w:rsidRDefault="0018160F" w:rsidP="00703343">
      <w:pPr>
        <w:rPr>
          <w:lang w:val="uk-UA"/>
        </w:rPr>
      </w:pPr>
      <w:r w:rsidRPr="00C27655">
        <w:rPr>
          <w:lang w:val="uk-UA"/>
        </w:rPr>
        <w:t xml:space="preserve">    ради, в.о. першого заступника міського голови Гоцуляка М.В..</w:t>
      </w:r>
    </w:p>
    <w:p w:rsidR="0018160F" w:rsidRPr="00C27655" w:rsidRDefault="0018160F" w:rsidP="00703343">
      <w:pPr>
        <w:rPr>
          <w:lang w:val="uk-UA"/>
        </w:rPr>
      </w:pPr>
      <w:r w:rsidRPr="00C27655">
        <w:rPr>
          <w:lang w:val="uk-UA"/>
        </w:rPr>
        <w:t xml:space="preserve">                  </w:t>
      </w:r>
    </w:p>
    <w:p w:rsidR="0018160F" w:rsidRPr="00C27655" w:rsidRDefault="0018160F" w:rsidP="00AE4BC7">
      <w:pPr>
        <w:tabs>
          <w:tab w:val="left" w:pos="7100"/>
        </w:tabs>
        <w:jc w:val="both"/>
        <w:rPr>
          <w:lang w:val="uk-UA"/>
        </w:rPr>
      </w:pPr>
      <w:r w:rsidRPr="00C27655">
        <w:rPr>
          <w:lang w:val="uk-UA"/>
        </w:rPr>
        <w:t xml:space="preserve">                  </w:t>
      </w:r>
      <w:r w:rsidRPr="00C27655">
        <w:rPr>
          <w:lang w:val="uk-UA"/>
        </w:rPr>
        <w:tab/>
      </w:r>
    </w:p>
    <w:p w:rsidR="0018160F" w:rsidRPr="00C27655" w:rsidRDefault="0018160F" w:rsidP="00C1093F">
      <w:pPr>
        <w:jc w:val="both"/>
        <w:rPr>
          <w:lang w:val="uk-UA"/>
        </w:rPr>
      </w:pPr>
      <w:r w:rsidRPr="00C27655">
        <w:rPr>
          <w:lang w:val="uk-UA"/>
        </w:rPr>
        <w:t xml:space="preserve">                  </w:t>
      </w:r>
    </w:p>
    <w:p w:rsidR="0018160F" w:rsidRPr="00C27655" w:rsidRDefault="0018160F" w:rsidP="00C1093F">
      <w:pPr>
        <w:jc w:val="both"/>
        <w:rPr>
          <w:lang w:val="uk-UA"/>
        </w:rPr>
      </w:pPr>
    </w:p>
    <w:p w:rsidR="0018160F" w:rsidRPr="00762EF5" w:rsidRDefault="0018160F" w:rsidP="00C1093F">
      <w:pPr>
        <w:jc w:val="both"/>
        <w:rPr>
          <w:lang w:val="uk-UA"/>
        </w:rPr>
      </w:pPr>
      <w:r w:rsidRPr="00762EF5">
        <w:rPr>
          <w:lang w:val="uk-UA"/>
        </w:rPr>
        <w:t xml:space="preserve">                   </w:t>
      </w:r>
    </w:p>
    <w:p w:rsidR="0018160F" w:rsidRDefault="0018160F" w:rsidP="00C1093F">
      <w:pPr>
        <w:jc w:val="both"/>
        <w:rPr>
          <w:lang w:val="uk-UA"/>
        </w:rPr>
      </w:pPr>
      <w:r w:rsidRPr="00762EF5">
        <w:rPr>
          <w:lang w:val="uk-UA"/>
        </w:rPr>
        <w:t xml:space="preserve">          Міський голова                                                           П. Бровко       </w:t>
      </w:r>
    </w:p>
    <w:p w:rsidR="0018160F" w:rsidRPr="00762EF5" w:rsidRDefault="0018160F" w:rsidP="00C1093F">
      <w:pPr>
        <w:jc w:val="both"/>
        <w:rPr>
          <w:lang w:val="uk-UA"/>
        </w:rPr>
      </w:pPr>
      <w:r w:rsidRPr="00762EF5">
        <w:rPr>
          <w:lang w:val="uk-UA"/>
        </w:rPr>
        <w:t xml:space="preserve">          </w:t>
      </w:r>
    </w:p>
    <w:p w:rsidR="0018160F" w:rsidRPr="00762EF5" w:rsidRDefault="0018160F" w:rsidP="00F057C1">
      <w:pPr>
        <w:rPr>
          <w:lang w:val="uk-UA"/>
        </w:rPr>
      </w:pPr>
      <w:r w:rsidRPr="00762EF5">
        <w:rPr>
          <w:lang w:val="uk-UA"/>
        </w:rPr>
        <w:t xml:space="preserve"> </w:t>
      </w:r>
    </w:p>
    <w:p w:rsidR="0018160F" w:rsidRDefault="0018160F" w:rsidP="00F057C1">
      <w:pPr>
        <w:jc w:val="both"/>
        <w:rPr>
          <w:rStyle w:val="Strong"/>
          <w:b w:val="0"/>
          <w:bCs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18160F" w:rsidRDefault="0018160F" w:rsidP="00762EF5">
      <w:pPr>
        <w:jc w:val="both"/>
        <w:rPr>
          <w:rStyle w:val="Strong"/>
          <w:b w:val="0"/>
          <w:bCs/>
          <w:lang w:val="uk-UA"/>
        </w:rPr>
      </w:pPr>
    </w:p>
    <w:sectPr w:rsidR="0018160F" w:rsidSect="0076209C">
      <w:pgSz w:w="11906" w:h="16838"/>
      <w:pgMar w:top="397" w:right="964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05159"/>
    <w:rsid w:val="000128EB"/>
    <w:rsid w:val="00013BA5"/>
    <w:rsid w:val="00014E36"/>
    <w:rsid w:val="00016350"/>
    <w:rsid w:val="000236F9"/>
    <w:rsid w:val="000306ED"/>
    <w:rsid w:val="00030BC3"/>
    <w:rsid w:val="00034EDF"/>
    <w:rsid w:val="00037374"/>
    <w:rsid w:val="00040CCC"/>
    <w:rsid w:val="000461F0"/>
    <w:rsid w:val="0005244E"/>
    <w:rsid w:val="00066EEE"/>
    <w:rsid w:val="00070DCD"/>
    <w:rsid w:val="00072EDD"/>
    <w:rsid w:val="00072FB1"/>
    <w:rsid w:val="00073AE9"/>
    <w:rsid w:val="00077268"/>
    <w:rsid w:val="00077AB9"/>
    <w:rsid w:val="00080F8C"/>
    <w:rsid w:val="00085EA1"/>
    <w:rsid w:val="000863B5"/>
    <w:rsid w:val="000864FC"/>
    <w:rsid w:val="000868C2"/>
    <w:rsid w:val="00095C05"/>
    <w:rsid w:val="00097089"/>
    <w:rsid w:val="0009783C"/>
    <w:rsid w:val="000A1A4C"/>
    <w:rsid w:val="000A54D0"/>
    <w:rsid w:val="000A56DA"/>
    <w:rsid w:val="000B09D7"/>
    <w:rsid w:val="000B2B89"/>
    <w:rsid w:val="000B42A4"/>
    <w:rsid w:val="000B433B"/>
    <w:rsid w:val="000B574A"/>
    <w:rsid w:val="000C3066"/>
    <w:rsid w:val="000C4F4D"/>
    <w:rsid w:val="000E50CF"/>
    <w:rsid w:val="000E670A"/>
    <w:rsid w:val="000F4197"/>
    <w:rsid w:val="00101BE5"/>
    <w:rsid w:val="00102CC5"/>
    <w:rsid w:val="00103CA4"/>
    <w:rsid w:val="001057DB"/>
    <w:rsid w:val="0010723F"/>
    <w:rsid w:val="001114E2"/>
    <w:rsid w:val="00113C73"/>
    <w:rsid w:val="001155FB"/>
    <w:rsid w:val="00122113"/>
    <w:rsid w:val="00123166"/>
    <w:rsid w:val="001334A6"/>
    <w:rsid w:val="00134D8E"/>
    <w:rsid w:val="00135068"/>
    <w:rsid w:val="00136137"/>
    <w:rsid w:val="001502F1"/>
    <w:rsid w:val="001522C3"/>
    <w:rsid w:val="0015329D"/>
    <w:rsid w:val="00155A01"/>
    <w:rsid w:val="001607D0"/>
    <w:rsid w:val="00177E34"/>
    <w:rsid w:val="00180407"/>
    <w:rsid w:val="0018160F"/>
    <w:rsid w:val="00182927"/>
    <w:rsid w:val="00184B36"/>
    <w:rsid w:val="00186FFE"/>
    <w:rsid w:val="00192F0B"/>
    <w:rsid w:val="001A0C6A"/>
    <w:rsid w:val="001A30E5"/>
    <w:rsid w:val="001A54A4"/>
    <w:rsid w:val="001A5951"/>
    <w:rsid w:val="001A5F87"/>
    <w:rsid w:val="001B22F1"/>
    <w:rsid w:val="001B260E"/>
    <w:rsid w:val="001B57FB"/>
    <w:rsid w:val="001C12C7"/>
    <w:rsid w:val="001C6352"/>
    <w:rsid w:val="001D2E58"/>
    <w:rsid w:val="001D3132"/>
    <w:rsid w:val="001E5F6A"/>
    <w:rsid w:val="001F6109"/>
    <w:rsid w:val="002023F3"/>
    <w:rsid w:val="00204401"/>
    <w:rsid w:val="002064FA"/>
    <w:rsid w:val="002078CE"/>
    <w:rsid w:val="00210E12"/>
    <w:rsid w:val="00217BCC"/>
    <w:rsid w:val="00224740"/>
    <w:rsid w:val="00224D2C"/>
    <w:rsid w:val="00231AAD"/>
    <w:rsid w:val="00232E04"/>
    <w:rsid w:val="00235DB5"/>
    <w:rsid w:val="00236E79"/>
    <w:rsid w:val="0024065C"/>
    <w:rsid w:val="00240F36"/>
    <w:rsid w:val="00244BB8"/>
    <w:rsid w:val="0024757E"/>
    <w:rsid w:val="00247839"/>
    <w:rsid w:val="00250E00"/>
    <w:rsid w:val="0025249A"/>
    <w:rsid w:val="002560C1"/>
    <w:rsid w:val="00261197"/>
    <w:rsid w:val="00263918"/>
    <w:rsid w:val="00264A6D"/>
    <w:rsid w:val="00272228"/>
    <w:rsid w:val="002774F0"/>
    <w:rsid w:val="00281B62"/>
    <w:rsid w:val="0028315A"/>
    <w:rsid w:val="002834F7"/>
    <w:rsid w:val="00286FEC"/>
    <w:rsid w:val="002904CE"/>
    <w:rsid w:val="00292093"/>
    <w:rsid w:val="00292804"/>
    <w:rsid w:val="0029535F"/>
    <w:rsid w:val="002955D1"/>
    <w:rsid w:val="002956AD"/>
    <w:rsid w:val="00296696"/>
    <w:rsid w:val="00296E5C"/>
    <w:rsid w:val="0029767F"/>
    <w:rsid w:val="002A27A1"/>
    <w:rsid w:val="002A30F3"/>
    <w:rsid w:val="002A3463"/>
    <w:rsid w:val="002A3A68"/>
    <w:rsid w:val="002A6B60"/>
    <w:rsid w:val="002B071A"/>
    <w:rsid w:val="002B1A86"/>
    <w:rsid w:val="002B4D45"/>
    <w:rsid w:val="002B6563"/>
    <w:rsid w:val="002B7AF6"/>
    <w:rsid w:val="002B7EED"/>
    <w:rsid w:val="002C0F25"/>
    <w:rsid w:val="002C44CC"/>
    <w:rsid w:val="002D1BDE"/>
    <w:rsid w:val="002D58F0"/>
    <w:rsid w:val="002D5A94"/>
    <w:rsid w:val="002D5D12"/>
    <w:rsid w:val="002E26C3"/>
    <w:rsid w:val="002E304F"/>
    <w:rsid w:val="002E46F6"/>
    <w:rsid w:val="002F1F4F"/>
    <w:rsid w:val="00306676"/>
    <w:rsid w:val="00307AA8"/>
    <w:rsid w:val="003226BC"/>
    <w:rsid w:val="00323F1E"/>
    <w:rsid w:val="003318A9"/>
    <w:rsid w:val="0033678D"/>
    <w:rsid w:val="00341F2C"/>
    <w:rsid w:val="003456FA"/>
    <w:rsid w:val="003458A6"/>
    <w:rsid w:val="00352468"/>
    <w:rsid w:val="00357DEE"/>
    <w:rsid w:val="00361E84"/>
    <w:rsid w:val="00364BA0"/>
    <w:rsid w:val="0037177F"/>
    <w:rsid w:val="0037276C"/>
    <w:rsid w:val="00385122"/>
    <w:rsid w:val="00385A62"/>
    <w:rsid w:val="0039782F"/>
    <w:rsid w:val="003B2570"/>
    <w:rsid w:val="003B54FB"/>
    <w:rsid w:val="003B554B"/>
    <w:rsid w:val="003B64D2"/>
    <w:rsid w:val="003B65A7"/>
    <w:rsid w:val="003B6611"/>
    <w:rsid w:val="003B6C5A"/>
    <w:rsid w:val="003C25FC"/>
    <w:rsid w:val="003D3E00"/>
    <w:rsid w:val="003D47B2"/>
    <w:rsid w:val="003D47B4"/>
    <w:rsid w:val="003D4CED"/>
    <w:rsid w:val="003D6210"/>
    <w:rsid w:val="003E0CA6"/>
    <w:rsid w:val="003E1966"/>
    <w:rsid w:val="003E2893"/>
    <w:rsid w:val="003E2913"/>
    <w:rsid w:val="003E4E3C"/>
    <w:rsid w:val="003F6099"/>
    <w:rsid w:val="003F6CE6"/>
    <w:rsid w:val="00402016"/>
    <w:rsid w:val="004106A5"/>
    <w:rsid w:val="00412426"/>
    <w:rsid w:val="004134A5"/>
    <w:rsid w:val="00414848"/>
    <w:rsid w:val="00423A25"/>
    <w:rsid w:val="0043771C"/>
    <w:rsid w:val="00442C9C"/>
    <w:rsid w:val="00445F0C"/>
    <w:rsid w:val="00450D60"/>
    <w:rsid w:val="00455899"/>
    <w:rsid w:val="00460630"/>
    <w:rsid w:val="00461476"/>
    <w:rsid w:val="00462026"/>
    <w:rsid w:val="00465CCF"/>
    <w:rsid w:val="0047390B"/>
    <w:rsid w:val="00481596"/>
    <w:rsid w:val="00483145"/>
    <w:rsid w:val="00493579"/>
    <w:rsid w:val="0049656D"/>
    <w:rsid w:val="00497AD8"/>
    <w:rsid w:val="004A09E0"/>
    <w:rsid w:val="004A4A8C"/>
    <w:rsid w:val="004A5BDE"/>
    <w:rsid w:val="004A66A2"/>
    <w:rsid w:val="004B33BD"/>
    <w:rsid w:val="004C05F1"/>
    <w:rsid w:val="004C0A8D"/>
    <w:rsid w:val="004C7357"/>
    <w:rsid w:val="004C7977"/>
    <w:rsid w:val="004E0D9B"/>
    <w:rsid w:val="004E2E1D"/>
    <w:rsid w:val="004E656F"/>
    <w:rsid w:val="004F6D98"/>
    <w:rsid w:val="004F6DBF"/>
    <w:rsid w:val="005025AA"/>
    <w:rsid w:val="00507360"/>
    <w:rsid w:val="00514AA3"/>
    <w:rsid w:val="00515FC4"/>
    <w:rsid w:val="00521334"/>
    <w:rsid w:val="0052522C"/>
    <w:rsid w:val="0053465A"/>
    <w:rsid w:val="0053789D"/>
    <w:rsid w:val="00540C5D"/>
    <w:rsid w:val="0054340E"/>
    <w:rsid w:val="0055195C"/>
    <w:rsid w:val="00562C50"/>
    <w:rsid w:val="00571099"/>
    <w:rsid w:val="00582461"/>
    <w:rsid w:val="00594A7D"/>
    <w:rsid w:val="005C48EF"/>
    <w:rsid w:val="005C4FA0"/>
    <w:rsid w:val="005D3C7E"/>
    <w:rsid w:val="005D6CE7"/>
    <w:rsid w:val="005E2C7A"/>
    <w:rsid w:val="005E5EC6"/>
    <w:rsid w:val="005E6A5E"/>
    <w:rsid w:val="005E7FF6"/>
    <w:rsid w:val="005F64A2"/>
    <w:rsid w:val="00600F7E"/>
    <w:rsid w:val="0060475B"/>
    <w:rsid w:val="00604C68"/>
    <w:rsid w:val="0060594B"/>
    <w:rsid w:val="00607441"/>
    <w:rsid w:val="006119C0"/>
    <w:rsid w:val="00612D0A"/>
    <w:rsid w:val="00617188"/>
    <w:rsid w:val="00624072"/>
    <w:rsid w:val="00634272"/>
    <w:rsid w:val="00641539"/>
    <w:rsid w:val="00642D63"/>
    <w:rsid w:val="006451F9"/>
    <w:rsid w:val="0064734F"/>
    <w:rsid w:val="00651625"/>
    <w:rsid w:val="006530E6"/>
    <w:rsid w:val="00653EC8"/>
    <w:rsid w:val="00662D48"/>
    <w:rsid w:val="00662E4B"/>
    <w:rsid w:val="0066624D"/>
    <w:rsid w:val="00666536"/>
    <w:rsid w:val="00666A8E"/>
    <w:rsid w:val="00672833"/>
    <w:rsid w:val="00680531"/>
    <w:rsid w:val="00682815"/>
    <w:rsid w:val="00682921"/>
    <w:rsid w:val="00685ABF"/>
    <w:rsid w:val="0069032F"/>
    <w:rsid w:val="00691CFD"/>
    <w:rsid w:val="00693FBF"/>
    <w:rsid w:val="00696DA8"/>
    <w:rsid w:val="00696FC3"/>
    <w:rsid w:val="006A187B"/>
    <w:rsid w:val="006A5E8F"/>
    <w:rsid w:val="006B05B1"/>
    <w:rsid w:val="006B2A33"/>
    <w:rsid w:val="006C022E"/>
    <w:rsid w:val="006C05E0"/>
    <w:rsid w:val="006C1CE2"/>
    <w:rsid w:val="006C3BB4"/>
    <w:rsid w:val="006D10F8"/>
    <w:rsid w:val="006D17BC"/>
    <w:rsid w:val="006D2A09"/>
    <w:rsid w:val="006D4FAD"/>
    <w:rsid w:val="006E0B50"/>
    <w:rsid w:val="006E1DF8"/>
    <w:rsid w:val="006E596D"/>
    <w:rsid w:val="006F01B0"/>
    <w:rsid w:val="006F0A63"/>
    <w:rsid w:val="006F16B5"/>
    <w:rsid w:val="006F27E1"/>
    <w:rsid w:val="006F7A86"/>
    <w:rsid w:val="00701AC3"/>
    <w:rsid w:val="007024D2"/>
    <w:rsid w:val="00703343"/>
    <w:rsid w:val="007068EC"/>
    <w:rsid w:val="00706D37"/>
    <w:rsid w:val="00717601"/>
    <w:rsid w:val="0072023B"/>
    <w:rsid w:val="00724082"/>
    <w:rsid w:val="007311C2"/>
    <w:rsid w:val="00736D17"/>
    <w:rsid w:val="00742009"/>
    <w:rsid w:val="00742142"/>
    <w:rsid w:val="00746086"/>
    <w:rsid w:val="00747BF6"/>
    <w:rsid w:val="00747D26"/>
    <w:rsid w:val="00750FC6"/>
    <w:rsid w:val="00755AF7"/>
    <w:rsid w:val="0075698B"/>
    <w:rsid w:val="00762035"/>
    <w:rsid w:val="0076209C"/>
    <w:rsid w:val="00762CA6"/>
    <w:rsid w:val="00762EF5"/>
    <w:rsid w:val="00766A33"/>
    <w:rsid w:val="00770674"/>
    <w:rsid w:val="007707B5"/>
    <w:rsid w:val="007740E3"/>
    <w:rsid w:val="0077580E"/>
    <w:rsid w:val="0077723F"/>
    <w:rsid w:val="00783A42"/>
    <w:rsid w:val="00785180"/>
    <w:rsid w:val="007862B8"/>
    <w:rsid w:val="00796627"/>
    <w:rsid w:val="00796EA2"/>
    <w:rsid w:val="00797DBB"/>
    <w:rsid w:val="007A04AA"/>
    <w:rsid w:val="007A7644"/>
    <w:rsid w:val="007B56AF"/>
    <w:rsid w:val="007B575E"/>
    <w:rsid w:val="007B78F8"/>
    <w:rsid w:val="007C07FA"/>
    <w:rsid w:val="007C23CE"/>
    <w:rsid w:val="007C2778"/>
    <w:rsid w:val="007C61C2"/>
    <w:rsid w:val="007C62CF"/>
    <w:rsid w:val="007C698C"/>
    <w:rsid w:val="007C70BE"/>
    <w:rsid w:val="007D2625"/>
    <w:rsid w:val="007D3452"/>
    <w:rsid w:val="007D54CD"/>
    <w:rsid w:val="007E73DB"/>
    <w:rsid w:val="007F276F"/>
    <w:rsid w:val="007F3B36"/>
    <w:rsid w:val="00802508"/>
    <w:rsid w:val="008076D4"/>
    <w:rsid w:val="00807CF0"/>
    <w:rsid w:val="0081399D"/>
    <w:rsid w:val="00813BBF"/>
    <w:rsid w:val="00814F27"/>
    <w:rsid w:val="0081523B"/>
    <w:rsid w:val="00817519"/>
    <w:rsid w:val="00820E23"/>
    <w:rsid w:val="008233FD"/>
    <w:rsid w:val="008276B9"/>
    <w:rsid w:val="008316F3"/>
    <w:rsid w:val="008336D2"/>
    <w:rsid w:val="00835A4B"/>
    <w:rsid w:val="00840DBF"/>
    <w:rsid w:val="00843144"/>
    <w:rsid w:val="0084653C"/>
    <w:rsid w:val="00853E08"/>
    <w:rsid w:val="008540D3"/>
    <w:rsid w:val="0085565C"/>
    <w:rsid w:val="0085724C"/>
    <w:rsid w:val="00861441"/>
    <w:rsid w:val="008726B9"/>
    <w:rsid w:val="008777C5"/>
    <w:rsid w:val="008846B3"/>
    <w:rsid w:val="00885502"/>
    <w:rsid w:val="008868A3"/>
    <w:rsid w:val="008910AB"/>
    <w:rsid w:val="0089508D"/>
    <w:rsid w:val="008961B2"/>
    <w:rsid w:val="008A029C"/>
    <w:rsid w:val="008A1232"/>
    <w:rsid w:val="008A260D"/>
    <w:rsid w:val="008A2804"/>
    <w:rsid w:val="008A417A"/>
    <w:rsid w:val="008A62C2"/>
    <w:rsid w:val="008A64EA"/>
    <w:rsid w:val="008B0141"/>
    <w:rsid w:val="008B0E0A"/>
    <w:rsid w:val="008B0EEB"/>
    <w:rsid w:val="008B1135"/>
    <w:rsid w:val="008B1404"/>
    <w:rsid w:val="008B271D"/>
    <w:rsid w:val="008B29DE"/>
    <w:rsid w:val="008B2C74"/>
    <w:rsid w:val="008B6B62"/>
    <w:rsid w:val="008B7855"/>
    <w:rsid w:val="008B7D97"/>
    <w:rsid w:val="008C1B68"/>
    <w:rsid w:val="008D3D99"/>
    <w:rsid w:val="008D634A"/>
    <w:rsid w:val="008E568B"/>
    <w:rsid w:val="008E671D"/>
    <w:rsid w:val="008F1D61"/>
    <w:rsid w:val="008F216D"/>
    <w:rsid w:val="00905E81"/>
    <w:rsid w:val="00911F2F"/>
    <w:rsid w:val="0091361E"/>
    <w:rsid w:val="00915FEB"/>
    <w:rsid w:val="0091693F"/>
    <w:rsid w:val="00917AE5"/>
    <w:rsid w:val="009204AC"/>
    <w:rsid w:val="009228BC"/>
    <w:rsid w:val="00923DAE"/>
    <w:rsid w:val="00924747"/>
    <w:rsid w:val="00927C0C"/>
    <w:rsid w:val="00930FF6"/>
    <w:rsid w:val="009315EA"/>
    <w:rsid w:val="009333E7"/>
    <w:rsid w:val="00936A82"/>
    <w:rsid w:val="009379F2"/>
    <w:rsid w:val="00942F1F"/>
    <w:rsid w:val="00946760"/>
    <w:rsid w:val="00947CC2"/>
    <w:rsid w:val="00952145"/>
    <w:rsid w:val="009532EE"/>
    <w:rsid w:val="009539A1"/>
    <w:rsid w:val="009619B4"/>
    <w:rsid w:val="00967AC0"/>
    <w:rsid w:val="00973F65"/>
    <w:rsid w:val="00981F54"/>
    <w:rsid w:val="00982C27"/>
    <w:rsid w:val="009936A9"/>
    <w:rsid w:val="0099596E"/>
    <w:rsid w:val="0099768F"/>
    <w:rsid w:val="00997CF9"/>
    <w:rsid w:val="009A0762"/>
    <w:rsid w:val="009A1279"/>
    <w:rsid w:val="009A2CF0"/>
    <w:rsid w:val="009B1284"/>
    <w:rsid w:val="009B1537"/>
    <w:rsid w:val="009B2816"/>
    <w:rsid w:val="009B3FC2"/>
    <w:rsid w:val="009B4A6E"/>
    <w:rsid w:val="009D063A"/>
    <w:rsid w:val="009D68D5"/>
    <w:rsid w:val="009E7FBE"/>
    <w:rsid w:val="009F050C"/>
    <w:rsid w:val="009F0D38"/>
    <w:rsid w:val="009F2F57"/>
    <w:rsid w:val="00A2389E"/>
    <w:rsid w:val="00A23F97"/>
    <w:rsid w:val="00A27685"/>
    <w:rsid w:val="00A4631E"/>
    <w:rsid w:val="00A51B10"/>
    <w:rsid w:val="00A51C65"/>
    <w:rsid w:val="00A57DE0"/>
    <w:rsid w:val="00A63967"/>
    <w:rsid w:val="00A76F92"/>
    <w:rsid w:val="00A779BC"/>
    <w:rsid w:val="00A80581"/>
    <w:rsid w:val="00A910FE"/>
    <w:rsid w:val="00A93702"/>
    <w:rsid w:val="00AA6A7D"/>
    <w:rsid w:val="00AB0506"/>
    <w:rsid w:val="00AB0890"/>
    <w:rsid w:val="00AB3093"/>
    <w:rsid w:val="00AB3795"/>
    <w:rsid w:val="00AB3FF7"/>
    <w:rsid w:val="00AC0E2A"/>
    <w:rsid w:val="00AC4B87"/>
    <w:rsid w:val="00AC4C64"/>
    <w:rsid w:val="00AD2D57"/>
    <w:rsid w:val="00AD60C2"/>
    <w:rsid w:val="00AE3EA6"/>
    <w:rsid w:val="00AE3F17"/>
    <w:rsid w:val="00AE4BC7"/>
    <w:rsid w:val="00AF1C66"/>
    <w:rsid w:val="00AF5BD9"/>
    <w:rsid w:val="00AF5F46"/>
    <w:rsid w:val="00B058EF"/>
    <w:rsid w:val="00B06DD2"/>
    <w:rsid w:val="00B10519"/>
    <w:rsid w:val="00B10977"/>
    <w:rsid w:val="00B111B4"/>
    <w:rsid w:val="00B1157C"/>
    <w:rsid w:val="00B12DBE"/>
    <w:rsid w:val="00B12F2D"/>
    <w:rsid w:val="00B15508"/>
    <w:rsid w:val="00B158B3"/>
    <w:rsid w:val="00B22F48"/>
    <w:rsid w:val="00B25CB6"/>
    <w:rsid w:val="00B3169A"/>
    <w:rsid w:val="00B42F3A"/>
    <w:rsid w:val="00B43839"/>
    <w:rsid w:val="00B61566"/>
    <w:rsid w:val="00B62400"/>
    <w:rsid w:val="00B63484"/>
    <w:rsid w:val="00B744EB"/>
    <w:rsid w:val="00B75029"/>
    <w:rsid w:val="00B8191D"/>
    <w:rsid w:val="00B845FB"/>
    <w:rsid w:val="00B84C8F"/>
    <w:rsid w:val="00B86C7C"/>
    <w:rsid w:val="00B87D1F"/>
    <w:rsid w:val="00B903B6"/>
    <w:rsid w:val="00B967BB"/>
    <w:rsid w:val="00BA1DB3"/>
    <w:rsid w:val="00BA3BAB"/>
    <w:rsid w:val="00BA68D0"/>
    <w:rsid w:val="00BB4265"/>
    <w:rsid w:val="00BC019E"/>
    <w:rsid w:val="00BC09C8"/>
    <w:rsid w:val="00BC3494"/>
    <w:rsid w:val="00BC3E52"/>
    <w:rsid w:val="00BC6C26"/>
    <w:rsid w:val="00BD09CF"/>
    <w:rsid w:val="00BD131D"/>
    <w:rsid w:val="00BD1F4F"/>
    <w:rsid w:val="00BD56F9"/>
    <w:rsid w:val="00BE037B"/>
    <w:rsid w:val="00BE3E35"/>
    <w:rsid w:val="00BE57E8"/>
    <w:rsid w:val="00BE6B5D"/>
    <w:rsid w:val="00BF1F12"/>
    <w:rsid w:val="00BF7353"/>
    <w:rsid w:val="00C02731"/>
    <w:rsid w:val="00C03BC6"/>
    <w:rsid w:val="00C06830"/>
    <w:rsid w:val="00C1093F"/>
    <w:rsid w:val="00C10CD0"/>
    <w:rsid w:val="00C12861"/>
    <w:rsid w:val="00C17370"/>
    <w:rsid w:val="00C21423"/>
    <w:rsid w:val="00C21D9E"/>
    <w:rsid w:val="00C21FEB"/>
    <w:rsid w:val="00C23BC1"/>
    <w:rsid w:val="00C26E50"/>
    <w:rsid w:val="00C272F6"/>
    <w:rsid w:val="00C27655"/>
    <w:rsid w:val="00C33B09"/>
    <w:rsid w:val="00C3706F"/>
    <w:rsid w:val="00C40F1D"/>
    <w:rsid w:val="00C42AA2"/>
    <w:rsid w:val="00C467BD"/>
    <w:rsid w:val="00C47E5C"/>
    <w:rsid w:val="00C50243"/>
    <w:rsid w:val="00C5050A"/>
    <w:rsid w:val="00C53264"/>
    <w:rsid w:val="00C62F83"/>
    <w:rsid w:val="00C654E1"/>
    <w:rsid w:val="00C66467"/>
    <w:rsid w:val="00C6650C"/>
    <w:rsid w:val="00C73E7D"/>
    <w:rsid w:val="00C7460A"/>
    <w:rsid w:val="00C81467"/>
    <w:rsid w:val="00C81823"/>
    <w:rsid w:val="00C82341"/>
    <w:rsid w:val="00C84D73"/>
    <w:rsid w:val="00C908BD"/>
    <w:rsid w:val="00C91B1C"/>
    <w:rsid w:val="00C933D6"/>
    <w:rsid w:val="00C95226"/>
    <w:rsid w:val="00C969DC"/>
    <w:rsid w:val="00CA0544"/>
    <w:rsid w:val="00CA0AEB"/>
    <w:rsid w:val="00CA3F8C"/>
    <w:rsid w:val="00CA547D"/>
    <w:rsid w:val="00CA71FC"/>
    <w:rsid w:val="00CB409F"/>
    <w:rsid w:val="00CB501A"/>
    <w:rsid w:val="00CB78A5"/>
    <w:rsid w:val="00CC17FE"/>
    <w:rsid w:val="00CD015B"/>
    <w:rsid w:val="00CD3C69"/>
    <w:rsid w:val="00CE0909"/>
    <w:rsid w:val="00CE334B"/>
    <w:rsid w:val="00CE56A8"/>
    <w:rsid w:val="00CF2C64"/>
    <w:rsid w:val="00CF2EF0"/>
    <w:rsid w:val="00D030F9"/>
    <w:rsid w:val="00D0429D"/>
    <w:rsid w:val="00D1181F"/>
    <w:rsid w:val="00D118DE"/>
    <w:rsid w:val="00D11C10"/>
    <w:rsid w:val="00D16601"/>
    <w:rsid w:val="00D36AF8"/>
    <w:rsid w:val="00D41B06"/>
    <w:rsid w:val="00D43058"/>
    <w:rsid w:val="00D4598F"/>
    <w:rsid w:val="00D4710A"/>
    <w:rsid w:val="00D476B8"/>
    <w:rsid w:val="00D50022"/>
    <w:rsid w:val="00D56F04"/>
    <w:rsid w:val="00D60108"/>
    <w:rsid w:val="00D645CD"/>
    <w:rsid w:val="00D7482C"/>
    <w:rsid w:val="00D74D64"/>
    <w:rsid w:val="00D81D81"/>
    <w:rsid w:val="00D8323B"/>
    <w:rsid w:val="00D84B08"/>
    <w:rsid w:val="00D857D0"/>
    <w:rsid w:val="00D85F12"/>
    <w:rsid w:val="00D8690B"/>
    <w:rsid w:val="00DA041E"/>
    <w:rsid w:val="00DA362C"/>
    <w:rsid w:val="00DA6221"/>
    <w:rsid w:val="00DA75A0"/>
    <w:rsid w:val="00DB4AB4"/>
    <w:rsid w:val="00DB5F7D"/>
    <w:rsid w:val="00DB703D"/>
    <w:rsid w:val="00DD2506"/>
    <w:rsid w:val="00DD6961"/>
    <w:rsid w:val="00DE39C2"/>
    <w:rsid w:val="00DE60DB"/>
    <w:rsid w:val="00DE642C"/>
    <w:rsid w:val="00DF06A9"/>
    <w:rsid w:val="00DF3C96"/>
    <w:rsid w:val="00DF60F5"/>
    <w:rsid w:val="00DF7CD5"/>
    <w:rsid w:val="00E03CD9"/>
    <w:rsid w:val="00E052EF"/>
    <w:rsid w:val="00E0596E"/>
    <w:rsid w:val="00E061A5"/>
    <w:rsid w:val="00E167B0"/>
    <w:rsid w:val="00E218BB"/>
    <w:rsid w:val="00E33030"/>
    <w:rsid w:val="00E3505E"/>
    <w:rsid w:val="00E41CDC"/>
    <w:rsid w:val="00E454E9"/>
    <w:rsid w:val="00E47148"/>
    <w:rsid w:val="00E51BE8"/>
    <w:rsid w:val="00E57839"/>
    <w:rsid w:val="00E61342"/>
    <w:rsid w:val="00E704EA"/>
    <w:rsid w:val="00E706F3"/>
    <w:rsid w:val="00E721B0"/>
    <w:rsid w:val="00E73E48"/>
    <w:rsid w:val="00E8246B"/>
    <w:rsid w:val="00E91019"/>
    <w:rsid w:val="00EA1044"/>
    <w:rsid w:val="00EA7A9A"/>
    <w:rsid w:val="00EA7CC6"/>
    <w:rsid w:val="00EB2606"/>
    <w:rsid w:val="00EB38FA"/>
    <w:rsid w:val="00EC0872"/>
    <w:rsid w:val="00EC5E5F"/>
    <w:rsid w:val="00ED04DB"/>
    <w:rsid w:val="00ED3BAC"/>
    <w:rsid w:val="00ED4BF6"/>
    <w:rsid w:val="00EE0F1F"/>
    <w:rsid w:val="00EE1371"/>
    <w:rsid w:val="00EE344C"/>
    <w:rsid w:val="00EE6643"/>
    <w:rsid w:val="00EF13BA"/>
    <w:rsid w:val="00F024C6"/>
    <w:rsid w:val="00F02842"/>
    <w:rsid w:val="00F034D5"/>
    <w:rsid w:val="00F04A11"/>
    <w:rsid w:val="00F04AD4"/>
    <w:rsid w:val="00F057C1"/>
    <w:rsid w:val="00F17C54"/>
    <w:rsid w:val="00F25101"/>
    <w:rsid w:val="00F25725"/>
    <w:rsid w:val="00F2595C"/>
    <w:rsid w:val="00F31F86"/>
    <w:rsid w:val="00F40CD2"/>
    <w:rsid w:val="00F55D5E"/>
    <w:rsid w:val="00F57C65"/>
    <w:rsid w:val="00F63013"/>
    <w:rsid w:val="00F66D7A"/>
    <w:rsid w:val="00F67E41"/>
    <w:rsid w:val="00F82A9D"/>
    <w:rsid w:val="00F93157"/>
    <w:rsid w:val="00F952FB"/>
    <w:rsid w:val="00F9647E"/>
    <w:rsid w:val="00FA084F"/>
    <w:rsid w:val="00FA16BF"/>
    <w:rsid w:val="00FA5102"/>
    <w:rsid w:val="00FB5CD2"/>
    <w:rsid w:val="00FB7375"/>
    <w:rsid w:val="00FB764D"/>
    <w:rsid w:val="00FC201A"/>
    <w:rsid w:val="00FC4BEF"/>
    <w:rsid w:val="00FC6D27"/>
    <w:rsid w:val="00FC723C"/>
    <w:rsid w:val="00FC77A9"/>
    <w:rsid w:val="00FD1477"/>
    <w:rsid w:val="00FD763B"/>
    <w:rsid w:val="00FE1E93"/>
    <w:rsid w:val="00FE3AB4"/>
    <w:rsid w:val="00FE3FFE"/>
    <w:rsid w:val="00FE5939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517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17</cp:revision>
  <cp:lastPrinted>2007-01-02T00:18:00Z</cp:lastPrinted>
  <dcterms:created xsi:type="dcterms:W3CDTF">2017-07-20T04:54:00Z</dcterms:created>
  <dcterms:modified xsi:type="dcterms:W3CDTF">2007-01-03T23:06:00Z</dcterms:modified>
</cp:coreProperties>
</file>