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2C" w:rsidRPr="00917AE5" w:rsidRDefault="00EA2F2C" w:rsidP="000041FA">
      <w:pPr>
        <w:jc w:val="center"/>
        <w:rPr>
          <w:color w:val="000000"/>
          <w:sz w:val="28"/>
          <w:szCs w:val="28"/>
        </w:rPr>
      </w:pPr>
      <w:r w:rsidRPr="00E3527C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EA2F2C" w:rsidRPr="00917AE5" w:rsidRDefault="00EA2F2C" w:rsidP="000041FA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  <w:sz w:val="28"/>
          <w:szCs w:val="28"/>
        </w:rPr>
      </w:pPr>
      <w:r w:rsidRPr="00917AE5">
        <w:rPr>
          <w:smallCaps/>
          <w:color w:val="000000"/>
          <w:sz w:val="28"/>
          <w:szCs w:val="28"/>
        </w:rPr>
        <w:t>УКРАЇНА</w:t>
      </w:r>
      <w:r w:rsidRPr="00917AE5">
        <w:rPr>
          <w:b/>
          <w:smallCaps/>
          <w:color w:val="000000"/>
          <w:sz w:val="28"/>
          <w:szCs w:val="28"/>
        </w:rPr>
        <w:br/>
      </w:r>
      <w:r w:rsidRPr="00917AE5">
        <w:rPr>
          <w:smallCaps/>
          <w:color w:val="000000"/>
          <w:sz w:val="28"/>
          <w:szCs w:val="28"/>
        </w:rPr>
        <w:t>МОГИЛІВ-ПОДІЛЬСЬКА МІСЬКА РАДА</w:t>
      </w:r>
      <w:r w:rsidRPr="00917AE5">
        <w:rPr>
          <w:b/>
          <w:smallCaps/>
          <w:color w:val="000000"/>
          <w:sz w:val="28"/>
          <w:szCs w:val="28"/>
        </w:rPr>
        <w:br/>
      </w:r>
      <w:r w:rsidRPr="00917AE5">
        <w:rPr>
          <w:smallCaps/>
          <w:color w:val="000000"/>
          <w:sz w:val="28"/>
          <w:szCs w:val="28"/>
        </w:rPr>
        <w:t>ВІННИЦЬКОЇ ОБЛАСТІ</w:t>
      </w:r>
    </w:p>
    <w:p w:rsidR="00EA2F2C" w:rsidRPr="00917AE5" w:rsidRDefault="00EA2F2C" w:rsidP="000041FA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917AE5">
        <w:rPr>
          <w:b/>
          <w:color w:val="000000"/>
          <w:sz w:val="28"/>
          <w:szCs w:val="28"/>
        </w:rPr>
        <w:t>ВИКОНАВЧИЙ КОМІТЕТ</w:t>
      </w:r>
    </w:p>
    <w:p w:rsidR="00EA2F2C" w:rsidRPr="00D50022" w:rsidRDefault="00EA2F2C" w:rsidP="000041FA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 w:rsidRPr="00917AE5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197</w:t>
      </w:r>
    </w:p>
    <w:p w:rsidR="00EA2F2C" w:rsidRPr="00C56353" w:rsidRDefault="00EA2F2C" w:rsidP="000041FA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917AE5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  <w:lang w:val="uk-UA"/>
        </w:rPr>
        <w:t>10</w:t>
      </w:r>
      <w:r w:rsidRPr="00917AE5">
        <w:rPr>
          <w:bCs/>
          <w:sz w:val="28"/>
          <w:szCs w:val="28"/>
        </w:rPr>
        <w:t>.0</w:t>
      </w:r>
      <w:r>
        <w:rPr>
          <w:bCs/>
          <w:sz w:val="28"/>
          <w:szCs w:val="28"/>
          <w:lang w:val="uk-UA"/>
        </w:rPr>
        <w:t>7</w:t>
      </w:r>
      <w:r w:rsidRPr="00917AE5">
        <w:rPr>
          <w:bCs/>
          <w:sz w:val="28"/>
          <w:szCs w:val="28"/>
        </w:rPr>
        <w:t xml:space="preserve">.2017р.                                       </w:t>
      </w:r>
      <w:r>
        <w:rPr>
          <w:bCs/>
          <w:sz w:val="28"/>
          <w:szCs w:val="28"/>
          <w:lang w:val="uk-UA"/>
        </w:rPr>
        <w:t xml:space="preserve">               </w:t>
      </w:r>
      <w:r w:rsidRPr="00917AE5">
        <w:rPr>
          <w:bCs/>
          <w:sz w:val="28"/>
          <w:szCs w:val="28"/>
        </w:rPr>
        <w:t xml:space="preserve">       м. Могилів-Подільський</w:t>
      </w:r>
    </w:p>
    <w:p w:rsidR="00EA2F2C" w:rsidRDefault="00EA2F2C" w:rsidP="0028532D">
      <w:pPr>
        <w:rPr>
          <w:lang w:val="uk-UA"/>
        </w:rPr>
      </w:pPr>
    </w:p>
    <w:p w:rsidR="00EA2F2C" w:rsidRDefault="00EA2F2C" w:rsidP="0028532D">
      <w:pPr>
        <w:rPr>
          <w:lang w:val="uk-UA"/>
        </w:rPr>
      </w:pPr>
    </w:p>
    <w:p w:rsidR="00EA2F2C" w:rsidRDefault="00EA2F2C" w:rsidP="000E7196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0E7196">
        <w:rPr>
          <w:rFonts w:eastAsia="Times New Roman"/>
          <w:b/>
          <w:sz w:val="28"/>
          <w:szCs w:val="28"/>
          <w:lang w:val="uk-UA" w:eastAsia="en-US"/>
        </w:rPr>
        <w:t>Про призначення опіки</w:t>
      </w:r>
    </w:p>
    <w:p w:rsidR="00EA2F2C" w:rsidRPr="000E7196" w:rsidRDefault="00EA2F2C" w:rsidP="000E7196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0E7196">
        <w:rPr>
          <w:rFonts w:eastAsia="Times New Roman"/>
          <w:b/>
          <w:sz w:val="28"/>
          <w:szCs w:val="28"/>
          <w:lang w:val="uk-UA" w:eastAsia="en-US"/>
        </w:rPr>
        <w:t xml:space="preserve"> над житлом та майном неповнолітньої</w:t>
      </w:r>
    </w:p>
    <w:p w:rsidR="00EA2F2C" w:rsidRPr="009C5EA4" w:rsidRDefault="00EA2F2C" w:rsidP="000041FA">
      <w:pPr>
        <w:rPr>
          <w:b/>
          <w:sz w:val="28"/>
          <w:szCs w:val="28"/>
          <w:lang w:val="uk-UA"/>
        </w:rPr>
      </w:pPr>
    </w:p>
    <w:p w:rsidR="00EA2F2C" w:rsidRPr="00481D13" w:rsidRDefault="00EA2F2C" w:rsidP="000E71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E7196">
        <w:rPr>
          <w:sz w:val="28"/>
          <w:szCs w:val="28"/>
          <w:lang w:val="uk-UA"/>
        </w:rPr>
        <w:t>Керуючись ст.72 Цивільного кодексу України, ст. 5 Закону України «Про охорону дитинства», ст.</w:t>
      </w:r>
      <w:r>
        <w:rPr>
          <w:sz w:val="28"/>
          <w:szCs w:val="28"/>
          <w:lang w:val="uk-UA"/>
        </w:rPr>
        <w:t>ст.</w:t>
      </w:r>
      <w:r w:rsidRPr="000E7196">
        <w:rPr>
          <w:sz w:val="28"/>
          <w:szCs w:val="28"/>
          <w:lang w:val="uk-UA"/>
        </w:rPr>
        <w:t xml:space="preserve"> 177,</w:t>
      </w:r>
      <w:r>
        <w:rPr>
          <w:sz w:val="28"/>
          <w:szCs w:val="28"/>
          <w:lang w:val="uk-UA"/>
        </w:rPr>
        <w:t xml:space="preserve"> </w:t>
      </w:r>
      <w:r w:rsidRPr="000E7196">
        <w:rPr>
          <w:sz w:val="28"/>
          <w:szCs w:val="28"/>
          <w:lang w:val="uk-UA"/>
        </w:rPr>
        <w:t>249 Сімейного кодексу України, ст. 34 Закону  України «Про місцеве самоврядування в Україні», постанов</w:t>
      </w:r>
      <w:r>
        <w:rPr>
          <w:sz w:val="28"/>
          <w:szCs w:val="28"/>
          <w:lang w:val="uk-UA"/>
        </w:rPr>
        <w:t>ою</w:t>
      </w:r>
      <w:r w:rsidRPr="000E7196">
        <w:rPr>
          <w:sz w:val="28"/>
          <w:szCs w:val="28"/>
          <w:lang w:val="uk-UA"/>
        </w:rPr>
        <w:t xml:space="preserve"> Кабінету Міністрів України</w:t>
      </w:r>
      <w:r>
        <w:rPr>
          <w:rFonts w:eastAsia="Times New Roman"/>
          <w:sz w:val="28"/>
          <w:szCs w:val="28"/>
          <w:lang w:val="uk-UA"/>
        </w:rPr>
        <w:t xml:space="preserve"> від 24.09.2008</w:t>
      </w:r>
      <w:r w:rsidRPr="000E7196">
        <w:rPr>
          <w:rFonts w:eastAsia="Times New Roman"/>
          <w:sz w:val="28"/>
          <w:szCs w:val="28"/>
          <w:lang w:val="uk-UA"/>
        </w:rPr>
        <w:t>р.</w:t>
      </w:r>
      <w:r w:rsidRPr="000041FA">
        <w:rPr>
          <w:rFonts w:eastAsia="Times New Roman"/>
          <w:sz w:val="28"/>
          <w:szCs w:val="28"/>
          <w:lang w:val="uk-UA"/>
        </w:rPr>
        <w:t xml:space="preserve"> </w:t>
      </w:r>
      <w:r w:rsidRPr="000E7196">
        <w:rPr>
          <w:rFonts w:eastAsia="Times New Roman"/>
          <w:sz w:val="28"/>
          <w:szCs w:val="28"/>
          <w:lang w:val="uk-UA"/>
        </w:rPr>
        <w:t xml:space="preserve">№866 «Питання діяльності органів опіки та піклування, пов’язані із захистом прав дітей», </w:t>
      </w:r>
      <w:r>
        <w:rPr>
          <w:sz w:val="28"/>
          <w:szCs w:val="28"/>
          <w:lang w:val="uk-UA"/>
        </w:rPr>
        <w:t xml:space="preserve">рішенням комісії з питань захисту прав дитини </w:t>
      </w:r>
      <w:r w:rsidRPr="0038203C">
        <w:rPr>
          <w:sz w:val="28"/>
          <w:szCs w:val="28"/>
          <w:lang w:val="uk-UA"/>
        </w:rPr>
        <w:t xml:space="preserve">від 26.06.2017 </w:t>
      </w:r>
      <w:r>
        <w:rPr>
          <w:sz w:val="28"/>
          <w:szCs w:val="28"/>
          <w:lang w:val="uk-UA"/>
        </w:rPr>
        <w:t>року №02-28/09-01 «</w:t>
      </w:r>
      <w:r w:rsidRPr="000E7196">
        <w:rPr>
          <w:rFonts w:eastAsia="Times New Roman"/>
          <w:sz w:val="28"/>
          <w:szCs w:val="28"/>
          <w:lang w:val="uk-UA" w:eastAsia="en-US"/>
        </w:rPr>
        <w:t>Про призначення опіки над житлом та майном неповнолітньої</w:t>
      </w:r>
      <w:r>
        <w:rPr>
          <w:sz w:val="28"/>
          <w:szCs w:val="28"/>
          <w:lang w:val="uk-UA"/>
        </w:rPr>
        <w:t>»,-</w:t>
      </w:r>
    </w:p>
    <w:p w:rsidR="00EA2F2C" w:rsidRPr="000E7196" w:rsidRDefault="00EA2F2C" w:rsidP="000E7196">
      <w:pPr>
        <w:jc w:val="both"/>
        <w:rPr>
          <w:sz w:val="28"/>
          <w:szCs w:val="28"/>
          <w:lang w:val="uk-UA"/>
        </w:rPr>
      </w:pPr>
    </w:p>
    <w:p w:rsidR="00EA2F2C" w:rsidRPr="000041FA" w:rsidRDefault="00EA2F2C" w:rsidP="000E71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виконком міської ради ВИРІШИВ:</w:t>
      </w:r>
      <w:r>
        <w:rPr>
          <w:b/>
          <w:sz w:val="28"/>
          <w:szCs w:val="28"/>
          <w:lang w:val="uk-UA"/>
        </w:rPr>
        <w:tab/>
      </w:r>
    </w:p>
    <w:p w:rsidR="00EA2F2C" w:rsidRPr="000041FA" w:rsidRDefault="00EA2F2C" w:rsidP="0028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</w:p>
    <w:p w:rsidR="00EA2F2C" w:rsidRPr="000E7196" w:rsidRDefault="00EA2F2C" w:rsidP="000041F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</w:t>
      </w:r>
      <w:r w:rsidRPr="000E7196">
        <w:rPr>
          <w:sz w:val="28"/>
          <w:szCs w:val="28"/>
          <w:lang w:val="uk-UA"/>
        </w:rPr>
        <w:t xml:space="preserve">законного представника – </w:t>
      </w:r>
      <w:r>
        <w:rPr>
          <w:sz w:val="28"/>
          <w:szCs w:val="28"/>
          <w:lang w:val="uk-UA"/>
        </w:rPr>
        <w:t>___________________________</w:t>
      </w:r>
      <w:r w:rsidRPr="000E719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</w:t>
      </w:r>
      <w:r w:rsidRPr="000E7196">
        <w:rPr>
          <w:sz w:val="28"/>
          <w:szCs w:val="28"/>
          <w:lang w:val="uk-UA"/>
        </w:rPr>
        <w:t xml:space="preserve"> року народження, яка є піклувальником неповнолітньої дитини – сироти, </w:t>
      </w:r>
      <w:r>
        <w:rPr>
          <w:sz w:val="28"/>
          <w:szCs w:val="28"/>
          <w:lang w:val="uk-UA"/>
        </w:rPr>
        <w:t>________________</w:t>
      </w:r>
      <w:r w:rsidRPr="000E719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</w:t>
      </w:r>
      <w:r w:rsidRPr="000E7196">
        <w:rPr>
          <w:sz w:val="28"/>
          <w:szCs w:val="28"/>
          <w:lang w:val="uk-UA"/>
        </w:rPr>
        <w:t xml:space="preserve"> року народження, що меш</w:t>
      </w:r>
      <w:r>
        <w:rPr>
          <w:sz w:val="28"/>
          <w:szCs w:val="28"/>
          <w:lang w:val="uk-UA"/>
        </w:rPr>
        <w:t>кають за адресою: __________________,</w:t>
      </w:r>
      <w:r w:rsidRPr="000E71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</w:t>
      </w:r>
      <w:r w:rsidRPr="000E7196">
        <w:rPr>
          <w:sz w:val="28"/>
          <w:szCs w:val="28"/>
          <w:lang w:val="uk-UA"/>
        </w:rPr>
        <w:t xml:space="preserve">, квартира </w:t>
      </w:r>
      <w:r>
        <w:rPr>
          <w:sz w:val="28"/>
          <w:szCs w:val="28"/>
          <w:lang w:val="uk-UA"/>
        </w:rPr>
        <w:t>___</w:t>
      </w:r>
      <w:r w:rsidRPr="000E7196">
        <w:rPr>
          <w:sz w:val="28"/>
          <w:szCs w:val="28"/>
          <w:lang w:val="uk-UA"/>
        </w:rPr>
        <w:t>, місто Могилів-Подільський, Вінницька о</w:t>
      </w:r>
      <w:r>
        <w:rPr>
          <w:sz w:val="28"/>
          <w:szCs w:val="28"/>
          <w:lang w:val="uk-UA"/>
        </w:rPr>
        <w:t xml:space="preserve">бласть, опікуном над житлом та </w:t>
      </w:r>
      <w:r w:rsidRPr="000E7196">
        <w:rPr>
          <w:sz w:val="28"/>
          <w:szCs w:val="28"/>
          <w:lang w:val="uk-UA"/>
        </w:rPr>
        <w:t xml:space="preserve">майном, в місті Могилеві-Подільському по </w:t>
      </w:r>
      <w:r>
        <w:rPr>
          <w:sz w:val="28"/>
          <w:szCs w:val="28"/>
          <w:lang w:val="uk-UA"/>
        </w:rPr>
        <w:t>_________________,</w:t>
      </w:r>
      <w:r w:rsidRPr="000E7196">
        <w:rPr>
          <w:sz w:val="28"/>
          <w:szCs w:val="28"/>
          <w:lang w:val="uk-UA"/>
        </w:rPr>
        <w:t xml:space="preserve"> будинок №</w:t>
      </w:r>
      <w:r>
        <w:rPr>
          <w:sz w:val="28"/>
          <w:szCs w:val="28"/>
          <w:lang w:val="uk-UA"/>
        </w:rPr>
        <w:t>___</w:t>
      </w:r>
      <w:r w:rsidRPr="000E719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Pr="000E7196">
        <w:rPr>
          <w:sz w:val="28"/>
          <w:szCs w:val="28"/>
          <w:lang w:val="uk-UA"/>
        </w:rPr>
        <w:t xml:space="preserve"> комунальної квартири №</w:t>
      </w:r>
      <w:r>
        <w:rPr>
          <w:sz w:val="28"/>
          <w:szCs w:val="28"/>
          <w:lang w:val="uk-UA"/>
        </w:rPr>
        <w:t>___</w:t>
      </w:r>
      <w:r w:rsidRPr="000E7196">
        <w:rPr>
          <w:sz w:val="28"/>
          <w:szCs w:val="28"/>
          <w:lang w:val="uk-UA"/>
        </w:rPr>
        <w:t xml:space="preserve">, яке належить неповнолітній </w:t>
      </w:r>
      <w:r>
        <w:rPr>
          <w:sz w:val="28"/>
          <w:szCs w:val="28"/>
          <w:lang w:val="uk-UA"/>
        </w:rPr>
        <w:t xml:space="preserve">________________________, </w:t>
      </w:r>
      <w:r w:rsidRPr="000E7196">
        <w:rPr>
          <w:sz w:val="28"/>
          <w:szCs w:val="28"/>
          <w:lang w:val="uk-UA"/>
        </w:rPr>
        <w:t>на праві спільної часткової власності на підставі свідоцтва про право власності на житло і записана у реєстрову книгу за №</w:t>
      </w:r>
      <w:r>
        <w:rPr>
          <w:sz w:val="28"/>
          <w:szCs w:val="28"/>
          <w:lang w:val="uk-UA"/>
        </w:rPr>
        <w:t>______</w:t>
      </w:r>
      <w:r w:rsidRPr="000E7196">
        <w:rPr>
          <w:sz w:val="28"/>
          <w:szCs w:val="28"/>
          <w:lang w:val="uk-UA"/>
        </w:rPr>
        <w:t>.</w:t>
      </w:r>
    </w:p>
    <w:p w:rsidR="00EA2F2C" w:rsidRPr="000E7196" w:rsidRDefault="00EA2F2C" w:rsidP="000E7196">
      <w:pPr>
        <w:rPr>
          <w:sz w:val="28"/>
          <w:szCs w:val="28"/>
          <w:lang w:val="uk-UA"/>
        </w:rPr>
      </w:pPr>
      <w:r w:rsidRPr="000E7196">
        <w:rPr>
          <w:sz w:val="28"/>
          <w:szCs w:val="28"/>
          <w:lang w:val="uk-UA"/>
        </w:rPr>
        <w:t xml:space="preserve">      2.</w:t>
      </w:r>
      <w:r>
        <w:rPr>
          <w:sz w:val="28"/>
          <w:szCs w:val="28"/>
          <w:lang w:val="uk-UA"/>
        </w:rPr>
        <w:t xml:space="preserve"> </w:t>
      </w:r>
      <w:r w:rsidRPr="000E7196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Кригана</w:t>
      </w:r>
      <w:r w:rsidRPr="000041FA">
        <w:rPr>
          <w:sz w:val="28"/>
          <w:szCs w:val="28"/>
          <w:lang w:val="uk-UA"/>
        </w:rPr>
        <w:t xml:space="preserve"> </w:t>
      </w:r>
      <w:r w:rsidRPr="000E7196">
        <w:rPr>
          <w:sz w:val="28"/>
          <w:szCs w:val="28"/>
          <w:lang w:val="uk-UA"/>
        </w:rPr>
        <w:t>В.І..</w:t>
      </w:r>
    </w:p>
    <w:p w:rsidR="00EA2F2C" w:rsidRDefault="00EA2F2C" w:rsidP="000E7196">
      <w:pPr>
        <w:ind w:firstLine="708"/>
        <w:rPr>
          <w:sz w:val="28"/>
          <w:szCs w:val="28"/>
          <w:lang w:val="uk-UA"/>
        </w:rPr>
      </w:pPr>
    </w:p>
    <w:p w:rsidR="00EA2F2C" w:rsidRDefault="00EA2F2C" w:rsidP="0028532D">
      <w:pPr>
        <w:rPr>
          <w:sz w:val="28"/>
          <w:szCs w:val="28"/>
          <w:lang w:val="uk-UA"/>
        </w:rPr>
      </w:pPr>
    </w:p>
    <w:p w:rsidR="00EA2F2C" w:rsidRDefault="00EA2F2C" w:rsidP="0028532D">
      <w:pPr>
        <w:rPr>
          <w:sz w:val="28"/>
          <w:szCs w:val="28"/>
          <w:lang w:val="uk-UA"/>
        </w:rPr>
      </w:pPr>
    </w:p>
    <w:p w:rsidR="00EA2F2C" w:rsidRDefault="00EA2F2C" w:rsidP="0028532D">
      <w:pPr>
        <w:rPr>
          <w:sz w:val="28"/>
          <w:szCs w:val="28"/>
          <w:lang w:val="uk-UA"/>
        </w:rPr>
      </w:pPr>
    </w:p>
    <w:p w:rsidR="00EA2F2C" w:rsidRDefault="00EA2F2C" w:rsidP="002853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Міський голова                                                              П. Бровко</w:t>
      </w:r>
    </w:p>
    <w:p w:rsidR="00EA2F2C" w:rsidRDefault="00EA2F2C" w:rsidP="000E7196">
      <w:pPr>
        <w:rPr>
          <w:lang w:val="uk-UA"/>
        </w:rPr>
      </w:pPr>
    </w:p>
    <w:p w:rsidR="00EA2F2C" w:rsidRDefault="00EA2F2C" w:rsidP="000E7196">
      <w:pPr>
        <w:rPr>
          <w:lang w:val="uk-UA"/>
        </w:rPr>
      </w:pPr>
    </w:p>
    <w:p w:rsidR="00EA2F2C" w:rsidRDefault="00EA2F2C" w:rsidP="000041FA">
      <w:pPr>
        <w:pStyle w:val="ListParagraph"/>
        <w:ind w:left="0"/>
        <w:rPr>
          <w:lang w:val="uk-UA"/>
        </w:rPr>
      </w:pPr>
    </w:p>
    <w:p w:rsidR="00EA2F2C" w:rsidRPr="009013D2" w:rsidRDefault="00EA2F2C" w:rsidP="000041FA">
      <w:pPr>
        <w:pStyle w:val="ListParagraph"/>
        <w:ind w:left="0"/>
        <w:rPr>
          <w:lang w:val="uk-UA"/>
        </w:rPr>
      </w:pPr>
    </w:p>
    <w:sectPr w:rsidR="00EA2F2C" w:rsidRPr="009013D2" w:rsidSect="001307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B16856"/>
    <w:multiLevelType w:val="hybridMultilevel"/>
    <w:tmpl w:val="A1C6CBC0"/>
    <w:lvl w:ilvl="0" w:tplc="4CD0442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1002F97"/>
    <w:multiLevelType w:val="hybridMultilevel"/>
    <w:tmpl w:val="1C44D890"/>
    <w:lvl w:ilvl="0" w:tplc="CF743D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32D"/>
    <w:rsid w:val="000041FA"/>
    <w:rsid w:val="00027A4D"/>
    <w:rsid w:val="00037E90"/>
    <w:rsid w:val="000E7196"/>
    <w:rsid w:val="000F73ED"/>
    <w:rsid w:val="001307A0"/>
    <w:rsid w:val="001537F9"/>
    <w:rsid w:val="0017623C"/>
    <w:rsid w:val="001A04E7"/>
    <w:rsid w:val="001A4F7E"/>
    <w:rsid w:val="001F2148"/>
    <w:rsid w:val="001F3931"/>
    <w:rsid w:val="002657EC"/>
    <w:rsid w:val="0028532D"/>
    <w:rsid w:val="002B67BF"/>
    <w:rsid w:val="002C191F"/>
    <w:rsid w:val="0034079F"/>
    <w:rsid w:val="00363FEA"/>
    <w:rsid w:val="0038203C"/>
    <w:rsid w:val="003C5861"/>
    <w:rsid w:val="00453200"/>
    <w:rsid w:val="00481D13"/>
    <w:rsid w:val="004A50AB"/>
    <w:rsid w:val="004F3F04"/>
    <w:rsid w:val="005A27FA"/>
    <w:rsid w:val="006051AC"/>
    <w:rsid w:val="00661FC3"/>
    <w:rsid w:val="006C44E7"/>
    <w:rsid w:val="006E5053"/>
    <w:rsid w:val="006F259A"/>
    <w:rsid w:val="007272ED"/>
    <w:rsid w:val="0081513B"/>
    <w:rsid w:val="00841BC6"/>
    <w:rsid w:val="008560DE"/>
    <w:rsid w:val="008A6E3E"/>
    <w:rsid w:val="008F0930"/>
    <w:rsid w:val="009013D2"/>
    <w:rsid w:val="00917AE5"/>
    <w:rsid w:val="009207C9"/>
    <w:rsid w:val="00954348"/>
    <w:rsid w:val="009C5EA4"/>
    <w:rsid w:val="009E7A25"/>
    <w:rsid w:val="00A240E7"/>
    <w:rsid w:val="00A265AD"/>
    <w:rsid w:val="00A26666"/>
    <w:rsid w:val="00AD4535"/>
    <w:rsid w:val="00B03C0D"/>
    <w:rsid w:val="00B27491"/>
    <w:rsid w:val="00B342A9"/>
    <w:rsid w:val="00B5503B"/>
    <w:rsid w:val="00B72586"/>
    <w:rsid w:val="00B846DE"/>
    <w:rsid w:val="00B85583"/>
    <w:rsid w:val="00BD1B6C"/>
    <w:rsid w:val="00BE39FD"/>
    <w:rsid w:val="00C37A44"/>
    <w:rsid w:val="00C4405D"/>
    <w:rsid w:val="00C56353"/>
    <w:rsid w:val="00CC6F4D"/>
    <w:rsid w:val="00CD6E3E"/>
    <w:rsid w:val="00CE6D45"/>
    <w:rsid w:val="00D40D85"/>
    <w:rsid w:val="00D50022"/>
    <w:rsid w:val="00D73040"/>
    <w:rsid w:val="00E3527C"/>
    <w:rsid w:val="00EA04C7"/>
    <w:rsid w:val="00EA2F2C"/>
    <w:rsid w:val="00EA2FA2"/>
    <w:rsid w:val="00EA7A97"/>
    <w:rsid w:val="00F9282A"/>
    <w:rsid w:val="00FC62C0"/>
    <w:rsid w:val="00FE2A1F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532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E7196"/>
    <w:pPr>
      <w:ind w:left="720"/>
      <w:contextualSpacing/>
    </w:pPr>
  </w:style>
  <w:style w:type="paragraph" w:customStyle="1" w:styleId="rvps2">
    <w:name w:val="rvps2"/>
    <w:basedOn w:val="Normal"/>
    <w:uiPriority w:val="99"/>
    <w:rsid w:val="000E7196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FC6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2C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248</Words>
  <Characters>1419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34</cp:revision>
  <cp:lastPrinted>2007-01-01T05:43:00Z</cp:lastPrinted>
  <dcterms:created xsi:type="dcterms:W3CDTF">2016-09-08T05:52:00Z</dcterms:created>
  <dcterms:modified xsi:type="dcterms:W3CDTF">2007-01-01T02:55:00Z</dcterms:modified>
</cp:coreProperties>
</file>