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F" w:rsidRPr="00917AE5" w:rsidRDefault="00C3613F" w:rsidP="00020AEE">
      <w:pPr>
        <w:jc w:val="center"/>
        <w:rPr>
          <w:color w:val="000000"/>
        </w:rPr>
      </w:pPr>
      <w:r w:rsidRPr="00937AC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C3613F" w:rsidRPr="00917AE5" w:rsidRDefault="00C3613F" w:rsidP="00020AEE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</w:rPr>
      </w:pPr>
      <w:r w:rsidRPr="00917AE5">
        <w:rPr>
          <w:smallCaps/>
          <w:color w:val="000000"/>
        </w:rPr>
        <w:t>УКРАЇНА</w:t>
      </w:r>
      <w:r w:rsidRPr="00917AE5">
        <w:rPr>
          <w:b/>
          <w:smallCaps/>
          <w:color w:val="000000"/>
        </w:rPr>
        <w:br/>
      </w:r>
      <w:r w:rsidRPr="00917AE5">
        <w:rPr>
          <w:smallCaps/>
          <w:color w:val="000000"/>
        </w:rPr>
        <w:t>МОГИЛІВ-ПОДІЛЬСЬКА МІСЬКА РАДА</w:t>
      </w:r>
      <w:r w:rsidRPr="00917AE5">
        <w:rPr>
          <w:b/>
          <w:smallCaps/>
          <w:color w:val="000000"/>
        </w:rPr>
        <w:br/>
      </w:r>
      <w:r w:rsidRPr="00917AE5">
        <w:rPr>
          <w:smallCaps/>
          <w:color w:val="000000"/>
        </w:rPr>
        <w:t>ВІННИЦЬКОЇ ОБЛАСТІ</w:t>
      </w:r>
    </w:p>
    <w:p w:rsidR="00C3613F" w:rsidRPr="00917AE5" w:rsidRDefault="00C3613F" w:rsidP="00020AEE">
      <w:pPr>
        <w:jc w:val="center"/>
        <w:rPr>
          <w:b/>
          <w:bCs/>
          <w:i/>
          <w:color w:val="000000"/>
          <w:spacing w:val="80"/>
        </w:rPr>
      </w:pPr>
      <w:r w:rsidRPr="00917AE5">
        <w:rPr>
          <w:b/>
          <w:color w:val="000000"/>
        </w:rPr>
        <w:t>ВИКОНАВЧИЙ КОМІТЕТ</w:t>
      </w:r>
    </w:p>
    <w:p w:rsidR="00C3613F" w:rsidRPr="0026339E" w:rsidRDefault="00C3613F" w:rsidP="00020AEE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196</w:t>
      </w:r>
    </w:p>
    <w:p w:rsidR="00C3613F" w:rsidRDefault="00C3613F" w:rsidP="00020AEE">
      <w:pPr>
        <w:spacing w:before="120" w:after="360"/>
        <w:jc w:val="center"/>
        <w:rPr>
          <w:bCs/>
          <w:lang w:val="uk-UA"/>
        </w:rPr>
      </w:pPr>
      <w:r w:rsidRPr="00917AE5">
        <w:rPr>
          <w:bCs/>
        </w:rPr>
        <w:t xml:space="preserve">Від </w:t>
      </w:r>
      <w:r>
        <w:rPr>
          <w:bCs/>
          <w:lang w:val="uk-UA"/>
        </w:rPr>
        <w:t>10</w:t>
      </w:r>
      <w:r w:rsidRPr="00917AE5">
        <w:rPr>
          <w:bCs/>
        </w:rPr>
        <w:t>.0</w:t>
      </w:r>
      <w:r>
        <w:rPr>
          <w:bCs/>
          <w:lang w:val="uk-UA"/>
        </w:rPr>
        <w:t>7</w:t>
      </w:r>
      <w:r w:rsidRPr="00917AE5">
        <w:rPr>
          <w:bCs/>
        </w:rPr>
        <w:t xml:space="preserve">.2017р.                                       </w:t>
      </w:r>
      <w:r>
        <w:rPr>
          <w:bCs/>
          <w:lang w:val="uk-UA"/>
        </w:rPr>
        <w:t xml:space="preserve">               </w:t>
      </w:r>
      <w:r w:rsidRPr="00917AE5">
        <w:rPr>
          <w:bCs/>
        </w:rPr>
        <w:t xml:space="preserve">       м. Могилів-Подільський</w:t>
      </w:r>
    </w:p>
    <w:p w:rsidR="00C3613F" w:rsidRDefault="00C3613F" w:rsidP="00425C11">
      <w:pPr>
        <w:jc w:val="center"/>
        <w:rPr>
          <w:b/>
          <w:bCs/>
          <w:color w:val="000000"/>
          <w:spacing w:val="80"/>
          <w:sz w:val="22"/>
          <w:szCs w:val="22"/>
          <w:lang w:val="uk-UA"/>
        </w:rPr>
      </w:pPr>
    </w:p>
    <w:p w:rsidR="00C3613F" w:rsidRDefault="00C3613F" w:rsidP="00425C11">
      <w:pPr>
        <w:jc w:val="center"/>
        <w:rPr>
          <w:b/>
          <w:lang w:val="uk-UA"/>
        </w:rPr>
      </w:pPr>
      <w:r w:rsidRPr="00020AEE">
        <w:rPr>
          <w:b/>
          <w:lang w:val="uk-UA"/>
        </w:rPr>
        <w:t xml:space="preserve">Про надання дозволу на оренду будівель, споруд, обладнання, </w:t>
      </w:r>
    </w:p>
    <w:p w:rsidR="00C3613F" w:rsidRPr="00020AEE" w:rsidRDefault="00C3613F" w:rsidP="00020AEE">
      <w:pPr>
        <w:jc w:val="center"/>
        <w:rPr>
          <w:b/>
          <w:lang w:val="uk-UA"/>
        </w:rPr>
      </w:pPr>
      <w:r w:rsidRPr="00020AEE">
        <w:rPr>
          <w:b/>
          <w:lang w:val="uk-UA"/>
        </w:rPr>
        <w:t xml:space="preserve">не пов’язаних з </w:t>
      </w:r>
      <w:r>
        <w:rPr>
          <w:b/>
          <w:lang w:val="uk-UA"/>
        </w:rPr>
        <w:t>навчально-виробничою діяльністю</w:t>
      </w:r>
    </w:p>
    <w:p w:rsidR="00C3613F" w:rsidRPr="00020AEE" w:rsidRDefault="00C3613F" w:rsidP="00425C1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C3613F" w:rsidRPr="00020AEE" w:rsidRDefault="00C3613F" w:rsidP="00020AEE">
      <w:pPr>
        <w:tabs>
          <w:tab w:val="left" w:pos="140"/>
        </w:tabs>
        <w:rPr>
          <w:lang w:val="uk-UA"/>
        </w:rPr>
      </w:pPr>
      <w:r>
        <w:rPr>
          <w:lang w:val="uk-UA"/>
        </w:rPr>
        <w:tab/>
        <w:t xml:space="preserve">        Керуючись ст. ст. </w:t>
      </w:r>
      <w:r w:rsidRPr="00020AEE">
        <w:rPr>
          <w:lang w:val="uk-UA"/>
        </w:rPr>
        <w:t>29,</w:t>
      </w:r>
      <w:r>
        <w:rPr>
          <w:lang w:val="uk-UA"/>
        </w:rPr>
        <w:t xml:space="preserve"> </w:t>
      </w:r>
      <w:r w:rsidRPr="00020AEE">
        <w:rPr>
          <w:lang w:val="uk-UA"/>
        </w:rPr>
        <w:t>32 Закону України «Про місцеве самоврядування в Україні», згідно постанови Кабінету Міністрів України від 20 січня 1997 року № 338</w:t>
      </w:r>
      <w:r>
        <w:rPr>
          <w:lang w:val="uk-UA"/>
        </w:rPr>
        <w:t>,</w:t>
      </w:r>
      <w:r w:rsidRPr="00020AEE">
        <w:rPr>
          <w:lang w:val="uk-UA"/>
        </w:rPr>
        <w:t xml:space="preserve"> відповідно до спільного наказу Міністерства освіти і науки України, Міністрів фінансів України, Міністерства економіки України від</w:t>
      </w:r>
      <w:r>
        <w:rPr>
          <w:lang w:val="uk-UA"/>
        </w:rPr>
        <w:t xml:space="preserve"> 23.07.2010р. </w:t>
      </w:r>
      <w:r w:rsidRPr="00020AEE">
        <w:rPr>
          <w:lang w:val="uk-UA"/>
        </w:rPr>
        <w:t>N 736/902/758 «Про затвердження порядк</w:t>
      </w:r>
      <w:r>
        <w:rPr>
          <w:lang w:val="uk-UA"/>
        </w:rPr>
        <w:t xml:space="preserve">ів надання платних послуг </w:t>
      </w:r>
      <w:r w:rsidRPr="00020AEE">
        <w:rPr>
          <w:lang w:val="uk-UA"/>
        </w:rPr>
        <w:t>державними та комунальними навчальними закладами»,</w:t>
      </w:r>
      <w:r>
        <w:rPr>
          <w:lang w:val="uk-UA"/>
        </w:rPr>
        <w:t xml:space="preserve"> рішення 31</w:t>
      </w:r>
      <w:r w:rsidRPr="00020AEE">
        <w:rPr>
          <w:lang w:val="uk-UA"/>
        </w:rPr>
        <w:t xml:space="preserve">сесії Могилів-Подільської міської ради </w:t>
      </w:r>
      <w:r>
        <w:rPr>
          <w:lang w:val="uk-UA"/>
        </w:rPr>
        <w:t>6</w:t>
      </w:r>
      <w:r w:rsidRPr="00020AEE">
        <w:rPr>
          <w:lang w:val="uk-UA"/>
        </w:rPr>
        <w:t xml:space="preserve"> скликання</w:t>
      </w:r>
      <w:r>
        <w:rPr>
          <w:lang w:val="uk-UA"/>
        </w:rPr>
        <w:t xml:space="preserve"> </w:t>
      </w:r>
      <w:r w:rsidRPr="00020AEE">
        <w:rPr>
          <w:lang w:val="uk-UA"/>
        </w:rPr>
        <w:t>від 30.04.2013 року</w:t>
      </w:r>
      <w:r>
        <w:rPr>
          <w:lang w:val="uk-UA"/>
        </w:rPr>
        <w:t xml:space="preserve"> №740, клопотання</w:t>
      </w:r>
      <w:r w:rsidRPr="00020AEE">
        <w:rPr>
          <w:lang w:val="uk-UA"/>
        </w:rPr>
        <w:t xml:space="preserve"> начальника управління освіти</w:t>
      </w:r>
      <w:r>
        <w:rPr>
          <w:lang w:val="uk-UA"/>
        </w:rPr>
        <w:t xml:space="preserve"> міської ради,-</w:t>
      </w:r>
    </w:p>
    <w:p w:rsidR="00C3613F" w:rsidRPr="00020AEE" w:rsidRDefault="00C3613F">
      <w:pPr>
        <w:rPr>
          <w:lang w:val="uk-UA"/>
        </w:rPr>
      </w:pPr>
    </w:p>
    <w:p w:rsidR="00C3613F" w:rsidRDefault="00C3613F" w:rsidP="00020AEE">
      <w:pPr>
        <w:ind w:left="2124"/>
        <w:rPr>
          <w:b/>
          <w:lang w:val="uk-UA"/>
        </w:rPr>
      </w:pPr>
      <w:r>
        <w:rPr>
          <w:b/>
          <w:lang w:val="uk-UA"/>
        </w:rPr>
        <w:t xml:space="preserve">     в</w:t>
      </w:r>
      <w:r w:rsidRPr="00020AEE">
        <w:rPr>
          <w:b/>
          <w:lang w:val="uk-UA"/>
        </w:rPr>
        <w:t>иконком міської ради ВИРІШИВ:</w:t>
      </w:r>
    </w:p>
    <w:p w:rsidR="00C3613F" w:rsidRPr="00020AEE" w:rsidRDefault="00C3613F" w:rsidP="001A4DC1">
      <w:pPr>
        <w:ind w:left="2124" w:firstLine="708"/>
        <w:rPr>
          <w:b/>
          <w:lang w:val="uk-UA"/>
        </w:rPr>
      </w:pPr>
    </w:p>
    <w:p w:rsidR="00C3613F" w:rsidRPr="00F532DA" w:rsidRDefault="00C3613F" w:rsidP="00577E35">
      <w:pPr>
        <w:pStyle w:val="ListParagraph"/>
        <w:numPr>
          <w:ilvl w:val="0"/>
          <w:numId w:val="6"/>
        </w:numPr>
        <w:rPr>
          <w:b/>
          <w:lang w:val="uk-UA"/>
        </w:rPr>
      </w:pPr>
      <w:r w:rsidRPr="00020AEE">
        <w:rPr>
          <w:lang w:val="uk-UA"/>
        </w:rPr>
        <w:t>Надати дозвіл управлінню освіти міської ради на оформлення з Громадським формуванням з охорони громадського порядку «Поділля» м.</w:t>
      </w:r>
      <w:r>
        <w:rPr>
          <w:lang w:val="uk-UA"/>
        </w:rPr>
        <w:t xml:space="preserve"> </w:t>
      </w:r>
      <w:r w:rsidRPr="00020AEE">
        <w:rPr>
          <w:lang w:val="uk-UA"/>
        </w:rPr>
        <w:t>Могил</w:t>
      </w:r>
      <w:r>
        <w:rPr>
          <w:lang w:val="uk-UA"/>
        </w:rPr>
        <w:t>е</w:t>
      </w:r>
      <w:r w:rsidRPr="00020AEE">
        <w:rPr>
          <w:lang w:val="uk-UA"/>
        </w:rPr>
        <w:t>в</w:t>
      </w:r>
      <w:r>
        <w:rPr>
          <w:lang w:val="uk-UA"/>
        </w:rPr>
        <w:t>а</w:t>
      </w:r>
      <w:r w:rsidRPr="00020AEE">
        <w:rPr>
          <w:lang w:val="uk-UA"/>
        </w:rPr>
        <w:t>-Подільського договору оренди частини вбудованого нежитлового приміщення (спортивного залу)</w:t>
      </w:r>
      <w:r>
        <w:rPr>
          <w:lang w:val="uk-UA"/>
        </w:rPr>
        <w:t xml:space="preserve"> </w:t>
      </w:r>
      <w:r w:rsidRPr="00020AEE">
        <w:rPr>
          <w:lang w:val="uk-UA"/>
        </w:rPr>
        <w:t xml:space="preserve">для проведення занять з фізичної підготовки, загальною площею </w:t>
      </w:r>
    </w:p>
    <w:p w:rsidR="00C3613F" w:rsidRDefault="00C3613F" w:rsidP="00F532DA">
      <w:pPr>
        <w:pStyle w:val="ListParagraph"/>
        <w:ind w:left="567"/>
        <w:rPr>
          <w:lang w:val="uk-UA"/>
        </w:rPr>
      </w:pPr>
      <w:r>
        <w:rPr>
          <w:lang w:val="uk-UA"/>
        </w:rPr>
        <w:t xml:space="preserve">     </w:t>
      </w:r>
      <w:r w:rsidRPr="00020AEE">
        <w:rPr>
          <w:lang w:val="uk-UA"/>
        </w:rPr>
        <w:t xml:space="preserve">274,6 </w:t>
      </w:r>
      <w:r>
        <w:rPr>
          <w:lang w:val="uk-UA"/>
        </w:rPr>
        <w:t>кв.м</w:t>
      </w:r>
      <w:r w:rsidRPr="00020AEE">
        <w:rPr>
          <w:lang w:val="uk-UA"/>
        </w:rPr>
        <w:t xml:space="preserve"> розташованого у будівлі навчального корпусу Навчально-</w:t>
      </w:r>
    </w:p>
    <w:p w:rsidR="00C3613F" w:rsidRDefault="00C3613F" w:rsidP="00F532DA">
      <w:pPr>
        <w:pStyle w:val="ListParagraph"/>
        <w:ind w:left="567"/>
        <w:rPr>
          <w:lang w:val="uk-UA"/>
        </w:rPr>
      </w:pPr>
      <w:r>
        <w:rPr>
          <w:lang w:val="uk-UA"/>
        </w:rPr>
        <w:t xml:space="preserve">     </w:t>
      </w:r>
      <w:r w:rsidRPr="00020AEE">
        <w:rPr>
          <w:lang w:val="uk-UA"/>
        </w:rPr>
        <w:t xml:space="preserve">виховного комплексу №5 «загальноосвітній навчальний заклад – </w:t>
      </w:r>
    </w:p>
    <w:p w:rsidR="00C3613F" w:rsidRDefault="00C3613F" w:rsidP="00F532DA">
      <w:pPr>
        <w:pStyle w:val="ListParagraph"/>
        <w:ind w:left="567"/>
        <w:rPr>
          <w:lang w:val="uk-UA"/>
        </w:rPr>
      </w:pPr>
      <w:r>
        <w:rPr>
          <w:lang w:val="uk-UA"/>
        </w:rPr>
        <w:t xml:space="preserve">     </w:t>
      </w:r>
      <w:r w:rsidRPr="00020AEE">
        <w:rPr>
          <w:lang w:val="uk-UA"/>
        </w:rPr>
        <w:t>дошкільний начальний заклад» по вул.</w:t>
      </w:r>
      <w:r>
        <w:rPr>
          <w:lang w:val="uk-UA"/>
        </w:rPr>
        <w:t xml:space="preserve"> </w:t>
      </w:r>
      <w:r w:rsidRPr="00020AEE">
        <w:rPr>
          <w:lang w:val="uk-UA"/>
        </w:rPr>
        <w:t>Полтавськ</w:t>
      </w:r>
      <w:r>
        <w:rPr>
          <w:lang w:val="uk-UA"/>
        </w:rPr>
        <w:t>і</w:t>
      </w:r>
      <w:r w:rsidRPr="00020AEE">
        <w:rPr>
          <w:lang w:val="uk-UA"/>
        </w:rPr>
        <w:t>й,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5, м"/>
        </w:smartTagPr>
        <w:r w:rsidRPr="00020AEE">
          <w:rPr>
            <w:lang w:val="uk-UA"/>
          </w:rPr>
          <w:t>25, м</w:t>
        </w:r>
      </w:smartTag>
      <w:r w:rsidRPr="00020AEE">
        <w:rPr>
          <w:lang w:val="uk-UA"/>
        </w:rPr>
        <w:t>.</w:t>
      </w:r>
      <w:r>
        <w:rPr>
          <w:lang w:val="uk-UA"/>
        </w:rPr>
        <w:t xml:space="preserve"> </w:t>
      </w:r>
      <w:r w:rsidRPr="00020AEE">
        <w:rPr>
          <w:lang w:val="uk-UA"/>
        </w:rPr>
        <w:t>Могилева</w:t>
      </w:r>
      <w:r>
        <w:rPr>
          <w:lang w:val="uk-UA"/>
        </w:rPr>
        <w:t xml:space="preserve">- </w:t>
      </w:r>
    </w:p>
    <w:p w:rsidR="00C3613F" w:rsidRPr="00020AEE" w:rsidRDefault="00C3613F" w:rsidP="00F532DA">
      <w:pPr>
        <w:pStyle w:val="ListParagraph"/>
        <w:ind w:left="567"/>
        <w:rPr>
          <w:b/>
          <w:lang w:val="uk-UA"/>
        </w:rPr>
      </w:pPr>
      <w:r>
        <w:rPr>
          <w:lang w:val="uk-UA"/>
        </w:rPr>
        <w:t xml:space="preserve">     </w:t>
      </w:r>
      <w:r w:rsidRPr="00020AEE">
        <w:rPr>
          <w:lang w:val="uk-UA"/>
        </w:rPr>
        <w:t>Подільського.</w:t>
      </w:r>
    </w:p>
    <w:p w:rsidR="00C3613F" w:rsidRPr="00020AEE" w:rsidRDefault="00C3613F" w:rsidP="00A6712F">
      <w:pPr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Управлінню освіти міської ради (Коновалов В.Ф.) </w:t>
      </w:r>
      <w:r w:rsidRPr="00020AEE">
        <w:rPr>
          <w:lang w:val="uk-UA"/>
        </w:rPr>
        <w:t>заключити  договори оренди згідно чинного законодавства.</w:t>
      </w:r>
    </w:p>
    <w:p w:rsidR="00C3613F" w:rsidRDefault="00C3613F" w:rsidP="00274944">
      <w:pPr>
        <w:pStyle w:val="ListParagraph"/>
        <w:numPr>
          <w:ilvl w:val="0"/>
          <w:numId w:val="6"/>
        </w:numPr>
        <w:rPr>
          <w:lang w:val="uk-UA"/>
        </w:rPr>
      </w:pPr>
      <w:r w:rsidRPr="00020AEE">
        <w:rPr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 В.І</w:t>
      </w:r>
      <w:r>
        <w:rPr>
          <w:lang w:val="uk-UA"/>
        </w:rPr>
        <w:t>.</w:t>
      </w:r>
      <w:r w:rsidRPr="00020AEE">
        <w:rPr>
          <w:lang w:val="uk-UA"/>
        </w:rPr>
        <w:t xml:space="preserve">.  </w:t>
      </w:r>
    </w:p>
    <w:p w:rsidR="00C3613F" w:rsidRDefault="00C3613F" w:rsidP="00020AEE">
      <w:pPr>
        <w:pStyle w:val="ListParagraph"/>
        <w:rPr>
          <w:lang w:val="uk-UA"/>
        </w:rPr>
      </w:pPr>
    </w:p>
    <w:p w:rsidR="00C3613F" w:rsidRDefault="00C3613F" w:rsidP="00020AEE">
      <w:pPr>
        <w:pStyle w:val="ListParagraph"/>
        <w:rPr>
          <w:lang w:val="uk-UA"/>
        </w:rPr>
      </w:pPr>
    </w:p>
    <w:p w:rsidR="00C3613F" w:rsidRDefault="00C3613F" w:rsidP="00020AEE">
      <w:pPr>
        <w:pStyle w:val="ListParagraph"/>
        <w:rPr>
          <w:lang w:val="uk-UA"/>
        </w:rPr>
      </w:pPr>
    </w:p>
    <w:p w:rsidR="00C3613F" w:rsidRDefault="00C3613F" w:rsidP="004C4728">
      <w:pPr>
        <w:pStyle w:val="ListParagraph"/>
        <w:tabs>
          <w:tab w:val="left" w:pos="980"/>
        </w:tabs>
        <w:rPr>
          <w:lang w:val="uk-UA"/>
        </w:rPr>
      </w:pPr>
    </w:p>
    <w:p w:rsidR="00C3613F" w:rsidRDefault="00C3613F" w:rsidP="00020AEE">
      <w:pPr>
        <w:pStyle w:val="ListParagraph"/>
        <w:rPr>
          <w:lang w:val="uk-UA"/>
        </w:rPr>
      </w:pPr>
      <w:r>
        <w:rPr>
          <w:lang w:val="uk-UA"/>
        </w:rPr>
        <w:t xml:space="preserve">       Міський голова                                                               П. Бровко</w:t>
      </w:r>
    </w:p>
    <w:p w:rsidR="00C3613F" w:rsidRDefault="00C3613F" w:rsidP="00020AEE">
      <w:pPr>
        <w:jc w:val="both"/>
        <w:rPr>
          <w:sz w:val="22"/>
          <w:szCs w:val="22"/>
          <w:u w:val="single"/>
          <w:lang w:val="uk-UA"/>
        </w:rPr>
      </w:pPr>
    </w:p>
    <w:p w:rsidR="00C3613F" w:rsidRPr="00461772" w:rsidRDefault="00C3613F" w:rsidP="00461772">
      <w:pPr>
        <w:jc w:val="both"/>
        <w:rPr>
          <w:noProof/>
          <w:color w:val="000000"/>
          <w:sz w:val="24"/>
          <w:szCs w:val="24"/>
        </w:rPr>
      </w:pPr>
      <w:r w:rsidRPr="00461772">
        <w:rPr>
          <w:noProof/>
          <w:color w:val="000000"/>
          <w:sz w:val="24"/>
          <w:szCs w:val="24"/>
        </w:rPr>
        <w:t xml:space="preserve"> </w:t>
      </w:r>
    </w:p>
    <w:sectPr w:rsidR="00C3613F" w:rsidRPr="00461772" w:rsidSect="00020AEE">
      <w:pgSz w:w="11906" w:h="16838"/>
      <w:pgMar w:top="761" w:right="1126" w:bottom="761" w:left="14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A69"/>
    <w:multiLevelType w:val="hybridMultilevel"/>
    <w:tmpl w:val="96B6602C"/>
    <w:lvl w:ilvl="0" w:tplc="275E84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7570844"/>
    <w:multiLevelType w:val="hybridMultilevel"/>
    <w:tmpl w:val="6B7628CE"/>
    <w:lvl w:ilvl="0" w:tplc="F99A4F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0205C"/>
    <w:multiLevelType w:val="hybridMultilevel"/>
    <w:tmpl w:val="D5A6BF8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5105B2"/>
    <w:multiLevelType w:val="hybridMultilevel"/>
    <w:tmpl w:val="149014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D7AC0"/>
    <w:multiLevelType w:val="hybridMultilevel"/>
    <w:tmpl w:val="B3C65B24"/>
    <w:lvl w:ilvl="0" w:tplc="ECA4F7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F4E3AB7"/>
    <w:multiLevelType w:val="hybridMultilevel"/>
    <w:tmpl w:val="EA08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DE0"/>
    <w:rsid w:val="00020AEE"/>
    <w:rsid w:val="00043660"/>
    <w:rsid w:val="00054443"/>
    <w:rsid w:val="00086CF7"/>
    <w:rsid w:val="000A6F2D"/>
    <w:rsid w:val="000E3159"/>
    <w:rsid w:val="000F5A30"/>
    <w:rsid w:val="00112EDD"/>
    <w:rsid w:val="001659C4"/>
    <w:rsid w:val="00190A2F"/>
    <w:rsid w:val="001962D7"/>
    <w:rsid w:val="001A32FE"/>
    <w:rsid w:val="001A4DC1"/>
    <w:rsid w:val="001C4F54"/>
    <w:rsid w:val="001D0883"/>
    <w:rsid w:val="001E3991"/>
    <w:rsid w:val="001E3F2E"/>
    <w:rsid w:val="00255DC9"/>
    <w:rsid w:val="0026339E"/>
    <w:rsid w:val="00274944"/>
    <w:rsid w:val="00282B74"/>
    <w:rsid w:val="002B3744"/>
    <w:rsid w:val="002D075B"/>
    <w:rsid w:val="0034270E"/>
    <w:rsid w:val="00425C11"/>
    <w:rsid w:val="00447DE0"/>
    <w:rsid w:val="00461772"/>
    <w:rsid w:val="004647AC"/>
    <w:rsid w:val="00481AC7"/>
    <w:rsid w:val="004A32BE"/>
    <w:rsid w:val="004C4728"/>
    <w:rsid w:val="004C4FE1"/>
    <w:rsid w:val="004C6DC0"/>
    <w:rsid w:val="004D30FF"/>
    <w:rsid w:val="00556405"/>
    <w:rsid w:val="00577E35"/>
    <w:rsid w:val="005C0491"/>
    <w:rsid w:val="005C46D0"/>
    <w:rsid w:val="005F6D22"/>
    <w:rsid w:val="006128BE"/>
    <w:rsid w:val="00654AE9"/>
    <w:rsid w:val="00667AD7"/>
    <w:rsid w:val="006D2815"/>
    <w:rsid w:val="006E1187"/>
    <w:rsid w:val="0072215C"/>
    <w:rsid w:val="007C5932"/>
    <w:rsid w:val="0083483A"/>
    <w:rsid w:val="00852381"/>
    <w:rsid w:val="008910FA"/>
    <w:rsid w:val="00896693"/>
    <w:rsid w:val="008A7148"/>
    <w:rsid w:val="008E6DC9"/>
    <w:rsid w:val="00917AE5"/>
    <w:rsid w:val="00937AC0"/>
    <w:rsid w:val="0096501C"/>
    <w:rsid w:val="009C14B2"/>
    <w:rsid w:val="00A16B5B"/>
    <w:rsid w:val="00A55E03"/>
    <w:rsid w:val="00A57717"/>
    <w:rsid w:val="00A6712F"/>
    <w:rsid w:val="00A84E05"/>
    <w:rsid w:val="00A907C9"/>
    <w:rsid w:val="00A92036"/>
    <w:rsid w:val="00AD1087"/>
    <w:rsid w:val="00AD339C"/>
    <w:rsid w:val="00B03A0F"/>
    <w:rsid w:val="00B555E7"/>
    <w:rsid w:val="00BA3AC9"/>
    <w:rsid w:val="00BA78A4"/>
    <w:rsid w:val="00BE33C8"/>
    <w:rsid w:val="00C01F8D"/>
    <w:rsid w:val="00C3613F"/>
    <w:rsid w:val="00C421EC"/>
    <w:rsid w:val="00C477A9"/>
    <w:rsid w:val="00C65E6C"/>
    <w:rsid w:val="00C86F29"/>
    <w:rsid w:val="00C97FD6"/>
    <w:rsid w:val="00CB3E45"/>
    <w:rsid w:val="00CD72A6"/>
    <w:rsid w:val="00CE0B9A"/>
    <w:rsid w:val="00CE7199"/>
    <w:rsid w:val="00D31865"/>
    <w:rsid w:val="00D858E4"/>
    <w:rsid w:val="00DF3342"/>
    <w:rsid w:val="00E150C1"/>
    <w:rsid w:val="00E325C0"/>
    <w:rsid w:val="00E50B44"/>
    <w:rsid w:val="00E527C4"/>
    <w:rsid w:val="00E8066D"/>
    <w:rsid w:val="00EA15ED"/>
    <w:rsid w:val="00EC1951"/>
    <w:rsid w:val="00F33C3F"/>
    <w:rsid w:val="00F442C5"/>
    <w:rsid w:val="00F468C6"/>
    <w:rsid w:val="00F532DA"/>
    <w:rsid w:val="00F96C4C"/>
    <w:rsid w:val="00FA23F9"/>
    <w:rsid w:val="00FB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2D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B9A"/>
    <w:rPr>
      <w:rFonts w:cs="Times New Roman"/>
      <w:sz w:val="2"/>
    </w:rPr>
  </w:style>
  <w:style w:type="paragraph" w:customStyle="1" w:styleId="a">
    <w:name w:val="Знак Знак"/>
    <w:basedOn w:val="Normal"/>
    <w:uiPriority w:val="99"/>
    <w:rsid w:val="00B03A0F"/>
    <w:rPr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B03A0F"/>
    <w:rPr>
      <w:rFonts w:ascii="Calibri" w:hAnsi="Calibri"/>
      <w:lang w:val="uk-UA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6F29"/>
    <w:rPr>
      <w:rFonts w:ascii="Calibri" w:hAnsi="Calibri" w:cs="Times New Roman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99"/>
    <w:qFormat/>
    <w:rsid w:val="0027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263</Words>
  <Characters>1504</Characters>
  <Application>Microsoft Office Outlook</Application>
  <DocSecurity>0</DocSecurity>
  <Lines>0</Lines>
  <Paragraphs>0</Paragraphs>
  <ScaleCrop>false</ScaleCrop>
  <Company>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Natali</dc:creator>
  <cp:keywords/>
  <dc:description/>
  <cp:lastModifiedBy>Admin</cp:lastModifiedBy>
  <cp:revision>16</cp:revision>
  <cp:lastPrinted>2007-01-01T02:01:00Z</cp:lastPrinted>
  <dcterms:created xsi:type="dcterms:W3CDTF">2015-07-21T06:17:00Z</dcterms:created>
  <dcterms:modified xsi:type="dcterms:W3CDTF">2007-01-01T02:51:00Z</dcterms:modified>
</cp:coreProperties>
</file>