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05" w:rsidRPr="00BC2AA0" w:rsidRDefault="00822505" w:rsidP="00BC2AA0">
      <w:pPr>
        <w:jc w:val="center"/>
        <w:rPr>
          <w:color w:val="000000"/>
          <w:sz w:val="28"/>
          <w:szCs w:val="28"/>
        </w:rPr>
      </w:pPr>
      <w:r w:rsidRPr="006F5487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822505" w:rsidRPr="00BC2AA0" w:rsidRDefault="00822505" w:rsidP="00BC2AA0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  <w:sz w:val="28"/>
          <w:szCs w:val="28"/>
        </w:rPr>
      </w:pPr>
      <w:r w:rsidRPr="00BC2AA0">
        <w:rPr>
          <w:smallCaps/>
          <w:color w:val="000000"/>
          <w:sz w:val="28"/>
          <w:szCs w:val="28"/>
        </w:rPr>
        <w:t>УКРАЇНА</w:t>
      </w:r>
      <w:r w:rsidRPr="00BC2AA0">
        <w:rPr>
          <w:b/>
          <w:smallCaps/>
          <w:color w:val="000000"/>
          <w:sz w:val="28"/>
          <w:szCs w:val="28"/>
        </w:rPr>
        <w:br/>
      </w:r>
      <w:r w:rsidRPr="00BC2AA0">
        <w:rPr>
          <w:smallCaps/>
          <w:color w:val="000000"/>
          <w:sz w:val="28"/>
          <w:szCs w:val="28"/>
        </w:rPr>
        <w:t>МОГИЛІВ-ПОДІЛЬСЬКА МІСЬКА РАДА</w:t>
      </w:r>
      <w:r w:rsidRPr="00BC2AA0">
        <w:rPr>
          <w:b/>
          <w:smallCaps/>
          <w:color w:val="000000"/>
          <w:sz w:val="28"/>
          <w:szCs w:val="28"/>
        </w:rPr>
        <w:br/>
      </w:r>
      <w:r w:rsidRPr="00BC2AA0">
        <w:rPr>
          <w:smallCaps/>
          <w:color w:val="000000"/>
          <w:sz w:val="28"/>
          <w:szCs w:val="28"/>
        </w:rPr>
        <w:t>ВІННИЦЬКОЇ ОБЛАСТІ</w:t>
      </w:r>
    </w:p>
    <w:p w:rsidR="00822505" w:rsidRPr="00BC2AA0" w:rsidRDefault="00822505" w:rsidP="00BC2AA0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BC2AA0">
        <w:rPr>
          <w:b/>
          <w:color w:val="000000"/>
          <w:sz w:val="28"/>
          <w:szCs w:val="28"/>
        </w:rPr>
        <w:t>ВИКОНАВЧИЙ КОМІТЕТ</w:t>
      </w:r>
    </w:p>
    <w:p w:rsidR="00822505" w:rsidRPr="00BC2AA0" w:rsidRDefault="00822505" w:rsidP="00BC2AA0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 w:rsidRPr="00BC2AA0">
        <w:rPr>
          <w:b/>
          <w:bCs/>
          <w:color w:val="000000"/>
          <w:spacing w:val="80"/>
          <w:sz w:val="28"/>
          <w:szCs w:val="28"/>
          <w:lang w:val="uk-UA"/>
        </w:rPr>
        <w:t xml:space="preserve"> </w:t>
      </w:r>
      <w:r w:rsidRPr="00BC2AA0">
        <w:rPr>
          <w:b/>
          <w:bCs/>
          <w:color w:val="000000"/>
          <w:spacing w:val="80"/>
          <w:sz w:val="32"/>
          <w:szCs w:val="32"/>
        </w:rPr>
        <w:t>РІШЕННЯ№</w:t>
      </w:r>
      <w:r w:rsidRPr="00BC2AA0">
        <w:rPr>
          <w:b/>
          <w:bCs/>
          <w:color w:val="000000"/>
          <w:spacing w:val="80"/>
          <w:sz w:val="32"/>
          <w:szCs w:val="32"/>
          <w:lang w:val="uk-UA"/>
        </w:rPr>
        <w:t>1</w:t>
      </w:r>
      <w:r>
        <w:rPr>
          <w:b/>
          <w:bCs/>
          <w:color w:val="000000"/>
          <w:spacing w:val="80"/>
          <w:sz w:val="32"/>
          <w:szCs w:val="32"/>
          <w:lang w:val="uk-UA"/>
        </w:rPr>
        <w:t>78</w:t>
      </w:r>
    </w:p>
    <w:p w:rsidR="00822505" w:rsidRPr="00BC2AA0" w:rsidRDefault="00822505" w:rsidP="00BC2AA0">
      <w:pPr>
        <w:spacing w:before="120" w:after="360"/>
        <w:jc w:val="center"/>
        <w:rPr>
          <w:bCs/>
          <w:sz w:val="28"/>
          <w:szCs w:val="28"/>
          <w:lang w:val="uk-UA"/>
        </w:rPr>
      </w:pPr>
      <w:r w:rsidRPr="00BC2AA0">
        <w:rPr>
          <w:bCs/>
          <w:sz w:val="28"/>
          <w:szCs w:val="28"/>
        </w:rPr>
        <w:t xml:space="preserve">Від </w:t>
      </w:r>
      <w:r w:rsidRPr="00BC2AA0">
        <w:rPr>
          <w:bCs/>
          <w:sz w:val="28"/>
          <w:szCs w:val="28"/>
          <w:lang w:val="uk-UA"/>
        </w:rPr>
        <w:t>10</w:t>
      </w:r>
      <w:r w:rsidRPr="00BC2AA0">
        <w:rPr>
          <w:bCs/>
          <w:sz w:val="28"/>
          <w:szCs w:val="28"/>
        </w:rPr>
        <w:t>.0</w:t>
      </w:r>
      <w:r w:rsidRPr="00BC2AA0">
        <w:rPr>
          <w:bCs/>
          <w:sz w:val="28"/>
          <w:szCs w:val="28"/>
          <w:lang w:val="uk-UA"/>
        </w:rPr>
        <w:t>7</w:t>
      </w:r>
      <w:r w:rsidRPr="00BC2AA0">
        <w:rPr>
          <w:bCs/>
          <w:sz w:val="28"/>
          <w:szCs w:val="28"/>
        </w:rPr>
        <w:t xml:space="preserve">.2017р.                                       </w:t>
      </w:r>
      <w:r w:rsidRPr="00BC2AA0">
        <w:rPr>
          <w:bCs/>
          <w:sz w:val="28"/>
          <w:szCs w:val="28"/>
          <w:lang w:val="uk-UA"/>
        </w:rPr>
        <w:t xml:space="preserve">               </w:t>
      </w:r>
      <w:r w:rsidRPr="00BC2AA0">
        <w:rPr>
          <w:bCs/>
          <w:sz w:val="28"/>
          <w:szCs w:val="28"/>
        </w:rPr>
        <w:t xml:space="preserve">       м. Могилів-Подільський</w:t>
      </w:r>
    </w:p>
    <w:p w:rsidR="00822505" w:rsidRDefault="00822505" w:rsidP="00733404">
      <w:pPr>
        <w:jc w:val="center"/>
        <w:rPr>
          <w:b/>
          <w:sz w:val="30"/>
          <w:szCs w:val="30"/>
          <w:lang w:val="uk-UA"/>
        </w:rPr>
      </w:pPr>
    </w:p>
    <w:p w:rsidR="00822505" w:rsidRDefault="00822505" w:rsidP="00733404">
      <w:pPr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Про </w:t>
      </w:r>
      <w:r w:rsidRPr="000F128A">
        <w:rPr>
          <w:b/>
          <w:sz w:val="30"/>
          <w:szCs w:val="30"/>
          <w:lang w:val="uk-UA"/>
        </w:rPr>
        <w:t xml:space="preserve">внесення змін до Регламенту </w:t>
      </w:r>
    </w:p>
    <w:p w:rsidR="00822505" w:rsidRDefault="00822505" w:rsidP="00733404">
      <w:pPr>
        <w:jc w:val="center"/>
        <w:rPr>
          <w:b/>
          <w:sz w:val="30"/>
          <w:szCs w:val="30"/>
          <w:lang w:val="uk-UA"/>
        </w:rPr>
      </w:pPr>
      <w:r w:rsidRPr="000F128A">
        <w:rPr>
          <w:b/>
          <w:sz w:val="30"/>
          <w:szCs w:val="30"/>
          <w:lang w:val="uk-UA"/>
        </w:rPr>
        <w:t>виконавчого комітету Могилів-Подільської міської ради</w:t>
      </w:r>
    </w:p>
    <w:p w:rsidR="00822505" w:rsidRPr="00E23A9E" w:rsidRDefault="00822505" w:rsidP="00644BF1">
      <w:pPr>
        <w:jc w:val="both"/>
        <w:rPr>
          <w:b/>
          <w:sz w:val="26"/>
          <w:szCs w:val="26"/>
          <w:lang w:val="uk-UA"/>
        </w:rPr>
      </w:pPr>
      <w:r w:rsidRPr="00E23A9E">
        <w:rPr>
          <w:b/>
          <w:sz w:val="26"/>
          <w:szCs w:val="26"/>
          <w:lang w:val="uk-UA"/>
        </w:rPr>
        <w:tab/>
      </w:r>
    </w:p>
    <w:p w:rsidR="00822505" w:rsidRDefault="00822505" w:rsidP="00BC2AA0">
      <w:pPr>
        <w:rPr>
          <w:sz w:val="28"/>
          <w:szCs w:val="28"/>
          <w:lang w:val="uk-UA"/>
        </w:rPr>
      </w:pPr>
      <w:r w:rsidRPr="00E23A9E">
        <w:rPr>
          <w:b/>
          <w:sz w:val="26"/>
          <w:szCs w:val="26"/>
          <w:lang w:val="uk-UA"/>
        </w:rPr>
        <w:tab/>
      </w:r>
      <w:r w:rsidRPr="000F128A">
        <w:rPr>
          <w:sz w:val="28"/>
          <w:szCs w:val="28"/>
          <w:lang w:val="uk-UA"/>
        </w:rPr>
        <w:t xml:space="preserve">Відповідно до положень Конституції України, керуючись </w:t>
      </w:r>
      <w:r>
        <w:rPr>
          <w:sz w:val="28"/>
          <w:szCs w:val="28"/>
          <w:lang w:val="uk-UA"/>
        </w:rPr>
        <w:t>ст.ст.</w:t>
      </w:r>
      <w:r w:rsidRPr="000F128A">
        <w:rPr>
          <w:sz w:val="28"/>
          <w:szCs w:val="28"/>
          <w:lang w:val="uk-UA"/>
        </w:rPr>
        <w:t>11, 52</w:t>
      </w:r>
      <w:r>
        <w:rPr>
          <w:sz w:val="28"/>
          <w:szCs w:val="28"/>
          <w:lang w:val="uk-UA"/>
        </w:rPr>
        <w:t>, 59 Закону України «</w:t>
      </w:r>
      <w:r w:rsidRPr="000F128A">
        <w:rPr>
          <w:sz w:val="28"/>
          <w:szCs w:val="28"/>
          <w:lang w:val="uk-UA"/>
        </w:rPr>
        <w:t>Про місцеве самоврядування</w:t>
      </w:r>
      <w:r>
        <w:rPr>
          <w:sz w:val="28"/>
          <w:szCs w:val="28"/>
          <w:lang w:val="uk-UA"/>
        </w:rPr>
        <w:t xml:space="preserve"> в Україні»</w:t>
      </w:r>
      <w:r w:rsidRPr="000F128A">
        <w:rPr>
          <w:sz w:val="28"/>
          <w:szCs w:val="28"/>
          <w:lang w:val="uk-UA"/>
        </w:rPr>
        <w:t>, з метою надання громадянам можливості вільного доступу до інформації щодо діяльності виконавчого комітету Могилів-Подільської міської р</w:t>
      </w:r>
      <w:r>
        <w:rPr>
          <w:sz w:val="28"/>
          <w:szCs w:val="28"/>
          <w:lang w:val="uk-UA"/>
        </w:rPr>
        <w:t>ади</w:t>
      </w:r>
      <w:r w:rsidRPr="000F128A">
        <w:rPr>
          <w:sz w:val="28"/>
          <w:szCs w:val="28"/>
          <w:lang w:val="uk-UA"/>
        </w:rPr>
        <w:t>,-</w:t>
      </w:r>
    </w:p>
    <w:p w:rsidR="00822505" w:rsidRDefault="00822505" w:rsidP="00BC2AA0">
      <w:pPr>
        <w:rPr>
          <w:b/>
          <w:sz w:val="30"/>
          <w:szCs w:val="30"/>
          <w:lang w:val="uk-UA"/>
        </w:rPr>
      </w:pPr>
    </w:p>
    <w:p w:rsidR="00822505" w:rsidRDefault="00822505" w:rsidP="00BC2AA0">
      <w:pPr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                                    </w:t>
      </w:r>
      <w:r w:rsidRPr="008C6831">
        <w:rPr>
          <w:b/>
          <w:sz w:val="30"/>
          <w:szCs w:val="30"/>
          <w:lang w:val="uk-UA"/>
        </w:rPr>
        <w:t>виконком міської ради ВИРІШИВ:</w:t>
      </w:r>
    </w:p>
    <w:p w:rsidR="00822505" w:rsidRDefault="00822505" w:rsidP="00BC2AA0">
      <w:pPr>
        <w:rPr>
          <w:b/>
          <w:sz w:val="30"/>
          <w:szCs w:val="30"/>
          <w:lang w:val="uk-UA"/>
        </w:rPr>
      </w:pPr>
    </w:p>
    <w:p w:rsidR="00822505" w:rsidRPr="00990821" w:rsidRDefault="00822505" w:rsidP="00BC2AA0">
      <w:pPr>
        <w:pStyle w:val="ListParagraph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990821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 xml:space="preserve">та доповнення </w:t>
      </w:r>
      <w:r w:rsidRPr="00990821">
        <w:rPr>
          <w:sz w:val="28"/>
          <w:szCs w:val="28"/>
          <w:lang w:val="uk-UA"/>
        </w:rPr>
        <w:t>до Регламенту виконавчого комітету Могилів-Подільської міської ради, затвердженого рішенням викон</w:t>
      </w:r>
      <w:r>
        <w:rPr>
          <w:sz w:val="28"/>
          <w:szCs w:val="28"/>
          <w:lang w:val="uk-UA"/>
        </w:rPr>
        <w:t>авчого комітету  від 26.11.2015</w:t>
      </w:r>
      <w:r w:rsidRPr="00990821">
        <w:rPr>
          <w:sz w:val="28"/>
          <w:szCs w:val="28"/>
          <w:lang w:val="uk-UA"/>
        </w:rPr>
        <w:t xml:space="preserve">р. № 354, а саме: </w:t>
      </w:r>
    </w:p>
    <w:p w:rsidR="00822505" w:rsidRDefault="00822505" w:rsidP="00BC2AA0">
      <w:pPr>
        <w:pStyle w:val="ListParagrap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 р</w:t>
      </w:r>
      <w:r w:rsidRPr="00990821">
        <w:rPr>
          <w:color w:val="000000"/>
          <w:sz w:val="28"/>
          <w:szCs w:val="28"/>
          <w:lang w:val="uk-UA"/>
        </w:rPr>
        <w:t xml:space="preserve">озділ 3 </w:t>
      </w:r>
      <w:r>
        <w:rPr>
          <w:color w:val="000000"/>
          <w:sz w:val="28"/>
          <w:szCs w:val="28"/>
          <w:lang w:val="uk-UA"/>
        </w:rPr>
        <w:t>«Планування роботи виконавчого комітету міської ради»</w:t>
      </w:r>
      <w:r w:rsidRPr="00990821">
        <w:rPr>
          <w:color w:val="000000"/>
          <w:sz w:val="28"/>
          <w:szCs w:val="28"/>
          <w:lang w:val="uk-UA"/>
        </w:rPr>
        <w:t xml:space="preserve"> </w:t>
      </w:r>
    </w:p>
    <w:p w:rsidR="00822505" w:rsidRDefault="00822505" w:rsidP="00BC2AA0">
      <w:pPr>
        <w:pStyle w:val="ListParagrap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Pr="00990821">
        <w:rPr>
          <w:color w:val="000000"/>
          <w:sz w:val="28"/>
          <w:szCs w:val="28"/>
          <w:lang w:val="uk-UA"/>
        </w:rPr>
        <w:t xml:space="preserve">доповнити </w:t>
      </w:r>
      <w:r>
        <w:rPr>
          <w:color w:val="000000"/>
          <w:sz w:val="28"/>
          <w:szCs w:val="28"/>
          <w:lang w:val="uk-UA"/>
        </w:rPr>
        <w:t>пунктом</w:t>
      </w:r>
      <w:r w:rsidRPr="00990821">
        <w:rPr>
          <w:color w:val="000000"/>
          <w:sz w:val="28"/>
          <w:szCs w:val="28"/>
          <w:lang w:val="uk-UA"/>
        </w:rPr>
        <w:t xml:space="preserve"> 6 наступного змісту: </w:t>
      </w:r>
    </w:p>
    <w:p w:rsidR="00822505" w:rsidRDefault="00822505" w:rsidP="00BC2AA0">
      <w:pPr>
        <w:pStyle w:val="ListParagraph"/>
        <w:ind w:left="10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990821">
        <w:rPr>
          <w:color w:val="000000"/>
          <w:sz w:val="28"/>
          <w:szCs w:val="28"/>
          <w:lang w:val="uk-UA"/>
        </w:rPr>
        <w:t xml:space="preserve">«Інформація про дату, час та місце проведення засідання виконавчого </w:t>
      </w:r>
    </w:p>
    <w:p w:rsidR="00822505" w:rsidRDefault="00822505" w:rsidP="00BC2AA0">
      <w:pPr>
        <w:pStyle w:val="ListParagraph"/>
        <w:ind w:left="10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990821">
        <w:rPr>
          <w:color w:val="000000"/>
          <w:sz w:val="28"/>
          <w:szCs w:val="28"/>
          <w:lang w:val="uk-UA"/>
        </w:rPr>
        <w:t>комітету Могилів-Подільської міської рад</w:t>
      </w:r>
      <w:r>
        <w:rPr>
          <w:color w:val="000000"/>
          <w:sz w:val="28"/>
          <w:szCs w:val="28"/>
          <w:lang w:val="uk-UA"/>
        </w:rPr>
        <w:t>и</w:t>
      </w:r>
      <w:r w:rsidRPr="00990821">
        <w:rPr>
          <w:color w:val="000000"/>
          <w:sz w:val="28"/>
          <w:szCs w:val="28"/>
          <w:lang w:val="uk-UA"/>
        </w:rPr>
        <w:t xml:space="preserve">, а також порядок денний </w:t>
      </w:r>
    </w:p>
    <w:p w:rsidR="00822505" w:rsidRDefault="00822505" w:rsidP="00BC2AA0">
      <w:pPr>
        <w:pStyle w:val="ListParagraph"/>
        <w:ind w:left="10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990821">
        <w:rPr>
          <w:color w:val="000000"/>
          <w:sz w:val="28"/>
          <w:szCs w:val="28"/>
          <w:lang w:val="uk-UA"/>
        </w:rPr>
        <w:t xml:space="preserve">оприлюднюється відповідно до </w:t>
      </w:r>
      <w:r>
        <w:rPr>
          <w:color w:val="000000"/>
          <w:sz w:val="28"/>
          <w:szCs w:val="28"/>
          <w:lang w:val="uk-UA"/>
        </w:rPr>
        <w:t xml:space="preserve">ст. 15 </w:t>
      </w:r>
      <w:r w:rsidRPr="00990821">
        <w:rPr>
          <w:color w:val="000000"/>
          <w:sz w:val="28"/>
          <w:szCs w:val="28"/>
          <w:lang w:val="uk-UA"/>
        </w:rPr>
        <w:t xml:space="preserve">Закону України «Про доступ до </w:t>
      </w:r>
    </w:p>
    <w:p w:rsidR="00822505" w:rsidRDefault="00822505" w:rsidP="00BC2AA0">
      <w:pPr>
        <w:pStyle w:val="ListParagraph"/>
        <w:ind w:left="10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990821">
        <w:rPr>
          <w:color w:val="000000"/>
          <w:sz w:val="28"/>
          <w:szCs w:val="28"/>
          <w:lang w:val="uk-UA"/>
        </w:rPr>
        <w:t xml:space="preserve">публічної інформації» на офіційному веб-сайті Могилів-Подільської </w:t>
      </w:r>
    </w:p>
    <w:p w:rsidR="00822505" w:rsidRPr="00990821" w:rsidRDefault="00822505" w:rsidP="00BC2AA0">
      <w:pPr>
        <w:pStyle w:val="ListParagraph"/>
        <w:ind w:left="10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міської ради</w:t>
      </w:r>
      <w:r w:rsidRPr="00990821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822505" w:rsidRDefault="00822505" w:rsidP="00BC2AA0"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990821">
        <w:rPr>
          <w:sz w:val="28"/>
          <w:szCs w:val="28"/>
          <w:lang w:val="uk-UA"/>
        </w:rPr>
        <w:t xml:space="preserve">абзац 2 пункту 2 Розділу 4 </w:t>
      </w:r>
      <w:r>
        <w:rPr>
          <w:sz w:val="28"/>
          <w:szCs w:val="28"/>
          <w:lang w:val="uk-UA"/>
        </w:rPr>
        <w:t xml:space="preserve">«Акти виконавчого комітету міської ради, </w:t>
      </w:r>
    </w:p>
    <w:p w:rsidR="00822505" w:rsidRDefault="00822505" w:rsidP="00BC2AA0"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міського голови, порядок їх підготовки. Облік та оприлюднення </w:t>
      </w:r>
    </w:p>
    <w:p w:rsidR="00822505" w:rsidRDefault="00822505" w:rsidP="00BC2AA0"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проектів рішень. Прийняття рішень виконавчого комітету міської </w:t>
      </w:r>
    </w:p>
    <w:p w:rsidR="00822505" w:rsidRDefault="00822505" w:rsidP="00BC2AA0">
      <w:pPr>
        <w:pStyle w:val="ListParagrap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ради» </w:t>
      </w:r>
      <w:r w:rsidRPr="00990821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>у</w:t>
      </w:r>
      <w:r w:rsidRPr="00990821">
        <w:rPr>
          <w:sz w:val="28"/>
          <w:szCs w:val="28"/>
          <w:lang w:val="uk-UA"/>
        </w:rPr>
        <w:t xml:space="preserve"> новій редакції такого змісту</w:t>
      </w:r>
      <w:r w:rsidRPr="00C2771E">
        <w:rPr>
          <w:sz w:val="28"/>
          <w:szCs w:val="28"/>
          <w:lang w:val="uk-UA"/>
        </w:rPr>
        <w:t xml:space="preserve">: </w:t>
      </w:r>
    </w:p>
    <w:p w:rsidR="00822505" w:rsidRDefault="00822505" w:rsidP="00BC2AA0">
      <w:pPr>
        <w:pStyle w:val="ListParagraph"/>
        <w:ind w:left="108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- «</w:t>
      </w:r>
      <w:r w:rsidRPr="00990821">
        <w:rPr>
          <w:color w:val="000000"/>
          <w:sz w:val="28"/>
          <w:szCs w:val="28"/>
          <w:shd w:val="clear" w:color="auto" w:fill="FFFFFF"/>
          <w:lang w:val="uk-UA"/>
        </w:rPr>
        <w:t xml:space="preserve">Проекти рішень нормативно-правового характеру підлягають </w:t>
      </w:r>
    </w:p>
    <w:p w:rsidR="00822505" w:rsidRDefault="00822505" w:rsidP="00BC2AA0">
      <w:pPr>
        <w:pStyle w:val="ListParagraph"/>
        <w:ind w:left="108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990821">
        <w:rPr>
          <w:color w:val="000000"/>
          <w:sz w:val="28"/>
          <w:szCs w:val="28"/>
          <w:shd w:val="clear" w:color="auto" w:fill="FFFFFF"/>
          <w:lang w:val="uk-UA"/>
        </w:rPr>
        <w:t>обов’язковому оприлюдненню на веб-сайті міської ради не пізніш</w:t>
      </w:r>
      <w:r>
        <w:rPr>
          <w:color w:val="000000"/>
          <w:sz w:val="28"/>
          <w:szCs w:val="28"/>
          <w:shd w:val="clear" w:color="auto" w:fill="FFFFFF"/>
          <w:lang w:val="uk-UA"/>
        </w:rPr>
        <w:t>е</w:t>
      </w:r>
      <w:r w:rsidRPr="00990821">
        <w:rPr>
          <w:color w:val="000000"/>
          <w:sz w:val="28"/>
          <w:szCs w:val="28"/>
          <w:shd w:val="clear" w:color="auto" w:fill="FFFFFF"/>
          <w:lang w:val="uk-UA"/>
        </w:rPr>
        <w:t xml:space="preserve"> як за </w:t>
      </w:r>
    </w:p>
    <w:p w:rsidR="00822505" w:rsidRPr="00990821" w:rsidRDefault="00822505" w:rsidP="00BC2AA0">
      <w:pPr>
        <w:pStyle w:val="ListParagraph"/>
        <w:tabs>
          <w:tab w:val="left" w:pos="180"/>
          <w:tab w:val="left" w:pos="360"/>
          <w:tab w:val="left" w:pos="720"/>
        </w:tabs>
        <w:ind w:left="1080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20 робочих днів до </w:t>
      </w:r>
      <w:r w:rsidRPr="00990821">
        <w:rPr>
          <w:color w:val="000000"/>
          <w:sz w:val="28"/>
          <w:szCs w:val="28"/>
          <w:shd w:val="clear" w:color="auto" w:fill="FFFFFF"/>
          <w:lang w:val="uk-UA"/>
        </w:rPr>
        <w:t>дати їх розгляду з метою прийняття».</w:t>
      </w:r>
    </w:p>
    <w:p w:rsidR="00822505" w:rsidRPr="00BC2AA0" w:rsidRDefault="00822505" w:rsidP="00BC2AA0">
      <w:pPr>
        <w:pStyle w:val="ListParagraph"/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</w:t>
      </w:r>
      <w:r w:rsidRPr="0050290F">
        <w:rPr>
          <w:color w:val="000000"/>
          <w:sz w:val="28"/>
          <w:szCs w:val="28"/>
          <w:lang w:val="uk-UA"/>
        </w:rPr>
        <w:t>за виконанням даного рішення покласти на</w:t>
      </w:r>
      <w:bookmarkStart w:id="0" w:name="_GoBack"/>
      <w:bookmarkEnd w:id="0"/>
      <w:r w:rsidRPr="0050290F">
        <w:rPr>
          <w:color w:val="000000"/>
          <w:sz w:val="28"/>
          <w:szCs w:val="28"/>
          <w:lang w:val="uk-UA"/>
        </w:rPr>
        <w:t xml:space="preserve"> керуючого </w:t>
      </w:r>
      <w:r>
        <w:rPr>
          <w:color w:val="000000"/>
          <w:sz w:val="28"/>
          <w:szCs w:val="28"/>
          <w:lang w:val="uk-UA"/>
        </w:rPr>
        <w:t xml:space="preserve">справами виконкому </w:t>
      </w:r>
      <w:r w:rsidRPr="0050290F">
        <w:rPr>
          <w:color w:val="000000"/>
          <w:sz w:val="28"/>
          <w:szCs w:val="28"/>
          <w:lang w:val="uk-UA"/>
        </w:rPr>
        <w:t>Горбатюка</w:t>
      </w:r>
      <w:r>
        <w:rPr>
          <w:color w:val="000000"/>
          <w:sz w:val="28"/>
          <w:szCs w:val="28"/>
          <w:lang w:val="uk-UA"/>
        </w:rPr>
        <w:t xml:space="preserve"> Р.В..</w:t>
      </w:r>
    </w:p>
    <w:p w:rsidR="00822505" w:rsidRPr="0050290F" w:rsidRDefault="00822505" w:rsidP="00BC2AA0">
      <w:pPr>
        <w:pStyle w:val="ListParagraph"/>
        <w:rPr>
          <w:b/>
          <w:sz w:val="28"/>
          <w:szCs w:val="28"/>
          <w:lang w:val="uk-UA"/>
        </w:rPr>
      </w:pPr>
    </w:p>
    <w:p w:rsidR="00822505" w:rsidRDefault="00822505" w:rsidP="00BC2AA0">
      <w:pPr>
        <w:pStyle w:val="ListParagraph"/>
        <w:ind w:left="1065"/>
        <w:rPr>
          <w:b/>
          <w:sz w:val="28"/>
          <w:szCs w:val="28"/>
          <w:lang w:val="uk-UA"/>
        </w:rPr>
      </w:pPr>
      <w:r w:rsidRPr="00990821">
        <w:rPr>
          <w:b/>
          <w:sz w:val="28"/>
          <w:szCs w:val="28"/>
          <w:lang w:val="uk-UA"/>
        </w:rPr>
        <w:tab/>
      </w:r>
    </w:p>
    <w:p w:rsidR="00822505" w:rsidRPr="00990821" w:rsidRDefault="00822505" w:rsidP="00BC2AA0">
      <w:pPr>
        <w:pStyle w:val="ListParagraph"/>
        <w:ind w:left="1065"/>
        <w:rPr>
          <w:b/>
          <w:sz w:val="28"/>
          <w:szCs w:val="28"/>
          <w:lang w:val="uk-UA"/>
        </w:rPr>
      </w:pPr>
    </w:p>
    <w:p w:rsidR="00822505" w:rsidRPr="00BC2AA0" w:rsidRDefault="00822505" w:rsidP="00BC2AA0">
      <w:pPr>
        <w:tabs>
          <w:tab w:val="left" w:pos="6945"/>
        </w:tabs>
        <w:ind w:left="360" w:hanging="360"/>
        <w:jc w:val="both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ab/>
        <w:t xml:space="preserve">               </w:t>
      </w:r>
      <w:r w:rsidRPr="00BC2AA0">
        <w:rPr>
          <w:sz w:val="30"/>
          <w:szCs w:val="30"/>
          <w:lang w:val="uk-UA"/>
        </w:rPr>
        <w:t xml:space="preserve">Міський голова                             </w:t>
      </w:r>
      <w:r>
        <w:rPr>
          <w:sz w:val="30"/>
          <w:szCs w:val="30"/>
          <w:lang w:val="uk-UA"/>
        </w:rPr>
        <w:t xml:space="preserve">                        </w:t>
      </w:r>
      <w:r w:rsidRPr="00BC2AA0">
        <w:rPr>
          <w:sz w:val="30"/>
          <w:szCs w:val="30"/>
          <w:lang w:val="uk-UA"/>
        </w:rPr>
        <w:t xml:space="preserve">    П. Бровко</w:t>
      </w:r>
    </w:p>
    <w:p w:rsidR="00822505" w:rsidRDefault="00822505" w:rsidP="00D47D8C">
      <w:pPr>
        <w:rPr>
          <w:lang w:val="uk-UA"/>
        </w:rPr>
      </w:pPr>
    </w:p>
    <w:p w:rsidR="00822505" w:rsidRDefault="00822505" w:rsidP="00D47D8C">
      <w:pPr>
        <w:rPr>
          <w:lang w:val="uk-UA"/>
        </w:rPr>
      </w:pPr>
    </w:p>
    <w:p w:rsidR="00822505" w:rsidRPr="00453D21" w:rsidRDefault="00822505" w:rsidP="00D47D8C">
      <w:pPr>
        <w:rPr>
          <w:lang w:val="uk-UA"/>
        </w:rPr>
      </w:pPr>
      <w:r w:rsidRPr="00453D21">
        <w:rPr>
          <w:lang w:val="uk-UA"/>
        </w:rPr>
        <w:t xml:space="preserve"> </w:t>
      </w:r>
    </w:p>
    <w:sectPr w:rsidR="00822505" w:rsidRPr="00453D21" w:rsidSect="00BC2AA0">
      <w:pgSz w:w="11906" w:h="16838"/>
      <w:pgMar w:top="567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B37"/>
    <w:multiLevelType w:val="hybridMultilevel"/>
    <w:tmpl w:val="0DA6E48A"/>
    <w:lvl w:ilvl="0" w:tplc="15EEC1E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E089E"/>
    <w:multiLevelType w:val="hybridMultilevel"/>
    <w:tmpl w:val="42309DFE"/>
    <w:lvl w:ilvl="0" w:tplc="89502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74D7F"/>
    <w:multiLevelType w:val="hybridMultilevel"/>
    <w:tmpl w:val="D71CFFB6"/>
    <w:lvl w:ilvl="0" w:tplc="28CEC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F5076CD"/>
    <w:multiLevelType w:val="multilevel"/>
    <w:tmpl w:val="02CCB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0B9"/>
    <w:rsid w:val="000024B3"/>
    <w:rsid w:val="00003832"/>
    <w:rsid w:val="0000746E"/>
    <w:rsid w:val="0000775F"/>
    <w:rsid w:val="000100A1"/>
    <w:rsid w:val="000131D1"/>
    <w:rsid w:val="00014661"/>
    <w:rsid w:val="00014BCC"/>
    <w:rsid w:val="000168DC"/>
    <w:rsid w:val="000260B1"/>
    <w:rsid w:val="00026E3B"/>
    <w:rsid w:val="00030552"/>
    <w:rsid w:val="000341ED"/>
    <w:rsid w:val="00036821"/>
    <w:rsid w:val="0004290B"/>
    <w:rsid w:val="00043AD1"/>
    <w:rsid w:val="00045969"/>
    <w:rsid w:val="00051CEF"/>
    <w:rsid w:val="00051EF5"/>
    <w:rsid w:val="00054725"/>
    <w:rsid w:val="000558CA"/>
    <w:rsid w:val="00060129"/>
    <w:rsid w:val="00060DD9"/>
    <w:rsid w:val="000625B7"/>
    <w:rsid w:val="00062A22"/>
    <w:rsid w:val="00064E15"/>
    <w:rsid w:val="00065A79"/>
    <w:rsid w:val="00072516"/>
    <w:rsid w:val="00072898"/>
    <w:rsid w:val="000740AC"/>
    <w:rsid w:val="00081704"/>
    <w:rsid w:val="00082AD9"/>
    <w:rsid w:val="0008659F"/>
    <w:rsid w:val="00086CDC"/>
    <w:rsid w:val="0009030D"/>
    <w:rsid w:val="00094959"/>
    <w:rsid w:val="000A2D62"/>
    <w:rsid w:val="000A3972"/>
    <w:rsid w:val="000A47F9"/>
    <w:rsid w:val="000A4A23"/>
    <w:rsid w:val="000A4A79"/>
    <w:rsid w:val="000A633C"/>
    <w:rsid w:val="000B37A0"/>
    <w:rsid w:val="000C08DD"/>
    <w:rsid w:val="000C423A"/>
    <w:rsid w:val="000C58F9"/>
    <w:rsid w:val="000D1CDF"/>
    <w:rsid w:val="000D257F"/>
    <w:rsid w:val="000D5289"/>
    <w:rsid w:val="000E371B"/>
    <w:rsid w:val="000E601A"/>
    <w:rsid w:val="000E7198"/>
    <w:rsid w:val="000F128A"/>
    <w:rsid w:val="000F3104"/>
    <w:rsid w:val="000F78E9"/>
    <w:rsid w:val="001016A9"/>
    <w:rsid w:val="00101CE6"/>
    <w:rsid w:val="00106E70"/>
    <w:rsid w:val="00110ABA"/>
    <w:rsid w:val="00110F11"/>
    <w:rsid w:val="00115BD3"/>
    <w:rsid w:val="001172A5"/>
    <w:rsid w:val="00122780"/>
    <w:rsid w:val="001275C8"/>
    <w:rsid w:val="00137B4D"/>
    <w:rsid w:val="00142651"/>
    <w:rsid w:val="00152179"/>
    <w:rsid w:val="0015475D"/>
    <w:rsid w:val="00154BEB"/>
    <w:rsid w:val="001557F6"/>
    <w:rsid w:val="00157AF7"/>
    <w:rsid w:val="00162609"/>
    <w:rsid w:val="00162EAD"/>
    <w:rsid w:val="00167A3A"/>
    <w:rsid w:val="0017206D"/>
    <w:rsid w:val="00173F08"/>
    <w:rsid w:val="00175924"/>
    <w:rsid w:val="0017655F"/>
    <w:rsid w:val="0017716A"/>
    <w:rsid w:val="00180E85"/>
    <w:rsid w:val="001846D0"/>
    <w:rsid w:val="00187A1D"/>
    <w:rsid w:val="00187D45"/>
    <w:rsid w:val="00191E6B"/>
    <w:rsid w:val="00194AA5"/>
    <w:rsid w:val="00196566"/>
    <w:rsid w:val="001974D4"/>
    <w:rsid w:val="001A0364"/>
    <w:rsid w:val="001A0ACE"/>
    <w:rsid w:val="001A13DC"/>
    <w:rsid w:val="001A185E"/>
    <w:rsid w:val="001A2069"/>
    <w:rsid w:val="001A2515"/>
    <w:rsid w:val="001A2569"/>
    <w:rsid w:val="001A6011"/>
    <w:rsid w:val="001A7C81"/>
    <w:rsid w:val="001B09A4"/>
    <w:rsid w:val="001B2EE8"/>
    <w:rsid w:val="001B77EB"/>
    <w:rsid w:val="001C2965"/>
    <w:rsid w:val="001C3CBD"/>
    <w:rsid w:val="001C75D0"/>
    <w:rsid w:val="001D2B92"/>
    <w:rsid w:val="001D3346"/>
    <w:rsid w:val="001D5609"/>
    <w:rsid w:val="001D57C2"/>
    <w:rsid w:val="001D59A5"/>
    <w:rsid w:val="001D7089"/>
    <w:rsid w:val="001E2E32"/>
    <w:rsid w:val="001E3F5A"/>
    <w:rsid w:val="001E7F38"/>
    <w:rsid w:val="001F3D39"/>
    <w:rsid w:val="001F3FF3"/>
    <w:rsid w:val="001F73D0"/>
    <w:rsid w:val="002005B9"/>
    <w:rsid w:val="002016DE"/>
    <w:rsid w:val="0020345D"/>
    <w:rsid w:val="0020392A"/>
    <w:rsid w:val="00204526"/>
    <w:rsid w:val="00210351"/>
    <w:rsid w:val="0021109A"/>
    <w:rsid w:val="00220890"/>
    <w:rsid w:val="00220AAB"/>
    <w:rsid w:val="002273FF"/>
    <w:rsid w:val="002274DD"/>
    <w:rsid w:val="00231A5E"/>
    <w:rsid w:val="0023633F"/>
    <w:rsid w:val="00245170"/>
    <w:rsid w:val="00245A92"/>
    <w:rsid w:val="002475DA"/>
    <w:rsid w:val="002512EE"/>
    <w:rsid w:val="0025556C"/>
    <w:rsid w:val="0025582D"/>
    <w:rsid w:val="00256878"/>
    <w:rsid w:val="002578C1"/>
    <w:rsid w:val="00262853"/>
    <w:rsid w:val="00267D16"/>
    <w:rsid w:val="0027036B"/>
    <w:rsid w:val="002737D2"/>
    <w:rsid w:val="0027748F"/>
    <w:rsid w:val="002823A2"/>
    <w:rsid w:val="002855E7"/>
    <w:rsid w:val="0029043E"/>
    <w:rsid w:val="002917D3"/>
    <w:rsid w:val="00291CF6"/>
    <w:rsid w:val="0029719D"/>
    <w:rsid w:val="002A3BDD"/>
    <w:rsid w:val="002A49A8"/>
    <w:rsid w:val="002A534F"/>
    <w:rsid w:val="002A6B73"/>
    <w:rsid w:val="002A6D7E"/>
    <w:rsid w:val="002A7901"/>
    <w:rsid w:val="002B07CB"/>
    <w:rsid w:val="002B12B0"/>
    <w:rsid w:val="002B3348"/>
    <w:rsid w:val="002B653B"/>
    <w:rsid w:val="002B72AC"/>
    <w:rsid w:val="002C16B6"/>
    <w:rsid w:val="002C2366"/>
    <w:rsid w:val="002C3E59"/>
    <w:rsid w:val="002C5D15"/>
    <w:rsid w:val="002C5F79"/>
    <w:rsid w:val="002C74C0"/>
    <w:rsid w:val="002C7F54"/>
    <w:rsid w:val="002D1110"/>
    <w:rsid w:val="002D3B38"/>
    <w:rsid w:val="002D6997"/>
    <w:rsid w:val="002D7D7D"/>
    <w:rsid w:val="002E14B9"/>
    <w:rsid w:val="002E1A88"/>
    <w:rsid w:val="002E338E"/>
    <w:rsid w:val="002E6797"/>
    <w:rsid w:val="002F2AA3"/>
    <w:rsid w:val="002F49FF"/>
    <w:rsid w:val="002F6AC8"/>
    <w:rsid w:val="00302D43"/>
    <w:rsid w:val="00303206"/>
    <w:rsid w:val="00306A20"/>
    <w:rsid w:val="003071C8"/>
    <w:rsid w:val="00311427"/>
    <w:rsid w:val="00311FC2"/>
    <w:rsid w:val="00314C44"/>
    <w:rsid w:val="003158F1"/>
    <w:rsid w:val="003219F0"/>
    <w:rsid w:val="003244B3"/>
    <w:rsid w:val="00327C04"/>
    <w:rsid w:val="0033174E"/>
    <w:rsid w:val="00331DFB"/>
    <w:rsid w:val="00332262"/>
    <w:rsid w:val="00332CA0"/>
    <w:rsid w:val="0034001A"/>
    <w:rsid w:val="0034004E"/>
    <w:rsid w:val="00341246"/>
    <w:rsid w:val="00341762"/>
    <w:rsid w:val="00342C75"/>
    <w:rsid w:val="003430B6"/>
    <w:rsid w:val="00345B49"/>
    <w:rsid w:val="00345B9D"/>
    <w:rsid w:val="0034621A"/>
    <w:rsid w:val="00350C70"/>
    <w:rsid w:val="003569B8"/>
    <w:rsid w:val="0035781D"/>
    <w:rsid w:val="0036133F"/>
    <w:rsid w:val="00361F9A"/>
    <w:rsid w:val="00362614"/>
    <w:rsid w:val="00370892"/>
    <w:rsid w:val="0037580F"/>
    <w:rsid w:val="00375B96"/>
    <w:rsid w:val="00376304"/>
    <w:rsid w:val="00376AB9"/>
    <w:rsid w:val="0037789B"/>
    <w:rsid w:val="00381803"/>
    <w:rsid w:val="00381B41"/>
    <w:rsid w:val="00382878"/>
    <w:rsid w:val="0038462A"/>
    <w:rsid w:val="003851BE"/>
    <w:rsid w:val="00386726"/>
    <w:rsid w:val="00386C2C"/>
    <w:rsid w:val="00387F57"/>
    <w:rsid w:val="003908A4"/>
    <w:rsid w:val="00390F01"/>
    <w:rsid w:val="0039497A"/>
    <w:rsid w:val="003A0331"/>
    <w:rsid w:val="003A322F"/>
    <w:rsid w:val="003A5FB0"/>
    <w:rsid w:val="003A70EC"/>
    <w:rsid w:val="003B34A6"/>
    <w:rsid w:val="003B35A9"/>
    <w:rsid w:val="003B5499"/>
    <w:rsid w:val="003B67C5"/>
    <w:rsid w:val="003B75AE"/>
    <w:rsid w:val="003C1829"/>
    <w:rsid w:val="003D0DAF"/>
    <w:rsid w:val="003D305C"/>
    <w:rsid w:val="003D5FFC"/>
    <w:rsid w:val="003D6310"/>
    <w:rsid w:val="003D6AB9"/>
    <w:rsid w:val="003D75C1"/>
    <w:rsid w:val="003D79E6"/>
    <w:rsid w:val="003E076D"/>
    <w:rsid w:val="003E090C"/>
    <w:rsid w:val="003E1ADB"/>
    <w:rsid w:val="003E33D1"/>
    <w:rsid w:val="003E3CCE"/>
    <w:rsid w:val="003E5831"/>
    <w:rsid w:val="003E6726"/>
    <w:rsid w:val="003F224B"/>
    <w:rsid w:val="0040775D"/>
    <w:rsid w:val="00407A7F"/>
    <w:rsid w:val="00412CBF"/>
    <w:rsid w:val="004170F9"/>
    <w:rsid w:val="00420099"/>
    <w:rsid w:val="00422A72"/>
    <w:rsid w:val="00423179"/>
    <w:rsid w:val="00425795"/>
    <w:rsid w:val="004260D1"/>
    <w:rsid w:val="00426323"/>
    <w:rsid w:val="0043018B"/>
    <w:rsid w:val="00432895"/>
    <w:rsid w:val="004332FF"/>
    <w:rsid w:val="004339B7"/>
    <w:rsid w:val="00434AE1"/>
    <w:rsid w:val="00434F47"/>
    <w:rsid w:val="00436448"/>
    <w:rsid w:val="00441171"/>
    <w:rsid w:val="00446682"/>
    <w:rsid w:val="004501E7"/>
    <w:rsid w:val="00450269"/>
    <w:rsid w:val="00452187"/>
    <w:rsid w:val="00453752"/>
    <w:rsid w:val="00453D21"/>
    <w:rsid w:val="0046041F"/>
    <w:rsid w:val="00460534"/>
    <w:rsid w:val="00460F99"/>
    <w:rsid w:val="00462713"/>
    <w:rsid w:val="0046344B"/>
    <w:rsid w:val="004635A5"/>
    <w:rsid w:val="00463AA1"/>
    <w:rsid w:val="00471068"/>
    <w:rsid w:val="00471F88"/>
    <w:rsid w:val="00472FF2"/>
    <w:rsid w:val="004758FD"/>
    <w:rsid w:val="00483EE4"/>
    <w:rsid w:val="004864C4"/>
    <w:rsid w:val="00490E90"/>
    <w:rsid w:val="004912E6"/>
    <w:rsid w:val="00491B1A"/>
    <w:rsid w:val="00491B62"/>
    <w:rsid w:val="00494307"/>
    <w:rsid w:val="00495439"/>
    <w:rsid w:val="00497C70"/>
    <w:rsid w:val="004A0BCA"/>
    <w:rsid w:val="004A2F62"/>
    <w:rsid w:val="004A55EB"/>
    <w:rsid w:val="004A654A"/>
    <w:rsid w:val="004A7F76"/>
    <w:rsid w:val="004B09F0"/>
    <w:rsid w:val="004B11D7"/>
    <w:rsid w:val="004B27E3"/>
    <w:rsid w:val="004B2E1F"/>
    <w:rsid w:val="004B4C63"/>
    <w:rsid w:val="004B58C6"/>
    <w:rsid w:val="004B7241"/>
    <w:rsid w:val="004C4141"/>
    <w:rsid w:val="004C5632"/>
    <w:rsid w:val="004C5947"/>
    <w:rsid w:val="004D2604"/>
    <w:rsid w:val="004D5170"/>
    <w:rsid w:val="004E0035"/>
    <w:rsid w:val="004E036C"/>
    <w:rsid w:val="004E132F"/>
    <w:rsid w:val="004E23A2"/>
    <w:rsid w:val="004F15BA"/>
    <w:rsid w:val="004F1E34"/>
    <w:rsid w:val="004F23E0"/>
    <w:rsid w:val="004F2FA0"/>
    <w:rsid w:val="004F31E3"/>
    <w:rsid w:val="004F3616"/>
    <w:rsid w:val="004F4FCA"/>
    <w:rsid w:val="004F698A"/>
    <w:rsid w:val="004F7EE1"/>
    <w:rsid w:val="0050290F"/>
    <w:rsid w:val="00504022"/>
    <w:rsid w:val="0050526E"/>
    <w:rsid w:val="00511382"/>
    <w:rsid w:val="00511AE3"/>
    <w:rsid w:val="00513915"/>
    <w:rsid w:val="00517835"/>
    <w:rsid w:val="00520361"/>
    <w:rsid w:val="0052197B"/>
    <w:rsid w:val="00522A0A"/>
    <w:rsid w:val="0052392B"/>
    <w:rsid w:val="00527490"/>
    <w:rsid w:val="005274A6"/>
    <w:rsid w:val="00527D3E"/>
    <w:rsid w:val="00527E40"/>
    <w:rsid w:val="00530A22"/>
    <w:rsid w:val="0053723A"/>
    <w:rsid w:val="00537D5F"/>
    <w:rsid w:val="00541BE1"/>
    <w:rsid w:val="00541EED"/>
    <w:rsid w:val="00547336"/>
    <w:rsid w:val="0055274A"/>
    <w:rsid w:val="005539DE"/>
    <w:rsid w:val="00553D68"/>
    <w:rsid w:val="0055454A"/>
    <w:rsid w:val="00554C8C"/>
    <w:rsid w:val="00555B6C"/>
    <w:rsid w:val="00555D02"/>
    <w:rsid w:val="0055604D"/>
    <w:rsid w:val="00557426"/>
    <w:rsid w:val="005603FC"/>
    <w:rsid w:val="0056586A"/>
    <w:rsid w:val="00572A7D"/>
    <w:rsid w:val="00574C58"/>
    <w:rsid w:val="005841C4"/>
    <w:rsid w:val="0058484F"/>
    <w:rsid w:val="00587069"/>
    <w:rsid w:val="005912EB"/>
    <w:rsid w:val="00597E0E"/>
    <w:rsid w:val="005A1C08"/>
    <w:rsid w:val="005A7795"/>
    <w:rsid w:val="005B0893"/>
    <w:rsid w:val="005B0EEE"/>
    <w:rsid w:val="005B18A1"/>
    <w:rsid w:val="005B1934"/>
    <w:rsid w:val="005B3AC6"/>
    <w:rsid w:val="005B6692"/>
    <w:rsid w:val="005C2933"/>
    <w:rsid w:val="005C54D7"/>
    <w:rsid w:val="005C67EF"/>
    <w:rsid w:val="005D24F3"/>
    <w:rsid w:val="005D2D23"/>
    <w:rsid w:val="005D39F6"/>
    <w:rsid w:val="005D3C00"/>
    <w:rsid w:val="005D4217"/>
    <w:rsid w:val="005E0935"/>
    <w:rsid w:val="005E218F"/>
    <w:rsid w:val="005E27B5"/>
    <w:rsid w:val="005E49A7"/>
    <w:rsid w:val="005E4EDF"/>
    <w:rsid w:val="005E4F24"/>
    <w:rsid w:val="005E6F35"/>
    <w:rsid w:val="005F0C44"/>
    <w:rsid w:val="005F3E45"/>
    <w:rsid w:val="005F5DD4"/>
    <w:rsid w:val="005F75F9"/>
    <w:rsid w:val="00600430"/>
    <w:rsid w:val="00602EF1"/>
    <w:rsid w:val="006030F0"/>
    <w:rsid w:val="00604A11"/>
    <w:rsid w:val="0060522C"/>
    <w:rsid w:val="006074B1"/>
    <w:rsid w:val="00610ED4"/>
    <w:rsid w:val="006110DD"/>
    <w:rsid w:val="00611CEF"/>
    <w:rsid w:val="0061438A"/>
    <w:rsid w:val="00614E84"/>
    <w:rsid w:val="00616BCE"/>
    <w:rsid w:val="006253E8"/>
    <w:rsid w:val="006258E9"/>
    <w:rsid w:val="00627419"/>
    <w:rsid w:val="00627A0F"/>
    <w:rsid w:val="00631DE4"/>
    <w:rsid w:val="0063504D"/>
    <w:rsid w:val="0063703B"/>
    <w:rsid w:val="0064343E"/>
    <w:rsid w:val="00643916"/>
    <w:rsid w:val="00644BF1"/>
    <w:rsid w:val="006454E3"/>
    <w:rsid w:val="0064724F"/>
    <w:rsid w:val="00651C22"/>
    <w:rsid w:val="00656A5A"/>
    <w:rsid w:val="00661EC9"/>
    <w:rsid w:val="0066583B"/>
    <w:rsid w:val="006664AD"/>
    <w:rsid w:val="0067108E"/>
    <w:rsid w:val="00675120"/>
    <w:rsid w:val="006773A1"/>
    <w:rsid w:val="00680FA3"/>
    <w:rsid w:val="006817F8"/>
    <w:rsid w:val="0068267B"/>
    <w:rsid w:val="00684673"/>
    <w:rsid w:val="00685573"/>
    <w:rsid w:val="0068584B"/>
    <w:rsid w:val="0068785A"/>
    <w:rsid w:val="00687A39"/>
    <w:rsid w:val="00693F78"/>
    <w:rsid w:val="00694296"/>
    <w:rsid w:val="006A0AD3"/>
    <w:rsid w:val="006A111D"/>
    <w:rsid w:val="006A2555"/>
    <w:rsid w:val="006A31F3"/>
    <w:rsid w:val="006B02C5"/>
    <w:rsid w:val="006B7C75"/>
    <w:rsid w:val="006C0468"/>
    <w:rsid w:val="006C0A77"/>
    <w:rsid w:val="006C0E2E"/>
    <w:rsid w:val="006C2836"/>
    <w:rsid w:val="006C608B"/>
    <w:rsid w:val="006C6B80"/>
    <w:rsid w:val="006D200E"/>
    <w:rsid w:val="006E255F"/>
    <w:rsid w:val="006E44B4"/>
    <w:rsid w:val="006E76D4"/>
    <w:rsid w:val="006F0399"/>
    <w:rsid w:val="006F08E7"/>
    <w:rsid w:val="006F3AFE"/>
    <w:rsid w:val="006F5487"/>
    <w:rsid w:val="006F626A"/>
    <w:rsid w:val="006F7487"/>
    <w:rsid w:val="00700CDC"/>
    <w:rsid w:val="007034BA"/>
    <w:rsid w:val="00705581"/>
    <w:rsid w:val="0070796D"/>
    <w:rsid w:val="00711425"/>
    <w:rsid w:val="00711A55"/>
    <w:rsid w:val="0072194F"/>
    <w:rsid w:val="00724151"/>
    <w:rsid w:val="00724C16"/>
    <w:rsid w:val="00731382"/>
    <w:rsid w:val="00733404"/>
    <w:rsid w:val="00744E7C"/>
    <w:rsid w:val="0075013E"/>
    <w:rsid w:val="0075026E"/>
    <w:rsid w:val="00750F68"/>
    <w:rsid w:val="007529C4"/>
    <w:rsid w:val="00754A25"/>
    <w:rsid w:val="00757699"/>
    <w:rsid w:val="00761EF0"/>
    <w:rsid w:val="00763E6D"/>
    <w:rsid w:val="007645DB"/>
    <w:rsid w:val="007663C7"/>
    <w:rsid w:val="00771285"/>
    <w:rsid w:val="007739EE"/>
    <w:rsid w:val="007745EF"/>
    <w:rsid w:val="00781F41"/>
    <w:rsid w:val="00787B20"/>
    <w:rsid w:val="00787BB1"/>
    <w:rsid w:val="007934AE"/>
    <w:rsid w:val="0079433D"/>
    <w:rsid w:val="007944E6"/>
    <w:rsid w:val="0079502F"/>
    <w:rsid w:val="007A0C9C"/>
    <w:rsid w:val="007A11B8"/>
    <w:rsid w:val="007A137E"/>
    <w:rsid w:val="007A6276"/>
    <w:rsid w:val="007A7620"/>
    <w:rsid w:val="007B0DFA"/>
    <w:rsid w:val="007B4C63"/>
    <w:rsid w:val="007B58C4"/>
    <w:rsid w:val="007C5240"/>
    <w:rsid w:val="007C703B"/>
    <w:rsid w:val="007D1187"/>
    <w:rsid w:val="007D160C"/>
    <w:rsid w:val="007D1698"/>
    <w:rsid w:val="007D4707"/>
    <w:rsid w:val="007D4B7F"/>
    <w:rsid w:val="007D59DA"/>
    <w:rsid w:val="007D7ACF"/>
    <w:rsid w:val="007D7D32"/>
    <w:rsid w:val="007E03DB"/>
    <w:rsid w:val="007E1896"/>
    <w:rsid w:val="007E41F0"/>
    <w:rsid w:val="007E5320"/>
    <w:rsid w:val="007F1388"/>
    <w:rsid w:val="007F2154"/>
    <w:rsid w:val="007F2A35"/>
    <w:rsid w:val="007F511F"/>
    <w:rsid w:val="007F5FEF"/>
    <w:rsid w:val="007F6B01"/>
    <w:rsid w:val="007F7BE2"/>
    <w:rsid w:val="00801B9B"/>
    <w:rsid w:val="00801EBE"/>
    <w:rsid w:val="0080310A"/>
    <w:rsid w:val="00804147"/>
    <w:rsid w:val="00805E0D"/>
    <w:rsid w:val="00807DC2"/>
    <w:rsid w:val="00811BAD"/>
    <w:rsid w:val="008155AB"/>
    <w:rsid w:val="00815881"/>
    <w:rsid w:val="008179A1"/>
    <w:rsid w:val="00822505"/>
    <w:rsid w:val="00823D1F"/>
    <w:rsid w:val="00825E36"/>
    <w:rsid w:val="008262FE"/>
    <w:rsid w:val="008267E3"/>
    <w:rsid w:val="0083068C"/>
    <w:rsid w:val="008316B9"/>
    <w:rsid w:val="00832355"/>
    <w:rsid w:val="00836C11"/>
    <w:rsid w:val="00846D66"/>
    <w:rsid w:val="00847A5F"/>
    <w:rsid w:val="00847D1C"/>
    <w:rsid w:val="00847D9C"/>
    <w:rsid w:val="0085262D"/>
    <w:rsid w:val="00852CE8"/>
    <w:rsid w:val="008533EB"/>
    <w:rsid w:val="00854DDF"/>
    <w:rsid w:val="00855131"/>
    <w:rsid w:val="00855FE2"/>
    <w:rsid w:val="0086027D"/>
    <w:rsid w:val="0086300C"/>
    <w:rsid w:val="0086329F"/>
    <w:rsid w:val="00864E92"/>
    <w:rsid w:val="00867B5D"/>
    <w:rsid w:val="00867F48"/>
    <w:rsid w:val="00872179"/>
    <w:rsid w:val="00874F94"/>
    <w:rsid w:val="00877CD9"/>
    <w:rsid w:val="00877CE1"/>
    <w:rsid w:val="00882DF5"/>
    <w:rsid w:val="00884D48"/>
    <w:rsid w:val="00885863"/>
    <w:rsid w:val="0088753B"/>
    <w:rsid w:val="008934A7"/>
    <w:rsid w:val="0089365C"/>
    <w:rsid w:val="00893DE5"/>
    <w:rsid w:val="008A37BB"/>
    <w:rsid w:val="008A6A48"/>
    <w:rsid w:val="008A751F"/>
    <w:rsid w:val="008B293F"/>
    <w:rsid w:val="008B51FD"/>
    <w:rsid w:val="008B65BA"/>
    <w:rsid w:val="008B70FC"/>
    <w:rsid w:val="008C06B3"/>
    <w:rsid w:val="008C3D70"/>
    <w:rsid w:val="008C51DD"/>
    <w:rsid w:val="008C6831"/>
    <w:rsid w:val="008C7A8F"/>
    <w:rsid w:val="008C7AEA"/>
    <w:rsid w:val="008D0A8F"/>
    <w:rsid w:val="008D1E8B"/>
    <w:rsid w:val="008D3724"/>
    <w:rsid w:val="008D4014"/>
    <w:rsid w:val="008D4092"/>
    <w:rsid w:val="008D42A7"/>
    <w:rsid w:val="008D56B3"/>
    <w:rsid w:val="008D6FF9"/>
    <w:rsid w:val="008E0C8D"/>
    <w:rsid w:val="008E355F"/>
    <w:rsid w:val="008E4507"/>
    <w:rsid w:val="008F04F1"/>
    <w:rsid w:val="008F0926"/>
    <w:rsid w:val="008F31F1"/>
    <w:rsid w:val="008F4B67"/>
    <w:rsid w:val="009019DC"/>
    <w:rsid w:val="00903B1F"/>
    <w:rsid w:val="00906D9F"/>
    <w:rsid w:val="00907627"/>
    <w:rsid w:val="00915BC2"/>
    <w:rsid w:val="00915DE6"/>
    <w:rsid w:val="009179C7"/>
    <w:rsid w:val="00917D8C"/>
    <w:rsid w:val="00921C73"/>
    <w:rsid w:val="00923B1F"/>
    <w:rsid w:val="00932000"/>
    <w:rsid w:val="009340D7"/>
    <w:rsid w:val="009348F0"/>
    <w:rsid w:val="009426C4"/>
    <w:rsid w:val="009466B5"/>
    <w:rsid w:val="00946CC4"/>
    <w:rsid w:val="00950D49"/>
    <w:rsid w:val="00950D58"/>
    <w:rsid w:val="00951918"/>
    <w:rsid w:val="009542E2"/>
    <w:rsid w:val="00954F60"/>
    <w:rsid w:val="00960991"/>
    <w:rsid w:val="00962299"/>
    <w:rsid w:val="0096742C"/>
    <w:rsid w:val="00976CF0"/>
    <w:rsid w:val="009843B1"/>
    <w:rsid w:val="009872D5"/>
    <w:rsid w:val="009907E5"/>
    <w:rsid w:val="00990821"/>
    <w:rsid w:val="009937C5"/>
    <w:rsid w:val="00994967"/>
    <w:rsid w:val="009950E6"/>
    <w:rsid w:val="00995893"/>
    <w:rsid w:val="00995E76"/>
    <w:rsid w:val="009A0710"/>
    <w:rsid w:val="009A0FBE"/>
    <w:rsid w:val="009A1AFD"/>
    <w:rsid w:val="009A27C4"/>
    <w:rsid w:val="009A5C8D"/>
    <w:rsid w:val="009B3C76"/>
    <w:rsid w:val="009B5F4F"/>
    <w:rsid w:val="009B6A36"/>
    <w:rsid w:val="009B6EFC"/>
    <w:rsid w:val="009C0638"/>
    <w:rsid w:val="009C4439"/>
    <w:rsid w:val="009C4E5F"/>
    <w:rsid w:val="009D1668"/>
    <w:rsid w:val="009D2695"/>
    <w:rsid w:val="009F72FD"/>
    <w:rsid w:val="00A01DBC"/>
    <w:rsid w:val="00A048F8"/>
    <w:rsid w:val="00A10590"/>
    <w:rsid w:val="00A130F4"/>
    <w:rsid w:val="00A16686"/>
    <w:rsid w:val="00A234C7"/>
    <w:rsid w:val="00A25B80"/>
    <w:rsid w:val="00A26209"/>
    <w:rsid w:val="00A27B9E"/>
    <w:rsid w:val="00A30467"/>
    <w:rsid w:val="00A31151"/>
    <w:rsid w:val="00A31332"/>
    <w:rsid w:val="00A32341"/>
    <w:rsid w:val="00A4056D"/>
    <w:rsid w:val="00A41983"/>
    <w:rsid w:val="00A4482B"/>
    <w:rsid w:val="00A45FBE"/>
    <w:rsid w:val="00A502BC"/>
    <w:rsid w:val="00A507B8"/>
    <w:rsid w:val="00A52D36"/>
    <w:rsid w:val="00A53263"/>
    <w:rsid w:val="00A5456A"/>
    <w:rsid w:val="00A55CC7"/>
    <w:rsid w:val="00A56D29"/>
    <w:rsid w:val="00A61E2D"/>
    <w:rsid w:val="00A620BB"/>
    <w:rsid w:val="00A67726"/>
    <w:rsid w:val="00A72635"/>
    <w:rsid w:val="00A75498"/>
    <w:rsid w:val="00A76343"/>
    <w:rsid w:val="00A7717B"/>
    <w:rsid w:val="00A7787B"/>
    <w:rsid w:val="00A84038"/>
    <w:rsid w:val="00A84D63"/>
    <w:rsid w:val="00A86BF3"/>
    <w:rsid w:val="00A90B45"/>
    <w:rsid w:val="00A94AB0"/>
    <w:rsid w:val="00AA0191"/>
    <w:rsid w:val="00AA2D89"/>
    <w:rsid w:val="00AA3495"/>
    <w:rsid w:val="00AA3D51"/>
    <w:rsid w:val="00AB03DA"/>
    <w:rsid w:val="00AB1752"/>
    <w:rsid w:val="00AB25F2"/>
    <w:rsid w:val="00AB2973"/>
    <w:rsid w:val="00AB3312"/>
    <w:rsid w:val="00AB3FD2"/>
    <w:rsid w:val="00AC2C50"/>
    <w:rsid w:val="00AC3D16"/>
    <w:rsid w:val="00AC4051"/>
    <w:rsid w:val="00AC40A7"/>
    <w:rsid w:val="00AC6615"/>
    <w:rsid w:val="00AC734A"/>
    <w:rsid w:val="00AD09D7"/>
    <w:rsid w:val="00AD10DD"/>
    <w:rsid w:val="00AD1319"/>
    <w:rsid w:val="00AD3953"/>
    <w:rsid w:val="00AD3B5B"/>
    <w:rsid w:val="00AD4677"/>
    <w:rsid w:val="00AD4BBB"/>
    <w:rsid w:val="00AD4C8D"/>
    <w:rsid w:val="00AD6FC0"/>
    <w:rsid w:val="00AD76EA"/>
    <w:rsid w:val="00AE3657"/>
    <w:rsid w:val="00AE5867"/>
    <w:rsid w:val="00AE77D7"/>
    <w:rsid w:val="00AF1694"/>
    <w:rsid w:val="00AF3377"/>
    <w:rsid w:val="00AF3AA9"/>
    <w:rsid w:val="00AF5E62"/>
    <w:rsid w:val="00AF6672"/>
    <w:rsid w:val="00B00A3C"/>
    <w:rsid w:val="00B03A0E"/>
    <w:rsid w:val="00B03F4E"/>
    <w:rsid w:val="00B068EA"/>
    <w:rsid w:val="00B06E28"/>
    <w:rsid w:val="00B07FE1"/>
    <w:rsid w:val="00B100B9"/>
    <w:rsid w:val="00B11885"/>
    <w:rsid w:val="00B147D6"/>
    <w:rsid w:val="00B214B9"/>
    <w:rsid w:val="00B24FBB"/>
    <w:rsid w:val="00B3094E"/>
    <w:rsid w:val="00B32CFB"/>
    <w:rsid w:val="00B33791"/>
    <w:rsid w:val="00B33FB4"/>
    <w:rsid w:val="00B34E69"/>
    <w:rsid w:val="00B34F3D"/>
    <w:rsid w:val="00B360B7"/>
    <w:rsid w:val="00B4288D"/>
    <w:rsid w:val="00B43C28"/>
    <w:rsid w:val="00B4415A"/>
    <w:rsid w:val="00B4678D"/>
    <w:rsid w:val="00B5219C"/>
    <w:rsid w:val="00B53A83"/>
    <w:rsid w:val="00B5422D"/>
    <w:rsid w:val="00B5535C"/>
    <w:rsid w:val="00B64738"/>
    <w:rsid w:val="00B711F2"/>
    <w:rsid w:val="00B71965"/>
    <w:rsid w:val="00B721B8"/>
    <w:rsid w:val="00B72E05"/>
    <w:rsid w:val="00B73461"/>
    <w:rsid w:val="00B76767"/>
    <w:rsid w:val="00B81398"/>
    <w:rsid w:val="00B82F53"/>
    <w:rsid w:val="00B85F9D"/>
    <w:rsid w:val="00B87104"/>
    <w:rsid w:val="00B87A00"/>
    <w:rsid w:val="00B87F65"/>
    <w:rsid w:val="00B904B5"/>
    <w:rsid w:val="00B90F8B"/>
    <w:rsid w:val="00B93E14"/>
    <w:rsid w:val="00B9581F"/>
    <w:rsid w:val="00BA4FCB"/>
    <w:rsid w:val="00BB0F7A"/>
    <w:rsid w:val="00BB1115"/>
    <w:rsid w:val="00BB66A3"/>
    <w:rsid w:val="00BB6CB9"/>
    <w:rsid w:val="00BC2AA0"/>
    <w:rsid w:val="00BC366F"/>
    <w:rsid w:val="00BC393A"/>
    <w:rsid w:val="00BC76A9"/>
    <w:rsid w:val="00BD2B00"/>
    <w:rsid w:val="00BD372B"/>
    <w:rsid w:val="00BD430F"/>
    <w:rsid w:val="00BD7F1D"/>
    <w:rsid w:val="00BE1FE4"/>
    <w:rsid w:val="00BE3566"/>
    <w:rsid w:val="00BE5E90"/>
    <w:rsid w:val="00BE5EE6"/>
    <w:rsid w:val="00BE66AE"/>
    <w:rsid w:val="00BE7F3B"/>
    <w:rsid w:val="00BF79E1"/>
    <w:rsid w:val="00C01821"/>
    <w:rsid w:val="00C028ED"/>
    <w:rsid w:val="00C03F03"/>
    <w:rsid w:val="00C03F9F"/>
    <w:rsid w:val="00C056AE"/>
    <w:rsid w:val="00C05A91"/>
    <w:rsid w:val="00C0662A"/>
    <w:rsid w:val="00C1235E"/>
    <w:rsid w:val="00C142EB"/>
    <w:rsid w:val="00C2290B"/>
    <w:rsid w:val="00C25691"/>
    <w:rsid w:val="00C259EC"/>
    <w:rsid w:val="00C25E5B"/>
    <w:rsid w:val="00C2771E"/>
    <w:rsid w:val="00C31130"/>
    <w:rsid w:val="00C34496"/>
    <w:rsid w:val="00C36BA3"/>
    <w:rsid w:val="00C37E07"/>
    <w:rsid w:val="00C40B92"/>
    <w:rsid w:val="00C4255A"/>
    <w:rsid w:val="00C42700"/>
    <w:rsid w:val="00C43A13"/>
    <w:rsid w:val="00C4604B"/>
    <w:rsid w:val="00C4639D"/>
    <w:rsid w:val="00C52F43"/>
    <w:rsid w:val="00C62E99"/>
    <w:rsid w:val="00C64FED"/>
    <w:rsid w:val="00C67962"/>
    <w:rsid w:val="00C7030C"/>
    <w:rsid w:val="00C72D6F"/>
    <w:rsid w:val="00C72DF5"/>
    <w:rsid w:val="00C73055"/>
    <w:rsid w:val="00C74EF5"/>
    <w:rsid w:val="00C760D8"/>
    <w:rsid w:val="00C76C4B"/>
    <w:rsid w:val="00C77597"/>
    <w:rsid w:val="00C84D4A"/>
    <w:rsid w:val="00C85A37"/>
    <w:rsid w:val="00C86191"/>
    <w:rsid w:val="00C86BEA"/>
    <w:rsid w:val="00CA0C6A"/>
    <w:rsid w:val="00CA18FA"/>
    <w:rsid w:val="00CA24F1"/>
    <w:rsid w:val="00CA4CBE"/>
    <w:rsid w:val="00CA5E9D"/>
    <w:rsid w:val="00CB101B"/>
    <w:rsid w:val="00CB14C4"/>
    <w:rsid w:val="00CB14FD"/>
    <w:rsid w:val="00CB3013"/>
    <w:rsid w:val="00CB3E8E"/>
    <w:rsid w:val="00CB5612"/>
    <w:rsid w:val="00CB5857"/>
    <w:rsid w:val="00CC349A"/>
    <w:rsid w:val="00CC49E3"/>
    <w:rsid w:val="00CC7A77"/>
    <w:rsid w:val="00CD02D7"/>
    <w:rsid w:val="00CD1FD1"/>
    <w:rsid w:val="00CD2E79"/>
    <w:rsid w:val="00CD45F8"/>
    <w:rsid w:val="00CE1608"/>
    <w:rsid w:val="00CE1D8D"/>
    <w:rsid w:val="00CE1E62"/>
    <w:rsid w:val="00CE24C9"/>
    <w:rsid w:val="00CE294F"/>
    <w:rsid w:val="00CE3D18"/>
    <w:rsid w:val="00CE70A3"/>
    <w:rsid w:val="00CE75DB"/>
    <w:rsid w:val="00CF3D12"/>
    <w:rsid w:val="00CF6CD2"/>
    <w:rsid w:val="00D06654"/>
    <w:rsid w:val="00D06DF8"/>
    <w:rsid w:val="00D07306"/>
    <w:rsid w:val="00D0737F"/>
    <w:rsid w:val="00D10FE8"/>
    <w:rsid w:val="00D11C46"/>
    <w:rsid w:val="00D134AD"/>
    <w:rsid w:val="00D201B1"/>
    <w:rsid w:val="00D21F5C"/>
    <w:rsid w:val="00D2386B"/>
    <w:rsid w:val="00D23A22"/>
    <w:rsid w:val="00D258DF"/>
    <w:rsid w:val="00D26045"/>
    <w:rsid w:val="00D32564"/>
    <w:rsid w:val="00D3426B"/>
    <w:rsid w:val="00D404F3"/>
    <w:rsid w:val="00D40F35"/>
    <w:rsid w:val="00D4133D"/>
    <w:rsid w:val="00D450D1"/>
    <w:rsid w:val="00D45793"/>
    <w:rsid w:val="00D46368"/>
    <w:rsid w:val="00D47D8C"/>
    <w:rsid w:val="00D53E32"/>
    <w:rsid w:val="00D53FF7"/>
    <w:rsid w:val="00D56DC6"/>
    <w:rsid w:val="00D60817"/>
    <w:rsid w:val="00D610F4"/>
    <w:rsid w:val="00D677D2"/>
    <w:rsid w:val="00D70736"/>
    <w:rsid w:val="00D737E9"/>
    <w:rsid w:val="00D74ABF"/>
    <w:rsid w:val="00D755C2"/>
    <w:rsid w:val="00D7591D"/>
    <w:rsid w:val="00D7690B"/>
    <w:rsid w:val="00D80019"/>
    <w:rsid w:val="00D81344"/>
    <w:rsid w:val="00D83203"/>
    <w:rsid w:val="00D85D50"/>
    <w:rsid w:val="00D93600"/>
    <w:rsid w:val="00D93A37"/>
    <w:rsid w:val="00DA0EFB"/>
    <w:rsid w:val="00DA1FD2"/>
    <w:rsid w:val="00DA3ECC"/>
    <w:rsid w:val="00DA4180"/>
    <w:rsid w:val="00DA7373"/>
    <w:rsid w:val="00DB1927"/>
    <w:rsid w:val="00DB350D"/>
    <w:rsid w:val="00DB380E"/>
    <w:rsid w:val="00DB57D3"/>
    <w:rsid w:val="00DC0305"/>
    <w:rsid w:val="00DC4F28"/>
    <w:rsid w:val="00DC55A3"/>
    <w:rsid w:val="00DC5629"/>
    <w:rsid w:val="00DD09A0"/>
    <w:rsid w:val="00DD2976"/>
    <w:rsid w:val="00DD2B81"/>
    <w:rsid w:val="00DD4004"/>
    <w:rsid w:val="00DD4240"/>
    <w:rsid w:val="00DE0487"/>
    <w:rsid w:val="00DE0F8F"/>
    <w:rsid w:val="00DE1EBD"/>
    <w:rsid w:val="00DE3390"/>
    <w:rsid w:val="00DE4128"/>
    <w:rsid w:val="00DE6E3F"/>
    <w:rsid w:val="00DF5F0F"/>
    <w:rsid w:val="00DF6314"/>
    <w:rsid w:val="00DF6726"/>
    <w:rsid w:val="00DF692D"/>
    <w:rsid w:val="00DF7C6D"/>
    <w:rsid w:val="00E02840"/>
    <w:rsid w:val="00E073F3"/>
    <w:rsid w:val="00E21DB8"/>
    <w:rsid w:val="00E22C19"/>
    <w:rsid w:val="00E23A9E"/>
    <w:rsid w:val="00E26D88"/>
    <w:rsid w:val="00E30370"/>
    <w:rsid w:val="00E31648"/>
    <w:rsid w:val="00E36616"/>
    <w:rsid w:val="00E40AB4"/>
    <w:rsid w:val="00E4394F"/>
    <w:rsid w:val="00E453D7"/>
    <w:rsid w:val="00E52B87"/>
    <w:rsid w:val="00E54DB1"/>
    <w:rsid w:val="00E568C5"/>
    <w:rsid w:val="00E5696F"/>
    <w:rsid w:val="00E570CC"/>
    <w:rsid w:val="00E607EF"/>
    <w:rsid w:val="00E60A9F"/>
    <w:rsid w:val="00E640EE"/>
    <w:rsid w:val="00E72E8E"/>
    <w:rsid w:val="00E77C6E"/>
    <w:rsid w:val="00E80AD3"/>
    <w:rsid w:val="00E85006"/>
    <w:rsid w:val="00E87792"/>
    <w:rsid w:val="00E9099D"/>
    <w:rsid w:val="00E93F92"/>
    <w:rsid w:val="00EA0120"/>
    <w:rsid w:val="00EA0542"/>
    <w:rsid w:val="00EA1A7D"/>
    <w:rsid w:val="00EA2651"/>
    <w:rsid w:val="00EA3ECF"/>
    <w:rsid w:val="00EA451A"/>
    <w:rsid w:val="00EA4D36"/>
    <w:rsid w:val="00EA6F18"/>
    <w:rsid w:val="00EA730A"/>
    <w:rsid w:val="00EB089C"/>
    <w:rsid w:val="00EB2897"/>
    <w:rsid w:val="00EB35ED"/>
    <w:rsid w:val="00EB4438"/>
    <w:rsid w:val="00EB4B0B"/>
    <w:rsid w:val="00EB4D9A"/>
    <w:rsid w:val="00EB55C1"/>
    <w:rsid w:val="00EC011F"/>
    <w:rsid w:val="00EC17AA"/>
    <w:rsid w:val="00EC5E51"/>
    <w:rsid w:val="00EC64E7"/>
    <w:rsid w:val="00EC762C"/>
    <w:rsid w:val="00EC7C68"/>
    <w:rsid w:val="00ED1AA4"/>
    <w:rsid w:val="00ED56F2"/>
    <w:rsid w:val="00ED76C3"/>
    <w:rsid w:val="00EE6249"/>
    <w:rsid w:val="00EF5116"/>
    <w:rsid w:val="00EF6A29"/>
    <w:rsid w:val="00F00BAA"/>
    <w:rsid w:val="00F024F4"/>
    <w:rsid w:val="00F058C1"/>
    <w:rsid w:val="00F10663"/>
    <w:rsid w:val="00F1080D"/>
    <w:rsid w:val="00F125F4"/>
    <w:rsid w:val="00F12ACE"/>
    <w:rsid w:val="00F16100"/>
    <w:rsid w:val="00F16DDE"/>
    <w:rsid w:val="00F175CF"/>
    <w:rsid w:val="00F2145A"/>
    <w:rsid w:val="00F216B8"/>
    <w:rsid w:val="00F23B7D"/>
    <w:rsid w:val="00F24008"/>
    <w:rsid w:val="00F248B3"/>
    <w:rsid w:val="00F25473"/>
    <w:rsid w:val="00F267CA"/>
    <w:rsid w:val="00F30355"/>
    <w:rsid w:val="00F30956"/>
    <w:rsid w:val="00F31E49"/>
    <w:rsid w:val="00F338FD"/>
    <w:rsid w:val="00F3587F"/>
    <w:rsid w:val="00F36184"/>
    <w:rsid w:val="00F36FCB"/>
    <w:rsid w:val="00F4097A"/>
    <w:rsid w:val="00F4098F"/>
    <w:rsid w:val="00F4379F"/>
    <w:rsid w:val="00F43CA2"/>
    <w:rsid w:val="00F47A55"/>
    <w:rsid w:val="00F500DC"/>
    <w:rsid w:val="00F5020E"/>
    <w:rsid w:val="00F53CA3"/>
    <w:rsid w:val="00F57088"/>
    <w:rsid w:val="00F621FD"/>
    <w:rsid w:val="00F6279F"/>
    <w:rsid w:val="00F62F0E"/>
    <w:rsid w:val="00F63399"/>
    <w:rsid w:val="00F634E2"/>
    <w:rsid w:val="00F64A25"/>
    <w:rsid w:val="00F65FFB"/>
    <w:rsid w:val="00F7237D"/>
    <w:rsid w:val="00F7525F"/>
    <w:rsid w:val="00F75C9A"/>
    <w:rsid w:val="00F77F60"/>
    <w:rsid w:val="00F8112D"/>
    <w:rsid w:val="00F8181E"/>
    <w:rsid w:val="00F8291B"/>
    <w:rsid w:val="00F82D5E"/>
    <w:rsid w:val="00F82EB6"/>
    <w:rsid w:val="00F84957"/>
    <w:rsid w:val="00F87260"/>
    <w:rsid w:val="00F90A33"/>
    <w:rsid w:val="00F90D84"/>
    <w:rsid w:val="00F9337B"/>
    <w:rsid w:val="00F94101"/>
    <w:rsid w:val="00F94983"/>
    <w:rsid w:val="00F950F6"/>
    <w:rsid w:val="00F96C1E"/>
    <w:rsid w:val="00F973F5"/>
    <w:rsid w:val="00F974A6"/>
    <w:rsid w:val="00FA1847"/>
    <w:rsid w:val="00FA18BC"/>
    <w:rsid w:val="00FA3BBC"/>
    <w:rsid w:val="00FA6507"/>
    <w:rsid w:val="00FA6DEE"/>
    <w:rsid w:val="00FB2475"/>
    <w:rsid w:val="00FB3A5F"/>
    <w:rsid w:val="00FB78CF"/>
    <w:rsid w:val="00FB7CFB"/>
    <w:rsid w:val="00FC231A"/>
    <w:rsid w:val="00FC677F"/>
    <w:rsid w:val="00FD0641"/>
    <w:rsid w:val="00FD0894"/>
    <w:rsid w:val="00FD2C6A"/>
    <w:rsid w:val="00FD7DE6"/>
    <w:rsid w:val="00FF0598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A52D3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4C4141"/>
    <w:pPr>
      <w:ind w:left="720"/>
      <w:contextualSpacing/>
    </w:pPr>
  </w:style>
  <w:style w:type="paragraph" w:styleId="NoSpacing">
    <w:name w:val="No Spacing"/>
    <w:uiPriority w:val="99"/>
    <w:qFormat/>
    <w:rsid w:val="002917D3"/>
    <w:rPr>
      <w:rFonts w:ascii="Calibri" w:hAnsi="Calibri"/>
      <w:lang w:val="uk-UA" w:eastAsia="en-US"/>
    </w:rPr>
  </w:style>
  <w:style w:type="character" w:styleId="Hyperlink">
    <w:name w:val="Hyperlink"/>
    <w:basedOn w:val="DefaultParagraphFont"/>
    <w:uiPriority w:val="99"/>
    <w:rsid w:val="002917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5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278</Words>
  <Characters>1589</Characters>
  <Application>Microsoft Office Outlook</Application>
  <DocSecurity>0</DocSecurity>
  <Lines>0</Lines>
  <Paragraphs>0</Paragraphs>
  <ScaleCrop>false</ScaleCrop>
  <Company>VKMPMR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Юрист</dc:creator>
  <cp:keywords/>
  <dc:description/>
  <cp:lastModifiedBy>Admin</cp:lastModifiedBy>
  <cp:revision>20</cp:revision>
  <cp:lastPrinted>2007-01-04T05:19:00Z</cp:lastPrinted>
  <dcterms:created xsi:type="dcterms:W3CDTF">2013-03-06T06:31:00Z</dcterms:created>
  <dcterms:modified xsi:type="dcterms:W3CDTF">2007-01-01T01:24:00Z</dcterms:modified>
</cp:coreProperties>
</file>