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F9" w:rsidRPr="00917AE5" w:rsidRDefault="003F3DF9" w:rsidP="009514FF">
      <w:pPr>
        <w:jc w:val="center"/>
        <w:rPr>
          <w:color w:val="000000"/>
          <w:sz w:val="28"/>
          <w:szCs w:val="28"/>
        </w:rPr>
      </w:pPr>
      <w:r w:rsidRPr="002A6872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4" o:title=""/>
          </v:shape>
        </w:pict>
      </w:r>
    </w:p>
    <w:p w:rsidR="003F3DF9" w:rsidRPr="00917AE5" w:rsidRDefault="003F3DF9" w:rsidP="009514FF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  <w:sz w:val="28"/>
          <w:szCs w:val="28"/>
        </w:rPr>
      </w:pPr>
      <w:r w:rsidRPr="00917AE5">
        <w:rPr>
          <w:smallCaps/>
          <w:color w:val="000000"/>
          <w:sz w:val="28"/>
          <w:szCs w:val="28"/>
        </w:rPr>
        <w:t>УКРАЇНА</w:t>
      </w:r>
      <w:r w:rsidRPr="00917AE5">
        <w:rPr>
          <w:b/>
          <w:smallCaps/>
          <w:color w:val="000000"/>
          <w:sz w:val="28"/>
          <w:szCs w:val="28"/>
        </w:rPr>
        <w:br/>
      </w:r>
      <w:r w:rsidRPr="00917AE5">
        <w:rPr>
          <w:smallCaps/>
          <w:color w:val="000000"/>
          <w:sz w:val="28"/>
          <w:szCs w:val="28"/>
        </w:rPr>
        <w:t>МОГИЛІВ-ПОДІЛЬСЬКА МІСЬКА РАДА</w:t>
      </w:r>
      <w:r w:rsidRPr="00917AE5">
        <w:rPr>
          <w:b/>
          <w:smallCaps/>
          <w:color w:val="000000"/>
          <w:sz w:val="28"/>
          <w:szCs w:val="28"/>
        </w:rPr>
        <w:br/>
      </w:r>
      <w:r w:rsidRPr="00917AE5">
        <w:rPr>
          <w:smallCaps/>
          <w:color w:val="000000"/>
          <w:sz w:val="28"/>
          <w:szCs w:val="28"/>
        </w:rPr>
        <w:t>ВІННИЦЬКОЇ ОБЛАСТІ</w:t>
      </w:r>
    </w:p>
    <w:p w:rsidR="003F3DF9" w:rsidRPr="00917AE5" w:rsidRDefault="003F3DF9" w:rsidP="009514FF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917AE5">
        <w:rPr>
          <w:b/>
          <w:color w:val="000000"/>
          <w:sz w:val="28"/>
          <w:szCs w:val="28"/>
        </w:rPr>
        <w:t>ВИКОНАВЧИЙ КОМІТЕТ</w:t>
      </w:r>
    </w:p>
    <w:p w:rsidR="003F3DF9" w:rsidRDefault="003F3DF9" w:rsidP="009514FF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 w:rsidRPr="00917AE5">
        <w:rPr>
          <w:b/>
          <w:bCs/>
          <w:color w:val="000000"/>
          <w:spacing w:val="80"/>
          <w:sz w:val="32"/>
          <w:szCs w:val="32"/>
        </w:rPr>
        <w:t>РІШЕННЯ№</w:t>
      </w:r>
      <w:r w:rsidRPr="00917AE5">
        <w:rPr>
          <w:b/>
          <w:bCs/>
          <w:color w:val="000000"/>
          <w:spacing w:val="80"/>
          <w:sz w:val="32"/>
          <w:szCs w:val="32"/>
          <w:lang w:val="uk-UA"/>
        </w:rPr>
        <w:t>1</w:t>
      </w:r>
      <w:r>
        <w:rPr>
          <w:b/>
          <w:bCs/>
          <w:color w:val="000000"/>
          <w:spacing w:val="80"/>
          <w:sz w:val="32"/>
          <w:szCs w:val="32"/>
          <w:lang w:val="uk-UA"/>
        </w:rPr>
        <w:t>76</w:t>
      </w:r>
    </w:p>
    <w:p w:rsidR="003F3DF9" w:rsidRPr="00C56353" w:rsidRDefault="003F3DF9" w:rsidP="009514FF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917AE5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  <w:lang w:val="uk-UA"/>
        </w:rPr>
        <w:t>10</w:t>
      </w:r>
      <w:r w:rsidRPr="00917AE5">
        <w:rPr>
          <w:bCs/>
          <w:sz w:val="28"/>
          <w:szCs w:val="28"/>
        </w:rPr>
        <w:t>.0</w:t>
      </w:r>
      <w:r>
        <w:rPr>
          <w:bCs/>
          <w:sz w:val="28"/>
          <w:szCs w:val="28"/>
          <w:lang w:val="uk-UA"/>
        </w:rPr>
        <w:t>7</w:t>
      </w:r>
      <w:r w:rsidRPr="00917AE5">
        <w:rPr>
          <w:bCs/>
          <w:sz w:val="28"/>
          <w:szCs w:val="28"/>
        </w:rPr>
        <w:t xml:space="preserve">.2017р.                                       </w:t>
      </w:r>
      <w:r>
        <w:rPr>
          <w:bCs/>
          <w:sz w:val="28"/>
          <w:szCs w:val="28"/>
          <w:lang w:val="uk-UA"/>
        </w:rPr>
        <w:t xml:space="preserve">               </w:t>
      </w:r>
      <w:r w:rsidRPr="00917AE5">
        <w:rPr>
          <w:bCs/>
          <w:sz w:val="28"/>
          <w:szCs w:val="28"/>
        </w:rPr>
        <w:t xml:space="preserve">       м. Могилів-Подільський</w:t>
      </w:r>
    </w:p>
    <w:p w:rsidR="003F3DF9" w:rsidRDefault="003F3DF9" w:rsidP="009514FF">
      <w:pPr>
        <w:pStyle w:val="Heading1"/>
        <w:jc w:val="center"/>
        <w:rPr>
          <w:b/>
        </w:rPr>
      </w:pPr>
    </w:p>
    <w:p w:rsidR="003F3DF9" w:rsidRPr="003E1248" w:rsidRDefault="003F3DF9" w:rsidP="009514FF">
      <w:pPr>
        <w:pStyle w:val="Heading1"/>
        <w:jc w:val="center"/>
        <w:rPr>
          <w:b/>
        </w:rPr>
      </w:pPr>
      <w:r w:rsidRPr="003E1248">
        <w:rPr>
          <w:b/>
        </w:rPr>
        <w:t>Про зміну та переоформлення</w:t>
      </w:r>
    </w:p>
    <w:p w:rsidR="003F3DF9" w:rsidRPr="003E1248" w:rsidRDefault="003F3DF9" w:rsidP="009514FF">
      <w:pPr>
        <w:pStyle w:val="Heading1"/>
        <w:jc w:val="center"/>
        <w:rPr>
          <w:b/>
        </w:rPr>
      </w:pPr>
      <w:r w:rsidRPr="003E1248">
        <w:rPr>
          <w:b/>
        </w:rPr>
        <w:t>особового рахунку квартиронаймачів</w:t>
      </w:r>
    </w:p>
    <w:p w:rsidR="003F3DF9" w:rsidRDefault="003F3DF9" w:rsidP="003E1248">
      <w:pPr>
        <w:rPr>
          <w:lang w:val="uk-UA"/>
        </w:rPr>
      </w:pPr>
    </w:p>
    <w:p w:rsidR="003F3DF9" w:rsidRDefault="003F3DF9" w:rsidP="009514FF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Керуючись ст. 30 Закону України «Про місцеве самоврядування в Україні», ст. 106 Житлового кодексу України та розглянувши матеріали представлені Могилів-Подільським МКП «Житловокомунгосп»,- </w:t>
      </w:r>
    </w:p>
    <w:p w:rsidR="003F3DF9" w:rsidRDefault="003F3DF9" w:rsidP="009514FF">
      <w:pPr>
        <w:ind w:firstLine="708"/>
        <w:rPr>
          <w:sz w:val="28"/>
          <w:lang w:val="uk-UA"/>
        </w:rPr>
      </w:pPr>
    </w:p>
    <w:p w:rsidR="003F3DF9" w:rsidRDefault="003F3DF9" w:rsidP="003E1248">
      <w:pPr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виконком міської ради ВИРІШИВ</w:t>
      </w:r>
      <w:r w:rsidRPr="009514FF">
        <w:rPr>
          <w:b/>
          <w:sz w:val="28"/>
          <w:lang w:val="uk-UA"/>
        </w:rPr>
        <w:t>:</w:t>
      </w:r>
    </w:p>
    <w:p w:rsidR="003F3DF9" w:rsidRPr="003E1248" w:rsidRDefault="003F3DF9" w:rsidP="009514FF">
      <w:pPr>
        <w:ind w:firstLine="708"/>
        <w:rPr>
          <w:b/>
          <w:sz w:val="28"/>
          <w:lang w:val="uk-UA"/>
        </w:rPr>
      </w:pPr>
    </w:p>
    <w:p w:rsidR="003F3DF9" w:rsidRDefault="003F3DF9" w:rsidP="009514FF">
      <w:pPr>
        <w:rPr>
          <w:sz w:val="28"/>
          <w:lang w:val="uk-UA"/>
        </w:rPr>
      </w:pPr>
      <w:r>
        <w:rPr>
          <w:sz w:val="28"/>
          <w:lang w:val="uk-UA"/>
        </w:rPr>
        <w:t xml:space="preserve">     1. Дозволити Могилів-Подільському МКП «Житловокомунгосп» змінити </w:t>
      </w:r>
    </w:p>
    <w:p w:rsidR="003F3DF9" w:rsidRDefault="003F3DF9" w:rsidP="009514F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договір найму житлового приміщення та переоформити особовий  </w:t>
      </w:r>
    </w:p>
    <w:p w:rsidR="003F3DF9" w:rsidRDefault="003F3DF9" w:rsidP="009514F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рахунок з _________________________ на сина ___________________, </w:t>
      </w:r>
    </w:p>
    <w:p w:rsidR="003F3DF9" w:rsidRDefault="003F3DF9" w:rsidP="009514F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за адресою: вул. ______________, буд.___, кв.___, у зв’язку із смертю </w:t>
      </w:r>
    </w:p>
    <w:p w:rsidR="003F3DF9" w:rsidRPr="009514FF" w:rsidRDefault="003F3DF9" w:rsidP="009514FF">
      <w:pPr>
        <w:tabs>
          <w:tab w:val="left" w:pos="72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основного квартиронаймача.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F3DF9" w:rsidRDefault="003F3DF9" w:rsidP="009514FF">
      <w:pPr>
        <w:ind w:firstLine="360"/>
        <w:rPr>
          <w:sz w:val="28"/>
          <w:szCs w:val="28"/>
          <w:lang w:val="uk-UA"/>
        </w:rPr>
      </w:pPr>
      <w:r w:rsidRPr="009514FF">
        <w:rPr>
          <w:sz w:val="28"/>
          <w:szCs w:val="28"/>
          <w:lang w:val="uk-UA"/>
        </w:rPr>
        <w:t xml:space="preserve">2. Контроль за виконанням даного рішення покласти на секретаря міської </w:t>
      </w:r>
    </w:p>
    <w:p w:rsidR="003F3DF9" w:rsidRDefault="003F3DF9" w:rsidP="009514FF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514FF">
        <w:rPr>
          <w:sz w:val="28"/>
          <w:szCs w:val="28"/>
          <w:lang w:val="uk-UA"/>
        </w:rPr>
        <w:t>ради, в.о. першого заступн</w:t>
      </w:r>
      <w:r>
        <w:rPr>
          <w:sz w:val="28"/>
          <w:szCs w:val="28"/>
          <w:lang w:val="uk-UA"/>
        </w:rPr>
        <w:t>ика міського голови Гоцуляка М.</w:t>
      </w:r>
      <w:r w:rsidRPr="009514FF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.</w:t>
      </w:r>
    </w:p>
    <w:p w:rsidR="003F3DF9" w:rsidRDefault="003F3DF9" w:rsidP="009514FF">
      <w:pPr>
        <w:ind w:firstLine="360"/>
        <w:rPr>
          <w:sz w:val="28"/>
          <w:szCs w:val="28"/>
          <w:lang w:val="uk-UA"/>
        </w:rPr>
      </w:pPr>
    </w:p>
    <w:p w:rsidR="003F3DF9" w:rsidRDefault="003F3DF9" w:rsidP="009514FF">
      <w:pPr>
        <w:ind w:firstLine="360"/>
        <w:rPr>
          <w:sz w:val="28"/>
          <w:szCs w:val="28"/>
          <w:lang w:val="uk-UA"/>
        </w:rPr>
      </w:pPr>
    </w:p>
    <w:p w:rsidR="003F3DF9" w:rsidRDefault="003F3DF9" w:rsidP="009514FF">
      <w:pPr>
        <w:ind w:firstLine="360"/>
        <w:rPr>
          <w:sz w:val="28"/>
          <w:lang w:val="uk-UA"/>
        </w:rPr>
      </w:pPr>
    </w:p>
    <w:p w:rsidR="003F3DF9" w:rsidRDefault="003F3DF9" w:rsidP="009514FF">
      <w:pPr>
        <w:ind w:firstLine="360"/>
        <w:rPr>
          <w:sz w:val="28"/>
          <w:lang w:val="uk-UA"/>
        </w:rPr>
      </w:pPr>
    </w:p>
    <w:p w:rsidR="003F3DF9" w:rsidRPr="009514FF" w:rsidRDefault="003F3DF9" w:rsidP="009514FF">
      <w:pPr>
        <w:ind w:firstLine="360"/>
        <w:rPr>
          <w:sz w:val="28"/>
          <w:lang w:val="uk-UA"/>
        </w:rPr>
      </w:pPr>
    </w:p>
    <w:p w:rsidR="003F3DF9" w:rsidRPr="0019302C" w:rsidRDefault="003F3DF9" w:rsidP="009514FF">
      <w:pPr>
        <w:tabs>
          <w:tab w:val="left" w:pos="7371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Pr="0019302C">
        <w:rPr>
          <w:sz w:val="28"/>
          <w:szCs w:val="28"/>
        </w:rPr>
        <w:t xml:space="preserve">Міський голова                                            </w:t>
      </w:r>
      <w:r>
        <w:rPr>
          <w:sz w:val="28"/>
          <w:szCs w:val="28"/>
        </w:rPr>
        <w:t xml:space="preserve">                       П. </w:t>
      </w:r>
      <w:r w:rsidRPr="0019302C">
        <w:rPr>
          <w:sz w:val="28"/>
          <w:szCs w:val="28"/>
        </w:rPr>
        <w:t xml:space="preserve">Бровко </w:t>
      </w:r>
    </w:p>
    <w:p w:rsidR="003F3DF9" w:rsidRPr="0019302C" w:rsidRDefault="003F3DF9" w:rsidP="003E1248">
      <w:pPr>
        <w:jc w:val="both"/>
        <w:rPr>
          <w:sz w:val="28"/>
          <w:szCs w:val="28"/>
        </w:rPr>
      </w:pPr>
    </w:p>
    <w:p w:rsidR="003F3DF9" w:rsidRDefault="003F3DF9" w:rsidP="003E1248">
      <w:pPr>
        <w:jc w:val="both"/>
        <w:rPr>
          <w:sz w:val="22"/>
          <w:szCs w:val="22"/>
          <w:lang w:val="uk-UA"/>
        </w:rPr>
      </w:pPr>
    </w:p>
    <w:p w:rsidR="003F3DF9" w:rsidRDefault="003F3DF9" w:rsidP="003E1248">
      <w:pPr>
        <w:jc w:val="both"/>
        <w:rPr>
          <w:sz w:val="22"/>
          <w:szCs w:val="22"/>
          <w:lang w:val="uk-UA"/>
        </w:rPr>
      </w:pPr>
    </w:p>
    <w:p w:rsidR="003F3DF9" w:rsidRDefault="003F3DF9" w:rsidP="003E1248">
      <w:pPr>
        <w:jc w:val="both"/>
        <w:rPr>
          <w:sz w:val="22"/>
          <w:szCs w:val="22"/>
          <w:lang w:val="uk-UA"/>
        </w:rPr>
      </w:pPr>
    </w:p>
    <w:p w:rsidR="003F3DF9" w:rsidRDefault="003F3DF9" w:rsidP="003E1248">
      <w:pPr>
        <w:jc w:val="both"/>
        <w:rPr>
          <w:sz w:val="22"/>
          <w:szCs w:val="22"/>
          <w:lang w:val="uk-UA"/>
        </w:rPr>
      </w:pPr>
    </w:p>
    <w:p w:rsidR="003F3DF9" w:rsidRDefault="003F3DF9" w:rsidP="003E1248">
      <w:pPr>
        <w:jc w:val="both"/>
        <w:rPr>
          <w:sz w:val="22"/>
          <w:szCs w:val="22"/>
          <w:lang w:val="uk-UA"/>
        </w:rPr>
      </w:pPr>
    </w:p>
    <w:p w:rsidR="003F3DF9" w:rsidRDefault="003F3DF9" w:rsidP="003E1248">
      <w:pPr>
        <w:jc w:val="both"/>
        <w:rPr>
          <w:sz w:val="22"/>
          <w:szCs w:val="22"/>
          <w:lang w:val="uk-UA"/>
        </w:rPr>
      </w:pPr>
    </w:p>
    <w:p w:rsidR="003F3DF9" w:rsidRPr="009514FF" w:rsidRDefault="003F3DF9">
      <w:pPr>
        <w:rPr>
          <w:lang w:val="uk-UA"/>
        </w:rPr>
      </w:pPr>
    </w:p>
    <w:sectPr w:rsidR="003F3DF9" w:rsidRPr="009514FF" w:rsidSect="003E124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248"/>
    <w:rsid w:val="0012526A"/>
    <w:rsid w:val="001928AE"/>
    <w:rsid w:val="0019302C"/>
    <w:rsid w:val="00205484"/>
    <w:rsid w:val="002A6872"/>
    <w:rsid w:val="002E7614"/>
    <w:rsid w:val="003E1248"/>
    <w:rsid w:val="003F3DF9"/>
    <w:rsid w:val="00402B8B"/>
    <w:rsid w:val="00530A1E"/>
    <w:rsid w:val="00555A4E"/>
    <w:rsid w:val="00572AE5"/>
    <w:rsid w:val="005A71E5"/>
    <w:rsid w:val="005F4034"/>
    <w:rsid w:val="006906B3"/>
    <w:rsid w:val="00864A85"/>
    <w:rsid w:val="00871E64"/>
    <w:rsid w:val="008E02E1"/>
    <w:rsid w:val="008F1DB6"/>
    <w:rsid w:val="00917AE5"/>
    <w:rsid w:val="00934D83"/>
    <w:rsid w:val="009514FF"/>
    <w:rsid w:val="009B3FCC"/>
    <w:rsid w:val="009E746F"/>
    <w:rsid w:val="00A700BA"/>
    <w:rsid w:val="00A977B2"/>
    <w:rsid w:val="00BD15BB"/>
    <w:rsid w:val="00C56353"/>
    <w:rsid w:val="00D04AA7"/>
    <w:rsid w:val="00D34A3B"/>
    <w:rsid w:val="00D4105B"/>
    <w:rsid w:val="00ED24AB"/>
    <w:rsid w:val="00F44C77"/>
    <w:rsid w:val="00F45A63"/>
    <w:rsid w:val="00F7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248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248"/>
    <w:rPr>
      <w:rFonts w:ascii="Times New Roman" w:hAnsi="Times New Roman" w:cs="Times New Roman"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3E1248"/>
    <w:pPr>
      <w:jc w:val="center"/>
    </w:pPr>
    <w:rPr>
      <w:rFonts w:ascii="Calibri" w:eastAsia="Calibri" w:hAnsi="Calibri"/>
      <w:b/>
      <w:sz w:val="40"/>
      <w:szCs w:val="32"/>
      <w:lang w:val="uk-UA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E1248"/>
    <w:rPr>
      <w:rFonts w:ascii="Calibri" w:hAnsi="Calibri" w:cs="Times New Roman"/>
      <w:b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164</Words>
  <Characters>935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Admin</cp:lastModifiedBy>
  <cp:revision>10</cp:revision>
  <cp:lastPrinted>2006-12-31T22:39:00Z</cp:lastPrinted>
  <dcterms:created xsi:type="dcterms:W3CDTF">2017-05-31T12:16:00Z</dcterms:created>
  <dcterms:modified xsi:type="dcterms:W3CDTF">2007-01-01T01:16:00Z</dcterms:modified>
</cp:coreProperties>
</file>