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50" w:rsidRPr="00BD2791" w:rsidRDefault="00DF0D50" w:rsidP="00BD27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bookmark1"/>
      <w:r w:rsidRPr="00E72406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DF0D50" w:rsidRPr="00BD2791" w:rsidRDefault="00DF0D50" w:rsidP="00BD27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BD2791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BD2791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BD2791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BD2791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BD2791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F0D50" w:rsidRPr="00BD2791" w:rsidRDefault="00DF0D50" w:rsidP="00BD279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BD2791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F0D50" w:rsidRDefault="00DF0D50" w:rsidP="00BD27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BD2791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140</w:t>
      </w:r>
    </w:p>
    <w:p w:rsidR="00DF0D50" w:rsidRPr="00BD2791" w:rsidRDefault="00DF0D50" w:rsidP="00BD27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DF0D50" w:rsidRPr="00BD2791" w:rsidRDefault="00DF0D50" w:rsidP="00BD27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2791">
        <w:rPr>
          <w:rFonts w:ascii="Times New Roman" w:hAnsi="Times New Roman"/>
          <w:bCs/>
          <w:sz w:val="28"/>
          <w:szCs w:val="28"/>
        </w:rPr>
        <w:t>Від 24.05.2017р.                                              м. Могилів-Подільський</w:t>
      </w:r>
    </w:p>
    <w:p w:rsidR="00DF0D50" w:rsidRDefault="00DF0D50" w:rsidP="001D21D6">
      <w:pPr>
        <w:spacing w:after="0"/>
        <w:rPr>
          <w:rFonts w:ascii="Times New Roman" w:hAnsi="Times New Roman"/>
          <w:sz w:val="28"/>
          <w:szCs w:val="28"/>
        </w:rPr>
      </w:pPr>
    </w:p>
    <w:p w:rsidR="00DF0D50" w:rsidRPr="001D21D6" w:rsidRDefault="00DF0D50" w:rsidP="001D21D6">
      <w:pPr>
        <w:spacing w:after="0"/>
        <w:rPr>
          <w:rFonts w:ascii="Times New Roman" w:hAnsi="Times New Roman"/>
          <w:sz w:val="28"/>
          <w:szCs w:val="28"/>
        </w:rPr>
      </w:pPr>
    </w:p>
    <w:p w:rsidR="00DF0D50" w:rsidRDefault="00DF0D50" w:rsidP="00BD2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791">
        <w:rPr>
          <w:rFonts w:ascii="Times New Roman" w:hAnsi="Times New Roman"/>
          <w:b/>
          <w:sz w:val="28"/>
          <w:szCs w:val="28"/>
        </w:rPr>
        <w:t>Про видачу дублікату</w:t>
      </w:r>
    </w:p>
    <w:p w:rsidR="00DF0D50" w:rsidRPr="00BD2791" w:rsidRDefault="00DF0D50" w:rsidP="00BD27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791">
        <w:rPr>
          <w:rFonts w:ascii="Times New Roman" w:hAnsi="Times New Roman"/>
          <w:b/>
          <w:sz w:val="28"/>
          <w:szCs w:val="28"/>
        </w:rPr>
        <w:t xml:space="preserve"> свідоцтва про право власності на житло</w:t>
      </w:r>
      <w:bookmarkEnd w:id="0"/>
    </w:p>
    <w:p w:rsidR="00DF0D50" w:rsidRPr="001D21D6" w:rsidRDefault="00DF0D50" w:rsidP="001D21D6">
      <w:pPr>
        <w:spacing w:after="0"/>
        <w:rPr>
          <w:rFonts w:ascii="Times New Roman" w:hAnsi="Times New Roman"/>
          <w:sz w:val="28"/>
          <w:szCs w:val="28"/>
        </w:rPr>
      </w:pPr>
    </w:p>
    <w:p w:rsidR="00DF0D50" w:rsidRPr="001D21D6" w:rsidRDefault="00DF0D50" w:rsidP="00BD2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Керуючись ст. 30</w:t>
      </w:r>
      <w:r w:rsidRPr="001D21D6">
        <w:rPr>
          <w:rFonts w:ascii="Times New Roman" w:hAnsi="Times New Roman"/>
          <w:sz w:val="28"/>
          <w:szCs w:val="28"/>
        </w:rPr>
        <w:t xml:space="preserve"> Закону України "Про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»,</w:t>
      </w:r>
      <w:r w:rsidRPr="001D21D6">
        <w:rPr>
          <w:rFonts w:ascii="Times New Roman" w:hAnsi="Times New Roman"/>
          <w:sz w:val="28"/>
          <w:szCs w:val="28"/>
        </w:rPr>
        <w:t xml:space="preserve">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1D6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8</w:t>
      </w:r>
      <w:r w:rsidRPr="001D21D6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1D21D6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>»,</w:t>
      </w:r>
      <w:r w:rsidRPr="001D21D6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</w:t>
      </w:r>
      <w:r>
        <w:rPr>
          <w:rFonts w:ascii="Times New Roman" w:hAnsi="Times New Roman"/>
          <w:sz w:val="28"/>
          <w:szCs w:val="28"/>
        </w:rPr>
        <w:t>ому господарству від 15.09.1992</w:t>
      </w:r>
      <w:r w:rsidRPr="001D21D6"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відповідності з роз’ясненням</w:t>
      </w:r>
      <w:r>
        <w:rPr>
          <w:rFonts w:ascii="Times New Roman" w:hAnsi="Times New Roman"/>
          <w:sz w:val="28"/>
          <w:szCs w:val="28"/>
        </w:rPr>
        <w:t>и</w:t>
      </w:r>
      <w:r w:rsidRPr="001D21D6">
        <w:rPr>
          <w:rFonts w:ascii="Times New Roman" w:hAnsi="Times New Roman"/>
          <w:sz w:val="28"/>
          <w:szCs w:val="28"/>
        </w:rPr>
        <w:t xml:space="preserve"> наданими в листі Державної реєстраційної служби України від 15.01.2013 року №12-06-15-13 «Щодо видачі дублікатів втрачени</w:t>
      </w:r>
      <w:r>
        <w:rPr>
          <w:rFonts w:ascii="Times New Roman" w:hAnsi="Times New Roman"/>
          <w:sz w:val="28"/>
          <w:szCs w:val="28"/>
        </w:rPr>
        <w:t>х або зіпсованих документів»</w:t>
      </w:r>
      <w:r w:rsidRPr="001D21D6">
        <w:rPr>
          <w:rFonts w:ascii="Times New Roman" w:hAnsi="Times New Roman"/>
          <w:sz w:val="28"/>
          <w:szCs w:val="28"/>
        </w:rPr>
        <w:t xml:space="preserve">, розглянувши заяву гр.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D21D6">
        <w:rPr>
          <w:rFonts w:ascii="Times New Roman" w:hAnsi="Times New Roman"/>
          <w:sz w:val="28"/>
          <w:szCs w:val="28"/>
        </w:rPr>
        <w:t xml:space="preserve">,- </w:t>
      </w:r>
    </w:p>
    <w:p w:rsidR="00DF0D50" w:rsidRPr="001D21D6" w:rsidRDefault="00DF0D50" w:rsidP="001D21D6">
      <w:pPr>
        <w:spacing w:after="0"/>
        <w:rPr>
          <w:rFonts w:ascii="Times New Roman" w:hAnsi="Times New Roman"/>
          <w:sz w:val="28"/>
          <w:szCs w:val="28"/>
        </w:rPr>
      </w:pPr>
    </w:p>
    <w:p w:rsidR="00DF0D50" w:rsidRPr="001D21D6" w:rsidRDefault="00DF0D50" w:rsidP="001D21D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BD2791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BD2791">
        <w:rPr>
          <w:rFonts w:ascii="Times New Roman" w:hAnsi="Times New Roman"/>
          <w:b/>
          <w:bCs/>
          <w:sz w:val="28"/>
          <w:szCs w:val="28"/>
        </w:rPr>
        <w:t xml:space="preserve"> ВИРІШИВ</w:t>
      </w:r>
      <w:r w:rsidRPr="001D21D6">
        <w:rPr>
          <w:rFonts w:ascii="Times New Roman" w:hAnsi="Times New Roman"/>
          <w:b/>
          <w:bCs/>
          <w:sz w:val="28"/>
          <w:szCs w:val="28"/>
        </w:rPr>
        <w:t>:</w:t>
      </w:r>
    </w:p>
    <w:p w:rsidR="00DF0D50" w:rsidRPr="001D21D6" w:rsidRDefault="00DF0D50" w:rsidP="001D21D6">
      <w:pPr>
        <w:spacing w:after="0"/>
        <w:rPr>
          <w:rFonts w:ascii="Times New Roman" w:hAnsi="Times New Roman"/>
          <w:sz w:val="28"/>
          <w:szCs w:val="28"/>
        </w:rPr>
      </w:pP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1. Оформити та видати дублікат </w:t>
      </w:r>
      <w:r>
        <w:rPr>
          <w:rFonts w:ascii="Times New Roman" w:hAnsi="Times New Roman"/>
          <w:sz w:val="28"/>
          <w:szCs w:val="28"/>
        </w:rPr>
        <w:t>с</w:t>
      </w:r>
      <w:r w:rsidRPr="00BD2791">
        <w:rPr>
          <w:rFonts w:ascii="Times New Roman" w:hAnsi="Times New Roman"/>
          <w:sz w:val="28"/>
          <w:szCs w:val="28"/>
        </w:rPr>
        <w:t>відоцтв</w:t>
      </w:r>
      <w:r>
        <w:rPr>
          <w:rFonts w:ascii="Times New Roman" w:hAnsi="Times New Roman"/>
          <w:sz w:val="28"/>
          <w:szCs w:val="28"/>
        </w:rPr>
        <w:t>а</w:t>
      </w:r>
      <w:r w:rsidRPr="00BD2791">
        <w:rPr>
          <w:rFonts w:ascii="Times New Roman" w:hAnsi="Times New Roman"/>
          <w:sz w:val="28"/>
          <w:szCs w:val="28"/>
        </w:rPr>
        <w:t xml:space="preserve"> про право власності на 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  житло: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D2791">
        <w:rPr>
          <w:rFonts w:ascii="Times New Roman" w:hAnsi="Times New Roman"/>
          <w:sz w:val="28"/>
          <w:szCs w:val="28"/>
        </w:rPr>
        <w:t>квартиру №</w:t>
      </w:r>
      <w:r>
        <w:rPr>
          <w:rFonts w:ascii="Times New Roman" w:hAnsi="Times New Roman"/>
          <w:sz w:val="28"/>
          <w:szCs w:val="28"/>
        </w:rPr>
        <w:t>___</w:t>
      </w:r>
      <w:r w:rsidRPr="00BD2791">
        <w:rPr>
          <w:rFonts w:ascii="Times New Roman" w:hAnsi="Times New Roman"/>
          <w:sz w:val="28"/>
          <w:szCs w:val="28"/>
        </w:rPr>
        <w:t xml:space="preserve"> по</w:t>
      </w:r>
      <w:r w:rsidRPr="00BD2791">
        <w:rPr>
          <w:rFonts w:ascii="Times New Roman" w:hAnsi="Times New Roman"/>
          <w:bCs/>
          <w:sz w:val="28"/>
          <w:szCs w:val="28"/>
        </w:rPr>
        <w:t xml:space="preserve"> вул. Покровській, </w:t>
      </w:r>
      <w:r>
        <w:rPr>
          <w:rFonts w:ascii="Times New Roman" w:hAnsi="Times New Roman"/>
          <w:bCs/>
          <w:sz w:val="28"/>
          <w:szCs w:val="28"/>
        </w:rPr>
        <w:t>___</w:t>
      </w:r>
      <w:r w:rsidRPr="00BD2791">
        <w:rPr>
          <w:rFonts w:ascii="Times New Roman" w:hAnsi="Times New Roman"/>
          <w:bCs/>
          <w:sz w:val="28"/>
          <w:szCs w:val="28"/>
        </w:rPr>
        <w:t xml:space="preserve">, в м. Могилеві-Подільському, 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2791">
        <w:rPr>
          <w:rFonts w:ascii="Times New Roman" w:hAnsi="Times New Roman"/>
          <w:bCs/>
          <w:sz w:val="28"/>
          <w:szCs w:val="28"/>
        </w:rPr>
        <w:t xml:space="preserve">    видане на підставі розпорядження від </w:t>
      </w:r>
      <w:r>
        <w:rPr>
          <w:rFonts w:ascii="Times New Roman" w:hAnsi="Times New Roman"/>
          <w:bCs/>
          <w:sz w:val="28"/>
          <w:szCs w:val="28"/>
        </w:rPr>
        <w:t>____________р.</w:t>
      </w:r>
      <w:r w:rsidRPr="00BD2791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____</w:t>
      </w:r>
      <w:r w:rsidRPr="00BD2791">
        <w:rPr>
          <w:rFonts w:ascii="Times New Roman" w:hAnsi="Times New Roman"/>
          <w:bCs/>
          <w:sz w:val="28"/>
          <w:szCs w:val="28"/>
        </w:rPr>
        <w:t xml:space="preserve"> </w:t>
      </w:r>
      <w:r w:rsidRPr="00BD2791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ці</w:t>
      </w:r>
      <w:r w:rsidRPr="00BD2791">
        <w:rPr>
          <w:rFonts w:ascii="Times New Roman" w:hAnsi="Times New Roman"/>
          <w:sz w:val="28"/>
          <w:szCs w:val="28"/>
        </w:rPr>
        <w:t xml:space="preserve"> –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_______________________</w:t>
      </w:r>
      <w:r w:rsidRPr="00BD2791">
        <w:rPr>
          <w:rFonts w:ascii="Times New Roman" w:hAnsi="Times New Roman"/>
          <w:bCs/>
          <w:sz w:val="28"/>
          <w:szCs w:val="28"/>
        </w:rPr>
        <w:t>.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>2. Головному спеціалісту з житлових питань управління житлово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791">
        <w:rPr>
          <w:rFonts w:ascii="Times New Roman" w:hAnsi="Times New Roman"/>
          <w:sz w:val="28"/>
          <w:szCs w:val="28"/>
        </w:rPr>
        <w:t>-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  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BD2791">
        <w:rPr>
          <w:rFonts w:ascii="Times New Roman" w:hAnsi="Times New Roman"/>
          <w:sz w:val="28"/>
          <w:szCs w:val="28"/>
        </w:rPr>
        <w:t xml:space="preserve">, 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  передбачені чинним законодавством.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</w:t>
      </w:r>
    </w:p>
    <w:p w:rsidR="00DF0D50" w:rsidRPr="00BD2791" w:rsidRDefault="00DF0D50" w:rsidP="00BD2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2791">
        <w:rPr>
          <w:rFonts w:ascii="Times New Roman" w:hAnsi="Times New Roman"/>
          <w:sz w:val="28"/>
          <w:szCs w:val="28"/>
        </w:rPr>
        <w:t xml:space="preserve">    голови з питань діяльності виконавчих органів Кригана</w:t>
      </w:r>
      <w:bookmarkStart w:id="1" w:name="bookmark2"/>
      <w:r w:rsidRPr="00BD279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І..</w:t>
      </w:r>
    </w:p>
    <w:bookmarkEnd w:id="1"/>
    <w:p w:rsidR="00DF0D50" w:rsidRDefault="00DF0D50" w:rsidP="00BD27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F0D50" w:rsidRDefault="00DF0D50" w:rsidP="001D21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D50" w:rsidRDefault="00DF0D50" w:rsidP="001D21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0D50" w:rsidRDefault="00DF0D50" w:rsidP="00BD2791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В.о. м</w:t>
      </w:r>
      <w:r w:rsidRPr="00C820EF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</w:t>
      </w:r>
      <w:r w:rsidRPr="00C820EF">
        <w:rPr>
          <w:sz w:val="28"/>
          <w:szCs w:val="28"/>
        </w:rPr>
        <w:t>голов</w:t>
      </w:r>
      <w:r>
        <w:rPr>
          <w:sz w:val="28"/>
          <w:szCs w:val="28"/>
        </w:rPr>
        <w:t>и,</w:t>
      </w:r>
    </w:p>
    <w:p w:rsidR="00DF0D50" w:rsidRPr="00C820EF" w:rsidRDefault="00DF0D50" w:rsidP="00BD2791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секретар міської ради</w:t>
      </w:r>
      <w:r w:rsidRPr="00C820E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Pr="00C820EF">
        <w:rPr>
          <w:sz w:val="28"/>
          <w:szCs w:val="28"/>
        </w:rPr>
        <w:t xml:space="preserve"> </w:t>
      </w:r>
      <w:r>
        <w:rPr>
          <w:sz w:val="28"/>
          <w:szCs w:val="28"/>
        </w:rPr>
        <w:t>М. Гоцуляк</w:t>
      </w:r>
    </w:p>
    <w:p w:rsidR="00DF0D50" w:rsidRPr="007A7B96" w:rsidRDefault="00DF0D50" w:rsidP="001D21D6">
      <w:pPr>
        <w:spacing w:after="0"/>
        <w:rPr>
          <w:rFonts w:ascii="Times New Roman" w:hAnsi="Times New Roman"/>
          <w:sz w:val="20"/>
          <w:szCs w:val="20"/>
        </w:rPr>
      </w:pPr>
    </w:p>
    <w:p w:rsidR="00DF0D50" w:rsidRDefault="00DF0D50" w:rsidP="001D21D6">
      <w:pPr>
        <w:spacing w:after="0"/>
        <w:rPr>
          <w:rFonts w:ascii="Times New Roman" w:hAnsi="Times New Roman"/>
          <w:b/>
        </w:rPr>
      </w:pPr>
    </w:p>
    <w:p w:rsidR="00DF0D50" w:rsidRDefault="00DF0D50" w:rsidP="001D21D6">
      <w:pPr>
        <w:spacing w:after="0"/>
        <w:rPr>
          <w:rFonts w:ascii="Times New Roman" w:hAnsi="Times New Roman"/>
          <w:sz w:val="24"/>
          <w:szCs w:val="24"/>
        </w:rPr>
      </w:pPr>
    </w:p>
    <w:p w:rsidR="00DF0D50" w:rsidRDefault="00DF0D50" w:rsidP="001D21D6">
      <w:pPr>
        <w:spacing w:after="0"/>
        <w:rPr>
          <w:rFonts w:ascii="Times New Roman" w:hAnsi="Times New Roman"/>
          <w:sz w:val="24"/>
          <w:szCs w:val="24"/>
        </w:rPr>
      </w:pPr>
    </w:p>
    <w:p w:rsidR="00DF0D50" w:rsidRDefault="00DF0D50"/>
    <w:sectPr w:rsidR="00DF0D50" w:rsidSect="000910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47E2"/>
    <w:multiLevelType w:val="multilevel"/>
    <w:tmpl w:val="B578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1D6"/>
    <w:rsid w:val="000052F3"/>
    <w:rsid w:val="000373CC"/>
    <w:rsid w:val="00081D74"/>
    <w:rsid w:val="0009103A"/>
    <w:rsid w:val="001D21D6"/>
    <w:rsid w:val="00547465"/>
    <w:rsid w:val="005C2457"/>
    <w:rsid w:val="005E436C"/>
    <w:rsid w:val="006D3DC4"/>
    <w:rsid w:val="007118EF"/>
    <w:rsid w:val="007A7B96"/>
    <w:rsid w:val="007B2E6A"/>
    <w:rsid w:val="008050BB"/>
    <w:rsid w:val="00807F9C"/>
    <w:rsid w:val="009878BC"/>
    <w:rsid w:val="00A10CBB"/>
    <w:rsid w:val="00BD2791"/>
    <w:rsid w:val="00C820EF"/>
    <w:rsid w:val="00D106EE"/>
    <w:rsid w:val="00DF0D50"/>
    <w:rsid w:val="00E12D81"/>
    <w:rsid w:val="00E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1D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279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791"/>
    <w:rPr>
      <w:rFonts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10</cp:revision>
  <cp:lastPrinted>2007-01-01T04:56:00Z</cp:lastPrinted>
  <dcterms:created xsi:type="dcterms:W3CDTF">2017-05-25T05:25:00Z</dcterms:created>
  <dcterms:modified xsi:type="dcterms:W3CDTF">2007-01-01T01:52:00Z</dcterms:modified>
</cp:coreProperties>
</file>