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27" w:rsidRDefault="00E20027" w:rsidP="00453CC3">
      <w:pPr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  <w:lang w:val="uk-UA"/>
        </w:rPr>
        <w:t xml:space="preserve"> </w:t>
      </w:r>
    </w:p>
    <w:p w:rsidR="00E20027" w:rsidRPr="00883FB6" w:rsidRDefault="00E20027" w:rsidP="00453CC3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</w:t>
      </w:r>
      <w:r>
        <w:rPr>
          <w:color w:val="000000"/>
        </w:rPr>
        <w:t xml:space="preserve">  </w:t>
      </w:r>
      <w:r w:rsidRPr="000A6CC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E20027" w:rsidRPr="00883FB6" w:rsidRDefault="00E20027" w:rsidP="00453CC3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E20027" w:rsidRPr="00883FB6" w:rsidRDefault="00E20027" w:rsidP="00453CC3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E20027" w:rsidRPr="00B8669B" w:rsidRDefault="00E20027" w:rsidP="00453CC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 </w: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137</w:t>
      </w:r>
    </w:p>
    <w:p w:rsidR="00E20027" w:rsidRPr="00453CC3" w:rsidRDefault="00E20027" w:rsidP="00453CC3">
      <w:pPr>
        <w:spacing w:before="120" w:after="360"/>
        <w:rPr>
          <w:bCs/>
          <w:lang w:val="uk-UA"/>
        </w:rPr>
      </w:pPr>
      <w:r w:rsidRPr="00883FB6">
        <w:rPr>
          <w:bCs/>
        </w:rPr>
        <w:t xml:space="preserve">             Від </w:t>
      </w:r>
      <w:r>
        <w:rPr>
          <w:bCs/>
          <w:lang w:val="uk-UA"/>
        </w:rPr>
        <w:t>24</w:t>
      </w:r>
      <w:r w:rsidRPr="00883FB6">
        <w:rPr>
          <w:bCs/>
        </w:rPr>
        <w:t>.0</w:t>
      </w:r>
      <w:r>
        <w:rPr>
          <w:bCs/>
          <w:lang w:val="uk-UA"/>
        </w:rPr>
        <w:t>5</w:t>
      </w:r>
      <w:r w:rsidRPr="00883FB6">
        <w:rPr>
          <w:bCs/>
        </w:rPr>
        <w:t>.2017р.                                              м. Могилів-Подільський</w:t>
      </w:r>
    </w:p>
    <w:p w:rsidR="00E20027" w:rsidRPr="00CE55F0" w:rsidRDefault="00E20027" w:rsidP="00CE55F0">
      <w:pPr>
        <w:spacing w:line="360" w:lineRule="auto"/>
        <w:ind w:firstLine="708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CE55F0">
        <w:rPr>
          <w:b/>
        </w:rPr>
        <w:t>Про внесення змін до бюджету міста на 20</w:t>
      </w:r>
      <w:r w:rsidRPr="00CE55F0">
        <w:rPr>
          <w:b/>
          <w:lang w:val="uk-UA"/>
        </w:rPr>
        <w:t>17</w:t>
      </w:r>
      <w:r w:rsidRPr="00CE55F0">
        <w:rPr>
          <w:b/>
        </w:rPr>
        <w:t xml:space="preserve"> рік</w:t>
      </w:r>
    </w:p>
    <w:p w:rsidR="00E20027" w:rsidRDefault="00E20027" w:rsidP="00AF5BD9">
      <w:pPr>
        <w:jc w:val="both"/>
        <w:rPr>
          <w:lang w:val="uk-UA"/>
        </w:rPr>
      </w:pPr>
    </w:p>
    <w:p w:rsidR="00E20027" w:rsidRDefault="00E20027" w:rsidP="00453CC3">
      <w:pPr>
        <w:ind w:firstLine="708"/>
        <w:rPr>
          <w:lang w:val="uk-UA"/>
        </w:rPr>
      </w:pPr>
      <w:r>
        <w:rPr>
          <w:lang w:val="uk-UA"/>
        </w:rPr>
        <w:t>Керуючись ст. 28 Закону України „Про місцеве самоврядування в                Україні”, ст. 78 Бюджетного кодексу України та рішенням 11сесії міської ради                              7 скликання від 15.12.2016 р.</w:t>
      </w:r>
      <w:r w:rsidRPr="00CE55F0">
        <w:rPr>
          <w:lang w:val="uk-UA"/>
        </w:rPr>
        <w:t xml:space="preserve"> </w:t>
      </w:r>
      <w:r>
        <w:rPr>
          <w:lang w:val="uk-UA"/>
        </w:rPr>
        <w:t>№ 344, Законом України «Про Державний бюджет України на 2017 рік»,-</w:t>
      </w:r>
    </w:p>
    <w:p w:rsidR="00E20027" w:rsidRDefault="00E20027" w:rsidP="00AF5BD9">
      <w:pPr>
        <w:jc w:val="both"/>
        <w:rPr>
          <w:b/>
          <w:lang w:val="uk-UA"/>
        </w:rPr>
      </w:pPr>
    </w:p>
    <w:p w:rsidR="00E20027" w:rsidRPr="007B575E" w:rsidRDefault="00E20027" w:rsidP="00AF5BD9">
      <w:pPr>
        <w:jc w:val="both"/>
        <w:rPr>
          <w:b/>
        </w:rPr>
      </w:pPr>
      <w:r>
        <w:rPr>
          <w:b/>
          <w:lang w:val="uk-UA"/>
        </w:rPr>
        <w:t xml:space="preserve">                                     </w:t>
      </w:r>
      <w:r w:rsidRPr="007B575E">
        <w:rPr>
          <w:b/>
        </w:rPr>
        <w:t>в</w:t>
      </w:r>
      <w:r>
        <w:rPr>
          <w:b/>
        </w:rPr>
        <w:t xml:space="preserve">иконком міської ради </w:t>
      </w:r>
      <w:r w:rsidRPr="007B575E">
        <w:rPr>
          <w:b/>
        </w:rPr>
        <w:t>ВИРІШИВ:</w:t>
      </w:r>
    </w:p>
    <w:p w:rsidR="00E20027" w:rsidRDefault="00E20027" w:rsidP="00696FC3">
      <w:pPr>
        <w:jc w:val="both"/>
        <w:rPr>
          <w:lang w:val="uk-UA"/>
        </w:rPr>
      </w:pP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1. Внести зміни до кошторису КУ «Могилів-Подільський міський  центр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первинної медико – санітарної допомоги» по КПКВ 0312180: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2282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з листопада місяця на травень місяць в сумі 160000 грн..</w:t>
      </w: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2. Внести зміни до кошторису управління житлово – комунального господарства 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міської ради по спеціальному фонду по КПКВ 4016650: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3142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з вересня місяця в сумі 124275 грн.,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з жовтня місяця в сумі 124275 грн.,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з листопада місяця в сумі 124275 грн., 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грудня місяця в сумі 124275 грн. на травень місяць в сумі 497100 грн..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</w:t>
      </w:r>
    </w:p>
    <w:p w:rsidR="00E20027" w:rsidRDefault="00E20027" w:rsidP="00CE55F0">
      <w:pPr>
        <w:rPr>
          <w:lang w:val="uk-UA"/>
        </w:rPr>
      </w:pPr>
      <w:r>
        <w:rPr>
          <w:lang w:val="uk-UA"/>
        </w:rPr>
        <w:t xml:space="preserve">    Зменшити КЕКВ 3132 на суму 7000 грн.</w:t>
      </w: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>3. Внести зміни до кошторису виконавчого комітету міської ради: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 Збільшити КПКВ 0310170 КЕКВ 2240 на суму 32000 грн.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КЕКВ 2250 на суму 15000 грн.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КПКВ 0318600 КЕКВ 2240  на суму 8880 грн..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- по спеціальному фонду: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 Збільшити бюджетні призначення по КПКВ 0310170 КЕКВ 3110 на суму 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 7000 грн..  </w:t>
      </w:r>
    </w:p>
    <w:p w:rsidR="00E20027" w:rsidRDefault="00E20027" w:rsidP="009E7725">
      <w:pPr>
        <w:rPr>
          <w:lang w:val="uk-UA"/>
        </w:rPr>
      </w:pP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4. Вести зміни до кошторису фінансового управління міської ради 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по КПКВ 7618010: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Зменшити КЕКВ 9000 на суму 55880 грн..   </w:t>
      </w:r>
    </w:p>
    <w:p w:rsidR="00E20027" w:rsidRDefault="00E20027" w:rsidP="009E7725">
      <w:pPr>
        <w:rPr>
          <w:lang w:val="uk-UA"/>
        </w:rPr>
      </w:pPr>
    </w:p>
    <w:p w:rsidR="00E20027" w:rsidRDefault="00E20027" w:rsidP="009E7725">
      <w:pPr>
        <w:rPr>
          <w:lang w:val="uk-UA"/>
        </w:rPr>
      </w:pPr>
      <w:r>
        <w:rPr>
          <w:lang w:val="uk-UA"/>
        </w:rPr>
        <w:t>5. Внести зміни до кошторису служби у справах дітей, сім’ї та молоді по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КПКВ 0313500: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    Перемістити бюджетні призначення по КЕКВ 2730 </w:t>
      </w:r>
    </w:p>
    <w:p w:rsidR="00E20027" w:rsidRDefault="00E20027" w:rsidP="009E7725">
      <w:pPr>
        <w:rPr>
          <w:lang w:val="uk-UA"/>
        </w:rPr>
      </w:pPr>
      <w:r>
        <w:rPr>
          <w:lang w:val="uk-UA"/>
        </w:rPr>
        <w:t xml:space="preserve">    з грудня місяця на червень місяць в сумі 5000 грн.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 - зменшити КЕКВ 2730  на суму 200 грн.</w:t>
      </w: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 xml:space="preserve">    - збільшити КЕКВ 2240  на суму 200 грн..</w:t>
      </w:r>
    </w:p>
    <w:p w:rsidR="00E20027" w:rsidRPr="00453CC3" w:rsidRDefault="00E20027" w:rsidP="00C1093F">
      <w:pPr>
        <w:jc w:val="both"/>
        <w:rPr>
          <w:lang w:val="uk-UA"/>
        </w:rPr>
      </w:pP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6. Внести зміни до кошторису фінансового управління міської ради по 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спеціальному фонду по КПКВ 7519180:                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Перемістити бюджетні призначення по КЕКВ 2210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з липня місяця на травень місяць в сумі 13400 грн., 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по КЕКВ 3110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</w:t>
      </w:r>
      <w:r>
        <w:rPr>
          <w:lang w:val="uk-UA"/>
        </w:rPr>
        <w:t xml:space="preserve">  з липня місяця </w:t>
      </w:r>
      <w:r w:rsidRPr="00453CC3">
        <w:rPr>
          <w:lang w:val="uk-UA"/>
        </w:rPr>
        <w:t xml:space="preserve">в сумі 700 грн., 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з серпня місяця в сумі 11300 грн. на травень місяць в сумі 12000 грн..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По доходах по спеціальному фонду перемістити бюджетні призначення </w:t>
      </w:r>
    </w:p>
    <w:p w:rsidR="00E20027" w:rsidRPr="00453CC3" w:rsidRDefault="00E20027" w:rsidP="000E5A3A">
      <w:pPr>
        <w:rPr>
          <w:lang w:val="uk-UA"/>
        </w:rPr>
      </w:pPr>
      <w:r w:rsidRPr="00453CC3">
        <w:rPr>
          <w:lang w:val="uk-UA"/>
        </w:rPr>
        <w:t xml:space="preserve">    по КБКД 33010100 з грудня місяця на травень місяць в сумі 218975 грн..</w:t>
      </w: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  <w:rPr>
          <w:lang w:val="uk-UA"/>
        </w:rPr>
      </w:pPr>
      <w:r>
        <w:rPr>
          <w:lang w:val="uk-UA"/>
        </w:rPr>
        <w:t>7.</w:t>
      </w:r>
      <w:r w:rsidRPr="00C1093F">
        <w:rPr>
          <w:lang w:val="uk-UA"/>
        </w:rPr>
        <w:t xml:space="preserve"> Дане рішення підлягає затвердженню на черговій сесії міської ради.</w:t>
      </w:r>
    </w:p>
    <w:p w:rsidR="00E20027" w:rsidRDefault="00E20027" w:rsidP="00453CC3">
      <w:pPr>
        <w:rPr>
          <w:lang w:val="uk-UA"/>
        </w:rPr>
      </w:pPr>
      <w:r>
        <w:rPr>
          <w:lang w:val="uk-UA"/>
        </w:rPr>
        <w:t>8</w:t>
      </w:r>
      <w:r w:rsidRPr="00843144">
        <w:rPr>
          <w:lang w:val="uk-UA"/>
        </w:rPr>
        <w:t>. Контроль</w:t>
      </w:r>
      <w:r>
        <w:rPr>
          <w:lang w:val="uk-UA"/>
        </w:rPr>
        <w:t xml:space="preserve"> </w:t>
      </w:r>
      <w:r w:rsidRPr="00843144">
        <w:rPr>
          <w:lang w:val="uk-UA"/>
        </w:rPr>
        <w:t xml:space="preserve">за виконанням даного </w:t>
      </w:r>
      <w:r>
        <w:t xml:space="preserve">рішення </w:t>
      </w:r>
      <w:r>
        <w:rPr>
          <w:lang w:val="uk-UA"/>
        </w:rPr>
        <w:t xml:space="preserve">покласти на секретаря міської ради, </w:t>
      </w:r>
    </w:p>
    <w:p w:rsidR="00E20027" w:rsidRPr="00AE4BC7" w:rsidRDefault="00E20027" w:rsidP="00453CC3">
      <w:pPr>
        <w:rPr>
          <w:lang w:val="uk-UA"/>
        </w:rPr>
      </w:pPr>
      <w:r>
        <w:rPr>
          <w:lang w:val="uk-UA"/>
        </w:rPr>
        <w:t xml:space="preserve">    в.о. першого заступника міського голови Гоцуляка М.В..</w:t>
      </w:r>
    </w:p>
    <w:p w:rsidR="00E20027" w:rsidRDefault="00E20027" w:rsidP="00AE4BC7">
      <w:pPr>
        <w:tabs>
          <w:tab w:val="left" w:pos="7100"/>
        </w:tabs>
        <w:jc w:val="both"/>
      </w:pPr>
      <w:r>
        <w:t xml:space="preserve">                  </w:t>
      </w:r>
      <w:r>
        <w:tab/>
      </w:r>
    </w:p>
    <w:p w:rsidR="00E20027" w:rsidRDefault="00E20027" w:rsidP="00C1093F">
      <w:pPr>
        <w:jc w:val="both"/>
        <w:rPr>
          <w:lang w:val="uk-UA"/>
        </w:rPr>
      </w:pPr>
      <w:r>
        <w:t xml:space="preserve">   </w:t>
      </w: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  <w:rPr>
          <w:lang w:val="uk-UA"/>
        </w:rPr>
      </w:pPr>
    </w:p>
    <w:p w:rsidR="00E20027" w:rsidRDefault="00E20027" w:rsidP="00C1093F">
      <w:pPr>
        <w:jc w:val="both"/>
      </w:pPr>
      <w:r>
        <w:t xml:space="preserve">                                  </w:t>
      </w:r>
    </w:p>
    <w:p w:rsidR="00E20027" w:rsidRPr="00032ACF" w:rsidRDefault="00E20027" w:rsidP="00453CC3">
      <w:pPr>
        <w:pStyle w:val="BodyText"/>
        <w:shd w:val="clear" w:color="auto" w:fill="auto"/>
        <w:tabs>
          <w:tab w:val="left" w:pos="977"/>
        </w:tabs>
        <w:spacing w:after="0" w:line="240" w:lineRule="auto"/>
        <w:ind w:firstLine="0"/>
        <w:jc w:val="lef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32ACF">
        <w:rPr>
          <w:rFonts w:ascii="Times New Roman" w:hAnsi="Times New Roman"/>
          <w:sz w:val="28"/>
          <w:szCs w:val="28"/>
        </w:rPr>
        <w:t>В.о. міського голови,</w:t>
      </w:r>
    </w:p>
    <w:p w:rsidR="00E20027" w:rsidRPr="00032ACF" w:rsidRDefault="00E20027" w:rsidP="00453CC3">
      <w:pPr>
        <w:pStyle w:val="BodyText"/>
        <w:tabs>
          <w:tab w:val="left" w:pos="7230"/>
        </w:tabs>
        <w:jc w:val="left"/>
        <w:rPr>
          <w:rFonts w:ascii="Times New Roman" w:hAnsi="Times New Roman"/>
          <w:sz w:val="28"/>
          <w:szCs w:val="28"/>
        </w:rPr>
      </w:pPr>
      <w:r w:rsidRPr="00032AC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32ACF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</w:t>
      </w:r>
      <w:r w:rsidRPr="00032AC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32ACF">
        <w:rPr>
          <w:rFonts w:ascii="Times New Roman" w:hAnsi="Times New Roman"/>
          <w:sz w:val="28"/>
          <w:szCs w:val="28"/>
        </w:rPr>
        <w:t xml:space="preserve">   </w:t>
      </w:r>
      <w:r w:rsidRPr="00032AC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032ACF">
        <w:rPr>
          <w:rFonts w:ascii="Times New Roman" w:hAnsi="Times New Roman"/>
          <w:sz w:val="28"/>
          <w:szCs w:val="28"/>
        </w:rPr>
        <w:t xml:space="preserve">  М. Гоцуляк</w:t>
      </w:r>
    </w:p>
    <w:p w:rsidR="00E20027" w:rsidRPr="00453CC3" w:rsidRDefault="00E20027" w:rsidP="00CE55F0">
      <w:pPr>
        <w:spacing w:before="120" w:after="360"/>
      </w:pPr>
    </w:p>
    <w:p w:rsidR="00E20027" w:rsidRDefault="00E20027" w:rsidP="00CE55F0">
      <w:pPr>
        <w:spacing w:before="120" w:after="360"/>
        <w:rPr>
          <w:lang w:val="uk-UA"/>
        </w:rPr>
      </w:pPr>
    </w:p>
    <w:p w:rsidR="00E20027" w:rsidRDefault="00E20027" w:rsidP="00CE55F0">
      <w:pPr>
        <w:spacing w:before="120" w:after="360"/>
        <w:rPr>
          <w:lang w:val="uk-UA"/>
        </w:rPr>
      </w:pPr>
    </w:p>
    <w:p w:rsidR="00E20027" w:rsidRDefault="00E20027" w:rsidP="00CE55F0">
      <w:pPr>
        <w:spacing w:before="120" w:after="360"/>
        <w:rPr>
          <w:lang w:val="uk-UA"/>
        </w:rPr>
      </w:pPr>
    </w:p>
    <w:p w:rsidR="00E20027" w:rsidRDefault="00E20027" w:rsidP="00CE55F0">
      <w:pPr>
        <w:spacing w:before="120" w:after="360"/>
        <w:rPr>
          <w:lang w:val="uk-UA"/>
        </w:rPr>
      </w:pPr>
    </w:p>
    <w:p w:rsidR="00E20027" w:rsidRPr="00453CC3" w:rsidRDefault="00E20027" w:rsidP="001B19D8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sectPr w:rsidR="00E20027" w:rsidRPr="00453CC3" w:rsidSect="00696DA8">
      <w:pgSz w:w="11906" w:h="16838"/>
      <w:pgMar w:top="397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128EB"/>
    <w:rsid w:val="00013BA5"/>
    <w:rsid w:val="00014E36"/>
    <w:rsid w:val="00016350"/>
    <w:rsid w:val="000236F9"/>
    <w:rsid w:val="000306ED"/>
    <w:rsid w:val="00030BC3"/>
    <w:rsid w:val="00032ACF"/>
    <w:rsid w:val="00034EDF"/>
    <w:rsid w:val="00037374"/>
    <w:rsid w:val="00040CCC"/>
    <w:rsid w:val="000461F0"/>
    <w:rsid w:val="00050375"/>
    <w:rsid w:val="0005244E"/>
    <w:rsid w:val="00073AE9"/>
    <w:rsid w:val="00077268"/>
    <w:rsid w:val="00085EA1"/>
    <w:rsid w:val="000868C2"/>
    <w:rsid w:val="00095C05"/>
    <w:rsid w:val="00097089"/>
    <w:rsid w:val="0009783C"/>
    <w:rsid w:val="000A1A4C"/>
    <w:rsid w:val="000A6CC5"/>
    <w:rsid w:val="000B42A4"/>
    <w:rsid w:val="000B433B"/>
    <w:rsid w:val="000B574A"/>
    <w:rsid w:val="000C3066"/>
    <w:rsid w:val="000C4F4D"/>
    <w:rsid w:val="000E50CF"/>
    <w:rsid w:val="000E5A3A"/>
    <w:rsid w:val="000E670A"/>
    <w:rsid w:val="000F147D"/>
    <w:rsid w:val="000F4197"/>
    <w:rsid w:val="00102CC5"/>
    <w:rsid w:val="00103CA4"/>
    <w:rsid w:val="001057DB"/>
    <w:rsid w:val="0010723F"/>
    <w:rsid w:val="001114E2"/>
    <w:rsid w:val="001155FB"/>
    <w:rsid w:val="00134D8E"/>
    <w:rsid w:val="00135068"/>
    <w:rsid w:val="001502F1"/>
    <w:rsid w:val="001522C3"/>
    <w:rsid w:val="0015329D"/>
    <w:rsid w:val="00155A01"/>
    <w:rsid w:val="00180407"/>
    <w:rsid w:val="00182927"/>
    <w:rsid w:val="00184B36"/>
    <w:rsid w:val="00192F0B"/>
    <w:rsid w:val="001A0C6A"/>
    <w:rsid w:val="001A30E5"/>
    <w:rsid w:val="001A54A4"/>
    <w:rsid w:val="001A5F87"/>
    <w:rsid w:val="001B19D8"/>
    <w:rsid w:val="001B22F1"/>
    <w:rsid w:val="001B57FB"/>
    <w:rsid w:val="001C6352"/>
    <w:rsid w:val="001D3132"/>
    <w:rsid w:val="001E5F6A"/>
    <w:rsid w:val="002023F3"/>
    <w:rsid w:val="00204401"/>
    <w:rsid w:val="002064FA"/>
    <w:rsid w:val="002078CE"/>
    <w:rsid w:val="00210D22"/>
    <w:rsid w:val="00210E12"/>
    <w:rsid w:val="00224740"/>
    <w:rsid w:val="00224D2C"/>
    <w:rsid w:val="00231AAD"/>
    <w:rsid w:val="00232E04"/>
    <w:rsid w:val="00235DB5"/>
    <w:rsid w:val="0024065C"/>
    <w:rsid w:val="00240F36"/>
    <w:rsid w:val="00244BB8"/>
    <w:rsid w:val="0024757E"/>
    <w:rsid w:val="00247839"/>
    <w:rsid w:val="00250E00"/>
    <w:rsid w:val="0025249A"/>
    <w:rsid w:val="00256881"/>
    <w:rsid w:val="00261197"/>
    <w:rsid w:val="00263918"/>
    <w:rsid w:val="002774F0"/>
    <w:rsid w:val="002834F7"/>
    <w:rsid w:val="00286FEC"/>
    <w:rsid w:val="002904CE"/>
    <w:rsid w:val="00292093"/>
    <w:rsid w:val="00292804"/>
    <w:rsid w:val="0029535F"/>
    <w:rsid w:val="002956AD"/>
    <w:rsid w:val="00296696"/>
    <w:rsid w:val="0029767F"/>
    <w:rsid w:val="002A27A1"/>
    <w:rsid w:val="002A30F3"/>
    <w:rsid w:val="002A3463"/>
    <w:rsid w:val="002A3A68"/>
    <w:rsid w:val="002B071A"/>
    <w:rsid w:val="002B7AF6"/>
    <w:rsid w:val="002B7EED"/>
    <w:rsid w:val="002D1BDE"/>
    <w:rsid w:val="002D58F0"/>
    <w:rsid w:val="002D5D12"/>
    <w:rsid w:val="002E26C3"/>
    <w:rsid w:val="002E304F"/>
    <w:rsid w:val="002E46F6"/>
    <w:rsid w:val="00306676"/>
    <w:rsid w:val="003226BC"/>
    <w:rsid w:val="00323F1E"/>
    <w:rsid w:val="003318A9"/>
    <w:rsid w:val="0033678D"/>
    <w:rsid w:val="003458A6"/>
    <w:rsid w:val="00357DEE"/>
    <w:rsid w:val="00361E84"/>
    <w:rsid w:val="00385122"/>
    <w:rsid w:val="0039782F"/>
    <w:rsid w:val="003B2570"/>
    <w:rsid w:val="003B64D2"/>
    <w:rsid w:val="003B65A7"/>
    <w:rsid w:val="003B6611"/>
    <w:rsid w:val="003C25FC"/>
    <w:rsid w:val="003D3E00"/>
    <w:rsid w:val="003D47B2"/>
    <w:rsid w:val="003D47B4"/>
    <w:rsid w:val="003E05E2"/>
    <w:rsid w:val="003E0CA6"/>
    <w:rsid w:val="003E1966"/>
    <w:rsid w:val="003E2893"/>
    <w:rsid w:val="003E2913"/>
    <w:rsid w:val="003F6099"/>
    <w:rsid w:val="00402016"/>
    <w:rsid w:val="004106A5"/>
    <w:rsid w:val="00423A25"/>
    <w:rsid w:val="00442C9C"/>
    <w:rsid w:val="00445F0C"/>
    <w:rsid w:val="00450D60"/>
    <w:rsid w:val="00453CC3"/>
    <w:rsid w:val="00455899"/>
    <w:rsid w:val="00460630"/>
    <w:rsid w:val="00461476"/>
    <w:rsid w:val="00462026"/>
    <w:rsid w:val="00481596"/>
    <w:rsid w:val="00483145"/>
    <w:rsid w:val="00493579"/>
    <w:rsid w:val="0049656D"/>
    <w:rsid w:val="00497AD8"/>
    <w:rsid w:val="004A09E0"/>
    <w:rsid w:val="004A4A8C"/>
    <w:rsid w:val="004A5BDE"/>
    <w:rsid w:val="004B33BD"/>
    <w:rsid w:val="004C7357"/>
    <w:rsid w:val="004C7977"/>
    <w:rsid w:val="004E0D9B"/>
    <w:rsid w:val="004E2E1D"/>
    <w:rsid w:val="004F6DBF"/>
    <w:rsid w:val="005025AA"/>
    <w:rsid w:val="00507360"/>
    <w:rsid w:val="00521334"/>
    <w:rsid w:val="005220D6"/>
    <w:rsid w:val="0052522C"/>
    <w:rsid w:val="0053465A"/>
    <w:rsid w:val="0053789D"/>
    <w:rsid w:val="00540C5D"/>
    <w:rsid w:val="0054340E"/>
    <w:rsid w:val="0055195C"/>
    <w:rsid w:val="00562C50"/>
    <w:rsid w:val="00571099"/>
    <w:rsid w:val="00582461"/>
    <w:rsid w:val="00584D09"/>
    <w:rsid w:val="00594A7D"/>
    <w:rsid w:val="005967FA"/>
    <w:rsid w:val="005C48EF"/>
    <w:rsid w:val="005C4FA0"/>
    <w:rsid w:val="005D6CE7"/>
    <w:rsid w:val="005E2C7A"/>
    <w:rsid w:val="005E6A5E"/>
    <w:rsid w:val="005F64A2"/>
    <w:rsid w:val="00600F7E"/>
    <w:rsid w:val="00604C68"/>
    <w:rsid w:val="0060594B"/>
    <w:rsid w:val="00607441"/>
    <w:rsid w:val="00612D0A"/>
    <w:rsid w:val="00617188"/>
    <w:rsid w:val="00624072"/>
    <w:rsid w:val="00641539"/>
    <w:rsid w:val="00651625"/>
    <w:rsid w:val="00653EC8"/>
    <w:rsid w:val="00662D48"/>
    <w:rsid w:val="00662E4B"/>
    <w:rsid w:val="0066624D"/>
    <w:rsid w:val="00666A8E"/>
    <w:rsid w:val="00682921"/>
    <w:rsid w:val="00685ABF"/>
    <w:rsid w:val="00696DA8"/>
    <w:rsid w:val="00696FC3"/>
    <w:rsid w:val="006A05AB"/>
    <w:rsid w:val="006A5E8F"/>
    <w:rsid w:val="006B05B1"/>
    <w:rsid w:val="006C022E"/>
    <w:rsid w:val="006C05E0"/>
    <w:rsid w:val="006C1CE2"/>
    <w:rsid w:val="006C3BB4"/>
    <w:rsid w:val="006D10F8"/>
    <w:rsid w:val="006D2A09"/>
    <w:rsid w:val="006D4FAD"/>
    <w:rsid w:val="006E0B50"/>
    <w:rsid w:val="006F01B0"/>
    <w:rsid w:val="006F27E1"/>
    <w:rsid w:val="006F7A86"/>
    <w:rsid w:val="007024D2"/>
    <w:rsid w:val="00706D37"/>
    <w:rsid w:val="007116B7"/>
    <w:rsid w:val="0072023B"/>
    <w:rsid w:val="00724082"/>
    <w:rsid w:val="00736D17"/>
    <w:rsid w:val="00742009"/>
    <w:rsid w:val="00742142"/>
    <w:rsid w:val="00746086"/>
    <w:rsid w:val="00747BF6"/>
    <w:rsid w:val="00747D26"/>
    <w:rsid w:val="00755AF7"/>
    <w:rsid w:val="0075698B"/>
    <w:rsid w:val="00766A33"/>
    <w:rsid w:val="00770674"/>
    <w:rsid w:val="007707B5"/>
    <w:rsid w:val="007740E3"/>
    <w:rsid w:val="0077580E"/>
    <w:rsid w:val="00783A42"/>
    <w:rsid w:val="007862B8"/>
    <w:rsid w:val="00796EA2"/>
    <w:rsid w:val="00797DBB"/>
    <w:rsid w:val="007A04AA"/>
    <w:rsid w:val="007A7644"/>
    <w:rsid w:val="007B56AF"/>
    <w:rsid w:val="007B575E"/>
    <w:rsid w:val="007C07FA"/>
    <w:rsid w:val="007C23CE"/>
    <w:rsid w:val="007C2778"/>
    <w:rsid w:val="007C61C2"/>
    <w:rsid w:val="007C62CF"/>
    <w:rsid w:val="007C698C"/>
    <w:rsid w:val="007C70BE"/>
    <w:rsid w:val="007D3452"/>
    <w:rsid w:val="007D54CD"/>
    <w:rsid w:val="007F276F"/>
    <w:rsid w:val="007F3B36"/>
    <w:rsid w:val="00802508"/>
    <w:rsid w:val="008076D4"/>
    <w:rsid w:val="00807CF0"/>
    <w:rsid w:val="0081399D"/>
    <w:rsid w:val="00814F27"/>
    <w:rsid w:val="0081523B"/>
    <w:rsid w:val="00817519"/>
    <w:rsid w:val="008276B9"/>
    <w:rsid w:val="008316F3"/>
    <w:rsid w:val="00835A4B"/>
    <w:rsid w:val="00840DBF"/>
    <w:rsid w:val="00843144"/>
    <w:rsid w:val="00853E08"/>
    <w:rsid w:val="008540D3"/>
    <w:rsid w:val="0085565C"/>
    <w:rsid w:val="00861441"/>
    <w:rsid w:val="0086504B"/>
    <w:rsid w:val="008726B9"/>
    <w:rsid w:val="008777C5"/>
    <w:rsid w:val="00883FB6"/>
    <w:rsid w:val="008846B3"/>
    <w:rsid w:val="00885502"/>
    <w:rsid w:val="008868A3"/>
    <w:rsid w:val="0089508D"/>
    <w:rsid w:val="00895D2A"/>
    <w:rsid w:val="008961B2"/>
    <w:rsid w:val="008A029C"/>
    <w:rsid w:val="008A2804"/>
    <w:rsid w:val="008A417A"/>
    <w:rsid w:val="008A64EA"/>
    <w:rsid w:val="008B0141"/>
    <w:rsid w:val="008B0E0A"/>
    <w:rsid w:val="008B0EEB"/>
    <w:rsid w:val="008B1135"/>
    <w:rsid w:val="008B29DE"/>
    <w:rsid w:val="008B2C74"/>
    <w:rsid w:val="008B6B62"/>
    <w:rsid w:val="008B7D97"/>
    <w:rsid w:val="008D3D99"/>
    <w:rsid w:val="008D634A"/>
    <w:rsid w:val="008E568B"/>
    <w:rsid w:val="008E671D"/>
    <w:rsid w:val="008F1D61"/>
    <w:rsid w:val="008F216D"/>
    <w:rsid w:val="00905E81"/>
    <w:rsid w:val="00915FEB"/>
    <w:rsid w:val="0091693F"/>
    <w:rsid w:val="009204AC"/>
    <w:rsid w:val="009228BC"/>
    <w:rsid w:val="00923DAE"/>
    <w:rsid w:val="00924747"/>
    <w:rsid w:val="009315EA"/>
    <w:rsid w:val="009333E7"/>
    <w:rsid w:val="009379F2"/>
    <w:rsid w:val="00942F1F"/>
    <w:rsid w:val="00952145"/>
    <w:rsid w:val="009539A1"/>
    <w:rsid w:val="009619B4"/>
    <w:rsid w:val="00973F65"/>
    <w:rsid w:val="00981F54"/>
    <w:rsid w:val="00982C27"/>
    <w:rsid w:val="0099596E"/>
    <w:rsid w:val="0099768F"/>
    <w:rsid w:val="009A0762"/>
    <w:rsid w:val="009A2CF0"/>
    <w:rsid w:val="009B1537"/>
    <w:rsid w:val="009B2816"/>
    <w:rsid w:val="009B4A6E"/>
    <w:rsid w:val="009D063A"/>
    <w:rsid w:val="009D3272"/>
    <w:rsid w:val="009D68D5"/>
    <w:rsid w:val="009E7725"/>
    <w:rsid w:val="009E7FBE"/>
    <w:rsid w:val="009F050C"/>
    <w:rsid w:val="009F0D38"/>
    <w:rsid w:val="00A22FE0"/>
    <w:rsid w:val="00A2389E"/>
    <w:rsid w:val="00A27685"/>
    <w:rsid w:val="00A4631E"/>
    <w:rsid w:val="00A53A67"/>
    <w:rsid w:val="00A57DE0"/>
    <w:rsid w:val="00A63967"/>
    <w:rsid w:val="00A779BC"/>
    <w:rsid w:val="00AA6A7D"/>
    <w:rsid w:val="00AB0506"/>
    <w:rsid w:val="00AB3093"/>
    <w:rsid w:val="00AB3795"/>
    <w:rsid w:val="00AB3FF7"/>
    <w:rsid w:val="00AC0E2A"/>
    <w:rsid w:val="00AD2D57"/>
    <w:rsid w:val="00AD60C2"/>
    <w:rsid w:val="00AE4BC7"/>
    <w:rsid w:val="00AF1C66"/>
    <w:rsid w:val="00AF5BD9"/>
    <w:rsid w:val="00AF5F46"/>
    <w:rsid w:val="00B058EF"/>
    <w:rsid w:val="00B10519"/>
    <w:rsid w:val="00B111B4"/>
    <w:rsid w:val="00B1157C"/>
    <w:rsid w:val="00B12DBE"/>
    <w:rsid w:val="00B12F2D"/>
    <w:rsid w:val="00B15508"/>
    <w:rsid w:val="00B158B3"/>
    <w:rsid w:val="00B22F48"/>
    <w:rsid w:val="00B24F25"/>
    <w:rsid w:val="00B43839"/>
    <w:rsid w:val="00B61566"/>
    <w:rsid w:val="00B63484"/>
    <w:rsid w:val="00B744EB"/>
    <w:rsid w:val="00B845FB"/>
    <w:rsid w:val="00B84C8F"/>
    <w:rsid w:val="00B8669B"/>
    <w:rsid w:val="00B87D1F"/>
    <w:rsid w:val="00B903B6"/>
    <w:rsid w:val="00BA1DB3"/>
    <w:rsid w:val="00BA3BAB"/>
    <w:rsid w:val="00BA64F8"/>
    <w:rsid w:val="00BB4265"/>
    <w:rsid w:val="00BC019E"/>
    <w:rsid w:val="00BC09C8"/>
    <w:rsid w:val="00BC3E52"/>
    <w:rsid w:val="00BD09CF"/>
    <w:rsid w:val="00BD56F9"/>
    <w:rsid w:val="00BE3E35"/>
    <w:rsid w:val="00BE57E8"/>
    <w:rsid w:val="00BF1F12"/>
    <w:rsid w:val="00BF7353"/>
    <w:rsid w:val="00C02731"/>
    <w:rsid w:val="00C06830"/>
    <w:rsid w:val="00C1093F"/>
    <w:rsid w:val="00C10CD0"/>
    <w:rsid w:val="00C17370"/>
    <w:rsid w:val="00C21423"/>
    <w:rsid w:val="00C21D9E"/>
    <w:rsid w:val="00C21FEB"/>
    <w:rsid w:val="00C23BC1"/>
    <w:rsid w:val="00C33B09"/>
    <w:rsid w:val="00C3706F"/>
    <w:rsid w:val="00C40F1D"/>
    <w:rsid w:val="00C42C78"/>
    <w:rsid w:val="00C42F1E"/>
    <w:rsid w:val="00C47E5C"/>
    <w:rsid w:val="00C62F83"/>
    <w:rsid w:val="00C654E1"/>
    <w:rsid w:val="00C66467"/>
    <w:rsid w:val="00C6650C"/>
    <w:rsid w:val="00C73E7D"/>
    <w:rsid w:val="00C7460A"/>
    <w:rsid w:val="00C75C25"/>
    <w:rsid w:val="00C81467"/>
    <w:rsid w:val="00C820EF"/>
    <w:rsid w:val="00C82341"/>
    <w:rsid w:val="00C908BD"/>
    <w:rsid w:val="00C95226"/>
    <w:rsid w:val="00C969DC"/>
    <w:rsid w:val="00CA0AEB"/>
    <w:rsid w:val="00CA547D"/>
    <w:rsid w:val="00CA71FC"/>
    <w:rsid w:val="00CB0D42"/>
    <w:rsid w:val="00CB409F"/>
    <w:rsid w:val="00CB78A5"/>
    <w:rsid w:val="00CD3C69"/>
    <w:rsid w:val="00CE0909"/>
    <w:rsid w:val="00CE55F0"/>
    <w:rsid w:val="00CE56A8"/>
    <w:rsid w:val="00CF20C2"/>
    <w:rsid w:val="00CF2C64"/>
    <w:rsid w:val="00D0612F"/>
    <w:rsid w:val="00D118DE"/>
    <w:rsid w:val="00D16601"/>
    <w:rsid w:val="00D36AF8"/>
    <w:rsid w:val="00D43058"/>
    <w:rsid w:val="00D4598F"/>
    <w:rsid w:val="00D4710A"/>
    <w:rsid w:val="00D476B8"/>
    <w:rsid w:val="00D645CD"/>
    <w:rsid w:val="00D7482C"/>
    <w:rsid w:val="00D74D64"/>
    <w:rsid w:val="00D8323B"/>
    <w:rsid w:val="00D84B08"/>
    <w:rsid w:val="00D857D0"/>
    <w:rsid w:val="00D85F12"/>
    <w:rsid w:val="00DA041E"/>
    <w:rsid w:val="00DA362C"/>
    <w:rsid w:val="00DA6221"/>
    <w:rsid w:val="00DA75A0"/>
    <w:rsid w:val="00DB5F7D"/>
    <w:rsid w:val="00DD6961"/>
    <w:rsid w:val="00DE60DB"/>
    <w:rsid w:val="00DE642C"/>
    <w:rsid w:val="00DF60F5"/>
    <w:rsid w:val="00DF7CD5"/>
    <w:rsid w:val="00E019B8"/>
    <w:rsid w:val="00E03CD9"/>
    <w:rsid w:val="00E052EF"/>
    <w:rsid w:val="00E0596E"/>
    <w:rsid w:val="00E061A5"/>
    <w:rsid w:val="00E20027"/>
    <w:rsid w:val="00E3505E"/>
    <w:rsid w:val="00E41CDC"/>
    <w:rsid w:val="00E47148"/>
    <w:rsid w:val="00E51BE8"/>
    <w:rsid w:val="00E73E48"/>
    <w:rsid w:val="00E8246B"/>
    <w:rsid w:val="00E91019"/>
    <w:rsid w:val="00EA1044"/>
    <w:rsid w:val="00EA7A9A"/>
    <w:rsid w:val="00EA7CC6"/>
    <w:rsid w:val="00EB2606"/>
    <w:rsid w:val="00EB38FA"/>
    <w:rsid w:val="00ED04DB"/>
    <w:rsid w:val="00ED3BAC"/>
    <w:rsid w:val="00ED4BF6"/>
    <w:rsid w:val="00EE1371"/>
    <w:rsid w:val="00EE6643"/>
    <w:rsid w:val="00EF13BA"/>
    <w:rsid w:val="00F024C6"/>
    <w:rsid w:val="00F02842"/>
    <w:rsid w:val="00F034D5"/>
    <w:rsid w:val="00F04A11"/>
    <w:rsid w:val="00F04AD4"/>
    <w:rsid w:val="00F25101"/>
    <w:rsid w:val="00F25725"/>
    <w:rsid w:val="00F2595C"/>
    <w:rsid w:val="00F31F86"/>
    <w:rsid w:val="00F40CD2"/>
    <w:rsid w:val="00F55D5E"/>
    <w:rsid w:val="00F57C65"/>
    <w:rsid w:val="00F63013"/>
    <w:rsid w:val="00F6411C"/>
    <w:rsid w:val="00F66D7A"/>
    <w:rsid w:val="00F67E41"/>
    <w:rsid w:val="00F7797E"/>
    <w:rsid w:val="00F82A9D"/>
    <w:rsid w:val="00F93157"/>
    <w:rsid w:val="00F952FB"/>
    <w:rsid w:val="00FA084F"/>
    <w:rsid w:val="00FB764D"/>
    <w:rsid w:val="00FC4BEF"/>
    <w:rsid w:val="00FC77A9"/>
    <w:rsid w:val="00FD1477"/>
    <w:rsid w:val="00FD763B"/>
    <w:rsid w:val="00FE1E93"/>
    <w:rsid w:val="00FE3AB4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  <w:style w:type="character" w:customStyle="1" w:styleId="BodyTextChar1">
    <w:name w:val="Body Text Char1"/>
    <w:link w:val="BodyText"/>
    <w:uiPriority w:val="99"/>
    <w:locked/>
    <w:rsid w:val="00453CC3"/>
    <w:rPr>
      <w:sz w:val="27"/>
    </w:rPr>
  </w:style>
  <w:style w:type="paragraph" w:styleId="BodyText">
    <w:name w:val="Body Text"/>
    <w:basedOn w:val="Normal"/>
    <w:link w:val="BodyTextChar1"/>
    <w:uiPriority w:val="99"/>
    <w:rsid w:val="00453CC3"/>
    <w:pPr>
      <w:widowControl w:val="0"/>
      <w:shd w:val="clear" w:color="auto" w:fill="FFFFFF"/>
      <w:spacing w:after="300" w:line="314" w:lineRule="exact"/>
      <w:ind w:hanging="360"/>
      <w:jc w:val="center"/>
    </w:pPr>
    <w:rPr>
      <w:rFonts w:ascii="Calibri" w:eastAsia="Calibri" w:hAnsi="Calibri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C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18</cp:revision>
  <cp:lastPrinted>2007-01-01T13:30:00Z</cp:lastPrinted>
  <dcterms:created xsi:type="dcterms:W3CDTF">2017-05-17T06:39:00Z</dcterms:created>
  <dcterms:modified xsi:type="dcterms:W3CDTF">2007-01-01T01:50:00Z</dcterms:modified>
</cp:coreProperties>
</file>