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13D" w:rsidRPr="009A27A9" w:rsidRDefault="00D4013D" w:rsidP="009A27A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A27A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DF481B">
        <w:rPr>
          <w:rFonts w:ascii="Times New Roman" w:hAnsi="Times New Roman"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Малий державний герб України" style="width:32.25pt;height:42pt;visibility:visible">
            <v:imagedata r:id="rId5" o:title=""/>
          </v:shape>
        </w:pict>
      </w:r>
    </w:p>
    <w:p w:rsidR="00D4013D" w:rsidRPr="009A27A9" w:rsidRDefault="00D4013D" w:rsidP="009A27A9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mallCaps/>
          <w:color w:val="000000"/>
          <w:sz w:val="28"/>
          <w:szCs w:val="28"/>
        </w:rPr>
      </w:pPr>
      <w:r>
        <w:rPr>
          <w:rFonts w:ascii="Times New Roman" w:hAnsi="Times New Roman"/>
          <w:smallCaps/>
          <w:color w:val="000000"/>
          <w:sz w:val="28"/>
          <w:szCs w:val="28"/>
        </w:rPr>
        <w:t xml:space="preserve"> </w:t>
      </w:r>
      <w:r w:rsidRPr="009A27A9">
        <w:rPr>
          <w:rFonts w:ascii="Times New Roman" w:hAnsi="Times New Roman"/>
          <w:smallCaps/>
          <w:color w:val="000000"/>
          <w:sz w:val="28"/>
          <w:szCs w:val="28"/>
        </w:rPr>
        <w:t>УКРАЇНА</w:t>
      </w:r>
      <w:r w:rsidRPr="009A27A9">
        <w:rPr>
          <w:rFonts w:ascii="Times New Roman" w:hAnsi="Times New Roman"/>
          <w:b/>
          <w:smallCaps/>
          <w:color w:val="000000"/>
          <w:sz w:val="28"/>
          <w:szCs w:val="28"/>
        </w:rPr>
        <w:br/>
      </w:r>
      <w:r w:rsidRPr="009A27A9">
        <w:rPr>
          <w:rFonts w:ascii="Times New Roman" w:hAnsi="Times New Roman"/>
          <w:smallCaps/>
          <w:color w:val="000000"/>
          <w:sz w:val="28"/>
          <w:szCs w:val="28"/>
        </w:rPr>
        <w:t>МОГИЛІВ-ПОДІЛЬСЬКА МІСЬКА РАДА</w:t>
      </w:r>
      <w:r w:rsidRPr="009A27A9">
        <w:rPr>
          <w:rFonts w:ascii="Times New Roman" w:hAnsi="Times New Roman"/>
          <w:b/>
          <w:smallCaps/>
          <w:color w:val="000000"/>
          <w:sz w:val="28"/>
          <w:szCs w:val="28"/>
        </w:rPr>
        <w:br/>
      </w:r>
      <w:r w:rsidRPr="009A27A9">
        <w:rPr>
          <w:rFonts w:ascii="Times New Roman" w:hAnsi="Times New Roman"/>
          <w:smallCaps/>
          <w:color w:val="000000"/>
          <w:sz w:val="28"/>
          <w:szCs w:val="28"/>
        </w:rPr>
        <w:t>ВІННИЦЬКОЇ ОБЛАСТІ</w:t>
      </w:r>
    </w:p>
    <w:p w:rsidR="00D4013D" w:rsidRPr="009A27A9" w:rsidRDefault="00D4013D" w:rsidP="009A27A9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pacing w:val="80"/>
          <w:sz w:val="28"/>
          <w:szCs w:val="28"/>
        </w:rPr>
      </w:pPr>
      <w:r w:rsidRPr="009A27A9">
        <w:rPr>
          <w:rFonts w:ascii="Times New Roman" w:hAnsi="Times New Roman"/>
          <w:b/>
          <w:color w:val="000000"/>
          <w:sz w:val="28"/>
          <w:szCs w:val="28"/>
        </w:rPr>
        <w:t>ВИКОНАВЧИЙ КОМІТЕТ</w:t>
      </w:r>
    </w:p>
    <w:p w:rsidR="00D4013D" w:rsidRPr="009A27A9" w:rsidRDefault="00D4013D" w:rsidP="009A27A9">
      <w:pPr>
        <w:spacing w:before="120" w:after="360"/>
        <w:jc w:val="center"/>
        <w:rPr>
          <w:rFonts w:ascii="Times New Roman" w:hAnsi="Times New Roman"/>
          <w:b/>
          <w:bCs/>
          <w:color w:val="000000"/>
          <w:spacing w:val="80"/>
          <w:sz w:val="32"/>
          <w:szCs w:val="32"/>
        </w:rPr>
      </w:pPr>
      <w:r>
        <w:rPr>
          <w:noProof/>
          <w:lang w:val="ru-RU" w:eastAsia="ru-RU"/>
        </w:rPr>
        <w:pict>
          <v:line id="Прямая соединительная линия 8" o:spid="_x0000_s1026" style="position:absolute;left:0;text-align:left;z-index:251658240;visibility:visible" from="11.5pt,.6pt" to="494.6pt,.6pt" strokeweight="7pt">
            <v:stroke opacity="52428f" linestyle="thickBetweenThin"/>
          </v:line>
        </w:pict>
      </w:r>
      <w:r w:rsidRPr="009A27A9">
        <w:rPr>
          <w:rFonts w:ascii="Times New Roman" w:hAnsi="Times New Roman"/>
          <w:b/>
          <w:bCs/>
          <w:color w:val="000000"/>
          <w:spacing w:val="80"/>
          <w:sz w:val="32"/>
          <w:szCs w:val="32"/>
        </w:rPr>
        <w:t xml:space="preserve"> РІШЕННЯ№13</w:t>
      </w:r>
      <w:r>
        <w:rPr>
          <w:rFonts w:ascii="Times New Roman" w:hAnsi="Times New Roman"/>
          <w:b/>
          <w:bCs/>
          <w:color w:val="000000"/>
          <w:spacing w:val="80"/>
          <w:sz w:val="32"/>
          <w:szCs w:val="32"/>
        </w:rPr>
        <w:t>5</w:t>
      </w:r>
    </w:p>
    <w:p w:rsidR="00D4013D" w:rsidRPr="009A27A9" w:rsidRDefault="00D4013D" w:rsidP="009A27A9">
      <w:pPr>
        <w:spacing w:before="120" w:after="360"/>
        <w:rPr>
          <w:rFonts w:ascii="Times New Roman" w:hAnsi="Times New Roman"/>
          <w:bCs/>
          <w:sz w:val="28"/>
          <w:szCs w:val="28"/>
        </w:rPr>
      </w:pPr>
      <w:r w:rsidRPr="009A27A9">
        <w:rPr>
          <w:rFonts w:ascii="Times New Roman" w:hAnsi="Times New Roman"/>
          <w:bCs/>
          <w:sz w:val="28"/>
          <w:szCs w:val="28"/>
        </w:rPr>
        <w:t xml:space="preserve">             Від 24.05.2017р.                                              м. Могилів </w:t>
      </w:r>
      <w:r>
        <w:rPr>
          <w:rFonts w:ascii="Times New Roman" w:hAnsi="Times New Roman"/>
          <w:bCs/>
          <w:sz w:val="28"/>
          <w:szCs w:val="28"/>
        </w:rPr>
        <w:t>–</w:t>
      </w:r>
      <w:r w:rsidRPr="009A27A9">
        <w:rPr>
          <w:rFonts w:ascii="Times New Roman" w:hAnsi="Times New Roman"/>
          <w:bCs/>
          <w:sz w:val="28"/>
          <w:szCs w:val="28"/>
        </w:rPr>
        <w:t xml:space="preserve"> Подільський</w:t>
      </w:r>
    </w:p>
    <w:p w:rsidR="00D4013D" w:rsidRDefault="00D4013D" w:rsidP="00740463">
      <w:pPr>
        <w:tabs>
          <w:tab w:val="left" w:pos="4200"/>
        </w:tabs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4013D" w:rsidRDefault="00D4013D" w:rsidP="00734CF9">
      <w:pPr>
        <w:tabs>
          <w:tab w:val="left" w:pos="4200"/>
        </w:tabs>
        <w:spacing w:after="0"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Про втрату статусу дитини, </w:t>
      </w:r>
    </w:p>
    <w:p w:rsidR="00D4013D" w:rsidRDefault="00D4013D" w:rsidP="00734CF9">
      <w:pPr>
        <w:tabs>
          <w:tab w:val="left" w:pos="4200"/>
        </w:tabs>
        <w:spacing w:after="0"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позбавленої батьківського піклування </w:t>
      </w:r>
    </w:p>
    <w:p w:rsidR="00D4013D" w:rsidRDefault="00D4013D" w:rsidP="00740463">
      <w:pPr>
        <w:tabs>
          <w:tab w:val="left" w:pos="4200"/>
        </w:tabs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4013D" w:rsidRPr="00337CC6" w:rsidRDefault="00D4013D" w:rsidP="009A27A9">
      <w:pPr>
        <w:spacing w:after="0" w:line="240" w:lineRule="auto"/>
        <w:ind w:firstLine="708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Керуючись ст. 34 Закону України «Про місцеве самоврядування в Україні», відповідно до Закону України «Про охорону дитинства», глави 19 Сімейного кодексу України, Цивільного кодексу України, Закону України «Про органи і служби у справах дітей та спеціальні установи для дітей», постанови Кабінету Міністрів України від 24.09.2008 року №866 «Питання діяльності органів опіки та піклування, пов’язані із захистом прав дітей»,- </w:t>
      </w:r>
    </w:p>
    <w:p w:rsidR="00D4013D" w:rsidRDefault="00D4013D" w:rsidP="009A27A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4013D" w:rsidRDefault="00D4013D" w:rsidP="0074046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виконком міської ради ВИРІШИВ:</w:t>
      </w:r>
    </w:p>
    <w:p w:rsidR="00D4013D" w:rsidRDefault="00D4013D" w:rsidP="0074046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4013D" w:rsidRDefault="00D4013D" w:rsidP="00734CF9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Вважати, що _______________</w:t>
      </w:r>
      <w:r w:rsidRPr="00046D70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_________</w:t>
      </w:r>
      <w:r w:rsidRPr="00046D70">
        <w:rPr>
          <w:rFonts w:ascii="Times New Roman" w:hAnsi="Times New Roman"/>
          <w:sz w:val="28"/>
          <w:szCs w:val="28"/>
          <w:lang w:eastAsia="ru-RU"/>
        </w:rPr>
        <w:t xml:space="preserve"> року народження, </w:t>
      </w:r>
    </w:p>
    <w:p w:rsidR="00D4013D" w:rsidRDefault="00D4013D" w:rsidP="00734CF9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046D70">
        <w:rPr>
          <w:rFonts w:ascii="Times New Roman" w:hAnsi="Times New Roman"/>
          <w:sz w:val="28"/>
          <w:szCs w:val="28"/>
          <w:lang w:eastAsia="ru-RU"/>
        </w:rPr>
        <w:t xml:space="preserve">втратила статус дитини, позбавленої батьківського піклування, у зв’язку з </w:t>
      </w:r>
    </w:p>
    <w:p w:rsidR="00D4013D" w:rsidRDefault="00D4013D" w:rsidP="00734CF9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046D70">
        <w:rPr>
          <w:rFonts w:ascii="Times New Roman" w:hAnsi="Times New Roman"/>
          <w:sz w:val="28"/>
          <w:szCs w:val="28"/>
          <w:lang w:eastAsia="ru-RU"/>
        </w:rPr>
        <w:t xml:space="preserve">усиновленням (рішення Жмеринського міськрайонного суду Вінницької </w:t>
      </w:r>
    </w:p>
    <w:p w:rsidR="00D4013D" w:rsidRPr="00046D70" w:rsidRDefault="00D4013D" w:rsidP="00734CF9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046D70">
        <w:rPr>
          <w:rFonts w:ascii="Times New Roman" w:hAnsi="Times New Roman"/>
          <w:sz w:val="28"/>
          <w:szCs w:val="28"/>
          <w:lang w:eastAsia="ru-RU"/>
        </w:rPr>
        <w:t xml:space="preserve">області від </w:t>
      </w:r>
      <w:r>
        <w:rPr>
          <w:rFonts w:ascii="Times New Roman" w:hAnsi="Times New Roman"/>
          <w:sz w:val="28"/>
          <w:szCs w:val="28"/>
          <w:lang w:eastAsia="ru-RU"/>
        </w:rPr>
        <w:t>______________</w:t>
      </w:r>
      <w:r w:rsidRPr="00046D70">
        <w:rPr>
          <w:rFonts w:ascii="Times New Roman" w:hAnsi="Times New Roman"/>
          <w:sz w:val="28"/>
          <w:szCs w:val="28"/>
          <w:lang w:eastAsia="ru-RU"/>
        </w:rPr>
        <w:t xml:space="preserve"> року справа №</w:t>
      </w:r>
      <w:r>
        <w:rPr>
          <w:rFonts w:ascii="Times New Roman" w:hAnsi="Times New Roman"/>
          <w:sz w:val="28"/>
          <w:szCs w:val="28"/>
          <w:lang w:eastAsia="ru-RU"/>
        </w:rPr>
        <w:t>_________</w:t>
      </w:r>
      <w:r w:rsidRPr="00046D70">
        <w:rPr>
          <w:rFonts w:ascii="Times New Roman" w:hAnsi="Times New Roman"/>
          <w:sz w:val="28"/>
          <w:szCs w:val="28"/>
          <w:lang w:eastAsia="ru-RU"/>
        </w:rPr>
        <w:t>).</w:t>
      </w:r>
    </w:p>
    <w:p w:rsidR="00D4013D" w:rsidRDefault="00D4013D" w:rsidP="00734CF9">
      <w:pPr>
        <w:pStyle w:val="Header"/>
        <w:keepLines/>
        <w:tabs>
          <w:tab w:val="left" w:pos="1134"/>
          <w:tab w:val="left" w:pos="3686"/>
          <w:tab w:val="left" w:pos="7655"/>
        </w:tabs>
        <w:ind w:left="360"/>
        <w:rPr>
          <w:sz w:val="28"/>
          <w:szCs w:val="28"/>
        </w:rPr>
      </w:pPr>
      <w:r>
        <w:rPr>
          <w:sz w:val="28"/>
          <w:szCs w:val="28"/>
        </w:rPr>
        <w:t>2. Вважати таким, що втратило чинність р</w:t>
      </w:r>
      <w:r w:rsidRPr="00046D70">
        <w:rPr>
          <w:sz w:val="28"/>
          <w:szCs w:val="28"/>
        </w:rPr>
        <w:t xml:space="preserve">ішення виконавчого комітету </w:t>
      </w:r>
    </w:p>
    <w:p w:rsidR="00D4013D" w:rsidRDefault="00D4013D" w:rsidP="00734CF9">
      <w:pPr>
        <w:pStyle w:val="Header"/>
        <w:keepLines/>
        <w:tabs>
          <w:tab w:val="left" w:pos="1134"/>
          <w:tab w:val="left" w:pos="3686"/>
          <w:tab w:val="left" w:pos="765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Могилів – Подільської міської ради </w:t>
      </w:r>
      <w:r w:rsidRPr="00046D70">
        <w:rPr>
          <w:sz w:val="28"/>
          <w:szCs w:val="28"/>
        </w:rPr>
        <w:t xml:space="preserve">від 14.12.2016 року № 416 «Про </w:t>
      </w:r>
    </w:p>
    <w:p w:rsidR="00D4013D" w:rsidRDefault="00D4013D" w:rsidP="00734CF9">
      <w:pPr>
        <w:pStyle w:val="Header"/>
        <w:keepLines/>
        <w:tabs>
          <w:tab w:val="left" w:pos="1134"/>
          <w:tab w:val="left" w:pos="3686"/>
          <w:tab w:val="left" w:pos="765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46D70">
        <w:rPr>
          <w:sz w:val="28"/>
          <w:szCs w:val="28"/>
        </w:rPr>
        <w:t>надання статусу дитини, позбавленої батьківського пік</w:t>
      </w:r>
      <w:bookmarkStart w:id="0" w:name="_GoBack"/>
      <w:bookmarkEnd w:id="0"/>
      <w:r w:rsidRPr="00046D70">
        <w:rPr>
          <w:sz w:val="28"/>
          <w:szCs w:val="28"/>
        </w:rPr>
        <w:t xml:space="preserve">лування </w:t>
      </w:r>
    </w:p>
    <w:p w:rsidR="00D4013D" w:rsidRPr="00734CF9" w:rsidRDefault="00D4013D" w:rsidP="00734CF9">
      <w:pPr>
        <w:pStyle w:val="Header"/>
        <w:keepLines/>
        <w:tabs>
          <w:tab w:val="left" w:pos="1134"/>
          <w:tab w:val="left" w:pos="3686"/>
          <w:tab w:val="left" w:pos="765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_______________________». </w:t>
      </w:r>
    </w:p>
    <w:p w:rsidR="00D4013D" w:rsidRDefault="00D4013D" w:rsidP="009A27A9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1B14BC">
        <w:rPr>
          <w:rFonts w:ascii="Times New Roman" w:hAnsi="Times New Roman"/>
          <w:sz w:val="28"/>
          <w:szCs w:val="28"/>
          <w:lang w:eastAsia="ru-RU"/>
        </w:rPr>
        <w:t xml:space="preserve">Контроль за виконанням даного рішення покласти на заступника міського </w:t>
      </w:r>
    </w:p>
    <w:p w:rsidR="00D4013D" w:rsidRDefault="00D4013D" w:rsidP="009A27A9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1B14BC">
        <w:rPr>
          <w:rFonts w:ascii="Times New Roman" w:hAnsi="Times New Roman"/>
          <w:sz w:val="28"/>
          <w:szCs w:val="28"/>
          <w:lang w:eastAsia="ru-RU"/>
        </w:rPr>
        <w:t>голови з питань д</w:t>
      </w:r>
      <w:r>
        <w:rPr>
          <w:rFonts w:ascii="Times New Roman" w:hAnsi="Times New Roman"/>
          <w:sz w:val="28"/>
          <w:szCs w:val="28"/>
          <w:lang w:eastAsia="ru-RU"/>
        </w:rPr>
        <w:t>іяльності виконавчих органів Кригана В.І..</w:t>
      </w:r>
    </w:p>
    <w:p w:rsidR="00D4013D" w:rsidRDefault="00D4013D" w:rsidP="001B14BC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4013D" w:rsidRPr="001B14BC" w:rsidRDefault="00D4013D" w:rsidP="001B14BC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4013D" w:rsidRDefault="00D4013D" w:rsidP="001B14BC">
      <w:pPr>
        <w:spacing w:after="0" w:line="240" w:lineRule="auto"/>
        <w:ind w:firstLine="34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013D" w:rsidRDefault="00D4013D" w:rsidP="001B14BC">
      <w:pPr>
        <w:spacing w:after="0" w:line="240" w:lineRule="auto"/>
        <w:ind w:firstLine="34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013D" w:rsidRPr="00DF2D0B" w:rsidRDefault="00D4013D" w:rsidP="00DF2D0B">
      <w:pPr>
        <w:pStyle w:val="BodyText"/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F2D0B">
        <w:rPr>
          <w:sz w:val="28"/>
          <w:szCs w:val="28"/>
        </w:rPr>
        <w:t>В.о. міського голови,</w:t>
      </w:r>
    </w:p>
    <w:p w:rsidR="00D4013D" w:rsidRPr="00DF2D0B" w:rsidRDefault="00D4013D" w:rsidP="00DF2D0B">
      <w:pPr>
        <w:tabs>
          <w:tab w:val="left" w:pos="459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D0B">
        <w:rPr>
          <w:rFonts w:ascii="Times New Roman" w:hAnsi="Times New Roman"/>
          <w:sz w:val="28"/>
          <w:szCs w:val="28"/>
        </w:rPr>
        <w:t xml:space="preserve">        секретар міської ради                                                                 М. Гоцуляк</w:t>
      </w:r>
    </w:p>
    <w:p w:rsidR="00D4013D" w:rsidRDefault="00D4013D" w:rsidP="0074046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4013D" w:rsidRDefault="00D4013D" w:rsidP="00C4154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4013D" w:rsidRDefault="00D4013D" w:rsidP="00C4154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4013D" w:rsidRDefault="00D4013D" w:rsidP="00734CF9">
      <w:pPr>
        <w:pStyle w:val="ListParagraph"/>
        <w:spacing w:after="0" w:line="240" w:lineRule="auto"/>
        <w:jc w:val="both"/>
      </w:pPr>
    </w:p>
    <w:sectPr w:rsidR="00D4013D" w:rsidSect="00297C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56A2D"/>
    <w:multiLevelType w:val="hybridMultilevel"/>
    <w:tmpl w:val="BBCE4CE4"/>
    <w:lvl w:ilvl="0" w:tplc="7598B8E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2FB7929"/>
    <w:multiLevelType w:val="hybridMultilevel"/>
    <w:tmpl w:val="CFE898C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7B5CAB"/>
    <w:multiLevelType w:val="hybridMultilevel"/>
    <w:tmpl w:val="90243E56"/>
    <w:lvl w:ilvl="0" w:tplc="D3CE26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463"/>
    <w:rsid w:val="00046D70"/>
    <w:rsid w:val="000A17B0"/>
    <w:rsid w:val="001B14BC"/>
    <w:rsid w:val="00241EF0"/>
    <w:rsid w:val="00297C41"/>
    <w:rsid w:val="002A1CE5"/>
    <w:rsid w:val="002E7E29"/>
    <w:rsid w:val="00337CC6"/>
    <w:rsid w:val="003435E4"/>
    <w:rsid w:val="00383DA1"/>
    <w:rsid w:val="003F22E2"/>
    <w:rsid w:val="004B40F3"/>
    <w:rsid w:val="00661857"/>
    <w:rsid w:val="006A2654"/>
    <w:rsid w:val="006B11E4"/>
    <w:rsid w:val="00734CF9"/>
    <w:rsid w:val="00740463"/>
    <w:rsid w:val="0094674E"/>
    <w:rsid w:val="00985306"/>
    <w:rsid w:val="009A27A9"/>
    <w:rsid w:val="009C474C"/>
    <w:rsid w:val="00A65D4C"/>
    <w:rsid w:val="00B231EE"/>
    <w:rsid w:val="00C27551"/>
    <w:rsid w:val="00C4154E"/>
    <w:rsid w:val="00C43FCD"/>
    <w:rsid w:val="00C75680"/>
    <w:rsid w:val="00CC7AC3"/>
    <w:rsid w:val="00D02573"/>
    <w:rsid w:val="00D4013D"/>
    <w:rsid w:val="00DC50CE"/>
    <w:rsid w:val="00DF2D0B"/>
    <w:rsid w:val="00DF481B"/>
    <w:rsid w:val="00F14995"/>
    <w:rsid w:val="00F91101"/>
    <w:rsid w:val="00F95A6C"/>
    <w:rsid w:val="00FC0F2C"/>
    <w:rsid w:val="00FD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463"/>
    <w:pPr>
      <w:spacing w:after="160" w:line="25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404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B4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40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1B14B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B14BC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DF2D0B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F2D0B"/>
    <w:rPr>
      <w:rFonts w:cs="Times New Roman"/>
      <w:sz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155</TotalTime>
  <Pages>1</Pages>
  <Words>249</Words>
  <Characters>1423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</cp:lastModifiedBy>
  <cp:revision>24</cp:revision>
  <cp:lastPrinted>2007-01-01T01:52:00Z</cp:lastPrinted>
  <dcterms:created xsi:type="dcterms:W3CDTF">2016-12-28T13:45:00Z</dcterms:created>
  <dcterms:modified xsi:type="dcterms:W3CDTF">2007-01-01T01:42:00Z</dcterms:modified>
</cp:coreProperties>
</file>