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4E" w:rsidRPr="0054374E" w:rsidRDefault="00D34C4E" w:rsidP="0054374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4374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37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A3CF9">
        <w:rPr>
          <w:rFonts w:ascii="Times New Roman" w:hAnsi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pt;visibility:visible">
            <v:imagedata r:id="rId5" o:title=""/>
          </v:shape>
        </w:pict>
      </w:r>
    </w:p>
    <w:p w:rsidR="00D34C4E" w:rsidRPr="0054374E" w:rsidRDefault="00D34C4E" w:rsidP="0054374E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mallCaps/>
          <w:color w:val="000000"/>
          <w:sz w:val="28"/>
          <w:szCs w:val="28"/>
        </w:rPr>
      </w:pPr>
      <w:r w:rsidRPr="0054374E">
        <w:rPr>
          <w:rFonts w:ascii="Times New Roman" w:hAnsi="Times New Roman"/>
          <w:smallCaps/>
          <w:color w:val="000000"/>
          <w:sz w:val="28"/>
          <w:szCs w:val="28"/>
        </w:rPr>
        <w:t>УКРАЇНА</w:t>
      </w:r>
      <w:r w:rsidRPr="0054374E">
        <w:rPr>
          <w:rFonts w:ascii="Times New Roman" w:hAnsi="Times New Roman"/>
          <w:b/>
          <w:smallCaps/>
          <w:color w:val="000000"/>
          <w:sz w:val="28"/>
          <w:szCs w:val="28"/>
        </w:rPr>
        <w:br/>
      </w:r>
      <w:r w:rsidRPr="0054374E">
        <w:rPr>
          <w:rFonts w:ascii="Times New Roman" w:hAnsi="Times New Roman"/>
          <w:smallCaps/>
          <w:color w:val="000000"/>
          <w:sz w:val="28"/>
          <w:szCs w:val="28"/>
        </w:rPr>
        <w:t>МОГИЛІВ-ПОДІЛЬСЬКА МІСЬКА РАДА</w:t>
      </w:r>
      <w:r w:rsidRPr="0054374E">
        <w:rPr>
          <w:rFonts w:ascii="Times New Roman" w:hAnsi="Times New Roman"/>
          <w:b/>
          <w:smallCaps/>
          <w:color w:val="000000"/>
          <w:sz w:val="28"/>
          <w:szCs w:val="28"/>
        </w:rPr>
        <w:br/>
      </w:r>
      <w:r w:rsidRPr="0054374E">
        <w:rPr>
          <w:rFonts w:ascii="Times New Roman" w:hAnsi="Times New Roman"/>
          <w:smallCaps/>
          <w:color w:val="000000"/>
          <w:sz w:val="28"/>
          <w:szCs w:val="28"/>
        </w:rPr>
        <w:t>ВІННИЦЬКОЇ ОБЛАСТІ</w:t>
      </w:r>
    </w:p>
    <w:p w:rsidR="00D34C4E" w:rsidRPr="0054374E" w:rsidRDefault="00D34C4E" w:rsidP="0054374E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</w:rPr>
      </w:pPr>
      <w:r w:rsidRPr="0054374E">
        <w:rPr>
          <w:rFonts w:ascii="Times New Roman" w:hAnsi="Times New Roman"/>
          <w:b/>
          <w:color w:val="000000"/>
          <w:sz w:val="28"/>
          <w:szCs w:val="28"/>
        </w:rPr>
        <w:t>ВИКОНАВЧИЙ КОМІТЕТ</w:t>
      </w:r>
    </w:p>
    <w:p w:rsidR="00D34C4E" w:rsidRDefault="00D34C4E" w:rsidP="0054374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</w:rPr>
      </w:pPr>
      <w:r>
        <w:rPr>
          <w:noProof/>
          <w:lang w:val="ru-RU" w:eastAsia="ru-RU"/>
        </w:rPr>
        <w:pict>
          <v:line id="Прямая соединительная линия 8" o:spid="_x0000_s1026" style="position:absolute;left:0;text-align:left;z-index:251658240;visibility:visible" from="11.5pt,.6pt" to="494.6pt,.6pt" strokeweight="7pt">
            <v:stroke opacity="52428f" linestyle="thickBetweenThin"/>
          </v:line>
        </w:pict>
      </w:r>
      <w:r w:rsidRPr="0054374E">
        <w:rPr>
          <w:rFonts w:ascii="Times New Roman" w:hAnsi="Times New Roman"/>
          <w:b/>
          <w:bCs/>
          <w:color w:val="000000"/>
          <w:spacing w:val="80"/>
          <w:sz w:val="28"/>
          <w:szCs w:val="28"/>
        </w:rPr>
        <w:t xml:space="preserve"> </w:t>
      </w:r>
    </w:p>
    <w:p w:rsidR="00D34C4E" w:rsidRPr="0054374E" w:rsidRDefault="00D34C4E" w:rsidP="0054374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</w:pPr>
      <w:r w:rsidRPr="0054374E"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>РІШЕННЯ№1</w:t>
      </w:r>
      <w:r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>25</w:t>
      </w:r>
    </w:p>
    <w:p w:rsidR="00D34C4E" w:rsidRPr="0054374E" w:rsidRDefault="00D34C4E" w:rsidP="0054374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</w:rPr>
      </w:pPr>
    </w:p>
    <w:p w:rsidR="00D34C4E" w:rsidRDefault="00D34C4E" w:rsidP="0054374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4374E">
        <w:rPr>
          <w:rFonts w:ascii="Times New Roman" w:hAnsi="Times New Roman"/>
          <w:bCs/>
          <w:sz w:val="28"/>
          <w:szCs w:val="28"/>
        </w:rPr>
        <w:t xml:space="preserve">             Від 27.04.2017р.                                              м. Могилів-Подільський</w:t>
      </w:r>
    </w:p>
    <w:p w:rsidR="00D34C4E" w:rsidRDefault="00D34C4E" w:rsidP="0054374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34C4E" w:rsidRDefault="00D34C4E" w:rsidP="002E1B73">
      <w:pPr>
        <w:tabs>
          <w:tab w:val="left" w:pos="4200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D34C4E" w:rsidRPr="002E1B73" w:rsidRDefault="00D34C4E" w:rsidP="0054374E">
      <w:pPr>
        <w:tabs>
          <w:tab w:val="left" w:pos="4200"/>
        </w:tabs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2E1B73">
        <w:rPr>
          <w:rFonts w:ascii="Times New Roman" w:hAnsi="Times New Roman"/>
          <w:b/>
          <w:sz w:val="28"/>
          <w:szCs w:val="28"/>
        </w:rPr>
        <w:t xml:space="preserve">Про встановлення </w:t>
      </w:r>
      <w:r>
        <w:rPr>
          <w:rFonts w:ascii="Times New Roman" w:hAnsi="Times New Roman"/>
          <w:b/>
          <w:sz w:val="28"/>
          <w:szCs w:val="28"/>
        </w:rPr>
        <w:t>піклування</w:t>
      </w:r>
      <w:r w:rsidRPr="002E1B73">
        <w:rPr>
          <w:rFonts w:ascii="Times New Roman" w:hAnsi="Times New Roman"/>
          <w:b/>
          <w:sz w:val="28"/>
          <w:szCs w:val="28"/>
        </w:rPr>
        <w:t xml:space="preserve"> над </w:t>
      </w:r>
      <w:r>
        <w:rPr>
          <w:rFonts w:ascii="Times New Roman" w:hAnsi="Times New Roman"/>
          <w:b/>
          <w:sz w:val="28"/>
          <w:szCs w:val="28"/>
        </w:rPr>
        <w:t>д</w:t>
      </w:r>
      <w:r w:rsidRPr="002E1B73">
        <w:rPr>
          <w:rFonts w:ascii="Times New Roman" w:hAnsi="Times New Roman"/>
          <w:b/>
          <w:sz w:val="28"/>
          <w:szCs w:val="28"/>
        </w:rPr>
        <w:t>итиною</w:t>
      </w:r>
      <w:r>
        <w:rPr>
          <w:rFonts w:ascii="Times New Roman" w:hAnsi="Times New Roman"/>
          <w:b/>
          <w:sz w:val="28"/>
          <w:szCs w:val="28"/>
        </w:rPr>
        <w:t xml:space="preserve"> - сиротою</w:t>
      </w:r>
    </w:p>
    <w:p w:rsidR="00D34C4E" w:rsidRPr="002E1B73" w:rsidRDefault="00D34C4E" w:rsidP="002E1B73">
      <w:pPr>
        <w:tabs>
          <w:tab w:val="left" w:pos="4200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4C4E" w:rsidRDefault="00D34C4E" w:rsidP="0054374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740C5">
        <w:rPr>
          <w:rFonts w:ascii="Times New Roman" w:hAnsi="Times New Roman"/>
          <w:sz w:val="28"/>
          <w:szCs w:val="28"/>
          <w:lang w:eastAsia="ru-RU"/>
        </w:rPr>
        <w:t>Керуючись ст. 34 Закону України «Про місцеве самоврядування в Україні», відповідно до Закону України «</w:t>
      </w:r>
      <w:r>
        <w:rPr>
          <w:rFonts w:ascii="Times New Roman" w:hAnsi="Times New Roman"/>
          <w:sz w:val="28"/>
          <w:szCs w:val="28"/>
          <w:lang w:eastAsia="ru-RU"/>
        </w:rPr>
        <w:t>Про охорону дитинства», ст. ст. 243</w:t>
      </w:r>
      <w:r w:rsidRPr="00D37B1D">
        <w:rPr>
          <w:rFonts w:ascii="Times New Roman" w:hAnsi="Times New Roman"/>
          <w:sz w:val="28"/>
          <w:szCs w:val="28"/>
          <w:lang w:eastAsia="ru-RU"/>
        </w:rPr>
        <w:t>,</w:t>
      </w:r>
      <w:r w:rsidRPr="00C65D00">
        <w:rPr>
          <w:rFonts w:ascii="Times New Roman" w:hAnsi="Times New Roman"/>
          <w:sz w:val="28"/>
          <w:szCs w:val="28"/>
          <w:lang w:eastAsia="ru-RU"/>
        </w:rPr>
        <w:t xml:space="preserve"> 244, 246, 247 </w:t>
      </w:r>
      <w:r w:rsidRPr="00B740C5">
        <w:rPr>
          <w:rFonts w:ascii="Times New Roman" w:hAnsi="Times New Roman"/>
          <w:sz w:val="28"/>
          <w:szCs w:val="28"/>
          <w:lang w:eastAsia="ru-RU"/>
        </w:rPr>
        <w:t>Сімейного кодексу України, Цивільного кодексу України, Закону України «Про органи і служби у справах дітей та с</w:t>
      </w:r>
      <w:r>
        <w:rPr>
          <w:rFonts w:ascii="Times New Roman" w:hAnsi="Times New Roman"/>
          <w:sz w:val="28"/>
          <w:szCs w:val="28"/>
          <w:lang w:eastAsia="ru-RU"/>
        </w:rPr>
        <w:t>пеціальні установи для дітей», п</w:t>
      </w:r>
      <w:r w:rsidRPr="00B740C5">
        <w:rPr>
          <w:rFonts w:ascii="Times New Roman" w:hAnsi="Times New Roman"/>
          <w:sz w:val="28"/>
          <w:szCs w:val="28"/>
          <w:lang w:eastAsia="ru-RU"/>
        </w:rPr>
        <w:t>останови Кабінету Міністрів України від 24.09.2008р.</w:t>
      </w:r>
      <w:r w:rsidRPr="005437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40C5">
        <w:rPr>
          <w:rFonts w:ascii="Times New Roman" w:hAnsi="Times New Roman"/>
          <w:sz w:val="28"/>
          <w:szCs w:val="28"/>
          <w:lang w:eastAsia="ru-RU"/>
        </w:rPr>
        <w:t>№866  «Питання діяльності органів опіки та піклування, пов’язані із захистом прав дітей»,</w:t>
      </w:r>
      <w:r>
        <w:rPr>
          <w:rFonts w:ascii="Times New Roman" w:hAnsi="Times New Roman"/>
          <w:sz w:val="28"/>
          <w:szCs w:val="28"/>
          <w:lang w:eastAsia="ru-RU"/>
        </w:rPr>
        <w:t xml:space="preserve"> рішення виконавчого комітету Могилів – Подільської міської ради</w:t>
      </w:r>
      <w:r>
        <w:rPr>
          <w:rFonts w:ascii="Times New Roman" w:hAnsi="Times New Roman"/>
          <w:sz w:val="28"/>
          <w:szCs w:val="28"/>
        </w:rPr>
        <w:t xml:space="preserve"> від 10.03.2017р. № 57 «Про надання статусу дитини-сироти», </w:t>
      </w:r>
      <w:r>
        <w:rPr>
          <w:rFonts w:ascii="Times New Roman" w:hAnsi="Times New Roman"/>
          <w:sz w:val="28"/>
          <w:szCs w:val="28"/>
          <w:lang w:eastAsia="ru-RU"/>
        </w:rPr>
        <w:t>рішення комісії з питань захисту прав дитини від 26.04.2017р. № 02-28/06-01 «Про встановлення піклування над дитиною - сиротою»,-</w:t>
      </w:r>
    </w:p>
    <w:p w:rsidR="00D34C4E" w:rsidRPr="002E1B73" w:rsidRDefault="00D34C4E" w:rsidP="002E1B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34C4E" w:rsidRDefault="00D34C4E" w:rsidP="002E1B7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виконком міської ради ВИРІШИ</w:t>
      </w:r>
      <w:r w:rsidRPr="002E1B73">
        <w:rPr>
          <w:rFonts w:ascii="Times New Roman" w:hAnsi="Times New Roman"/>
          <w:b/>
          <w:sz w:val="28"/>
          <w:szCs w:val="28"/>
          <w:lang w:eastAsia="ru-RU"/>
        </w:rPr>
        <w:t>В:</w:t>
      </w:r>
    </w:p>
    <w:p w:rsidR="00D34C4E" w:rsidRPr="002E1B73" w:rsidRDefault="00D34C4E" w:rsidP="002E1B7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34C4E" w:rsidRDefault="00D34C4E" w:rsidP="0054374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763E86">
        <w:rPr>
          <w:rFonts w:ascii="Times New Roman" w:hAnsi="Times New Roman"/>
          <w:sz w:val="28"/>
          <w:szCs w:val="28"/>
          <w:lang w:eastAsia="ru-RU"/>
        </w:rPr>
        <w:t xml:space="preserve">Встановити </w:t>
      </w:r>
      <w:r>
        <w:rPr>
          <w:rFonts w:ascii="Times New Roman" w:hAnsi="Times New Roman"/>
          <w:sz w:val="28"/>
          <w:szCs w:val="28"/>
          <w:lang w:eastAsia="ru-RU"/>
        </w:rPr>
        <w:t xml:space="preserve">піклування </w:t>
      </w:r>
      <w:r w:rsidRPr="0054374E">
        <w:rPr>
          <w:rFonts w:ascii="Times New Roman" w:hAnsi="Times New Roman"/>
          <w:sz w:val="28"/>
          <w:szCs w:val="28"/>
          <w:lang w:eastAsia="ru-RU"/>
        </w:rPr>
        <w:t>над неповнолітньою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374E">
        <w:rPr>
          <w:rFonts w:ascii="Times New Roman" w:hAnsi="Times New Roman"/>
          <w:sz w:val="28"/>
          <w:szCs w:val="28"/>
          <w:lang w:eastAsia="ru-RU"/>
        </w:rPr>
        <w:t xml:space="preserve">дитиною, </w:t>
      </w:r>
    </w:p>
    <w:p w:rsidR="00D34C4E" w:rsidRPr="00C65D00" w:rsidRDefault="00D34C4E" w:rsidP="005437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  <w:r w:rsidRPr="00C65D0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________</w:t>
      </w:r>
      <w:r w:rsidRPr="00C65D00">
        <w:rPr>
          <w:rFonts w:ascii="Times New Roman" w:hAnsi="Times New Roman"/>
          <w:sz w:val="28"/>
          <w:szCs w:val="28"/>
          <w:lang w:eastAsia="ru-RU"/>
        </w:rPr>
        <w:t xml:space="preserve"> року народження</w:t>
      </w:r>
      <w:r w:rsidRPr="00366FD5">
        <w:rPr>
          <w:rFonts w:ascii="Times New Roman" w:hAnsi="Times New Roman"/>
          <w:sz w:val="28"/>
          <w:szCs w:val="28"/>
          <w:lang w:eastAsia="ru-RU"/>
        </w:rPr>
        <w:t>, яка має статус дитини</w:t>
      </w:r>
      <w:r>
        <w:rPr>
          <w:rFonts w:ascii="Times New Roman" w:hAnsi="Times New Roman"/>
          <w:sz w:val="28"/>
          <w:szCs w:val="28"/>
          <w:lang w:eastAsia="ru-RU"/>
        </w:rPr>
        <w:t xml:space="preserve"> – сироти.</w:t>
      </w:r>
    </w:p>
    <w:p w:rsidR="00D34C4E" w:rsidRDefault="00D34C4E" w:rsidP="005437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63E86">
        <w:rPr>
          <w:rFonts w:ascii="Times New Roman" w:hAnsi="Times New Roman"/>
          <w:sz w:val="28"/>
          <w:szCs w:val="28"/>
        </w:rPr>
        <w:t xml:space="preserve">2. Призначити </w:t>
      </w:r>
      <w:r>
        <w:rPr>
          <w:rFonts w:ascii="Times New Roman" w:hAnsi="Times New Roman"/>
          <w:sz w:val="28"/>
          <w:szCs w:val="28"/>
        </w:rPr>
        <w:t>піклувальником ____________________________</w:t>
      </w:r>
      <w:r w:rsidRPr="00763E8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____________</w:t>
      </w:r>
      <w:r w:rsidRPr="00763E86">
        <w:rPr>
          <w:rFonts w:ascii="Times New Roman" w:hAnsi="Times New Roman"/>
          <w:sz w:val="28"/>
          <w:szCs w:val="28"/>
        </w:rPr>
        <w:t xml:space="preserve"> року наро</w:t>
      </w:r>
      <w:r>
        <w:rPr>
          <w:rFonts w:ascii="Times New Roman" w:hAnsi="Times New Roman"/>
          <w:sz w:val="28"/>
          <w:szCs w:val="28"/>
        </w:rPr>
        <w:t xml:space="preserve">дження, яка мешкає за адресою: Вінницька область, </w:t>
      </w:r>
    </w:p>
    <w:p w:rsidR="00D34C4E" w:rsidRPr="00763E86" w:rsidRDefault="00D34C4E" w:rsidP="005437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</w:t>
      </w:r>
      <w:r w:rsidRPr="00763E86">
        <w:rPr>
          <w:rFonts w:ascii="Times New Roman" w:hAnsi="Times New Roman"/>
          <w:sz w:val="28"/>
          <w:szCs w:val="28"/>
        </w:rPr>
        <w:t xml:space="preserve">Могилів-Подільський, </w:t>
      </w:r>
      <w:r>
        <w:rPr>
          <w:rFonts w:ascii="Times New Roman" w:hAnsi="Times New Roman"/>
          <w:sz w:val="28"/>
          <w:szCs w:val="28"/>
        </w:rPr>
        <w:t xml:space="preserve">площа Шевченка ___, кв.___, </w:t>
      </w:r>
      <w:r w:rsidRPr="00763E86">
        <w:rPr>
          <w:rFonts w:ascii="Times New Roman" w:hAnsi="Times New Roman"/>
          <w:sz w:val="28"/>
          <w:szCs w:val="28"/>
        </w:rPr>
        <w:t xml:space="preserve">над </w:t>
      </w:r>
      <w:r>
        <w:rPr>
          <w:rFonts w:ascii="Times New Roman" w:hAnsi="Times New Roman"/>
          <w:sz w:val="28"/>
          <w:szCs w:val="28"/>
        </w:rPr>
        <w:t>неповнолітньою</w:t>
      </w:r>
      <w:r w:rsidRPr="00763E86">
        <w:rPr>
          <w:rFonts w:ascii="Times New Roman" w:hAnsi="Times New Roman"/>
          <w:sz w:val="28"/>
          <w:szCs w:val="28"/>
        </w:rPr>
        <w:t xml:space="preserve"> дитиною </w:t>
      </w:r>
      <w:r>
        <w:rPr>
          <w:rFonts w:ascii="Times New Roman" w:hAnsi="Times New Roman"/>
          <w:sz w:val="28"/>
          <w:szCs w:val="28"/>
          <w:lang w:eastAsia="ru-RU"/>
        </w:rPr>
        <w:t>_____________________</w:t>
      </w:r>
      <w:r w:rsidRPr="00C65D0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Pr="00C65D00">
        <w:rPr>
          <w:rFonts w:ascii="Times New Roman" w:hAnsi="Times New Roman"/>
          <w:sz w:val="28"/>
          <w:szCs w:val="28"/>
          <w:lang w:eastAsia="ru-RU"/>
        </w:rPr>
        <w:t xml:space="preserve"> року народження</w:t>
      </w:r>
      <w:r w:rsidRPr="00366FD5">
        <w:rPr>
          <w:rFonts w:ascii="Times New Roman" w:hAnsi="Times New Roman"/>
          <w:sz w:val="28"/>
          <w:szCs w:val="28"/>
          <w:lang w:eastAsia="ru-RU"/>
        </w:rPr>
        <w:t>, яка має статус дитини</w:t>
      </w:r>
      <w:r>
        <w:rPr>
          <w:rFonts w:ascii="Times New Roman" w:hAnsi="Times New Roman"/>
          <w:sz w:val="28"/>
          <w:szCs w:val="28"/>
          <w:lang w:eastAsia="ru-RU"/>
        </w:rPr>
        <w:t xml:space="preserve"> – сироти.</w:t>
      </w:r>
    </w:p>
    <w:p w:rsidR="00D34C4E" w:rsidRPr="00763E86" w:rsidRDefault="00D34C4E" w:rsidP="0054374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63E86">
        <w:rPr>
          <w:rFonts w:ascii="Times New Roman" w:hAnsi="Times New Roman"/>
          <w:sz w:val="28"/>
          <w:szCs w:val="28"/>
          <w:lang w:eastAsia="ru-RU"/>
        </w:rPr>
        <w:t>3. Контроль за виконанням даного рішення покласти на заступника міського голови з питань діяльності виконавчих органів Кригана</w:t>
      </w:r>
      <w:r w:rsidRPr="005437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3E86">
        <w:rPr>
          <w:rFonts w:ascii="Times New Roman" w:hAnsi="Times New Roman"/>
          <w:sz w:val="28"/>
          <w:szCs w:val="28"/>
          <w:lang w:eastAsia="ru-RU"/>
        </w:rPr>
        <w:t>В.</w:t>
      </w:r>
      <w:r>
        <w:rPr>
          <w:rFonts w:ascii="Times New Roman" w:hAnsi="Times New Roman"/>
          <w:sz w:val="28"/>
          <w:szCs w:val="28"/>
          <w:lang w:eastAsia="ru-RU"/>
        </w:rPr>
        <w:t>І.</w:t>
      </w:r>
      <w:r w:rsidRPr="00763E86">
        <w:rPr>
          <w:rFonts w:ascii="Times New Roman" w:hAnsi="Times New Roman"/>
          <w:sz w:val="28"/>
          <w:szCs w:val="28"/>
          <w:lang w:eastAsia="ru-RU"/>
        </w:rPr>
        <w:t>.</w:t>
      </w:r>
    </w:p>
    <w:p w:rsidR="00D34C4E" w:rsidRDefault="00D34C4E" w:rsidP="005437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34C4E" w:rsidRDefault="00D34C4E" w:rsidP="002E1B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4C4E" w:rsidRDefault="00D34C4E" w:rsidP="002E1B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4C4E" w:rsidRPr="002E1B73" w:rsidRDefault="00D34C4E" w:rsidP="002E1B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4C4E" w:rsidRPr="002E1B73" w:rsidRDefault="00D34C4E" w:rsidP="002E1B73">
      <w:pPr>
        <w:tabs>
          <w:tab w:val="left" w:pos="459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B73">
        <w:rPr>
          <w:rFonts w:ascii="Times New Roman" w:hAnsi="Times New Roman"/>
          <w:sz w:val="28"/>
          <w:szCs w:val="28"/>
          <w:lang w:eastAsia="ru-RU"/>
        </w:rPr>
        <w:t xml:space="preserve">         Міський голова                                                                          П.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1B73">
        <w:rPr>
          <w:rFonts w:ascii="Times New Roman" w:hAnsi="Times New Roman"/>
          <w:sz w:val="28"/>
          <w:szCs w:val="28"/>
          <w:lang w:eastAsia="ru-RU"/>
        </w:rPr>
        <w:t>Бровко</w:t>
      </w:r>
    </w:p>
    <w:p w:rsidR="00D34C4E" w:rsidRPr="002E1B73" w:rsidRDefault="00D34C4E" w:rsidP="002E1B73">
      <w:pPr>
        <w:tabs>
          <w:tab w:val="left" w:pos="459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4C4E" w:rsidRPr="00763E86" w:rsidRDefault="00D34C4E" w:rsidP="005437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763E8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D34C4E" w:rsidRPr="00763E86" w:rsidSect="0054374E">
      <w:pgSz w:w="11906" w:h="16838"/>
      <w:pgMar w:top="850" w:right="850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6A2D"/>
    <w:multiLevelType w:val="hybridMultilevel"/>
    <w:tmpl w:val="E88E17E8"/>
    <w:lvl w:ilvl="0" w:tplc="7598B8E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591FEF"/>
    <w:multiLevelType w:val="hybridMultilevel"/>
    <w:tmpl w:val="057CB530"/>
    <w:lvl w:ilvl="0" w:tplc="133417B0">
      <w:start w:val="5"/>
      <w:numFmt w:val="decimal"/>
      <w:lvlText w:val="%1."/>
      <w:lvlJc w:val="left"/>
      <w:pPr>
        <w:ind w:left="205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77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49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21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93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65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37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09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818" w:hanging="180"/>
      </w:pPr>
      <w:rPr>
        <w:rFonts w:cs="Times New Roman"/>
      </w:rPr>
    </w:lvl>
  </w:abstractNum>
  <w:abstractNum w:abstractNumId="3">
    <w:nsid w:val="7CE23E08"/>
    <w:multiLevelType w:val="hybridMultilevel"/>
    <w:tmpl w:val="9430A2B6"/>
    <w:lvl w:ilvl="0" w:tplc="A7F4C39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FA566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F415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7809D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A3CC2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C040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B26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124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CA8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B73"/>
    <w:rsid w:val="00286218"/>
    <w:rsid w:val="002D45BB"/>
    <w:rsid w:val="002E1B73"/>
    <w:rsid w:val="00350C1A"/>
    <w:rsid w:val="00366FD5"/>
    <w:rsid w:val="003A3CF9"/>
    <w:rsid w:val="003B7AF7"/>
    <w:rsid w:val="004530CF"/>
    <w:rsid w:val="0054374E"/>
    <w:rsid w:val="00697B30"/>
    <w:rsid w:val="006C403E"/>
    <w:rsid w:val="00703E4C"/>
    <w:rsid w:val="007413C8"/>
    <w:rsid w:val="00763E86"/>
    <w:rsid w:val="0077485B"/>
    <w:rsid w:val="007913BF"/>
    <w:rsid w:val="007B1891"/>
    <w:rsid w:val="008474CB"/>
    <w:rsid w:val="008E2FE6"/>
    <w:rsid w:val="009D633A"/>
    <w:rsid w:val="009E4980"/>
    <w:rsid w:val="009E4CEB"/>
    <w:rsid w:val="00B3149B"/>
    <w:rsid w:val="00B6419A"/>
    <w:rsid w:val="00B740C5"/>
    <w:rsid w:val="00BB4BD6"/>
    <w:rsid w:val="00C65D00"/>
    <w:rsid w:val="00CB4D3E"/>
    <w:rsid w:val="00CF218C"/>
    <w:rsid w:val="00D34C4E"/>
    <w:rsid w:val="00D37B1D"/>
    <w:rsid w:val="00D42DAA"/>
    <w:rsid w:val="00D8079F"/>
    <w:rsid w:val="00D8743A"/>
    <w:rsid w:val="00DA6972"/>
    <w:rsid w:val="00DC235E"/>
    <w:rsid w:val="00DE421E"/>
    <w:rsid w:val="00E35A88"/>
    <w:rsid w:val="00E86F78"/>
    <w:rsid w:val="00EC3443"/>
    <w:rsid w:val="00F11F3A"/>
    <w:rsid w:val="00F464D6"/>
    <w:rsid w:val="00F77233"/>
    <w:rsid w:val="00FB146A"/>
    <w:rsid w:val="00FE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91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F2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218C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FE0755"/>
    <w:rPr>
      <w:lang w:val="uk-UA" w:eastAsia="en-US"/>
    </w:rPr>
  </w:style>
  <w:style w:type="paragraph" w:styleId="ListParagraph">
    <w:name w:val="List Paragraph"/>
    <w:basedOn w:val="Normal"/>
    <w:uiPriority w:val="99"/>
    <w:qFormat/>
    <w:rsid w:val="00763E8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2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</Pages>
  <Words>261</Words>
  <Characters>1494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30</cp:revision>
  <cp:lastPrinted>2007-01-01T02:37:00Z</cp:lastPrinted>
  <dcterms:created xsi:type="dcterms:W3CDTF">2016-09-14T06:13:00Z</dcterms:created>
  <dcterms:modified xsi:type="dcterms:W3CDTF">2007-01-01T05:13:00Z</dcterms:modified>
</cp:coreProperties>
</file>