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3F" w:rsidRPr="00883FB6" w:rsidRDefault="0088413F" w:rsidP="005D4A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7B046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88413F" w:rsidRPr="00883FB6" w:rsidRDefault="0088413F" w:rsidP="005D4A52">
      <w:pPr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  <w:lang w:eastAsia="ru-RU"/>
        </w:rPr>
      </w:pPr>
      <w:r w:rsidRPr="00883FB6"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>УКРАЇНА</w:t>
      </w:r>
      <w:r w:rsidRPr="00883FB6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/>
      </w:r>
      <w:r w:rsidRPr="00883FB6"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>МОГИЛІВ-ПОДІЛЬСЬКА МІСЬКА РАДА</w:t>
      </w:r>
      <w:r w:rsidRPr="00883FB6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/>
      </w:r>
      <w:r w:rsidRPr="00883FB6"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>ВІННИЦЬКОЇ ОБЛАСТІ</w:t>
      </w:r>
    </w:p>
    <w:p w:rsidR="0088413F" w:rsidRPr="00883FB6" w:rsidRDefault="0088413F" w:rsidP="005D4A5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  <w:lang w:eastAsia="ru-RU"/>
        </w:rPr>
      </w:pPr>
      <w:r w:rsidRPr="00883FB6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ВИКОНАВЧИЙ КОМІТЕТ</w:t>
      </w:r>
    </w:p>
    <w:p w:rsidR="0088413F" w:rsidRPr="00883FB6" w:rsidRDefault="0088413F" w:rsidP="005D4A52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883FB6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 xml:space="preserve"> РІШЕННЯ№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123</w:t>
      </w:r>
    </w:p>
    <w:p w:rsidR="0088413F" w:rsidRPr="00883FB6" w:rsidRDefault="0088413F" w:rsidP="005D4A52">
      <w:pPr>
        <w:spacing w:before="120" w:after="3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83FB6">
        <w:rPr>
          <w:rFonts w:ascii="Times New Roman" w:hAnsi="Times New Roman"/>
          <w:bCs/>
          <w:sz w:val="28"/>
          <w:szCs w:val="28"/>
          <w:lang w:eastAsia="ru-RU"/>
        </w:rPr>
        <w:t xml:space="preserve">             Від </w:t>
      </w:r>
      <w:r>
        <w:rPr>
          <w:rFonts w:ascii="Times New Roman" w:hAnsi="Times New Roman"/>
          <w:bCs/>
          <w:sz w:val="28"/>
          <w:szCs w:val="28"/>
          <w:lang w:eastAsia="ru-RU"/>
        </w:rPr>
        <w:t>27</w:t>
      </w:r>
      <w:r w:rsidRPr="00883FB6">
        <w:rPr>
          <w:rFonts w:ascii="Times New Roman" w:hAnsi="Times New Roman"/>
          <w:bCs/>
          <w:sz w:val="28"/>
          <w:szCs w:val="28"/>
          <w:lang w:eastAsia="ru-RU"/>
        </w:rPr>
        <w:t>.04.2017р.                                              м. Могилів-Подільський</w:t>
      </w:r>
    </w:p>
    <w:p w:rsidR="0088413F" w:rsidRDefault="0088413F" w:rsidP="00E02B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13F" w:rsidRDefault="0088413F" w:rsidP="0085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відмову у доцільності позбавлення батьківських прав</w:t>
      </w:r>
    </w:p>
    <w:p w:rsidR="0088413F" w:rsidRDefault="0088413F" w:rsidP="0085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13F" w:rsidRDefault="0088413F" w:rsidP="005D4A5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 відповідно ст. ст. 150, 151, 152, 158, </w:t>
      </w:r>
      <w:r w:rsidRPr="005D4A5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64, 165, </w:t>
      </w:r>
      <w:r w:rsidRPr="005D4A52">
        <w:rPr>
          <w:rFonts w:ascii="Times New Roman" w:hAnsi="Times New Roman"/>
          <w:sz w:val="28"/>
          <w:szCs w:val="28"/>
          <w:lang w:eastAsia="ru-RU"/>
        </w:rPr>
        <w:t>Сімейного кодексу України, Закон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D4A52">
        <w:rPr>
          <w:rFonts w:ascii="Times New Roman" w:hAnsi="Times New Roman"/>
          <w:sz w:val="28"/>
          <w:szCs w:val="28"/>
          <w:lang w:eastAsia="ru-RU"/>
        </w:rPr>
        <w:t xml:space="preserve"> України «Про органи і служби у справах дітей та с</w:t>
      </w:r>
      <w:r>
        <w:rPr>
          <w:rFonts w:ascii="Times New Roman" w:hAnsi="Times New Roman"/>
          <w:sz w:val="28"/>
          <w:szCs w:val="28"/>
          <w:lang w:eastAsia="ru-RU"/>
        </w:rPr>
        <w:t>пеціальні установи для дітей», п</w:t>
      </w:r>
      <w:r w:rsidRPr="005D4A52">
        <w:rPr>
          <w:rFonts w:ascii="Times New Roman" w:hAnsi="Times New Roman"/>
          <w:sz w:val="28"/>
          <w:szCs w:val="28"/>
          <w:lang w:eastAsia="ru-RU"/>
        </w:rPr>
        <w:t>остановою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A52">
        <w:rPr>
          <w:rFonts w:ascii="Times New Roman" w:hAnsi="Times New Roman"/>
          <w:sz w:val="28"/>
          <w:szCs w:val="28"/>
          <w:lang w:eastAsia="ru-RU"/>
        </w:rPr>
        <w:t>Кабінету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A52">
        <w:rPr>
          <w:rFonts w:ascii="Times New Roman" w:hAnsi="Times New Roman"/>
          <w:sz w:val="28"/>
          <w:szCs w:val="28"/>
          <w:lang w:eastAsia="ru-RU"/>
        </w:rPr>
        <w:t>Міністрів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A52">
        <w:rPr>
          <w:rFonts w:ascii="Times New Roman" w:hAnsi="Times New Roman"/>
          <w:sz w:val="28"/>
          <w:szCs w:val="28"/>
          <w:lang w:eastAsia="ru-RU"/>
        </w:rPr>
        <w:t>України від 24.09.2008р. №866 «Питання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A52">
        <w:rPr>
          <w:rFonts w:ascii="Times New Roman" w:hAnsi="Times New Roman"/>
          <w:sz w:val="28"/>
          <w:szCs w:val="28"/>
          <w:lang w:eastAsia="ru-RU"/>
        </w:rPr>
        <w:t>діяльності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A52">
        <w:rPr>
          <w:rFonts w:ascii="Times New Roman" w:hAnsi="Times New Roman"/>
          <w:sz w:val="28"/>
          <w:szCs w:val="28"/>
          <w:lang w:eastAsia="ru-RU"/>
        </w:rPr>
        <w:t>органів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A52">
        <w:rPr>
          <w:rFonts w:ascii="Times New Roman" w:hAnsi="Times New Roman"/>
          <w:sz w:val="28"/>
          <w:szCs w:val="28"/>
          <w:lang w:eastAsia="ru-RU"/>
        </w:rPr>
        <w:t>опіки та піклування, пов’язані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A52">
        <w:rPr>
          <w:rFonts w:ascii="Times New Roman" w:hAnsi="Times New Roman"/>
          <w:sz w:val="28"/>
          <w:szCs w:val="28"/>
          <w:lang w:eastAsia="ru-RU"/>
        </w:rPr>
        <w:t>із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A52">
        <w:rPr>
          <w:rFonts w:ascii="Times New Roman" w:hAnsi="Times New Roman"/>
          <w:sz w:val="28"/>
          <w:szCs w:val="28"/>
          <w:lang w:eastAsia="ru-RU"/>
        </w:rPr>
        <w:t>захистом прав дітей»</w:t>
      </w:r>
      <w:r>
        <w:rPr>
          <w:rFonts w:ascii="Times New Roman" w:hAnsi="Times New Roman"/>
          <w:sz w:val="28"/>
          <w:szCs w:val="28"/>
          <w:lang w:eastAsia="ru-RU"/>
        </w:rPr>
        <w:t>,-</w:t>
      </w:r>
    </w:p>
    <w:p w:rsidR="0088413F" w:rsidRDefault="0088413F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виконком міської ради ВИРІШИВ:</w:t>
      </w:r>
    </w:p>
    <w:p w:rsidR="0088413F" w:rsidRDefault="0088413F" w:rsidP="00E02B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8413F" w:rsidRDefault="0088413F" w:rsidP="005D4A5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Відмовити у доцільності позбавлення батьківських прав </w:t>
      </w:r>
    </w:p>
    <w:p w:rsidR="0088413F" w:rsidRDefault="0088413F" w:rsidP="005D4A5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___________ року</w:t>
      </w:r>
      <w:r w:rsidRPr="00A135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ародження,</w:t>
      </w:r>
      <w:r w:rsidRPr="00A13587">
        <w:rPr>
          <w:rFonts w:ascii="Times New Roman" w:hAnsi="Times New Roman"/>
          <w:sz w:val="28"/>
          <w:szCs w:val="28"/>
          <w:lang w:eastAsia="ru-RU"/>
        </w:rPr>
        <w:t xml:space="preserve"> відносно його </w:t>
      </w:r>
    </w:p>
    <w:p w:rsidR="0088413F" w:rsidRDefault="0088413F" w:rsidP="005D4A5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3587">
        <w:rPr>
          <w:rFonts w:ascii="Times New Roman" w:hAnsi="Times New Roman"/>
          <w:sz w:val="28"/>
          <w:szCs w:val="28"/>
          <w:lang w:eastAsia="ru-RU"/>
        </w:rPr>
        <w:t xml:space="preserve">малолітнього </w:t>
      </w:r>
      <w:r w:rsidRPr="005D4A52">
        <w:rPr>
          <w:rFonts w:ascii="Times New Roman" w:hAnsi="Times New Roman"/>
          <w:sz w:val="28"/>
          <w:szCs w:val="28"/>
        </w:rPr>
        <w:t xml:space="preserve">сина </w:t>
      </w:r>
      <w:r>
        <w:rPr>
          <w:rFonts w:ascii="Times New Roman" w:hAnsi="Times New Roman"/>
          <w:sz w:val="28"/>
          <w:szCs w:val="28"/>
        </w:rPr>
        <w:t>____________________</w:t>
      </w:r>
      <w:r w:rsidRPr="005D4A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________ року народження, </w:t>
      </w:r>
    </w:p>
    <w:p w:rsidR="0088413F" w:rsidRPr="005D4A52" w:rsidRDefault="0088413F" w:rsidP="005D4A5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згідно з додатком.</w:t>
      </w:r>
    </w:p>
    <w:p w:rsidR="0088413F" w:rsidRDefault="0088413F" w:rsidP="005D4A52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4A52">
        <w:rPr>
          <w:rFonts w:ascii="Times New Roman" w:hAnsi="Times New Roman"/>
          <w:sz w:val="28"/>
          <w:szCs w:val="28"/>
          <w:lang w:eastAsia="ru-RU"/>
        </w:rPr>
        <w:t xml:space="preserve">. Контроль за виконанням даного рішення покласти на заступника міського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</w:p>
    <w:p w:rsidR="0088413F" w:rsidRPr="005D4A52" w:rsidRDefault="0088413F" w:rsidP="005D4A52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D4A52">
        <w:rPr>
          <w:rFonts w:ascii="Times New Roman" w:hAnsi="Times New Roman"/>
          <w:sz w:val="28"/>
          <w:szCs w:val="28"/>
          <w:lang w:eastAsia="ru-RU"/>
        </w:rPr>
        <w:t>голови з питань діяльності виконавчих органів Кригана В.</w:t>
      </w:r>
      <w:r>
        <w:rPr>
          <w:rFonts w:ascii="Times New Roman" w:hAnsi="Times New Roman"/>
          <w:sz w:val="28"/>
          <w:szCs w:val="28"/>
          <w:lang w:eastAsia="ru-RU"/>
        </w:rPr>
        <w:t>І.</w:t>
      </w:r>
      <w:r w:rsidRPr="005D4A52">
        <w:rPr>
          <w:rFonts w:ascii="Times New Roman" w:hAnsi="Times New Roman"/>
          <w:sz w:val="28"/>
          <w:szCs w:val="28"/>
          <w:lang w:eastAsia="ru-RU"/>
        </w:rPr>
        <w:t>.</w:t>
      </w:r>
    </w:p>
    <w:p w:rsidR="0088413F" w:rsidRDefault="0088413F" w:rsidP="005D4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13F" w:rsidRDefault="0088413F" w:rsidP="00E02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13F" w:rsidRDefault="0088413F" w:rsidP="00E02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13F" w:rsidRDefault="0088413F" w:rsidP="00E02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13F" w:rsidRDefault="0088413F" w:rsidP="00E02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13F" w:rsidRDefault="0088413F" w:rsidP="00E02BC2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Міський голова                                                                  П. Бровко</w:t>
      </w:r>
    </w:p>
    <w:p w:rsidR="0088413F" w:rsidRDefault="0088413F" w:rsidP="00E02BC2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13F" w:rsidRDefault="0088413F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413F" w:rsidRDefault="0088413F" w:rsidP="00E02B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413F" w:rsidRDefault="0088413F" w:rsidP="00E02B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413F" w:rsidRDefault="0088413F" w:rsidP="00E02B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413F" w:rsidRDefault="0088413F" w:rsidP="00E02B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413F" w:rsidRDefault="0088413F" w:rsidP="008F6C2B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ru-RU"/>
        </w:rPr>
      </w:pPr>
    </w:p>
    <w:p w:rsidR="0088413F" w:rsidRDefault="0088413F" w:rsidP="008F6C2B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ru-RU"/>
        </w:rPr>
      </w:pPr>
    </w:p>
    <w:p w:rsidR="0088413F" w:rsidRDefault="0088413F" w:rsidP="008F6C2B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ru-RU"/>
        </w:rPr>
      </w:pPr>
    </w:p>
    <w:p w:rsidR="0088413F" w:rsidRDefault="0088413F" w:rsidP="008F6C2B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ru-RU"/>
        </w:rPr>
      </w:pPr>
    </w:p>
    <w:p w:rsidR="0088413F" w:rsidRDefault="0088413F" w:rsidP="008F6C2B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ru-RU"/>
        </w:rPr>
      </w:pPr>
    </w:p>
    <w:p w:rsidR="0088413F" w:rsidRDefault="0088413F" w:rsidP="008F6C2B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ru-RU"/>
        </w:rPr>
      </w:pPr>
    </w:p>
    <w:p w:rsidR="0088413F" w:rsidRDefault="0088413F" w:rsidP="008F6C2B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ru-RU"/>
        </w:rPr>
      </w:pPr>
    </w:p>
    <w:p w:rsidR="0088413F" w:rsidRDefault="0088413F" w:rsidP="008F6C2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8413F" w:rsidRDefault="0088413F" w:rsidP="008F6C2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8413F" w:rsidRDefault="0088413F" w:rsidP="008F6C2B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8413F" w:rsidRDefault="0088413F" w:rsidP="005D4775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Додаток</w:t>
      </w:r>
    </w:p>
    <w:p w:rsidR="0088413F" w:rsidRDefault="0088413F" w:rsidP="005D477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до рішення виконавчого </w:t>
      </w:r>
    </w:p>
    <w:p w:rsidR="0088413F" w:rsidRDefault="0088413F" w:rsidP="005D4775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комітету міської ради </w:t>
      </w:r>
      <w:r>
        <w:rPr>
          <w:rFonts w:ascii="Times New Roman" w:hAnsi="Times New Roman"/>
          <w:sz w:val="28"/>
          <w:lang w:eastAsia="ru-RU"/>
        </w:rPr>
        <w:t xml:space="preserve">                     </w:t>
      </w:r>
    </w:p>
    <w:p w:rsidR="0088413F" w:rsidRPr="005D4A52" w:rsidRDefault="0088413F" w:rsidP="005D47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                                                                                      від 27.04.2017р. № 123    </w:t>
      </w:r>
    </w:p>
    <w:p w:rsidR="0088413F" w:rsidRDefault="0088413F" w:rsidP="00E02BC2">
      <w:pPr>
        <w:spacing w:line="252" w:lineRule="auto"/>
      </w:pPr>
    </w:p>
    <w:p w:rsidR="0088413F" w:rsidRDefault="0088413F" w:rsidP="00E0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И С Н О В О К</w:t>
      </w:r>
    </w:p>
    <w:p w:rsidR="0088413F" w:rsidRDefault="0088413F" w:rsidP="00E0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органу опіки та піклування </w:t>
      </w:r>
    </w:p>
    <w:p w:rsidR="0088413F" w:rsidRDefault="0088413F" w:rsidP="00E02BC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Могилів – Подільської міської ради </w:t>
      </w:r>
    </w:p>
    <w:p w:rsidR="0088413F" w:rsidRDefault="0088413F" w:rsidP="00E02BC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відмову у доцільності позбавлення батьківських прав</w:t>
      </w:r>
    </w:p>
    <w:p w:rsidR="0088413F" w:rsidRPr="00A536AF" w:rsidRDefault="0088413F" w:rsidP="00A536A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88413F" w:rsidRPr="005D4775" w:rsidRDefault="0088413F" w:rsidP="00590ED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D4775">
        <w:rPr>
          <w:rFonts w:ascii="Times New Roman" w:hAnsi="Times New Roman"/>
          <w:sz w:val="28"/>
          <w:szCs w:val="28"/>
          <w:lang w:eastAsia="ru-RU"/>
        </w:rPr>
        <w:t xml:space="preserve">Вивчивши матеріали, що надійшли до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5D4775">
        <w:rPr>
          <w:rFonts w:ascii="Times New Roman" w:hAnsi="Times New Roman"/>
          <w:sz w:val="28"/>
          <w:szCs w:val="28"/>
          <w:lang w:eastAsia="ru-RU"/>
        </w:rPr>
        <w:t>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 з питань захисту прав дитини, </w:t>
      </w:r>
      <w:r w:rsidRPr="005D4775">
        <w:rPr>
          <w:rFonts w:ascii="Times New Roman" w:hAnsi="Times New Roman"/>
          <w:sz w:val="28"/>
          <w:szCs w:val="28"/>
          <w:lang w:eastAsia="ru-RU"/>
        </w:rPr>
        <w:t>стало відомо наступне:</w:t>
      </w:r>
    </w:p>
    <w:p w:rsidR="0088413F" w:rsidRPr="005D4775" w:rsidRDefault="0088413F" w:rsidP="00590E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4775">
        <w:rPr>
          <w:rFonts w:ascii="Times New Roman" w:hAnsi="Times New Roman"/>
          <w:sz w:val="28"/>
          <w:szCs w:val="28"/>
          <w:lang w:eastAsia="ru-RU"/>
        </w:rPr>
        <w:t xml:space="preserve">        Громадянка України </w:t>
      </w:r>
      <w:r>
        <w:rPr>
          <w:rFonts w:ascii="Times New Roman" w:hAnsi="Times New Roman"/>
          <w:sz w:val="28"/>
          <w:szCs w:val="28"/>
          <w:lang w:eastAsia="ru-RU"/>
        </w:rPr>
        <w:t>____________________, _________ року народження, зареєстрована по вул. М.Руденко, ___</w:t>
      </w:r>
      <w:r w:rsidRPr="005D4775">
        <w:rPr>
          <w:rFonts w:ascii="Times New Roman" w:hAnsi="Times New Roman"/>
          <w:sz w:val="28"/>
          <w:szCs w:val="28"/>
          <w:lang w:eastAsia="ru-RU"/>
        </w:rPr>
        <w:t>, м. Могил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D4775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D4775">
        <w:rPr>
          <w:rFonts w:ascii="Times New Roman" w:hAnsi="Times New Roman"/>
          <w:sz w:val="28"/>
          <w:szCs w:val="28"/>
          <w:lang w:eastAsia="ru-RU"/>
        </w:rPr>
        <w:t xml:space="preserve"> – Подільськ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5D4775">
        <w:rPr>
          <w:rFonts w:ascii="Times New Roman" w:hAnsi="Times New Roman"/>
          <w:sz w:val="28"/>
          <w:szCs w:val="28"/>
          <w:lang w:eastAsia="ru-RU"/>
        </w:rPr>
        <w:t xml:space="preserve"> проживає та зареєстрована на тимчасове перебування за адресою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5D4775">
        <w:rPr>
          <w:rFonts w:ascii="Times New Roman" w:hAnsi="Times New Roman"/>
          <w:sz w:val="28"/>
          <w:szCs w:val="28"/>
          <w:lang w:eastAsia="ru-RU"/>
        </w:rPr>
        <w:t xml:space="preserve"> гміна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775">
        <w:rPr>
          <w:rFonts w:ascii="Times New Roman" w:hAnsi="Times New Roman"/>
          <w:sz w:val="28"/>
          <w:szCs w:val="28"/>
          <w:lang w:eastAsia="ru-RU"/>
        </w:rPr>
        <w:t xml:space="preserve">/район Сокулка, воєводство Підляське, повіт Сокульський, місце Бобровники, буд. </w:t>
      </w:r>
      <w:r>
        <w:rPr>
          <w:rFonts w:ascii="Times New Roman" w:hAnsi="Times New Roman"/>
          <w:sz w:val="28"/>
          <w:szCs w:val="28"/>
          <w:lang w:eastAsia="ru-RU"/>
        </w:rPr>
        <w:t>___.</w:t>
      </w:r>
      <w:r w:rsidRPr="005D47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8413F" w:rsidRPr="005D4775" w:rsidRDefault="0088413F" w:rsidP="00590E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4775">
        <w:rPr>
          <w:rFonts w:ascii="Times New Roman" w:hAnsi="Times New Roman"/>
          <w:sz w:val="28"/>
          <w:szCs w:val="28"/>
          <w:lang w:eastAsia="ru-RU"/>
        </w:rPr>
        <w:t>До складу її сім’ї входять:</w:t>
      </w:r>
    </w:p>
    <w:p w:rsidR="0088413F" w:rsidRPr="005D4775" w:rsidRDefault="0088413F" w:rsidP="005D4775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________________________ - донька _______ року народження;</w:t>
      </w:r>
    </w:p>
    <w:p w:rsidR="0088413F" w:rsidRPr="005D4775" w:rsidRDefault="0088413F" w:rsidP="005D4775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________________________ - син ______ року народження.</w:t>
      </w:r>
    </w:p>
    <w:p w:rsidR="0088413F" w:rsidRDefault="0088413F" w:rsidP="00590E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_______________________</w:t>
      </w:r>
      <w:r w:rsidRPr="005D4775">
        <w:rPr>
          <w:rFonts w:ascii="Times New Roman" w:hAnsi="Times New Roman"/>
          <w:sz w:val="28"/>
          <w:szCs w:val="28"/>
          <w:lang w:eastAsia="ru-RU"/>
        </w:rPr>
        <w:t xml:space="preserve"> пере</w:t>
      </w:r>
      <w:r>
        <w:rPr>
          <w:rFonts w:ascii="Times New Roman" w:hAnsi="Times New Roman"/>
          <w:sz w:val="28"/>
          <w:szCs w:val="28"/>
          <w:lang w:eastAsia="ru-RU"/>
        </w:rPr>
        <w:t xml:space="preserve">бувала у шлюбі з 25.07.2008 р. </w:t>
      </w:r>
      <w:r w:rsidRPr="005D4775">
        <w:rPr>
          <w:rFonts w:ascii="Times New Roman" w:hAnsi="Times New Roman"/>
          <w:sz w:val="28"/>
          <w:szCs w:val="28"/>
          <w:lang w:eastAsia="ru-RU"/>
        </w:rPr>
        <w:t xml:space="preserve">з </w:t>
      </w:r>
      <w:r>
        <w:rPr>
          <w:rFonts w:ascii="Times New Roman" w:hAnsi="Times New Roman"/>
          <w:sz w:val="28"/>
          <w:szCs w:val="28"/>
          <w:lang w:eastAsia="ru-RU"/>
        </w:rPr>
        <w:t>___________________________, ________________ року народження.</w:t>
      </w:r>
      <w:r w:rsidRPr="005D47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8413F" w:rsidRPr="005D4775" w:rsidRDefault="0088413F" w:rsidP="00590E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4775">
        <w:rPr>
          <w:rFonts w:ascii="Times New Roman" w:hAnsi="Times New Roman"/>
          <w:sz w:val="28"/>
          <w:szCs w:val="28"/>
          <w:lang w:eastAsia="ru-RU"/>
        </w:rPr>
        <w:t xml:space="preserve">У спільному шлюбі народився син </w:t>
      </w:r>
      <w:r>
        <w:rPr>
          <w:rFonts w:ascii="Times New Roman" w:hAnsi="Times New Roman"/>
          <w:sz w:val="28"/>
          <w:szCs w:val="28"/>
          <w:lang w:eastAsia="ru-RU"/>
        </w:rPr>
        <w:t>_____________________, ___________ року народження.</w:t>
      </w:r>
      <w:r w:rsidRPr="005D4775">
        <w:rPr>
          <w:rFonts w:ascii="Times New Roman" w:hAnsi="Times New Roman"/>
          <w:sz w:val="28"/>
          <w:szCs w:val="28"/>
          <w:lang w:eastAsia="ru-RU"/>
        </w:rPr>
        <w:t xml:space="preserve"> Подружні відносини не склались</w:t>
      </w:r>
      <w:r>
        <w:rPr>
          <w:rFonts w:ascii="Times New Roman" w:hAnsi="Times New Roman"/>
          <w:sz w:val="28"/>
          <w:szCs w:val="28"/>
          <w:lang w:eastAsia="ru-RU"/>
        </w:rPr>
        <w:t xml:space="preserve"> та були розірванні  03.07.2013</w:t>
      </w:r>
      <w:r w:rsidRPr="005D4775">
        <w:rPr>
          <w:rFonts w:ascii="Times New Roman" w:hAnsi="Times New Roman"/>
          <w:sz w:val="28"/>
          <w:szCs w:val="28"/>
          <w:lang w:eastAsia="ru-RU"/>
        </w:rPr>
        <w:t>р.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D4775">
        <w:rPr>
          <w:rFonts w:ascii="Times New Roman" w:hAnsi="Times New Roman"/>
          <w:sz w:val="28"/>
          <w:szCs w:val="28"/>
          <w:lang w:eastAsia="ru-RU"/>
        </w:rPr>
        <w:t xml:space="preserve"> Малолітній син залишився проживати із матір’ю.</w:t>
      </w:r>
    </w:p>
    <w:p w:rsidR="0088413F" w:rsidRPr="005D4775" w:rsidRDefault="0088413F" w:rsidP="00590ED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Зі слів _____________________</w:t>
      </w:r>
      <w:r w:rsidRPr="005D4775">
        <w:rPr>
          <w:rFonts w:ascii="Times New Roman" w:hAnsi="Times New Roman"/>
          <w:sz w:val="28"/>
          <w:szCs w:val="28"/>
          <w:lang w:eastAsia="ru-RU"/>
        </w:rPr>
        <w:t xml:space="preserve"> стало відомо, що батько не цікавився життям дитини, а по сьогоднішній день самоусунувся від виконання батьківських обов’язків.</w:t>
      </w:r>
    </w:p>
    <w:p w:rsidR="0088413F" w:rsidRPr="005D4775" w:rsidRDefault="0088413F" w:rsidP="00590ED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20.04.2017</w:t>
      </w:r>
      <w:r w:rsidRPr="005D4775">
        <w:rPr>
          <w:rFonts w:ascii="Times New Roman" w:hAnsi="Times New Roman"/>
          <w:sz w:val="28"/>
          <w:szCs w:val="28"/>
          <w:lang w:eastAsia="ru-RU"/>
        </w:rPr>
        <w:t>р. на комісії з питань захисту прав дитини розглядалось питання про доцільність позбавлення батьківських прав, де було роз’яснено, що під час вивчення такого питання, з’ясовуються обставини щодо участі батька у вихованні дитини, причини невиконання батьківських обов’язків.</w:t>
      </w:r>
    </w:p>
    <w:p w:rsidR="0088413F" w:rsidRPr="005D4775" w:rsidRDefault="0088413F" w:rsidP="00590ED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D4775">
        <w:rPr>
          <w:rFonts w:ascii="Times New Roman" w:hAnsi="Times New Roman"/>
          <w:sz w:val="28"/>
          <w:szCs w:val="28"/>
          <w:lang w:eastAsia="ru-RU"/>
        </w:rPr>
        <w:t xml:space="preserve"> Представник заявниці 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5D4775">
        <w:rPr>
          <w:rFonts w:ascii="Times New Roman" w:hAnsi="Times New Roman"/>
          <w:sz w:val="28"/>
          <w:szCs w:val="28"/>
          <w:lang w:eastAsia="ru-RU"/>
        </w:rPr>
        <w:t xml:space="preserve"> повідомив, що 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  <w:r w:rsidRPr="005D4775">
        <w:rPr>
          <w:rFonts w:ascii="Times New Roman" w:hAnsi="Times New Roman"/>
          <w:sz w:val="28"/>
          <w:szCs w:val="28"/>
          <w:lang w:eastAsia="ru-RU"/>
        </w:rPr>
        <w:t xml:space="preserve"> не відомо місце проживання, перебування та роботи бувшого чоловіка, батьки померли</w:t>
      </w:r>
      <w:r>
        <w:rPr>
          <w:rFonts w:ascii="Times New Roman" w:hAnsi="Times New Roman"/>
          <w:sz w:val="28"/>
          <w:szCs w:val="28"/>
          <w:lang w:eastAsia="ru-RU"/>
        </w:rPr>
        <w:t xml:space="preserve">, що не дає можливість вивчити </w:t>
      </w:r>
      <w:r w:rsidRPr="005D4775">
        <w:rPr>
          <w:rFonts w:ascii="Times New Roman" w:hAnsi="Times New Roman"/>
          <w:sz w:val="28"/>
          <w:szCs w:val="28"/>
          <w:lang w:eastAsia="ru-RU"/>
        </w:rPr>
        <w:t>причини ухилення від виконання своїх батьківських обов’язків по вихованню дитини.</w:t>
      </w:r>
    </w:p>
    <w:p w:rsidR="0088413F" w:rsidRDefault="0088413F" w:rsidP="008F6C2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D4775">
        <w:rPr>
          <w:rFonts w:ascii="Times New Roman" w:hAnsi="Times New Roman"/>
          <w:sz w:val="28"/>
          <w:szCs w:val="28"/>
          <w:lang w:eastAsia="ru-RU"/>
        </w:rPr>
        <w:t xml:space="preserve">Так як 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5D4775">
        <w:rPr>
          <w:rFonts w:ascii="Times New Roman" w:hAnsi="Times New Roman"/>
          <w:sz w:val="28"/>
          <w:szCs w:val="28"/>
          <w:lang w:eastAsia="ru-RU"/>
        </w:rPr>
        <w:t>, зареєстрований за адресою</w:t>
      </w:r>
      <w:r>
        <w:rPr>
          <w:rFonts w:ascii="Times New Roman" w:hAnsi="Times New Roman"/>
          <w:sz w:val="28"/>
          <w:szCs w:val="28"/>
          <w:lang w:eastAsia="ru-RU"/>
        </w:rPr>
        <w:t>: вулиця</w:t>
      </w:r>
    </w:p>
    <w:p w:rsidR="0088413F" w:rsidRPr="005D4775" w:rsidRDefault="0088413F" w:rsidP="007367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М. Руденко, ___, </w:t>
      </w:r>
      <w:r w:rsidRPr="005D4775">
        <w:rPr>
          <w:rFonts w:ascii="Times New Roman" w:hAnsi="Times New Roman"/>
          <w:sz w:val="28"/>
          <w:szCs w:val="28"/>
          <w:lang w:eastAsia="ru-RU"/>
        </w:rPr>
        <w:t>м. Могилів – Подільський, де в</w:t>
      </w:r>
      <w:r>
        <w:rPr>
          <w:rFonts w:ascii="Times New Roman" w:hAnsi="Times New Roman"/>
          <w:sz w:val="28"/>
          <w:szCs w:val="28"/>
          <w:lang w:eastAsia="ru-RU"/>
        </w:rPr>
        <w:t>ін</w:t>
      </w:r>
      <w:r w:rsidRPr="005D4775">
        <w:rPr>
          <w:rFonts w:ascii="Times New Roman" w:hAnsi="Times New Roman"/>
          <w:sz w:val="28"/>
          <w:szCs w:val="28"/>
          <w:lang w:eastAsia="ru-RU"/>
        </w:rPr>
        <w:t xml:space="preserve"> проживає, не дає можливості повідомити його про позбавлення батьківських прав відносно його дитини, що є підставою про відсутність предмету спору між батьками щодо виховання дитини. Адже ст.9 Конвенції ООН про права дитини, схва</w:t>
      </w:r>
      <w:r>
        <w:rPr>
          <w:rFonts w:ascii="Times New Roman" w:hAnsi="Times New Roman"/>
          <w:sz w:val="28"/>
          <w:szCs w:val="28"/>
          <w:lang w:eastAsia="ru-RU"/>
        </w:rPr>
        <w:t>леної Урядом України 27.02.1991</w:t>
      </w:r>
      <w:r w:rsidRPr="005D4775">
        <w:rPr>
          <w:rFonts w:ascii="Times New Roman" w:hAnsi="Times New Roman"/>
          <w:sz w:val="28"/>
          <w:szCs w:val="28"/>
          <w:lang w:eastAsia="ru-RU"/>
        </w:rPr>
        <w:t>р. застерігає, що розлучення дитини з батьком допускається у виняткових випадках, і то, якщо таке розлучення необхідне в найкращих інтересах дитини.</w:t>
      </w:r>
    </w:p>
    <w:p w:rsidR="0088413F" w:rsidRDefault="0088413F" w:rsidP="00590ED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  <w:r w:rsidRPr="005D4775">
        <w:rPr>
          <w:rFonts w:ascii="Times New Roman" w:hAnsi="Times New Roman"/>
          <w:sz w:val="28"/>
          <w:szCs w:val="28"/>
          <w:lang w:eastAsia="ru-RU"/>
        </w:rPr>
        <w:t>Постановою Пленуму Верховного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суду України від 30.03.2007 р. </w:t>
      </w:r>
      <w:r w:rsidRPr="005D4775">
        <w:rPr>
          <w:rFonts w:ascii="Times New Roman" w:hAnsi="Times New Roman"/>
          <w:sz w:val="28"/>
          <w:szCs w:val="28"/>
          <w:lang w:eastAsia="ru-RU"/>
        </w:rPr>
        <w:t>№3 «Про практику застосування судами законодавства при розгляді справ про усиновлення і про позбавлення та поновлення батьківських прав» роз’яснено, що п</w:t>
      </w:r>
      <w:r>
        <w:rPr>
          <w:rFonts w:ascii="Times New Roman" w:hAnsi="Times New Roman"/>
          <w:sz w:val="28"/>
          <w:szCs w:val="28"/>
          <w:lang w:eastAsia="uk-UA"/>
        </w:rPr>
        <w:t xml:space="preserve">озбавлення батьківських прав </w:t>
      </w:r>
      <w:r w:rsidRPr="005D4775">
        <w:rPr>
          <w:rFonts w:ascii="Times New Roman" w:hAnsi="Times New Roman"/>
          <w:sz w:val="28"/>
          <w:szCs w:val="28"/>
          <w:lang w:eastAsia="uk-UA"/>
        </w:rPr>
        <w:t>(т</w:t>
      </w:r>
      <w:r>
        <w:rPr>
          <w:rFonts w:ascii="Times New Roman" w:hAnsi="Times New Roman"/>
          <w:sz w:val="28"/>
          <w:szCs w:val="28"/>
          <w:lang w:eastAsia="uk-UA"/>
        </w:rPr>
        <w:t xml:space="preserve">обто прав на виховання дитини, захист її інтересів, </w:t>
      </w:r>
      <w:r w:rsidRPr="005D4775">
        <w:rPr>
          <w:rFonts w:ascii="Times New Roman" w:hAnsi="Times New Roman"/>
          <w:sz w:val="28"/>
          <w:szCs w:val="28"/>
          <w:lang w:eastAsia="uk-UA"/>
        </w:rPr>
        <w:t>на відібрання дитини</w:t>
      </w:r>
      <w:r>
        <w:rPr>
          <w:rFonts w:ascii="Times New Roman" w:hAnsi="Times New Roman"/>
          <w:sz w:val="28"/>
          <w:szCs w:val="28"/>
          <w:lang w:eastAsia="uk-UA"/>
        </w:rPr>
        <w:t xml:space="preserve"> в інших осіб, які незаконно її </w:t>
      </w:r>
      <w:r w:rsidRPr="005D4775">
        <w:rPr>
          <w:rFonts w:ascii="Times New Roman" w:hAnsi="Times New Roman"/>
          <w:sz w:val="28"/>
          <w:szCs w:val="28"/>
          <w:lang w:eastAsia="uk-UA"/>
        </w:rPr>
        <w:t>утрим</w:t>
      </w:r>
      <w:r>
        <w:rPr>
          <w:rFonts w:ascii="Times New Roman" w:hAnsi="Times New Roman"/>
          <w:sz w:val="28"/>
          <w:szCs w:val="28"/>
          <w:lang w:eastAsia="uk-UA"/>
        </w:rPr>
        <w:t xml:space="preserve">ують, </w:t>
      </w:r>
    </w:p>
    <w:p w:rsidR="0088413F" w:rsidRPr="005D4775" w:rsidRDefault="0088413F" w:rsidP="008F6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та  ін.), що надані батькам </w:t>
      </w:r>
      <w:r w:rsidRPr="005D4775">
        <w:rPr>
          <w:rFonts w:ascii="Times New Roman" w:hAnsi="Times New Roman"/>
          <w:sz w:val="28"/>
          <w:szCs w:val="28"/>
          <w:lang w:eastAsia="uk-UA"/>
        </w:rPr>
        <w:t xml:space="preserve">до досягнення дитиною повноліття і ґрунтуються </w:t>
      </w:r>
      <w:r>
        <w:rPr>
          <w:rFonts w:ascii="Times New Roman" w:hAnsi="Times New Roman"/>
          <w:sz w:val="28"/>
          <w:szCs w:val="28"/>
          <w:lang w:eastAsia="uk-UA"/>
        </w:rPr>
        <w:t>на факті спорідненості з  нею, є крайнім заходом впливу на осіб, які</w:t>
      </w:r>
      <w:r w:rsidRPr="005D4775">
        <w:rPr>
          <w:rFonts w:ascii="Times New Roman" w:hAnsi="Times New Roman"/>
          <w:sz w:val="28"/>
          <w:szCs w:val="28"/>
          <w:lang w:eastAsia="uk-UA"/>
        </w:rPr>
        <w:t xml:space="preserve"> не виконують батьківських обов'язків, а тому питання про його застосування слід вирішувати лише після повного, всебі</w:t>
      </w:r>
      <w:r>
        <w:rPr>
          <w:rFonts w:ascii="Times New Roman" w:hAnsi="Times New Roman"/>
          <w:sz w:val="28"/>
          <w:szCs w:val="28"/>
          <w:lang w:eastAsia="uk-UA"/>
        </w:rPr>
        <w:t xml:space="preserve">чного, об'єктивного з'ясування </w:t>
      </w:r>
      <w:r w:rsidRPr="005D4775">
        <w:rPr>
          <w:rFonts w:ascii="Times New Roman" w:hAnsi="Times New Roman"/>
          <w:sz w:val="28"/>
          <w:szCs w:val="28"/>
          <w:lang w:eastAsia="uk-UA"/>
        </w:rPr>
        <w:t xml:space="preserve">обставин справи, зокрема ставлення батьків до дітей. </w:t>
      </w:r>
    </w:p>
    <w:p w:rsidR="0088413F" w:rsidRPr="005D4775" w:rsidRDefault="0088413F" w:rsidP="00590EDF">
      <w:pPr>
        <w:spacing w:after="0" w:line="240" w:lineRule="auto"/>
        <w:rPr>
          <w:rFonts w:ascii="Times New Roman" w:eastAsia="DengXian" w:hAnsi="Times New Roman"/>
          <w:sz w:val="28"/>
          <w:szCs w:val="28"/>
          <w:lang w:eastAsia="zh-CN"/>
        </w:rPr>
      </w:pPr>
      <w:r w:rsidRPr="005D4775">
        <w:rPr>
          <w:rFonts w:ascii="Times New Roman" w:hAnsi="Times New Roman"/>
          <w:sz w:val="28"/>
          <w:szCs w:val="28"/>
          <w:lang w:eastAsia="uk-UA"/>
        </w:rPr>
        <w:t xml:space="preserve">          Ухилен</w:t>
      </w:r>
      <w:r>
        <w:rPr>
          <w:rFonts w:ascii="Times New Roman" w:hAnsi="Times New Roman"/>
          <w:sz w:val="28"/>
          <w:szCs w:val="28"/>
          <w:lang w:eastAsia="uk-UA"/>
        </w:rPr>
        <w:t xml:space="preserve">ня батьків від виконання своїх обов'язків має місце, коли вони не піклуються про </w:t>
      </w:r>
      <w:r w:rsidRPr="005D4775">
        <w:rPr>
          <w:rFonts w:ascii="Times New Roman" w:hAnsi="Times New Roman"/>
          <w:sz w:val="28"/>
          <w:szCs w:val="28"/>
          <w:lang w:eastAsia="uk-UA"/>
        </w:rPr>
        <w:t xml:space="preserve">фізичний </w:t>
      </w:r>
      <w:r>
        <w:rPr>
          <w:rFonts w:ascii="Times New Roman" w:hAnsi="Times New Roman"/>
          <w:sz w:val="28"/>
          <w:szCs w:val="28"/>
          <w:lang w:eastAsia="uk-UA"/>
        </w:rPr>
        <w:t xml:space="preserve">і духовний розвиток дитини, її </w:t>
      </w:r>
      <w:r w:rsidRPr="005D4775">
        <w:rPr>
          <w:rFonts w:ascii="Times New Roman" w:hAnsi="Times New Roman"/>
          <w:sz w:val="28"/>
          <w:szCs w:val="28"/>
          <w:lang w:eastAsia="uk-UA"/>
        </w:rPr>
        <w:t>навчання,</w:t>
      </w:r>
      <w:r>
        <w:rPr>
          <w:rFonts w:ascii="Times New Roman" w:hAnsi="Times New Roman"/>
          <w:sz w:val="28"/>
          <w:szCs w:val="28"/>
          <w:lang w:eastAsia="uk-UA"/>
        </w:rPr>
        <w:t xml:space="preserve"> підготовку  до самостійного життя, зокрема: </w:t>
      </w:r>
      <w:r w:rsidRPr="005D4775">
        <w:rPr>
          <w:rFonts w:ascii="Times New Roman" w:hAnsi="Times New Roman"/>
          <w:sz w:val="28"/>
          <w:szCs w:val="28"/>
          <w:lang w:eastAsia="uk-UA"/>
        </w:rPr>
        <w:t>не забезпечують необхідного харчування,  медичн</w:t>
      </w:r>
      <w:r>
        <w:rPr>
          <w:rFonts w:ascii="Times New Roman" w:hAnsi="Times New Roman"/>
          <w:sz w:val="28"/>
          <w:szCs w:val="28"/>
          <w:lang w:eastAsia="uk-UA"/>
        </w:rPr>
        <w:t xml:space="preserve">ого догляду, лікування дитини, </w:t>
      </w:r>
      <w:r w:rsidRPr="005D4775">
        <w:rPr>
          <w:rFonts w:ascii="Times New Roman" w:hAnsi="Times New Roman"/>
          <w:sz w:val="28"/>
          <w:szCs w:val="28"/>
          <w:lang w:eastAsia="uk-UA"/>
        </w:rPr>
        <w:t>що негативно впли</w:t>
      </w:r>
      <w:r>
        <w:rPr>
          <w:rFonts w:ascii="Times New Roman" w:hAnsi="Times New Roman"/>
          <w:sz w:val="28"/>
          <w:szCs w:val="28"/>
          <w:lang w:eastAsia="uk-UA"/>
        </w:rPr>
        <w:t xml:space="preserve">ває на її фізичний розвиток як складову виховання; </w:t>
      </w:r>
      <w:r w:rsidRPr="005D4775">
        <w:rPr>
          <w:rFonts w:ascii="Times New Roman" w:hAnsi="Times New Roman"/>
          <w:sz w:val="28"/>
          <w:szCs w:val="28"/>
          <w:lang w:eastAsia="uk-UA"/>
        </w:rPr>
        <w:t>не спілкуються з дитиною в обсязі,  необхідному для</w:t>
      </w:r>
      <w:r>
        <w:rPr>
          <w:rFonts w:ascii="Times New Roman" w:hAnsi="Times New Roman"/>
          <w:sz w:val="28"/>
          <w:szCs w:val="28"/>
          <w:lang w:eastAsia="uk-UA"/>
        </w:rPr>
        <w:t xml:space="preserve"> її нормального самоусвідомлення; не надають дитині доступу </w:t>
      </w:r>
      <w:r w:rsidRPr="005D4775">
        <w:rPr>
          <w:rFonts w:ascii="Times New Roman" w:hAnsi="Times New Roman"/>
          <w:sz w:val="28"/>
          <w:szCs w:val="28"/>
          <w:lang w:eastAsia="uk-UA"/>
        </w:rPr>
        <w:t>до культурни</w:t>
      </w:r>
      <w:r>
        <w:rPr>
          <w:rFonts w:ascii="Times New Roman" w:hAnsi="Times New Roman"/>
          <w:sz w:val="28"/>
          <w:szCs w:val="28"/>
          <w:lang w:eastAsia="uk-UA"/>
        </w:rPr>
        <w:t xml:space="preserve">х та інших духовних цінностей; </w:t>
      </w:r>
      <w:r w:rsidRPr="005D4775">
        <w:rPr>
          <w:rFonts w:ascii="Times New Roman" w:hAnsi="Times New Roman"/>
          <w:sz w:val="28"/>
          <w:szCs w:val="28"/>
          <w:lang w:eastAsia="uk-UA"/>
        </w:rPr>
        <w:t xml:space="preserve">не сприяють </w:t>
      </w:r>
      <w:r>
        <w:rPr>
          <w:rFonts w:ascii="Times New Roman" w:hAnsi="Times New Roman"/>
          <w:sz w:val="28"/>
          <w:szCs w:val="28"/>
          <w:lang w:eastAsia="uk-UA"/>
        </w:rPr>
        <w:t xml:space="preserve">засвоєнню нею загальновизнаних норм </w:t>
      </w:r>
      <w:r w:rsidRPr="005D4775">
        <w:rPr>
          <w:rFonts w:ascii="Times New Roman" w:hAnsi="Times New Roman"/>
          <w:sz w:val="28"/>
          <w:szCs w:val="28"/>
          <w:lang w:eastAsia="uk-UA"/>
        </w:rPr>
        <w:t>мор</w:t>
      </w:r>
      <w:r>
        <w:rPr>
          <w:rFonts w:ascii="Times New Roman" w:hAnsi="Times New Roman"/>
          <w:sz w:val="28"/>
          <w:szCs w:val="28"/>
          <w:lang w:eastAsia="uk-UA"/>
        </w:rPr>
        <w:t xml:space="preserve">алі; не виявляють інтересу до її внутрішнього світу; не </w:t>
      </w:r>
      <w:r w:rsidRPr="005D4775">
        <w:rPr>
          <w:rFonts w:ascii="Times New Roman" w:hAnsi="Times New Roman"/>
          <w:sz w:val="28"/>
          <w:szCs w:val="28"/>
          <w:lang w:eastAsia="uk-UA"/>
        </w:rPr>
        <w:t>створюють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D4775">
        <w:rPr>
          <w:rFonts w:ascii="Times New Roman" w:hAnsi="Times New Roman"/>
          <w:sz w:val="28"/>
          <w:szCs w:val="28"/>
          <w:lang w:eastAsia="uk-UA"/>
        </w:rPr>
        <w:t>умов для отримання нею освіт</w:t>
      </w:r>
      <w:r>
        <w:rPr>
          <w:rFonts w:ascii="Times New Roman" w:hAnsi="Times New Roman"/>
          <w:sz w:val="28"/>
          <w:szCs w:val="28"/>
          <w:lang w:eastAsia="uk-UA"/>
        </w:rPr>
        <w:t xml:space="preserve">и. </w:t>
      </w:r>
      <w:r>
        <w:rPr>
          <w:rFonts w:ascii="Times New Roman" w:hAnsi="Times New Roman"/>
          <w:sz w:val="28"/>
          <w:szCs w:val="28"/>
          <w:lang w:eastAsia="uk-UA"/>
        </w:rPr>
        <w:br/>
        <w:t xml:space="preserve">        Зазначені фактори, як кожен окремо, так і в сукупності, можна </w:t>
      </w:r>
      <w:r>
        <w:rPr>
          <w:rFonts w:ascii="Times New Roman" w:hAnsi="Times New Roman"/>
          <w:sz w:val="28"/>
          <w:szCs w:val="28"/>
          <w:lang w:eastAsia="uk-UA"/>
        </w:rPr>
        <w:br/>
        <w:t xml:space="preserve">розцінювати </w:t>
      </w:r>
      <w:r w:rsidRPr="005D4775">
        <w:rPr>
          <w:rFonts w:ascii="Times New Roman" w:hAnsi="Times New Roman"/>
          <w:sz w:val="28"/>
          <w:szCs w:val="28"/>
          <w:lang w:eastAsia="uk-UA"/>
        </w:rPr>
        <w:t>як ухилення від виховання дитини лише за умови винної поведінки батьків, свідомого нехт</w:t>
      </w:r>
      <w:r>
        <w:rPr>
          <w:rFonts w:ascii="Times New Roman" w:hAnsi="Times New Roman"/>
          <w:sz w:val="28"/>
          <w:szCs w:val="28"/>
          <w:lang w:eastAsia="uk-UA"/>
        </w:rPr>
        <w:t xml:space="preserve">ування ними своїми обов'язками. </w:t>
      </w:r>
      <w:r w:rsidRPr="005D4775">
        <w:rPr>
          <w:rFonts w:ascii="Times New Roman" w:hAnsi="Times New Roman"/>
          <w:sz w:val="28"/>
          <w:szCs w:val="28"/>
          <w:lang w:eastAsia="uk-UA"/>
        </w:rPr>
        <w:t>З аналізу вказаних норм вбачається, що позбавлення батьківських прав, є крайнім заходом впливу в наявності, не виконання батьківських обов’язків, а тому питання про його застосування потрібно вирішувати лише після повного, всебічного, об’єктивного з’</w:t>
      </w:r>
      <w:r w:rsidRPr="005D4775">
        <w:rPr>
          <w:rFonts w:ascii="Times New Roman" w:hAnsi="Times New Roman"/>
          <w:sz w:val="28"/>
          <w:szCs w:val="28"/>
          <w:lang w:eastAsia="zh-CN"/>
        </w:rPr>
        <w:t>ясування обставин справи, зокр</w:t>
      </w:r>
      <w:r>
        <w:rPr>
          <w:rFonts w:ascii="Times New Roman" w:hAnsi="Times New Roman"/>
          <w:sz w:val="28"/>
          <w:szCs w:val="28"/>
          <w:lang w:eastAsia="zh-CN"/>
        </w:rPr>
        <w:t xml:space="preserve">ема ставлення батьків до дітей. </w:t>
      </w:r>
      <w:r w:rsidRPr="005D4775">
        <w:rPr>
          <w:rFonts w:ascii="Times New Roman" w:eastAsia="DengXian" w:hAnsi="Times New Roman"/>
          <w:sz w:val="28"/>
          <w:szCs w:val="28"/>
          <w:lang w:eastAsia="zh-CN"/>
        </w:rPr>
        <w:t>Про ухилення від обов’язку виховува</w:t>
      </w:r>
      <w:r>
        <w:rPr>
          <w:rFonts w:ascii="Times New Roman" w:eastAsia="DengXian" w:hAnsi="Times New Roman"/>
          <w:sz w:val="28"/>
          <w:szCs w:val="28"/>
          <w:lang w:eastAsia="zh-CN"/>
        </w:rPr>
        <w:t>ти дитину, передбаченої п.2 ч.</w:t>
      </w:r>
      <w:r w:rsidRPr="005D4775">
        <w:rPr>
          <w:rFonts w:ascii="Times New Roman" w:eastAsia="DengXian" w:hAnsi="Times New Roman"/>
          <w:sz w:val="28"/>
          <w:szCs w:val="28"/>
          <w:lang w:eastAsia="zh-CN"/>
        </w:rPr>
        <w:t>1 ст.164 Сімейного кодексу України, мова може йти лише за умови винної поведінки особи, свідомого нехтування ними своїми батьківськими обов’язками.</w:t>
      </w:r>
    </w:p>
    <w:p w:rsidR="0088413F" w:rsidRPr="005D4775" w:rsidRDefault="0088413F" w:rsidP="00590EDF">
      <w:pPr>
        <w:spacing w:after="0" w:line="240" w:lineRule="auto"/>
        <w:rPr>
          <w:rFonts w:ascii="Times New Roman" w:eastAsia="DengXian" w:hAnsi="Times New Roman"/>
          <w:sz w:val="28"/>
          <w:szCs w:val="28"/>
          <w:lang w:eastAsia="zh-CN"/>
        </w:rPr>
      </w:pPr>
      <w:r>
        <w:rPr>
          <w:rFonts w:ascii="Times New Roman" w:eastAsia="DengXian" w:hAnsi="Times New Roman"/>
          <w:sz w:val="28"/>
          <w:szCs w:val="28"/>
          <w:lang w:eastAsia="zh-CN"/>
        </w:rPr>
        <w:tab/>
        <w:t xml:space="preserve">Проте, </w:t>
      </w:r>
      <w:r w:rsidRPr="005D4775">
        <w:rPr>
          <w:rFonts w:ascii="Times New Roman" w:eastAsia="DengXian" w:hAnsi="Times New Roman"/>
          <w:sz w:val="28"/>
          <w:szCs w:val="28"/>
          <w:lang w:eastAsia="zh-CN"/>
        </w:rPr>
        <w:t>відповідних доказів, щодо навмисного характеру таких дій батька не надано, доцільність позбавлення батьківських прав допускається лише тоді, коли такий захід є конче необхідним для дитини та змінити поведінку батька в кращу сторону неможливо, і лише при наявності вини в його діях.</w:t>
      </w:r>
    </w:p>
    <w:p w:rsidR="0088413F" w:rsidRDefault="0088413F" w:rsidP="00590EDF">
      <w:pPr>
        <w:tabs>
          <w:tab w:val="left" w:pos="42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D4775">
        <w:rPr>
          <w:rFonts w:ascii="Times New Roman" w:hAnsi="Times New Roman"/>
          <w:sz w:val="28"/>
          <w:szCs w:val="28"/>
          <w:lang w:eastAsia="ru-RU"/>
        </w:rPr>
        <w:t xml:space="preserve">Отже,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5D4775">
        <w:rPr>
          <w:rFonts w:ascii="Times New Roman" w:hAnsi="Times New Roman"/>
          <w:sz w:val="28"/>
          <w:szCs w:val="28"/>
          <w:lang w:eastAsia="ru-RU"/>
        </w:rPr>
        <w:t xml:space="preserve">омісією з питань захисту прав дитини не було виявлено протиправної поведінки батька та прийнято рішення порушити клопотання перед виконавчим комітетом Могилів – Подільської міської ради про відмову у доцільності позбавлення батьківських прав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88413F" w:rsidRPr="005D4775" w:rsidRDefault="0088413F" w:rsidP="00590ED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 року</w:t>
      </w:r>
      <w:r w:rsidRPr="005D47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ародження,</w:t>
      </w:r>
      <w:r w:rsidRPr="005D4775">
        <w:rPr>
          <w:rFonts w:ascii="Times New Roman" w:hAnsi="Times New Roman"/>
          <w:sz w:val="28"/>
          <w:szCs w:val="28"/>
          <w:lang w:eastAsia="ru-RU"/>
        </w:rPr>
        <w:t xml:space="preserve"> відносно його малолітнього сина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_____________________, ______________ року </w:t>
      </w:r>
      <w:r w:rsidRPr="005D4775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ародження.</w:t>
      </w:r>
    </w:p>
    <w:p w:rsidR="0088413F" w:rsidRDefault="0088413F" w:rsidP="00635531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8413F" w:rsidRPr="00193F37" w:rsidRDefault="0088413F" w:rsidP="00635531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3F37">
        <w:rPr>
          <w:rFonts w:ascii="Times New Roman" w:hAnsi="Times New Roman"/>
          <w:sz w:val="28"/>
          <w:szCs w:val="28"/>
          <w:lang w:eastAsia="ru-RU"/>
        </w:rPr>
        <w:t xml:space="preserve">Голова Комісії:                                                                    </w:t>
      </w:r>
    </w:p>
    <w:p w:rsidR="0088413F" w:rsidRDefault="0088413F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</w:t>
      </w:r>
      <w:r w:rsidRPr="00193F37">
        <w:rPr>
          <w:rFonts w:ascii="Times New Roman" w:hAnsi="Times New Roman"/>
          <w:sz w:val="28"/>
          <w:szCs w:val="28"/>
          <w:lang w:eastAsia="ru-RU"/>
        </w:rPr>
        <w:t>П. Бровко</w:t>
      </w:r>
    </w:p>
    <w:p w:rsidR="0088413F" w:rsidRPr="00193F37" w:rsidRDefault="0088413F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413F" w:rsidRPr="00193F37" w:rsidRDefault="0088413F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3F37">
        <w:rPr>
          <w:rFonts w:ascii="Times New Roman" w:hAnsi="Times New Roman"/>
          <w:sz w:val="28"/>
          <w:szCs w:val="28"/>
          <w:lang w:eastAsia="ru-RU"/>
        </w:rPr>
        <w:t>Секретар Комісії:</w:t>
      </w:r>
    </w:p>
    <w:p w:rsidR="0088413F" w:rsidRPr="00193F37" w:rsidRDefault="0088413F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193F37">
        <w:rPr>
          <w:rFonts w:ascii="Times New Roman" w:hAnsi="Times New Roman"/>
          <w:sz w:val="28"/>
          <w:szCs w:val="28"/>
          <w:lang w:eastAsia="ru-RU"/>
        </w:rPr>
        <w:t>ачальник відділу у справах дітей</w:t>
      </w:r>
    </w:p>
    <w:p w:rsidR="0088413F" w:rsidRPr="00193F37" w:rsidRDefault="0088413F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3F37">
        <w:rPr>
          <w:rFonts w:ascii="Times New Roman" w:hAnsi="Times New Roman"/>
          <w:sz w:val="28"/>
          <w:szCs w:val="28"/>
          <w:lang w:eastAsia="ru-RU"/>
        </w:rPr>
        <w:t xml:space="preserve">служби у справах </w:t>
      </w:r>
    </w:p>
    <w:p w:rsidR="0088413F" w:rsidRPr="00193F37" w:rsidRDefault="0088413F" w:rsidP="00635531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3F37">
        <w:rPr>
          <w:rFonts w:ascii="Times New Roman" w:hAnsi="Times New Roman"/>
          <w:sz w:val="28"/>
          <w:szCs w:val="28"/>
          <w:lang w:eastAsia="ru-RU"/>
        </w:rPr>
        <w:t>дітей, сім’ї та молоді</w:t>
      </w:r>
      <w:r w:rsidRPr="00193F37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F37">
        <w:rPr>
          <w:rFonts w:ascii="Times New Roman" w:hAnsi="Times New Roman"/>
          <w:sz w:val="28"/>
          <w:szCs w:val="28"/>
          <w:lang w:eastAsia="ru-RU"/>
        </w:rPr>
        <w:t>О. Синиця</w:t>
      </w:r>
    </w:p>
    <w:p w:rsidR="0088413F" w:rsidRDefault="0088413F" w:rsidP="00635531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413F" w:rsidRDefault="0088413F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413F" w:rsidRPr="00635531" w:rsidRDefault="0088413F" w:rsidP="00E02B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5531">
        <w:rPr>
          <w:rFonts w:ascii="Times New Roman" w:hAnsi="Times New Roman"/>
          <w:sz w:val="28"/>
          <w:szCs w:val="28"/>
          <w:lang w:eastAsia="ru-RU"/>
        </w:rPr>
        <w:t xml:space="preserve">Керуючий справами виконкому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635531">
        <w:rPr>
          <w:rFonts w:ascii="Times New Roman" w:hAnsi="Times New Roman"/>
          <w:sz w:val="28"/>
          <w:szCs w:val="28"/>
          <w:lang w:eastAsia="ru-RU"/>
        </w:rPr>
        <w:t xml:space="preserve"> Р. Горбатюк</w:t>
      </w:r>
    </w:p>
    <w:sectPr w:rsidR="0088413F" w:rsidRPr="00635531" w:rsidSect="00736713">
      <w:pgSz w:w="11906" w:h="16838"/>
      <w:pgMar w:top="54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ngXian">
    <w:altName w:val="|?Ўм§А???§ЮЎм§Ў???§ЮЎм§Ў??§Ю???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634"/>
    <w:multiLevelType w:val="hybridMultilevel"/>
    <w:tmpl w:val="DE90C45E"/>
    <w:lvl w:ilvl="0" w:tplc="01EE7D0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133212E3"/>
    <w:multiLevelType w:val="hybridMultilevel"/>
    <w:tmpl w:val="967C930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3B1FDD"/>
    <w:multiLevelType w:val="hybridMultilevel"/>
    <w:tmpl w:val="6B9A7E9C"/>
    <w:lvl w:ilvl="0" w:tplc="08D8A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C4CE8"/>
    <w:multiLevelType w:val="hybridMultilevel"/>
    <w:tmpl w:val="49A247AA"/>
    <w:lvl w:ilvl="0" w:tplc="CCC4219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4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3604F5"/>
    <w:multiLevelType w:val="hybridMultilevel"/>
    <w:tmpl w:val="EF7E533C"/>
    <w:lvl w:ilvl="0" w:tplc="6DD61AC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BC2"/>
    <w:rsid w:val="00035F8B"/>
    <w:rsid w:val="00064640"/>
    <w:rsid w:val="0009134F"/>
    <w:rsid w:val="0010746E"/>
    <w:rsid w:val="00171A88"/>
    <w:rsid w:val="00193F37"/>
    <w:rsid w:val="002B31DC"/>
    <w:rsid w:val="00313400"/>
    <w:rsid w:val="0039405C"/>
    <w:rsid w:val="003C6A31"/>
    <w:rsid w:val="005264E9"/>
    <w:rsid w:val="00586D15"/>
    <w:rsid w:val="00590EDF"/>
    <w:rsid w:val="00594E40"/>
    <w:rsid w:val="005A2F6F"/>
    <w:rsid w:val="005D4775"/>
    <w:rsid w:val="005D4A52"/>
    <w:rsid w:val="005F467D"/>
    <w:rsid w:val="00603BB8"/>
    <w:rsid w:val="00635531"/>
    <w:rsid w:val="00652CEF"/>
    <w:rsid w:val="006B2E31"/>
    <w:rsid w:val="00736713"/>
    <w:rsid w:val="00777837"/>
    <w:rsid w:val="0079012E"/>
    <w:rsid w:val="007B0468"/>
    <w:rsid w:val="00850226"/>
    <w:rsid w:val="00852497"/>
    <w:rsid w:val="00883FB6"/>
    <w:rsid w:val="0088413F"/>
    <w:rsid w:val="008F6C2B"/>
    <w:rsid w:val="009C4074"/>
    <w:rsid w:val="009C5CD4"/>
    <w:rsid w:val="00A13587"/>
    <w:rsid w:val="00A4332C"/>
    <w:rsid w:val="00A536AF"/>
    <w:rsid w:val="00AF1165"/>
    <w:rsid w:val="00B76D72"/>
    <w:rsid w:val="00B84AE6"/>
    <w:rsid w:val="00B85D23"/>
    <w:rsid w:val="00BB00B2"/>
    <w:rsid w:val="00BF3664"/>
    <w:rsid w:val="00CE6AED"/>
    <w:rsid w:val="00D13115"/>
    <w:rsid w:val="00E02BC2"/>
    <w:rsid w:val="00EF1162"/>
    <w:rsid w:val="00FB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C2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02BC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02B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B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3</Pages>
  <Words>1051</Words>
  <Characters>5996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28</cp:revision>
  <cp:lastPrinted>2006-12-31T23:28:00Z</cp:lastPrinted>
  <dcterms:created xsi:type="dcterms:W3CDTF">2016-10-11T05:22:00Z</dcterms:created>
  <dcterms:modified xsi:type="dcterms:W3CDTF">2007-01-01T05:11:00Z</dcterms:modified>
</cp:coreProperties>
</file>