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E7" w:rsidRDefault="00A451E7" w:rsidP="00016A51">
      <w:pPr>
        <w:rPr>
          <w:color w:val="000000"/>
          <w:szCs w:val="28"/>
          <w:lang w:val="uk-UA"/>
        </w:rPr>
      </w:pPr>
      <w:r>
        <w:rPr>
          <w:color w:val="000000"/>
          <w:szCs w:val="28"/>
        </w:rPr>
        <w:t xml:space="preserve">                                                             </w:t>
      </w:r>
      <w:r>
        <w:rPr>
          <w:color w:val="000000"/>
          <w:szCs w:val="28"/>
          <w:lang w:val="uk-UA"/>
        </w:rPr>
        <w:t xml:space="preserve">  </w:t>
      </w:r>
    </w:p>
    <w:p w:rsidR="00A451E7" w:rsidRDefault="00A451E7" w:rsidP="00016A51">
      <w:pPr>
        <w:rPr>
          <w:color w:val="000000"/>
          <w:szCs w:val="28"/>
          <w:lang w:val="uk-UA"/>
        </w:rPr>
      </w:pPr>
    </w:p>
    <w:p w:rsidR="00A451E7" w:rsidRDefault="00A451E7" w:rsidP="00016A51">
      <w:pPr>
        <w:rPr>
          <w:color w:val="000000"/>
          <w:szCs w:val="28"/>
          <w:lang w:val="uk-UA"/>
        </w:rPr>
      </w:pPr>
    </w:p>
    <w:p w:rsidR="00A451E7" w:rsidRPr="00883FB6" w:rsidRDefault="00A451E7" w:rsidP="00016A51">
      <w:pPr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                                                               </w:t>
      </w:r>
      <w:r>
        <w:rPr>
          <w:color w:val="000000"/>
          <w:szCs w:val="28"/>
        </w:rPr>
        <w:t xml:space="preserve">  </w:t>
      </w:r>
      <w:r w:rsidRPr="00D5715D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A451E7" w:rsidRPr="00883FB6" w:rsidRDefault="00A451E7" w:rsidP="00016A51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Cs w:val="28"/>
        </w:rPr>
      </w:pPr>
      <w:r w:rsidRPr="00883FB6">
        <w:rPr>
          <w:smallCaps/>
          <w:color w:val="000000"/>
          <w:szCs w:val="28"/>
        </w:rPr>
        <w:t>УКРАЇНА</w:t>
      </w:r>
      <w:r w:rsidRPr="00883FB6">
        <w:rPr>
          <w:b/>
          <w:smallCaps/>
          <w:color w:val="000000"/>
          <w:szCs w:val="28"/>
        </w:rPr>
        <w:br/>
      </w:r>
      <w:r w:rsidRPr="00883FB6">
        <w:rPr>
          <w:smallCaps/>
          <w:color w:val="000000"/>
          <w:szCs w:val="28"/>
        </w:rPr>
        <w:t>МОГИЛІВ-ПОДІЛЬСЬКА МІСЬКА РАДА</w:t>
      </w:r>
      <w:r w:rsidRPr="00883FB6">
        <w:rPr>
          <w:b/>
          <w:smallCaps/>
          <w:color w:val="000000"/>
          <w:szCs w:val="28"/>
        </w:rPr>
        <w:br/>
      </w:r>
      <w:r w:rsidRPr="00883FB6">
        <w:rPr>
          <w:smallCaps/>
          <w:color w:val="000000"/>
          <w:szCs w:val="28"/>
        </w:rPr>
        <w:t>ВІННИЦЬКОЇ ОБЛАСТІ</w:t>
      </w:r>
    </w:p>
    <w:p w:rsidR="00A451E7" w:rsidRPr="00883FB6" w:rsidRDefault="00A451E7" w:rsidP="00016A51">
      <w:pPr>
        <w:jc w:val="center"/>
        <w:rPr>
          <w:b/>
          <w:bCs/>
          <w:i/>
          <w:color w:val="000000"/>
          <w:spacing w:val="80"/>
          <w:szCs w:val="28"/>
        </w:rPr>
      </w:pPr>
      <w:r w:rsidRPr="00883FB6">
        <w:rPr>
          <w:b/>
          <w:color w:val="000000"/>
          <w:szCs w:val="28"/>
        </w:rPr>
        <w:t>ВИКОНАВЧИЙ КОМІТЕТ</w:t>
      </w:r>
    </w:p>
    <w:p w:rsidR="00A451E7" w:rsidRPr="00016A51" w:rsidRDefault="00A451E7" w:rsidP="00016A51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11</w:t>
      </w:r>
    </w:p>
    <w:p w:rsidR="00A451E7" w:rsidRPr="00883FB6" w:rsidRDefault="00A451E7" w:rsidP="00016A51">
      <w:pPr>
        <w:spacing w:before="120" w:after="360"/>
        <w:rPr>
          <w:bCs/>
          <w:szCs w:val="28"/>
        </w:rPr>
      </w:pPr>
      <w:r w:rsidRPr="00883FB6">
        <w:rPr>
          <w:bCs/>
          <w:szCs w:val="28"/>
        </w:rPr>
        <w:t xml:space="preserve">             Від </w:t>
      </w:r>
      <w:r>
        <w:rPr>
          <w:bCs/>
          <w:szCs w:val="28"/>
        </w:rPr>
        <w:t>27</w:t>
      </w:r>
      <w:r w:rsidRPr="00883FB6">
        <w:rPr>
          <w:bCs/>
          <w:szCs w:val="28"/>
        </w:rPr>
        <w:t>.04.2017р.                                              м. Могилів</w:t>
      </w:r>
      <w:r>
        <w:rPr>
          <w:bCs/>
          <w:szCs w:val="28"/>
          <w:lang w:val="uk-UA"/>
        </w:rPr>
        <w:t xml:space="preserve"> </w:t>
      </w:r>
      <w:r w:rsidRPr="00883FB6">
        <w:rPr>
          <w:bCs/>
          <w:szCs w:val="28"/>
        </w:rPr>
        <w:t>-</w:t>
      </w:r>
      <w:r>
        <w:rPr>
          <w:bCs/>
          <w:szCs w:val="28"/>
          <w:lang w:val="uk-UA"/>
        </w:rPr>
        <w:t xml:space="preserve"> </w:t>
      </w:r>
      <w:r w:rsidRPr="00883FB6">
        <w:rPr>
          <w:bCs/>
          <w:szCs w:val="28"/>
        </w:rPr>
        <w:t>Подільський</w:t>
      </w:r>
    </w:p>
    <w:p w:rsidR="00A451E7" w:rsidRDefault="00A451E7" w:rsidP="002E1858">
      <w:pPr>
        <w:jc w:val="center"/>
        <w:rPr>
          <w:b/>
          <w:lang w:val="uk-UA"/>
        </w:rPr>
      </w:pPr>
    </w:p>
    <w:p w:rsidR="00A451E7" w:rsidRDefault="00A451E7" w:rsidP="002E1858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451E7" w:rsidRDefault="00A451E7" w:rsidP="002E18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балансу управління житлово-комунального господарства </w:t>
      </w:r>
    </w:p>
    <w:p w:rsidR="00A451E7" w:rsidRDefault="00A451E7" w:rsidP="00016A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міської ради на баланс МКП «Житловокомунгосп»</w:t>
      </w:r>
    </w:p>
    <w:p w:rsidR="00A451E7" w:rsidRDefault="00A451E7" w:rsidP="002E1858">
      <w:pPr>
        <w:jc w:val="center"/>
        <w:rPr>
          <w:b/>
          <w:lang w:val="uk-UA"/>
        </w:rPr>
      </w:pPr>
    </w:p>
    <w:p w:rsidR="00A451E7" w:rsidRDefault="00A451E7" w:rsidP="00016A51">
      <w:pPr>
        <w:rPr>
          <w:szCs w:val="28"/>
          <w:lang w:val="uk-UA"/>
        </w:rPr>
      </w:pPr>
      <w:r>
        <w:rPr>
          <w:lang w:val="uk-UA"/>
        </w:rPr>
        <w:tab/>
      </w:r>
      <w:r w:rsidRPr="006F2D37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8 сесії міської ради 6 скликання від 18.05.2011р. №217 «Про делегування повноважень щодо управління майном комунальної власності територіальної громади міста», з метою впорядкування належності матеріальних цінностей по місцю їх використання в роботах по благоустрою міста,</w:t>
      </w:r>
      <w:r w:rsidRPr="006F2D37">
        <w:rPr>
          <w:szCs w:val="28"/>
          <w:lang w:val="uk-UA"/>
        </w:rPr>
        <w:t xml:space="preserve"> -</w:t>
      </w:r>
    </w:p>
    <w:p w:rsidR="00A451E7" w:rsidRPr="006F2D37" w:rsidRDefault="00A451E7" w:rsidP="00016A51">
      <w:pPr>
        <w:rPr>
          <w:szCs w:val="28"/>
          <w:lang w:val="uk-UA"/>
        </w:rPr>
      </w:pPr>
    </w:p>
    <w:p w:rsidR="00A451E7" w:rsidRPr="00016A51" w:rsidRDefault="00A451E7" w:rsidP="002E1858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Pr="00016A51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016A51">
        <w:rPr>
          <w:b/>
          <w:szCs w:val="28"/>
          <w:lang w:val="uk-UA"/>
        </w:rPr>
        <w:t xml:space="preserve"> ВИРІШИВ:</w:t>
      </w:r>
    </w:p>
    <w:p w:rsidR="00A451E7" w:rsidRDefault="00A451E7" w:rsidP="002E1858">
      <w:pPr>
        <w:jc w:val="both"/>
        <w:rPr>
          <w:szCs w:val="28"/>
          <w:lang w:val="uk-UA"/>
        </w:rPr>
      </w:pPr>
    </w:p>
    <w:p w:rsidR="00A451E7" w:rsidRDefault="00A451E7" w:rsidP="002B177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BB27E1">
        <w:rPr>
          <w:szCs w:val="28"/>
          <w:lang w:val="uk-UA"/>
        </w:rPr>
        <w:t>Надати</w:t>
      </w:r>
      <w:r>
        <w:rPr>
          <w:szCs w:val="28"/>
          <w:lang w:val="uk-UA"/>
        </w:rPr>
        <w:t xml:space="preserve"> дозвіл на безоплатну передачу </w:t>
      </w:r>
      <w:r w:rsidRPr="00BB27E1">
        <w:rPr>
          <w:szCs w:val="28"/>
          <w:lang w:val="uk-UA"/>
        </w:rPr>
        <w:t>з балансу управління житлово-</w:t>
      </w:r>
      <w:r>
        <w:rPr>
          <w:szCs w:val="28"/>
          <w:lang w:val="uk-UA"/>
        </w:rPr>
        <w:t xml:space="preserve"> </w:t>
      </w:r>
    </w:p>
    <w:p w:rsidR="00A451E7" w:rsidRDefault="00A451E7" w:rsidP="002B177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BB27E1">
        <w:rPr>
          <w:szCs w:val="28"/>
          <w:lang w:val="uk-UA"/>
        </w:rPr>
        <w:t>комунальн</w:t>
      </w:r>
      <w:r>
        <w:rPr>
          <w:szCs w:val="28"/>
          <w:lang w:val="uk-UA"/>
        </w:rPr>
        <w:t>ого господарства міської ради (</w:t>
      </w:r>
      <w:r w:rsidRPr="00BB27E1">
        <w:rPr>
          <w:szCs w:val="28"/>
          <w:lang w:val="uk-UA"/>
        </w:rPr>
        <w:t xml:space="preserve">Бохонець В.П.) на баланс  </w:t>
      </w:r>
    </w:p>
    <w:p w:rsidR="00A451E7" w:rsidRDefault="00A451E7" w:rsidP="002B177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м</w:t>
      </w:r>
      <w:r w:rsidRPr="00BB27E1">
        <w:rPr>
          <w:szCs w:val="28"/>
          <w:lang w:val="uk-UA"/>
        </w:rPr>
        <w:t>іського комунального підприємства «</w:t>
      </w:r>
      <w:r>
        <w:rPr>
          <w:szCs w:val="28"/>
          <w:lang w:val="uk-UA"/>
        </w:rPr>
        <w:t>Житловокомунгосп</w:t>
      </w:r>
      <w:r w:rsidRPr="00BB27E1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BB27E1">
        <w:rPr>
          <w:szCs w:val="28"/>
          <w:lang w:val="uk-UA"/>
        </w:rPr>
        <w:t>(</w:t>
      </w:r>
      <w:r>
        <w:rPr>
          <w:szCs w:val="28"/>
          <w:lang w:val="uk-UA"/>
        </w:rPr>
        <w:t>Шевчук М.М.</w:t>
      </w:r>
      <w:r w:rsidRPr="00BB27E1">
        <w:rPr>
          <w:szCs w:val="28"/>
          <w:lang w:val="uk-UA"/>
        </w:rPr>
        <w:t xml:space="preserve">) </w:t>
      </w:r>
    </w:p>
    <w:p w:rsidR="00A451E7" w:rsidRPr="00BB27E1" w:rsidRDefault="00A451E7" w:rsidP="002B177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BB27E1">
        <w:rPr>
          <w:szCs w:val="28"/>
          <w:lang w:val="uk-UA"/>
        </w:rPr>
        <w:t>матеріальні цінності згідно додатку.</w:t>
      </w:r>
    </w:p>
    <w:p w:rsidR="00A451E7" w:rsidRDefault="00A451E7" w:rsidP="002B177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2. Міському комунальному підприємству «Житловокомунгосп» (Шевчук </w:t>
      </w:r>
    </w:p>
    <w:p w:rsidR="00A451E7" w:rsidRDefault="00A451E7" w:rsidP="002B177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М.М.) прийняти матеріальні цінності у встановленому законом порядку.</w:t>
      </w:r>
    </w:p>
    <w:p w:rsidR="00A451E7" w:rsidRDefault="00A451E7" w:rsidP="002B177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1C64A5">
        <w:rPr>
          <w:szCs w:val="28"/>
          <w:lang w:val="uk-UA"/>
        </w:rPr>
        <w:t>Контроль за виконан</w:t>
      </w:r>
      <w:r>
        <w:rPr>
          <w:szCs w:val="28"/>
          <w:lang w:val="uk-UA"/>
        </w:rPr>
        <w:t xml:space="preserve">ням даного рішення покласти на секретаря міської </w:t>
      </w:r>
    </w:p>
    <w:p w:rsidR="00A451E7" w:rsidRPr="001C64A5" w:rsidRDefault="00A451E7" w:rsidP="002B177D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ради, в.о. </w:t>
      </w:r>
      <w:r w:rsidRPr="001C64A5">
        <w:rPr>
          <w:szCs w:val="28"/>
          <w:lang w:val="uk-UA"/>
        </w:rPr>
        <w:t>першого заступника міського голови</w:t>
      </w:r>
      <w:r>
        <w:rPr>
          <w:szCs w:val="28"/>
          <w:lang w:val="uk-UA"/>
        </w:rPr>
        <w:t xml:space="preserve"> Гоцуляка</w:t>
      </w:r>
      <w:r w:rsidRPr="00016A5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М.В..</w:t>
      </w:r>
    </w:p>
    <w:p w:rsidR="00A451E7" w:rsidRDefault="00A451E7" w:rsidP="002E1858">
      <w:pPr>
        <w:ind w:left="720"/>
        <w:rPr>
          <w:szCs w:val="28"/>
          <w:lang w:val="uk-UA"/>
        </w:rPr>
      </w:pPr>
    </w:p>
    <w:p w:rsidR="00A451E7" w:rsidRDefault="00A451E7" w:rsidP="002E1858">
      <w:pPr>
        <w:ind w:left="720"/>
        <w:rPr>
          <w:szCs w:val="28"/>
          <w:lang w:val="uk-UA"/>
        </w:rPr>
      </w:pPr>
    </w:p>
    <w:p w:rsidR="00A451E7" w:rsidRDefault="00A451E7" w:rsidP="002E1858">
      <w:pPr>
        <w:ind w:left="720"/>
        <w:rPr>
          <w:szCs w:val="28"/>
          <w:lang w:val="uk-UA"/>
        </w:rPr>
      </w:pPr>
    </w:p>
    <w:p w:rsidR="00A451E7" w:rsidRPr="001C64A5" w:rsidRDefault="00A451E7" w:rsidP="002E1858">
      <w:pPr>
        <w:ind w:left="720"/>
        <w:rPr>
          <w:szCs w:val="28"/>
          <w:lang w:val="uk-UA"/>
        </w:rPr>
      </w:pPr>
    </w:p>
    <w:p w:rsidR="00A451E7" w:rsidRDefault="00A451E7" w:rsidP="002E1858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П. Бровко</w:t>
      </w:r>
    </w:p>
    <w:p w:rsidR="00A451E7" w:rsidRDefault="00A451E7" w:rsidP="002E1858">
      <w:pPr>
        <w:tabs>
          <w:tab w:val="left" w:pos="993"/>
        </w:tabs>
        <w:rPr>
          <w:b/>
          <w:szCs w:val="28"/>
          <w:lang w:val="uk-UA"/>
        </w:rPr>
      </w:pPr>
    </w:p>
    <w:p w:rsidR="00A451E7" w:rsidRDefault="00A451E7" w:rsidP="002E1858">
      <w:pPr>
        <w:rPr>
          <w:sz w:val="24"/>
          <w:lang w:val="uk-UA"/>
        </w:rPr>
      </w:pPr>
    </w:p>
    <w:p w:rsidR="00A451E7" w:rsidRDefault="00A451E7" w:rsidP="002E1858">
      <w:pPr>
        <w:ind w:left="4248" w:firstLine="708"/>
        <w:rPr>
          <w:sz w:val="24"/>
          <w:lang w:val="uk-UA"/>
        </w:rPr>
      </w:pPr>
    </w:p>
    <w:p w:rsidR="00A451E7" w:rsidRDefault="00A451E7" w:rsidP="002E1858">
      <w:pPr>
        <w:ind w:left="4248" w:firstLine="708"/>
        <w:rPr>
          <w:szCs w:val="28"/>
          <w:lang w:val="uk-UA"/>
        </w:rPr>
      </w:pPr>
    </w:p>
    <w:p w:rsidR="00A451E7" w:rsidRDefault="00A451E7" w:rsidP="002E1858">
      <w:pPr>
        <w:ind w:left="4248" w:firstLine="708"/>
        <w:rPr>
          <w:szCs w:val="28"/>
          <w:lang w:val="uk-UA"/>
        </w:rPr>
      </w:pPr>
    </w:p>
    <w:p w:rsidR="00A451E7" w:rsidRDefault="00A451E7" w:rsidP="002E1858">
      <w:pPr>
        <w:ind w:left="4248" w:firstLine="708"/>
        <w:rPr>
          <w:szCs w:val="28"/>
          <w:lang w:val="uk-UA"/>
        </w:rPr>
      </w:pPr>
    </w:p>
    <w:p w:rsidR="00A451E7" w:rsidRDefault="00A451E7" w:rsidP="002E1858">
      <w:pPr>
        <w:ind w:left="4248" w:firstLine="708"/>
        <w:rPr>
          <w:szCs w:val="28"/>
          <w:lang w:val="uk-UA"/>
        </w:rPr>
      </w:pPr>
    </w:p>
    <w:p w:rsidR="00A451E7" w:rsidRDefault="00A451E7" w:rsidP="002E1858">
      <w:pPr>
        <w:ind w:left="4248" w:firstLine="708"/>
        <w:rPr>
          <w:szCs w:val="28"/>
          <w:lang w:val="uk-UA"/>
        </w:rPr>
      </w:pPr>
    </w:p>
    <w:p w:rsidR="00A451E7" w:rsidRDefault="00A451E7" w:rsidP="002E1858">
      <w:pPr>
        <w:ind w:left="4248" w:firstLine="708"/>
        <w:rPr>
          <w:szCs w:val="28"/>
          <w:lang w:val="uk-UA"/>
        </w:rPr>
      </w:pPr>
    </w:p>
    <w:p w:rsidR="00A451E7" w:rsidRDefault="00A451E7" w:rsidP="002E1858">
      <w:pPr>
        <w:ind w:left="4248" w:firstLine="708"/>
        <w:rPr>
          <w:szCs w:val="28"/>
          <w:lang w:val="uk-UA"/>
        </w:rPr>
      </w:pPr>
    </w:p>
    <w:p w:rsidR="00A451E7" w:rsidRPr="007E5831" w:rsidRDefault="00A451E7" w:rsidP="002E1858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</w:t>
      </w:r>
      <w:r w:rsidRPr="007E5831">
        <w:rPr>
          <w:szCs w:val="28"/>
          <w:lang w:val="uk-UA"/>
        </w:rPr>
        <w:t>Додаток</w:t>
      </w:r>
    </w:p>
    <w:p w:rsidR="00A451E7" w:rsidRDefault="00A451E7" w:rsidP="00016A51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>авчого</w:t>
      </w:r>
    </w:p>
    <w:p w:rsidR="00A451E7" w:rsidRPr="007E5831" w:rsidRDefault="00A451E7" w:rsidP="00016A5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комітету </w:t>
      </w:r>
      <w:r w:rsidRPr="007E5831">
        <w:rPr>
          <w:szCs w:val="28"/>
          <w:lang w:val="uk-UA"/>
        </w:rPr>
        <w:t>міської ради</w:t>
      </w:r>
    </w:p>
    <w:p w:rsidR="00A451E7" w:rsidRPr="007E5831" w:rsidRDefault="00A451E7" w:rsidP="002E185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від 27.04.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17</w:t>
      </w:r>
      <w:r w:rsidRPr="007E5831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№111</w:t>
      </w:r>
    </w:p>
    <w:p w:rsidR="00A451E7" w:rsidRPr="007E5831" w:rsidRDefault="00A451E7" w:rsidP="002E185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A451E7" w:rsidRDefault="00A451E7" w:rsidP="002E1858">
      <w:pPr>
        <w:jc w:val="center"/>
        <w:rPr>
          <w:szCs w:val="28"/>
          <w:lang w:val="uk-UA"/>
        </w:rPr>
      </w:pPr>
    </w:p>
    <w:p w:rsidR="00A451E7" w:rsidRDefault="00A451E7" w:rsidP="002E1858">
      <w:pPr>
        <w:jc w:val="center"/>
        <w:rPr>
          <w:szCs w:val="28"/>
          <w:lang w:val="uk-UA"/>
        </w:rPr>
      </w:pPr>
    </w:p>
    <w:p w:rsidR="00A451E7" w:rsidRDefault="00A451E7" w:rsidP="002E1858">
      <w:pPr>
        <w:jc w:val="center"/>
        <w:rPr>
          <w:szCs w:val="28"/>
          <w:lang w:val="uk-UA"/>
        </w:rPr>
      </w:pPr>
    </w:p>
    <w:p w:rsidR="00A451E7" w:rsidRDefault="00A451E7" w:rsidP="002E1858">
      <w:pPr>
        <w:jc w:val="center"/>
        <w:rPr>
          <w:szCs w:val="28"/>
          <w:lang w:val="uk-UA"/>
        </w:rPr>
      </w:pPr>
    </w:p>
    <w:p w:rsidR="00A451E7" w:rsidRDefault="00A451E7" w:rsidP="002E1858">
      <w:pPr>
        <w:jc w:val="center"/>
        <w:rPr>
          <w:szCs w:val="28"/>
          <w:lang w:val="uk-UA"/>
        </w:rPr>
      </w:pPr>
    </w:p>
    <w:p w:rsidR="00A451E7" w:rsidRPr="00016A51" w:rsidRDefault="00A451E7" w:rsidP="00016A51">
      <w:pPr>
        <w:jc w:val="center"/>
        <w:rPr>
          <w:b/>
          <w:szCs w:val="28"/>
          <w:lang w:val="uk-UA"/>
        </w:rPr>
      </w:pPr>
      <w:r w:rsidRPr="00016A51">
        <w:rPr>
          <w:b/>
          <w:szCs w:val="28"/>
          <w:lang w:val="uk-UA"/>
        </w:rPr>
        <w:t>Матеріальні цінності,</w:t>
      </w:r>
    </w:p>
    <w:p w:rsidR="00A451E7" w:rsidRPr="00016A51" w:rsidRDefault="00A451E7" w:rsidP="002E1858">
      <w:pPr>
        <w:jc w:val="center"/>
        <w:rPr>
          <w:b/>
          <w:szCs w:val="28"/>
          <w:lang w:val="uk-UA"/>
        </w:rPr>
      </w:pPr>
      <w:r w:rsidRPr="00016A51">
        <w:rPr>
          <w:b/>
          <w:szCs w:val="28"/>
          <w:lang w:val="uk-UA"/>
        </w:rPr>
        <w:t xml:space="preserve"> що безкоштовно передаються з балансу </w:t>
      </w:r>
    </w:p>
    <w:p w:rsidR="00A451E7" w:rsidRPr="00016A51" w:rsidRDefault="00A451E7" w:rsidP="002E1858">
      <w:pPr>
        <w:ind w:right="-185"/>
        <w:jc w:val="center"/>
        <w:rPr>
          <w:b/>
          <w:szCs w:val="28"/>
          <w:lang w:val="uk-UA"/>
        </w:rPr>
      </w:pPr>
      <w:r w:rsidRPr="00016A51">
        <w:rPr>
          <w:b/>
          <w:szCs w:val="28"/>
          <w:lang w:val="uk-UA"/>
        </w:rPr>
        <w:t>управління житлово-комунального господарства міської ради</w:t>
      </w:r>
    </w:p>
    <w:p w:rsidR="00A451E7" w:rsidRPr="00016A51" w:rsidRDefault="00A451E7" w:rsidP="00016A51">
      <w:pPr>
        <w:ind w:right="-185"/>
        <w:jc w:val="center"/>
        <w:rPr>
          <w:b/>
          <w:szCs w:val="28"/>
          <w:lang w:val="uk-UA"/>
        </w:rPr>
      </w:pPr>
      <w:r w:rsidRPr="00016A51">
        <w:rPr>
          <w:b/>
          <w:szCs w:val="28"/>
          <w:lang w:val="uk-UA"/>
        </w:rPr>
        <w:t xml:space="preserve">на баланс міського комунального підприємства </w:t>
      </w:r>
    </w:p>
    <w:p w:rsidR="00A451E7" w:rsidRPr="00016A51" w:rsidRDefault="00A451E7" w:rsidP="002E1858">
      <w:pPr>
        <w:ind w:left="720"/>
        <w:rPr>
          <w:b/>
          <w:szCs w:val="28"/>
          <w:lang w:val="uk-UA"/>
        </w:rPr>
      </w:pPr>
      <w:r w:rsidRPr="00016A51">
        <w:rPr>
          <w:b/>
          <w:szCs w:val="28"/>
          <w:lang w:val="uk-UA"/>
        </w:rPr>
        <w:t xml:space="preserve">                                     «Житловокомунгосп»</w:t>
      </w:r>
    </w:p>
    <w:p w:rsidR="00A451E7" w:rsidRDefault="00A451E7" w:rsidP="002E1858">
      <w:pPr>
        <w:ind w:right="-185"/>
        <w:jc w:val="center"/>
        <w:rPr>
          <w:szCs w:val="28"/>
          <w:lang w:val="uk-UA"/>
        </w:rPr>
      </w:pPr>
    </w:p>
    <w:p w:rsidR="00A451E7" w:rsidRPr="00016A51" w:rsidRDefault="00A451E7" w:rsidP="00016A51">
      <w:pPr>
        <w:ind w:right="-185"/>
        <w:jc w:val="center"/>
        <w:rPr>
          <w:i/>
          <w:szCs w:val="28"/>
          <w:lang w:val="uk-UA"/>
        </w:rPr>
      </w:pPr>
      <w:bookmarkStart w:id="0" w:name="_GoBack"/>
      <w:r w:rsidRPr="00016A51">
        <w:rPr>
          <w:szCs w:val="28"/>
          <w:lang w:val="uk-UA"/>
        </w:rPr>
        <w:t xml:space="preserve">                                                                                                  </w:t>
      </w:r>
      <w:r>
        <w:rPr>
          <w:szCs w:val="28"/>
          <w:lang w:val="uk-UA"/>
        </w:rPr>
        <w:t xml:space="preserve">                      </w:t>
      </w:r>
      <w:r w:rsidRPr="00016A51">
        <w:rPr>
          <w:szCs w:val="28"/>
          <w:lang w:val="uk-UA"/>
        </w:rPr>
        <w:t xml:space="preserve">  </w:t>
      </w:r>
      <w:r w:rsidRPr="00016A51">
        <w:rPr>
          <w:i/>
          <w:szCs w:val="28"/>
          <w:lang w:val="uk-UA"/>
        </w:rPr>
        <w:t>(грн.)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737"/>
        <w:gridCol w:w="1289"/>
        <w:gridCol w:w="881"/>
        <w:gridCol w:w="1189"/>
        <w:gridCol w:w="1338"/>
        <w:gridCol w:w="892"/>
        <w:gridCol w:w="1519"/>
      </w:tblGrid>
      <w:tr w:rsidR="00A451E7" w:rsidRPr="004753D3" w:rsidTr="002C1CB5">
        <w:tc>
          <w:tcPr>
            <w:tcW w:w="653" w:type="dxa"/>
          </w:tcPr>
          <w:p w:rsidR="00A451E7" w:rsidRDefault="00A451E7" w:rsidP="001C2AC6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№</w:t>
            </w:r>
          </w:p>
          <w:p w:rsidR="00A451E7" w:rsidRPr="00F501FD" w:rsidRDefault="00A451E7" w:rsidP="001C2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3225" w:type="dxa"/>
          </w:tcPr>
          <w:p w:rsidR="00A451E7" w:rsidRPr="00016A51" w:rsidRDefault="00A451E7" w:rsidP="001C2AC6">
            <w:pPr>
              <w:rPr>
                <w:szCs w:val="28"/>
                <w:lang w:val="uk-UA"/>
              </w:rPr>
            </w:pPr>
            <w:r w:rsidRPr="00016A51">
              <w:rPr>
                <w:szCs w:val="28"/>
                <w:lang w:val="uk-UA"/>
              </w:rPr>
              <w:t xml:space="preserve">Назва </w:t>
            </w:r>
          </w:p>
          <w:p w:rsidR="00A451E7" w:rsidRPr="00016A51" w:rsidRDefault="00A451E7" w:rsidP="001C2AC6">
            <w:pPr>
              <w:rPr>
                <w:szCs w:val="28"/>
                <w:lang w:val="uk-UA"/>
              </w:rPr>
            </w:pPr>
          </w:p>
        </w:tc>
        <w:tc>
          <w:tcPr>
            <w:tcW w:w="1220" w:type="dxa"/>
          </w:tcPr>
          <w:p w:rsidR="00A451E7" w:rsidRPr="00016A51" w:rsidRDefault="00A451E7" w:rsidP="001C2AC6">
            <w:pPr>
              <w:rPr>
                <w:szCs w:val="28"/>
                <w:lang w:val="uk-UA"/>
              </w:rPr>
            </w:pPr>
            <w:r w:rsidRPr="00016A51"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897" w:type="dxa"/>
          </w:tcPr>
          <w:p w:rsidR="00A451E7" w:rsidRPr="00016A51" w:rsidRDefault="00A451E7" w:rsidP="001C2AC6">
            <w:pPr>
              <w:rPr>
                <w:szCs w:val="28"/>
                <w:lang w:val="uk-UA"/>
              </w:rPr>
            </w:pPr>
            <w:r w:rsidRPr="00016A51">
              <w:rPr>
                <w:szCs w:val="28"/>
                <w:lang w:val="uk-UA"/>
              </w:rPr>
              <w:t>Кіль-кість</w:t>
            </w:r>
          </w:p>
        </w:tc>
        <w:tc>
          <w:tcPr>
            <w:tcW w:w="1216" w:type="dxa"/>
          </w:tcPr>
          <w:p w:rsidR="00A451E7" w:rsidRPr="00016A51" w:rsidRDefault="00A451E7" w:rsidP="001C2AC6">
            <w:pPr>
              <w:ind w:right="-108"/>
              <w:rPr>
                <w:szCs w:val="28"/>
                <w:lang w:val="uk-UA"/>
              </w:rPr>
            </w:pPr>
            <w:r w:rsidRPr="00016A51">
              <w:rPr>
                <w:szCs w:val="28"/>
                <w:lang w:val="uk-UA"/>
              </w:rPr>
              <w:t>Ціна (грн.)</w:t>
            </w:r>
          </w:p>
        </w:tc>
        <w:tc>
          <w:tcPr>
            <w:tcW w:w="1358" w:type="dxa"/>
          </w:tcPr>
          <w:p w:rsidR="00A451E7" w:rsidRPr="00016A51" w:rsidRDefault="00A451E7" w:rsidP="002C1CB5">
            <w:pPr>
              <w:rPr>
                <w:szCs w:val="28"/>
                <w:lang w:val="uk-UA"/>
              </w:rPr>
            </w:pPr>
            <w:r w:rsidRPr="00016A51">
              <w:rPr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943" w:type="dxa"/>
          </w:tcPr>
          <w:p w:rsidR="00A451E7" w:rsidRPr="00016A51" w:rsidRDefault="00A451E7" w:rsidP="001C2AC6">
            <w:pPr>
              <w:rPr>
                <w:szCs w:val="28"/>
                <w:lang w:val="uk-UA"/>
              </w:rPr>
            </w:pPr>
            <w:r w:rsidRPr="00016A51">
              <w:rPr>
                <w:szCs w:val="28"/>
                <w:lang w:val="uk-UA"/>
              </w:rPr>
              <w:t xml:space="preserve">Знос </w:t>
            </w:r>
          </w:p>
        </w:tc>
        <w:tc>
          <w:tcPr>
            <w:tcW w:w="943" w:type="dxa"/>
          </w:tcPr>
          <w:p w:rsidR="00A451E7" w:rsidRPr="00016A51" w:rsidRDefault="00A451E7" w:rsidP="001C2AC6">
            <w:pPr>
              <w:rPr>
                <w:szCs w:val="28"/>
                <w:lang w:val="uk-UA"/>
              </w:rPr>
            </w:pPr>
            <w:r w:rsidRPr="00016A51">
              <w:rPr>
                <w:szCs w:val="28"/>
                <w:lang w:val="uk-UA"/>
              </w:rPr>
              <w:t>Залишкова вартість</w:t>
            </w:r>
          </w:p>
        </w:tc>
      </w:tr>
      <w:tr w:rsidR="00A451E7" w:rsidRPr="004753D3" w:rsidTr="002C1CB5">
        <w:trPr>
          <w:trHeight w:val="274"/>
        </w:trPr>
        <w:tc>
          <w:tcPr>
            <w:tcW w:w="653" w:type="dxa"/>
          </w:tcPr>
          <w:p w:rsidR="00A451E7" w:rsidRPr="004753D3" w:rsidRDefault="00A451E7" w:rsidP="001C2AC6">
            <w:pPr>
              <w:rPr>
                <w:szCs w:val="28"/>
                <w:lang w:val="uk-UA"/>
              </w:rPr>
            </w:pPr>
            <w:r w:rsidRPr="004753D3">
              <w:rPr>
                <w:szCs w:val="28"/>
                <w:lang w:val="uk-UA"/>
              </w:rPr>
              <w:t>1.</w:t>
            </w:r>
          </w:p>
        </w:tc>
        <w:tc>
          <w:tcPr>
            <w:tcW w:w="3225" w:type="dxa"/>
          </w:tcPr>
          <w:p w:rsidR="00A451E7" w:rsidRPr="00C21DB1" w:rsidRDefault="00A451E7" w:rsidP="001C2AC6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Металеві контейнера для ТПВ</w:t>
            </w:r>
          </w:p>
        </w:tc>
        <w:tc>
          <w:tcPr>
            <w:tcW w:w="1220" w:type="dxa"/>
          </w:tcPr>
          <w:p w:rsidR="00A451E7" w:rsidRPr="007D18CB" w:rsidRDefault="00A451E7" w:rsidP="00016A5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шт.</w:t>
            </w:r>
          </w:p>
        </w:tc>
        <w:tc>
          <w:tcPr>
            <w:tcW w:w="897" w:type="dxa"/>
            <w:vAlign w:val="center"/>
          </w:tcPr>
          <w:p w:rsidR="00A451E7" w:rsidRPr="007D18CB" w:rsidRDefault="00A451E7" w:rsidP="001C2AC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216" w:type="dxa"/>
            <w:vAlign w:val="center"/>
          </w:tcPr>
          <w:p w:rsidR="00A451E7" w:rsidRPr="007D18CB" w:rsidRDefault="00A451E7" w:rsidP="001C2AC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3700,00</w:t>
            </w:r>
          </w:p>
        </w:tc>
        <w:tc>
          <w:tcPr>
            <w:tcW w:w="1358" w:type="dxa"/>
            <w:vAlign w:val="center"/>
          </w:tcPr>
          <w:p w:rsidR="00A451E7" w:rsidRPr="007D18CB" w:rsidRDefault="00A451E7" w:rsidP="001C2AC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14800,00</w:t>
            </w:r>
          </w:p>
        </w:tc>
        <w:tc>
          <w:tcPr>
            <w:tcW w:w="943" w:type="dxa"/>
          </w:tcPr>
          <w:p w:rsidR="00A451E7" w:rsidRDefault="00A451E7" w:rsidP="002C1CB5">
            <w:pPr>
              <w:spacing w:line="240" w:lineRule="exact"/>
              <w:jc w:val="center"/>
              <w:rPr>
                <w:szCs w:val="28"/>
                <w:lang w:val="uk-UA"/>
              </w:rPr>
            </w:pPr>
          </w:p>
          <w:p w:rsidR="00A451E7" w:rsidRDefault="00A451E7" w:rsidP="002C1CB5">
            <w:pPr>
              <w:spacing w:line="24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943" w:type="dxa"/>
          </w:tcPr>
          <w:p w:rsidR="00A451E7" w:rsidRDefault="00A451E7" w:rsidP="002C1CB5">
            <w:pPr>
              <w:tabs>
                <w:tab w:val="left" w:pos="1035"/>
              </w:tabs>
              <w:spacing w:line="240" w:lineRule="exac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</w:r>
          </w:p>
          <w:p w:rsidR="00A451E7" w:rsidRDefault="00A451E7" w:rsidP="002C1CB5">
            <w:pPr>
              <w:spacing w:line="24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14800,00</w:t>
            </w:r>
          </w:p>
        </w:tc>
      </w:tr>
      <w:bookmarkEnd w:id="0"/>
    </w:tbl>
    <w:p w:rsidR="00A451E7" w:rsidRPr="007E5831" w:rsidRDefault="00A451E7" w:rsidP="002E1858">
      <w:pPr>
        <w:rPr>
          <w:szCs w:val="28"/>
          <w:lang w:val="uk-UA"/>
        </w:rPr>
      </w:pPr>
    </w:p>
    <w:p w:rsidR="00A451E7" w:rsidRDefault="00A451E7" w:rsidP="002E1858">
      <w:pPr>
        <w:rPr>
          <w:sz w:val="24"/>
          <w:lang w:val="uk-UA"/>
        </w:rPr>
      </w:pPr>
    </w:p>
    <w:p w:rsidR="00A451E7" w:rsidRDefault="00A451E7" w:rsidP="002E1858">
      <w:pPr>
        <w:rPr>
          <w:sz w:val="24"/>
          <w:lang w:val="uk-UA"/>
        </w:rPr>
      </w:pPr>
    </w:p>
    <w:p w:rsidR="00A451E7" w:rsidRDefault="00A451E7">
      <w:pPr>
        <w:rPr>
          <w:sz w:val="24"/>
          <w:lang w:val="uk-UA"/>
        </w:rPr>
      </w:pPr>
    </w:p>
    <w:p w:rsidR="00A451E7" w:rsidRDefault="00A451E7">
      <w:pPr>
        <w:rPr>
          <w:sz w:val="24"/>
          <w:lang w:val="uk-UA"/>
        </w:rPr>
      </w:pPr>
    </w:p>
    <w:p w:rsidR="00A451E7" w:rsidRDefault="00A451E7">
      <w:pPr>
        <w:rPr>
          <w:sz w:val="24"/>
          <w:lang w:val="uk-UA"/>
        </w:rPr>
      </w:pPr>
    </w:p>
    <w:p w:rsidR="00A451E7" w:rsidRDefault="00A451E7">
      <w:pPr>
        <w:rPr>
          <w:sz w:val="24"/>
          <w:lang w:val="uk-UA"/>
        </w:rPr>
      </w:pPr>
    </w:p>
    <w:p w:rsidR="00A451E7" w:rsidRDefault="00A451E7">
      <w:pPr>
        <w:rPr>
          <w:sz w:val="24"/>
          <w:lang w:val="uk-UA"/>
        </w:rPr>
      </w:pPr>
    </w:p>
    <w:p w:rsidR="00A451E7" w:rsidRPr="00016A51" w:rsidRDefault="00A451E7">
      <w:pPr>
        <w:rPr>
          <w:szCs w:val="28"/>
          <w:lang w:val="uk-UA"/>
        </w:rPr>
      </w:pPr>
      <w:r w:rsidRPr="00016A51">
        <w:rPr>
          <w:szCs w:val="28"/>
          <w:lang w:val="uk-UA"/>
        </w:rPr>
        <w:t xml:space="preserve">Керуючий справами виконкому     </w:t>
      </w:r>
      <w:r>
        <w:rPr>
          <w:szCs w:val="28"/>
          <w:lang w:val="uk-UA"/>
        </w:rPr>
        <w:t xml:space="preserve">                                             </w:t>
      </w:r>
      <w:r w:rsidRPr="00016A51">
        <w:rPr>
          <w:szCs w:val="28"/>
          <w:lang w:val="uk-UA"/>
        </w:rPr>
        <w:t xml:space="preserve">  Р. Горбатюк</w:t>
      </w: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p w:rsidR="00A451E7" w:rsidRDefault="00A451E7">
      <w:pPr>
        <w:rPr>
          <w:lang w:val="uk-UA"/>
        </w:rPr>
      </w:pPr>
    </w:p>
    <w:sectPr w:rsidR="00A451E7" w:rsidSect="00A62570">
      <w:pgSz w:w="11906" w:h="16838"/>
      <w:pgMar w:top="284" w:right="566" w:bottom="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858"/>
    <w:rsid w:val="00012A14"/>
    <w:rsid w:val="00016A51"/>
    <w:rsid w:val="00062291"/>
    <w:rsid w:val="00091265"/>
    <w:rsid w:val="000B24A4"/>
    <w:rsid w:val="00130E2D"/>
    <w:rsid w:val="001C2AC6"/>
    <w:rsid w:val="001C64A5"/>
    <w:rsid w:val="00237267"/>
    <w:rsid w:val="00252F55"/>
    <w:rsid w:val="002B177D"/>
    <w:rsid w:val="002C1CB5"/>
    <w:rsid w:val="002C7754"/>
    <w:rsid w:val="002C79AB"/>
    <w:rsid w:val="002E1858"/>
    <w:rsid w:val="004658EF"/>
    <w:rsid w:val="004753D3"/>
    <w:rsid w:val="004D447C"/>
    <w:rsid w:val="004F6860"/>
    <w:rsid w:val="005206F8"/>
    <w:rsid w:val="006C223A"/>
    <w:rsid w:val="006F2D37"/>
    <w:rsid w:val="007D18CB"/>
    <w:rsid w:val="007E5831"/>
    <w:rsid w:val="00883FB6"/>
    <w:rsid w:val="008F1F0B"/>
    <w:rsid w:val="008F73CB"/>
    <w:rsid w:val="009603E8"/>
    <w:rsid w:val="009B12F6"/>
    <w:rsid w:val="009B3CC1"/>
    <w:rsid w:val="00A15B9C"/>
    <w:rsid w:val="00A451E7"/>
    <w:rsid w:val="00A62570"/>
    <w:rsid w:val="00A6506B"/>
    <w:rsid w:val="00AA5875"/>
    <w:rsid w:val="00AE7158"/>
    <w:rsid w:val="00AF1792"/>
    <w:rsid w:val="00B16022"/>
    <w:rsid w:val="00BA4525"/>
    <w:rsid w:val="00BB27E1"/>
    <w:rsid w:val="00BB6B8D"/>
    <w:rsid w:val="00C16A87"/>
    <w:rsid w:val="00C21DB1"/>
    <w:rsid w:val="00C56CBE"/>
    <w:rsid w:val="00CD3082"/>
    <w:rsid w:val="00CE567A"/>
    <w:rsid w:val="00CE5E16"/>
    <w:rsid w:val="00D30423"/>
    <w:rsid w:val="00D5715D"/>
    <w:rsid w:val="00DA06B8"/>
    <w:rsid w:val="00DA5132"/>
    <w:rsid w:val="00DA6A58"/>
    <w:rsid w:val="00E3480B"/>
    <w:rsid w:val="00EF1DB9"/>
    <w:rsid w:val="00F137C5"/>
    <w:rsid w:val="00F501FD"/>
    <w:rsid w:val="00F55586"/>
    <w:rsid w:val="00F6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58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6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18</cp:revision>
  <cp:lastPrinted>2007-01-01T00:41:00Z</cp:lastPrinted>
  <dcterms:created xsi:type="dcterms:W3CDTF">2015-11-12T07:51:00Z</dcterms:created>
  <dcterms:modified xsi:type="dcterms:W3CDTF">2007-01-01T03:56:00Z</dcterms:modified>
</cp:coreProperties>
</file>