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41" w:rsidRPr="004F0858" w:rsidRDefault="00010641" w:rsidP="00010641">
      <w:pPr>
        <w:tabs>
          <w:tab w:val="left" w:pos="360"/>
          <w:tab w:val="left" w:pos="5685"/>
        </w:tabs>
        <w:jc w:val="center"/>
      </w:pPr>
      <w:bookmarkStart w:id="0" w:name="_GoBack"/>
      <w:bookmarkEnd w:id="0"/>
      <w:r w:rsidRPr="004F08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010641" w:rsidRPr="004F0858" w:rsidRDefault="00010641" w:rsidP="00010641">
      <w:pPr>
        <w:jc w:val="center"/>
        <w:outlineLvl w:val="0"/>
        <w:rPr>
          <w:bCs/>
          <w:caps/>
          <w:smallCaps/>
        </w:rPr>
      </w:pPr>
      <w:r w:rsidRPr="004F0858">
        <w:rPr>
          <w:b/>
          <w:bCs/>
          <w:i/>
          <w:caps/>
          <w:smallCaps/>
        </w:rPr>
        <w:t>УКРАЇНА</w:t>
      </w:r>
      <w:r w:rsidRPr="004F0858">
        <w:rPr>
          <w:b/>
          <w:bCs/>
          <w:i/>
          <w:caps/>
          <w:smallCaps/>
        </w:rPr>
        <w:br/>
        <w:t xml:space="preserve">        </w:t>
      </w:r>
      <w:r w:rsidRPr="004F0858">
        <w:rPr>
          <w:bCs/>
          <w:caps/>
          <w:smallCaps/>
        </w:rPr>
        <w:t>МОГИЛІВ-ПОДІЛЬСЬКА МІСЬКА РАДА</w:t>
      </w:r>
      <w:r w:rsidRPr="004F0858">
        <w:rPr>
          <w:b/>
          <w:bCs/>
          <w:caps/>
          <w:smallCaps/>
        </w:rPr>
        <w:br/>
        <w:t xml:space="preserve">   </w:t>
      </w:r>
      <w:r w:rsidRPr="004F0858">
        <w:rPr>
          <w:bCs/>
          <w:caps/>
          <w:smallCaps/>
        </w:rPr>
        <w:t>ВІННИЦЬКОЇ ОБЛАСТІ</w:t>
      </w:r>
    </w:p>
    <w:p w:rsidR="00010641" w:rsidRPr="004F0858" w:rsidRDefault="00010641" w:rsidP="00010641">
      <w:pPr>
        <w:jc w:val="center"/>
        <w:rPr>
          <w:b/>
          <w:bCs/>
          <w:i/>
          <w:spacing w:val="80"/>
        </w:rPr>
      </w:pPr>
      <w:r w:rsidRPr="004F0858">
        <w:rPr>
          <w:b/>
        </w:rPr>
        <w:t>ВИКОНАВЧИЙ КОМІТЕТ</w:t>
      </w:r>
    </w:p>
    <w:p w:rsidR="00010641" w:rsidRPr="004F0858" w:rsidRDefault="00010641" w:rsidP="00010641">
      <w:pPr>
        <w:jc w:val="center"/>
        <w:rPr>
          <w:b/>
          <w:bCs/>
          <w:i/>
          <w:spacing w:val="80"/>
        </w:rPr>
      </w:pPr>
      <w:r w:rsidRPr="004F0858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010641" w:rsidRPr="004F0858" w:rsidRDefault="00010641" w:rsidP="00010641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4F0858">
        <w:rPr>
          <w:b/>
          <w:bCs/>
          <w:i/>
          <w:spacing w:val="80"/>
          <w:sz w:val="32"/>
          <w:szCs w:val="32"/>
        </w:rPr>
        <w:t>РІШЕННЯ №4</w:t>
      </w:r>
      <w:r w:rsidRPr="004F0858">
        <w:rPr>
          <w:b/>
          <w:bCs/>
          <w:i/>
          <w:spacing w:val="80"/>
          <w:sz w:val="32"/>
          <w:szCs w:val="32"/>
          <w:lang w:val="uk-UA"/>
        </w:rPr>
        <w:t>1</w:t>
      </w:r>
      <w:r>
        <w:rPr>
          <w:b/>
          <w:bCs/>
          <w:i/>
          <w:spacing w:val="80"/>
          <w:sz w:val="32"/>
          <w:szCs w:val="32"/>
          <w:lang w:val="uk-UA"/>
        </w:rPr>
        <w:t>5</w:t>
      </w:r>
    </w:p>
    <w:p w:rsidR="00010641" w:rsidRPr="004F0858" w:rsidRDefault="00010641" w:rsidP="00010641">
      <w:pPr>
        <w:rPr>
          <w:b/>
          <w:bCs/>
          <w:i/>
          <w:spacing w:val="80"/>
          <w:sz w:val="32"/>
          <w:szCs w:val="32"/>
        </w:rPr>
      </w:pPr>
    </w:p>
    <w:p w:rsidR="00010641" w:rsidRDefault="00010641" w:rsidP="00010641">
      <w:pPr>
        <w:jc w:val="center"/>
        <w:rPr>
          <w:b/>
          <w:lang w:val="uk-UA"/>
        </w:rPr>
      </w:pPr>
      <w:r w:rsidRPr="004F0858">
        <w:rPr>
          <w:bCs/>
        </w:rPr>
        <w:t xml:space="preserve">        Від </w:t>
      </w:r>
      <w:r>
        <w:rPr>
          <w:bCs/>
          <w:lang w:val="uk-UA"/>
        </w:rPr>
        <w:t>14</w:t>
      </w:r>
      <w:r w:rsidRPr="004F0858">
        <w:rPr>
          <w:bCs/>
        </w:rPr>
        <w:t>.1</w:t>
      </w:r>
      <w:r w:rsidRPr="004F0858">
        <w:rPr>
          <w:bCs/>
          <w:lang w:val="uk-UA"/>
        </w:rPr>
        <w:t>2</w:t>
      </w:r>
      <w:r w:rsidRPr="004F0858">
        <w:rPr>
          <w:bCs/>
        </w:rPr>
        <w:t>.2016р.                                                     м. Могилів – Подільський</w:t>
      </w:r>
    </w:p>
    <w:p w:rsidR="003C3638" w:rsidRPr="005A0926" w:rsidRDefault="003C3638" w:rsidP="00010641">
      <w:pPr>
        <w:pStyle w:val="a5"/>
        <w:rPr>
          <w:b/>
          <w:sz w:val="16"/>
          <w:szCs w:val="16"/>
        </w:rPr>
      </w:pPr>
    </w:p>
    <w:p w:rsidR="000B09D6" w:rsidRDefault="000B09D6" w:rsidP="00133479">
      <w:pPr>
        <w:pStyle w:val="a5"/>
        <w:jc w:val="center"/>
        <w:rPr>
          <w:b/>
          <w:szCs w:val="28"/>
        </w:rPr>
      </w:pPr>
    </w:p>
    <w:p w:rsidR="00010641" w:rsidRDefault="00133479" w:rsidP="00133479">
      <w:pPr>
        <w:pStyle w:val="a5"/>
        <w:jc w:val="center"/>
        <w:rPr>
          <w:b/>
          <w:szCs w:val="28"/>
        </w:rPr>
      </w:pPr>
      <w:r w:rsidRPr="005F3C50">
        <w:rPr>
          <w:b/>
          <w:szCs w:val="28"/>
        </w:rPr>
        <w:t xml:space="preserve">Про внесення змін в рішення </w:t>
      </w:r>
    </w:p>
    <w:p w:rsidR="00010641" w:rsidRDefault="009E2C4E" w:rsidP="00133479">
      <w:pPr>
        <w:pStyle w:val="a5"/>
        <w:jc w:val="center"/>
        <w:rPr>
          <w:b/>
          <w:szCs w:val="28"/>
        </w:rPr>
      </w:pPr>
      <w:r w:rsidRPr="005F3C50">
        <w:rPr>
          <w:b/>
          <w:szCs w:val="28"/>
        </w:rPr>
        <w:t>виконавчого комітету</w:t>
      </w:r>
      <w:r w:rsidR="00010641">
        <w:rPr>
          <w:b/>
          <w:szCs w:val="28"/>
        </w:rPr>
        <w:t xml:space="preserve"> міської ради</w:t>
      </w:r>
    </w:p>
    <w:p w:rsidR="003652D0" w:rsidRPr="005F3C50" w:rsidRDefault="009E2C4E" w:rsidP="00133479">
      <w:pPr>
        <w:pStyle w:val="a5"/>
        <w:jc w:val="center"/>
        <w:rPr>
          <w:b/>
          <w:szCs w:val="28"/>
        </w:rPr>
      </w:pPr>
      <w:r w:rsidRPr="005F3C50">
        <w:rPr>
          <w:b/>
          <w:szCs w:val="28"/>
        </w:rPr>
        <w:t xml:space="preserve"> від </w:t>
      </w:r>
      <w:r w:rsidR="005F3C50" w:rsidRPr="005F3C50">
        <w:rPr>
          <w:b/>
          <w:szCs w:val="28"/>
        </w:rPr>
        <w:t>01</w:t>
      </w:r>
      <w:r w:rsidRPr="005F3C50">
        <w:rPr>
          <w:b/>
          <w:szCs w:val="28"/>
        </w:rPr>
        <w:t>.</w:t>
      </w:r>
      <w:r w:rsidR="00FF730A" w:rsidRPr="005F3C50">
        <w:rPr>
          <w:b/>
          <w:szCs w:val="28"/>
        </w:rPr>
        <w:t>0</w:t>
      </w:r>
      <w:r w:rsidR="005F3C50" w:rsidRPr="005F3C50">
        <w:rPr>
          <w:b/>
          <w:szCs w:val="28"/>
        </w:rPr>
        <w:t>6</w:t>
      </w:r>
      <w:r w:rsidRPr="005F3C50">
        <w:rPr>
          <w:b/>
          <w:szCs w:val="28"/>
        </w:rPr>
        <w:t>.20</w:t>
      </w:r>
      <w:r w:rsidR="00D67458" w:rsidRPr="005F3C50">
        <w:rPr>
          <w:b/>
          <w:szCs w:val="28"/>
        </w:rPr>
        <w:t>1</w:t>
      </w:r>
      <w:r w:rsidR="005F3C50" w:rsidRPr="005F3C50">
        <w:rPr>
          <w:b/>
          <w:szCs w:val="28"/>
        </w:rPr>
        <w:t>6</w:t>
      </w:r>
      <w:r w:rsidRPr="005F3C50">
        <w:rPr>
          <w:b/>
          <w:szCs w:val="28"/>
        </w:rPr>
        <w:t xml:space="preserve"> року №</w:t>
      </w:r>
      <w:r w:rsidR="00D67458" w:rsidRPr="005F3C50">
        <w:rPr>
          <w:b/>
          <w:szCs w:val="28"/>
        </w:rPr>
        <w:t>1</w:t>
      </w:r>
      <w:r w:rsidR="005F3C50" w:rsidRPr="005F3C50">
        <w:rPr>
          <w:b/>
          <w:szCs w:val="28"/>
        </w:rPr>
        <w:t>7</w:t>
      </w:r>
      <w:r w:rsidR="00335BA8" w:rsidRPr="005F3C50">
        <w:rPr>
          <w:b/>
          <w:szCs w:val="28"/>
        </w:rPr>
        <w:t>7</w:t>
      </w:r>
      <w:r w:rsidR="00EF07DE" w:rsidRPr="005F3C50">
        <w:rPr>
          <w:b/>
          <w:szCs w:val="28"/>
        </w:rPr>
        <w:t xml:space="preserve"> </w:t>
      </w:r>
      <w:r w:rsidRPr="005F3C50">
        <w:rPr>
          <w:b/>
          <w:szCs w:val="28"/>
        </w:rPr>
        <w:t>«</w:t>
      </w:r>
      <w:r w:rsidR="00EF07DE" w:rsidRPr="005F3C50">
        <w:rPr>
          <w:b/>
          <w:szCs w:val="28"/>
        </w:rPr>
        <w:t xml:space="preserve">Про </w:t>
      </w:r>
      <w:r w:rsidR="00D67458" w:rsidRPr="005F3C50">
        <w:rPr>
          <w:b/>
          <w:szCs w:val="28"/>
        </w:rPr>
        <w:t xml:space="preserve">надання </w:t>
      </w:r>
      <w:r w:rsidR="005F3C50" w:rsidRPr="005F3C50">
        <w:rPr>
          <w:b/>
          <w:szCs w:val="28"/>
        </w:rPr>
        <w:t>вихідних даних на проектування</w:t>
      </w:r>
      <w:r w:rsidR="00010641">
        <w:rPr>
          <w:b/>
          <w:szCs w:val="28"/>
        </w:rPr>
        <w:t>»</w:t>
      </w:r>
    </w:p>
    <w:p w:rsidR="00133479" w:rsidRPr="00947AB8" w:rsidRDefault="00133479" w:rsidP="00133479">
      <w:pPr>
        <w:pStyle w:val="a5"/>
        <w:jc w:val="center"/>
        <w:rPr>
          <w:sz w:val="16"/>
          <w:szCs w:val="16"/>
        </w:rPr>
      </w:pPr>
    </w:p>
    <w:p w:rsidR="00010641" w:rsidRDefault="00454815" w:rsidP="00010641">
      <w:pPr>
        <w:pStyle w:val="a5"/>
        <w:ind w:firstLine="708"/>
        <w:jc w:val="left"/>
        <w:rPr>
          <w:szCs w:val="28"/>
        </w:rPr>
      </w:pPr>
      <w:r w:rsidRPr="005F3C50">
        <w:rPr>
          <w:szCs w:val="28"/>
        </w:rPr>
        <w:t>Керуючись ст.</w:t>
      </w:r>
      <w:r w:rsidR="00B3747A" w:rsidRPr="005F3C50">
        <w:rPr>
          <w:szCs w:val="28"/>
        </w:rPr>
        <w:t xml:space="preserve">ст. </w:t>
      </w:r>
      <w:r w:rsidR="00C06B0C" w:rsidRPr="005F3C50">
        <w:rPr>
          <w:szCs w:val="28"/>
        </w:rPr>
        <w:t>26</w:t>
      </w:r>
      <w:r w:rsidR="00B3747A" w:rsidRPr="005F3C50">
        <w:rPr>
          <w:szCs w:val="28"/>
        </w:rPr>
        <w:t xml:space="preserve">, </w:t>
      </w:r>
      <w:r w:rsidR="00947AB8" w:rsidRPr="005F3C50">
        <w:rPr>
          <w:szCs w:val="28"/>
        </w:rPr>
        <w:t xml:space="preserve">30, </w:t>
      </w:r>
      <w:r w:rsidR="00C06B0C" w:rsidRPr="005F3C50">
        <w:rPr>
          <w:szCs w:val="28"/>
        </w:rPr>
        <w:t>33</w:t>
      </w:r>
      <w:r w:rsidRPr="005F3C50">
        <w:rPr>
          <w:szCs w:val="28"/>
        </w:rPr>
        <w:t xml:space="preserve"> Закону України «</w:t>
      </w:r>
      <w:r w:rsidR="00133479" w:rsidRPr="005F3C50">
        <w:rPr>
          <w:szCs w:val="28"/>
        </w:rPr>
        <w:t>Про місцеве самоврядування в Україні</w:t>
      </w:r>
      <w:r w:rsidR="00010641">
        <w:rPr>
          <w:szCs w:val="28"/>
        </w:rPr>
        <w:t>»</w:t>
      </w:r>
      <w:r w:rsidR="00B3747A" w:rsidRPr="005F3C50">
        <w:rPr>
          <w:szCs w:val="28"/>
        </w:rPr>
        <w:t xml:space="preserve">, </w:t>
      </w:r>
      <w:r w:rsidR="00BC61CB" w:rsidRPr="005F3C50">
        <w:rPr>
          <w:szCs w:val="28"/>
        </w:rPr>
        <w:t xml:space="preserve">враховуючи </w:t>
      </w:r>
      <w:r w:rsidR="00797BC6">
        <w:rPr>
          <w:szCs w:val="28"/>
        </w:rPr>
        <w:t>рішення 10 сесії</w:t>
      </w:r>
      <w:r w:rsidR="00010641">
        <w:rPr>
          <w:szCs w:val="28"/>
        </w:rPr>
        <w:t xml:space="preserve"> міської ради</w:t>
      </w:r>
      <w:r w:rsidR="00797BC6">
        <w:rPr>
          <w:szCs w:val="28"/>
        </w:rPr>
        <w:t xml:space="preserve"> 7 скликання від 25.10.2016 року №281 «Про надання дозволу на виготовлення проектів землеустрою, їх затвердження, зміну цільового призначення та передачу земельних ділянок у власність та в оренду; поновлення договорів оренди на земельні ділянки в </w:t>
      </w:r>
    </w:p>
    <w:p w:rsidR="00133479" w:rsidRPr="005F3C50" w:rsidRDefault="00797BC6" w:rsidP="00010641">
      <w:pPr>
        <w:pStyle w:val="a5"/>
        <w:jc w:val="left"/>
        <w:rPr>
          <w:szCs w:val="28"/>
        </w:rPr>
      </w:pPr>
      <w:r>
        <w:rPr>
          <w:szCs w:val="28"/>
        </w:rPr>
        <w:t xml:space="preserve">м. Могилеві-Подільському», розглянувши </w:t>
      </w:r>
      <w:r w:rsidR="005F3C50" w:rsidRPr="005F3C50">
        <w:rPr>
          <w:szCs w:val="28"/>
        </w:rPr>
        <w:t>звернення голови ОК ЖБК «КВАРТАЛБУД-18»</w:t>
      </w:r>
      <w:r w:rsidR="00010641">
        <w:rPr>
          <w:szCs w:val="28"/>
        </w:rPr>
        <w:t>,</w:t>
      </w:r>
      <w:r w:rsidR="00B13E25" w:rsidRPr="005F3C50">
        <w:rPr>
          <w:szCs w:val="28"/>
        </w:rPr>
        <w:t>-</w:t>
      </w:r>
      <w:r w:rsidR="00AE59B6" w:rsidRPr="005F3C50">
        <w:rPr>
          <w:szCs w:val="28"/>
        </w:rPr>
        <w:t xml:space="preserve"> </w:t>
      </w:r>
    </w:p>
    <w:p w:rsidR="00133479" w:rsidRPr="000B457B" w:rsidRDefault="00133479" w:rsidP="00133479">
      <w:pPr>
        <w:ind w:firstLine="709"/>
        <w:rPr>
          <w:sz w:val="16"/>
          <w:szCs w:val="16"/>
          <w:lang w:val="uk-UA"/>
        </w:rPr>
      </w:pPr>
    </w:p>
    <w:p w:rsidR="00133479" w:rsidRPr="005F3C50" w:rsidRDefault="00133479" w:rsidP="005F3C50">
      <w:pPr>
        <w:jc w:val="center"/>
        <w:rPr>
          <w:b/>
          <w:lang w:val="uk-UA"/>
        </w:rPr>
      </w:pPr>
      <w:r w:rsidRPr="005F3C50">
        <w:rPr>
          <w:b/>
          <w:lang w:val="uk-UA"/>
        </w:rPr>
        <w:t>виконком міської ради ВИРІШИВ:</w:t>
      </w:r>
    </w:p>
    <w:p w:rsidR="00133479" w:rsidRPr="000B457B" w:rsidRDefault="00133479" w:rsidP="00133479">
      <w:pPr>
        <w:ind w:firstLine="709"/>
        <w:jc w:val="center"/>
        <w:rPr>
          <w:sz w:val="16"/>
          <w:szCs w:val="16"/>
          <w:lang w:val="uk-UA"/>
        </w:rPr>
      </w:pPr>
    </w:p>
    <w:p w:rsidR="000166E6" w:rsidRDefault="00B12BC9" w:rsidP="00010641">
      <w:pPr>
        <w:pStyle w:val="a5"/>
        <w:ind w:firstLine="708"/>
        <w:jc w:val="left"/>
        <w:rPr>
          <w:szCs w:val="28"/>
        </w:rPr>
      </w:pPr>
      <w:r w:rsidRPr="005F3C50">
        <w:rPr>
          <w:szCs w:val="28"/>
        </w:rPr>
        <w:t xml:space="preserve">1. </w:t>
      </w:r>
      <w:r w:rsidR="00133479" w:rsidRPr="005F3C50">
        <w:rPr>
          <w:szCs w:val="28"/>
        </w:rPr>
        <w:t xml:space="preserve">Внести зміни в </w:t>
      </w:r>
      <w:r w:rsidR="00010641">
        <w:rPr>
          <w:szCs w:val="28"/>
        </w:rPr>
        <w:t xml:space="preserve">рішення виконавчого комітету </w:t>
      </w:r>
      <w:r w:rsidR="00461B6E" w:rsidRPr="005F3C50">
        <w:rPr>
          <w:szCs w:val="28"/>
        </w:rPr>
        <w:t xml:space="preserve">міської ради </w:t>
      </w:r>
      <w:r w:rsidR="005F3C50" w:rsidRPr="005F3C50">
        <w:rPr>
          <w:szCs w:val="28"/>
        </w:rPr>
        <w:t>від 01.06.2016 року №177 «Про надання вихідних даних на проектування»</w:t>
      </w:r>
      <w:r w:rsidR="00784CAA" w:rsidRPr="005F3C50">
        <w:rPr>
          <w:szCs w:val="28"/>
        </w:rPr>
        <w:t>,</w:t>
      </w:r>
      <w:r w:rsidR="00461B6E" w:rsidRPr="005F3C50">
        <w:rPr>
          <w:szCs w:val="28"/>
        </w:rPr>
        <w:t xml:space="preserve"> а саме</w:t>
      </w:r>
      <w:r w:rsidR="000B09D6">
        <w:rPr>
          <w:szCs w:val="28"/>
        </w:rPr>
        <w:t>,</w:t>
      </w:r>
      <w:r w:rsidR="00461B6E" w:rsidRPr="005F3C50">
        <w:rPr>
          <w:szCs w:val="28"/>
        </w:rPr>
        <w:t xml:space="preserve"> </w:t>
      </w:r>
      <w:r w:rsidR="00FF730A" w:rsidRPr="005F3C50">
        <w:rPr>
          <w:szCs w:val="28"/>
        </w:rPr>
        <w:t xml:space="preserve">пункт </w:t>
      </w:r>
      <w:r w:rsidR="007C45B1">
        <w:rPr>
          <w:szCs w:val="28"/>
        </w:rPr>
        <w:t>1</w:t>
      </w:r>
      <w:r w:rsidR="00FF730A" w:rsidRPr="005F3C50">
        <w:rPr>
          <w:szCs w:val="28"/>
        </w:rPr>
        <w:t xml:space="preserve"> </w:t>
      </w:r>
      <w:r w:rsidR="007C45B1">
        <w:rPr>
          <w:szCs w:val="28"/>
        </w:rPr>
        <w:t>в</w:t>
      </w:r>
      <w:r w:rsidR="000166E6">
        <w:rPr>
          <w:szCs w:val="28"/>
        </w:rPr>
        <w:t>и</w:t>
      </w:r>
      <w:r w:rsidR="007C45B1">
        <w:rPr>
          <w:szCs w:val="28"/>
        </w:rPr>
        <w:t>класти у новій редакції</w:t>
      </w:r>
      <w:r w:rsidR="00E732A1">
        <w:rPr>
          <w:szCs w:val="28"/>
        </w:rPr>
        <w:t xml:space="preserve">: «Надати вихідні дані голові </w:t>
      </w:r>
      <w:r w:rsidR="00E732A1" w:rsidRPr="005F3C50">
        <w:rPr>
          <w:szCs w:val="28"/>
        </w:rPr>
        <w:t>ОК ЖБК «КВАРТАЛБУД-18»</w:t>
      </w:r>
      <w:r w:rsidR="00E732A1">
        <w:t xml:space="preserve"> </w:t>
      </w:r>
      <w:r w:rsidR="00E732A1" w:rsidRPr="00E732A1">
        <w:rPr>
          <w:szCs w:val="28"/>
        </w:rPr>
        <w:t>Єрьоменко</w:t>
      </w:r>
      <w:r w:rsidR="00010641" w:rsidRPr="00010641">
        <w:rPr>
          <w:szCs w:val="28"/>
        </w:rPr>
        <w:t xml:space="preserve"> </w:t>
      </w:r>
      <w:r w:rsidR="00010641" w:rsidRPr="00E732A1">
        <w:rPr>
          <w:szCs w:val="28"/>
        </w:rPr>
        <w:t>О.О.</w:t>
      </w:r>
      <w:r w:rsidR="00E732A1" w:rsidRPr="00E732A1">
        <w:rPr>
          <w:szCs w:val="28"/>
        </w:rPr>
        <w:t xml:space="preserve"> на проектування багатоквартирного житлового будинку </w:t>
      </w:r>
      <w:r w:rsidR="00E732A1">
        <w:rPr>
          <w:szCs w:val="28"/>
        </w:rPr>
        <w:t xml:space="preserve">з вбудовано-прибудованими приміщеннями громадського призначення (секція №1) </w:t>
      </w:r>
      <w:r w:rsidR="00E732A1" w:rsidRPr="00E732A1">
        <w:rPr>
          <w:szCs w:val="28"/>
        </w:rPr>
        <w:t>по проспекту Незалежності, 5 в м. Могилеві-Подільському</w:t>
      </w:r>
      <w:r w:rsidR="00010641">
        <w:rPr>
          <w:szCs w:val="28"/>
        </w:rPr>
        <w:t>,</w:t>
      </w:r>
      <w:r w:rsidR="00E732A1" w:rsidRPr="00E732A1">
        <w:rPr>
          <w:szCs w:val="28"/>
        </w:rPr>
        <w:t xml:space="preserve"> </w:t>
      </w:r>
      <w:r w:rsidR="00E732A1">
        <w:rPr>
          <w:szCs w:val="28"/>
        </w:rPr>
        <w:t xml:space="preserve">Вінницької області </w:t>
      </w:r>
      <w:r w:rsidR="00E732A1" w:rsidRPr="00E732A1">
        <w:rPr>
          <w:szCs w:val="28"/>
        </w:rPr>
        <w:t>на земельн</w:t>
      </w:r>
      <w:r w:rsidR="00797BC6">
        <w:rPr>
          <w:szCs w:val="28"/>
        </w:rPr>
        <w:t>их</w:t>
      </w:r>
      <w:r w:rsidR="00E732A1" w:rsidRPr="00E732A1">
        <w:rPr>
          <w:szCs w:val="28"/>
        </w:rPr>
        <w:t xml:space="preserve"> ділян</w:t>
      </w:r>
      <w:r w:rsidR="00797BC6">
        <w:rPr>
          <w:szCs w:val="28"/>
        </w:rPr>
        <w:t xml:space="preserve">ках: </w:t>
      </w:r>
    </w:p>
    <w:p w:rsidR="00E732A1" w:rsidRDefault="00797BC6" w:rsidP="00010641">
      <w:pPr>
        <w:pStyle w:val="a5"/>
        <w:ind w:firstLine="708"/>
        <w:jc w:val="left"/>
        <w:rPr>
          <w:szCs w:val="28"/>
        </w:rPr>
      </w:pPr>
      <w:r>
        <w:rPr>
          <w:szCs w:val="28"/>
        </w:rPr>
        <w:t>-</w:t>
      </w:r>
      <w:r w:rsidR="00E732A1" w:rsidRPr="00E732A1">
        <w:rPr>
          <w:szCs w:val="28"/>
        </w:rPr>
        <w:t xml:space="preserve"> загальною площею </w:t>
      </w:r>
      <w:smartTag w:uri="urn:schemas-microsoft-com:office:smarttags" w:element="metricconverter">
        <w:smartTagPr>
          <w:attr w:name="ProductID" w:val="0,8309 га"/>
        </w:smartTagPr>
        <w:r w:rsidR="00E732A1" w:rsidRPr="00E732A1">
          <w:rPr>
            <w:szCs w:val="28"/>
          </w:rPr>
          <w:t>0</w:t>
        </w:r>
        <w:r w:rsidR="000B09D6">
          <w:rPr>
            <w:szCs w:val="28"/>
          </w:rPr>
          <w:t>,</w:t>
        </w:r>
        <w:r>
          <w:rPr>
            <w:szCs w:val="28"/>
          </w:rPr>
          <w:t>8309</w:t>
        </w:r>
        <w:r w:rsidR="00E732A1" w:rsidRPr="00E732A1">
          <w:rPr>
            <w:szCs w:val="28"/>
          </w:rPr>
          <w:t xml:space="preserve"> га</w:t>
        </w:r>
      </w:smartTag>
      <w:r w:rsidR="00E732A1" w:rsidRPr="00E732A1">
        <w:rPr>
          <w:szCs w:val="28"/>
        </w:rPr>
        <w:t xml:space="preserve">, кадастровий номер </w:t>
      </w:r>
      <w:r w:rsidR="00AE4E80">
        <w:rPr>
          <w:szCs w:val="28"/>
        </w:rPr>
        <w:t>_____________________</w:t>
      </w:r>
      <w:r>
        <w:rPr>
          <w:szCs w:val="28"/>
        </w:rPr>
        <w:t>;</w:t>
      </w:r>
    </w:p>
    <w:p w:rsidR="00797BC6" w:rsidRDefault="00797BC6" w:rsidP="00010641">
      <w:pPr>
        <w:pStyle w:val="a5"/>
        <w:ind w:firstLine="708"/>
        <w:jc w:val="left"/>
        <w:rPr>
          <w:szCs w:val="28"/>
        </w:rPr>
      </w:pPr>
      <w:r>
        <w:rPr>
          <w:szCs w:val="28"/>
        </w:rPr>
        <w:t xml:space="preserve">- </w:t>
      </w:r>
      <w:r w:rsidRPr="00E732A1">
        <w:rPr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0,2045 га"/>
        </w:smartTagPr>
        <w:r w:rsidRPr="00E732A1">
          <w:rPr>
            <w:szCs w:val="28"/>
          </w:rPr>
          <w:t>0</w:t>
        </w:r>
        <w:r w:rsidR="000B09D6">
          <w:rPr>
            <w:szCs w:val="28"/>
          </w:rPr>
          <w:t>,</w:t>
        </w:r>
        <w:r>
          <w:rPr>
            <w:szCs w:val="28"/>
          </w:rPr>
          <w:t>2045</w:t>
        </w:r>
        <w:r w:rsidRPr="00E732A1">
          <w:rPr>
            <w:szCs w:val="28"/>
          </w:rPr>
          <w:t xml:space="preserve"> га</w:t>
        </w:r>
      </w:smartTag>
      <w:r w:rsidRPr="00E732A1">
        <w:rPr>
          <w:szCs w:val="28"/>
        </w:rPr>
        <w:t xml:space="preserve">, кадастровий номер </w:t>
      </w:r>
      <w:r w:rsidR="00AE4E80">
        <w:rPr>
          <w:szCs w:val="28"/>
        </w:rPr>
        <w:t>_____________________</w:t>
      </w:r>
      <w:r w:rsidR="00EA7DFD">
        <w:rPr>
          <w:szCs w:val="28"/>
        </w:rPr>
        <w:t>.</w:t>
      </w:r>
    </w:p>
    <w:p w:rsidR="00010641" w:rsidRDefault="00EA7DFD" w:rsidP="00010641">
      <w:pPr>
        <w:pStyle w:val="a5"/>
        <w:ind w:firstLine="708"/>
        <w:jc w:val="left"/>
      </w:pPr>
      <w:r>
        <w:t xml:space="preserve">2. Управлінню </w:t>
      </w:r>
      <w:r w:rsidR="000166E6">
        <w:t>містобудування та архітектури міської ради</w:t>
      </w:r>
      <w:r w:rsidR="00010641">
        <w:t xml:space="preserve"> (Дунський Ю.С.)</w:t>
      </w:r>
      <w:r w:rsidR="000166E6">
        <w:t xml:space="preserve"> внести зміни до містобудівних умов та обмежень забудови земельної ділянки </w:t>
      </w:r>
    </w:p>
    <w:p w:rsidR="000B457B" w:rsidRDefault="00010641" w:rsidP="00010641">
      <w:pPr>
        <w:pStyle w:val="a5"/>
        <w:jc w:val="left"/>
        <w:rPr>
          <w:szCs w:val="28"/>
        </w:rPr>
      </w:pPr>
      <w:r>
        <w:t xml:space="preserve">від 10.06.2016 року </w:t>
      </w:r>
      <w:r w:rsidR="000166E6">
        <w:t xml:space="preserve">№1-12/11 </w:t>
      </w:r>
      <w:r w:rsidR="000B457B">
        <w:t xml:space="preserve">на «Будівництво багатоквартирного </w:t>
      </w:r>
      <w:r w:rsidR="000B457B" w:rsidRPr="00E732A1">
        <w:rPr>
          <w:szCs w:val="28"/>
        </w:rPr>
        <w:t xml:space="preserve">житлового будинку </w:t>
      </w:r>
      <w:r w:rsidR="000B457B">
        <w:rPr>
          <w:szCs w:val="28"/>
        </w:rPr>
        <w:t xml:space="preserve">з вбудовано-прибудованими приміщеннями громадського призначення (секція №1) </w:t>
      </w:r>
      <w:r w:rsidR="000B457B" w:rsidRPr="00E732A1">
        <w:rPr>
          <w:szCs w:val="28"/>
        </w:rPr>
        <w:t>по проспекту Незалежності, 5 в м. Могилеві-Подільському</w:t>
      </w:r>
      <w:r w:rsidR="000B09D6">
        <w:rPr>
          <w:szCs w:val="28"/>
        </w:rPr>
        <w:t>,</w:t>
      </w:r>
      <w:r w:rsidR="000B457B" w:rsidRPr="00E732A1">
        <w:rPr>
          <w:szCs w:val="28"/>
        </w:rPr>
        <w:t xml:space="preserve"> </w:t>
      </w:r>
      <w:r w:rsidR="000B457B">
        <w:rPr>
          <w:szCs w:val="28"/>
        </w:rPr>
        <w:t>Вінницької області»</w:t>
      </w:r>
      <w:r>
        <w:rPr>
          <w:szCs w:val="28"/>
        </w:rPr>
        <w:t>.</w:t>
      </w:r>
    </w:p>
    <w:p w:rsidR="007C45B1" w:rsidRDefault="000166E6" w:rsidP="00010641">
      <w:pPr>
        <w:pStyle w:val="a5"/>
        <w:ind w:firstLine="708"/>
        <w:jc w:val="left"/>
      </w:pPr>
      <w:r>
        <w:t>3</w:t>
      </w:r>
      <w:r w:rsidR="007C45B1" w:rsidRPr="006666AF">
        <w:t>. Контроль за виконанням даного рішення покласти на секретаря міської ради, в.о. першого заступника міського голови Гоцуляка М.В.</w:t>
      </w:r>
      <w:r w:rsidR="00010641">
        <w:t>.</w:t>
      </w:r>
    </w:p>
    <w:p w:rsidR="00010641" w:rsidRPr="006666AF" w:rsidRDefault="00010641" w:rsidP="00010641">
      <w:pPr>
        <w:pStyle w:val="a5"/>
        <w:ind w:firstLine="708"/>
        <w:jc w:val="left"/>
      </w:pPr>
    </w:p>
    <w:p w:rsidR="00010641" w:rsidRDefault="00010641" w:rsidP="00010641">
      <w:pPr>
        <w:tabs>
          <w:tab w:val="left" w:pos="7088"/>
        </w:tabs>
        <w:jc w:val="both"/>
        <w:rPr>
          <w:lang w:val="uk-UA"/>
        </w:rPr>
      </w:pPr>
    </w:p>
    <w:p w:rsidR="0071581A" w:rsidRPr="006666AF" w:rsidRDefault="0071581A" w:rsidP="00010641">
      <w:pPr>
        <w:tabs>
          <w:tab w:val="left" w:pos="7088"/>
        </w:tabs>
        <w:jc w:val="both"/>
        <w:rPr>
          <w:lang w:val="uk-UA"/>
        </w:rPr>
      </w:pPr>
    </w:p>
    <w:p w:rsidR="00010641" w:rsidRPr="00010641" w:rsidRDefault="00010641" w:rsidP="00010641">
      <w:pPr>
        <w:tabs>
          <w:tab w:val="left" w:pos="7088"/>
        </w:tabs>
        <w:ind w:firstLine="708"/>
        <w:jc w:val="both"/>
        <w:rPr>
          <w:lang w:val="uk-UA"/>
        </w:rPr>
      </w:pPr>
      <w:r>
        <w:t xml:space="preserve">     </w:t>
      </w:r>
      <w:r>
        <w:rPr>
          <w:lang w:val="uk-UA"/>
        </w:rPr>
        <w:t xml:space="preserve">     </w:t>
      </w:r>
      <w:r>
        <w:t xml:space="preserve"> </w:t>
      </w:r>
      <w:r w:rsidR="007C45B1" w:rsidRPr="00010641">
        <w:t>Міський голова</w:t>
      </w:r>
      <w:r w:rsidR="007C45B1" w:rsidRPr="00010641">
        <w:tab/>
      </w:r>
      <w:r>
        <w:rPr>
          <w:lang w:val="uk-UA"/>
        </w:rPr>
        <w:t xml:space="preserve">   </w:t>
      </w:r>
      <w:r>
        <w:t xml:space="preserve"> П. </w:t>
      </w:r>
      <w:r w:rsidR="007C45B1" w:rsidRPr="00010641">
        <w:t>Бровко</w:t>
      </w:r>
    </w:p>
    <w:p w:rsidR="00010641" w:rsidRDefault="00010641" w:rsidP="003D435D">
      <w:pPr>
        <w:pStyle w:val="a5"/>
        <w:rPr>
          <w:sz w:val="24"/>
        </w:rPr>
      </w:pPr>
    </w:p>
    <w:p w:rsidR="00D73CF1" w:rsidRPr="00BE23C7" w:rsidRDefault="00010641" w:rsidP="00010641">
      <w:pPr>
        <w:pStyle w:val="a5"/>
        <w:rPr>
          <w:sz w:val="20"/>
          <w:szCs w:val="20"/>
        </w:rPr>
      </w:pPr>
      <w:r w:rsidRPr="00BE23C7">
        <w:rPr>
          <w:sz w:val="20"/>
          <w:szCs w:val="20"/>
        </w:rPr>
        <w:t xml:space="preserve"> </w:t>
      </w:r>
    </w:p>
    <w:sectPr w:rsidR="00D73CF1" w:rsidRPr="00BE23C7" w:rsidSect="00092E55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2C" w:rsidRDefault="00BB212C">
      <w:r>
        <w:separator/>
      </w:r>
    </w:p>
  </w:endnote>
  <w:endnote w:type="continuationSeparator" w:id="0">
    <w:p w:rsidR="00BB212C" w:rsidRDefault="00B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2C" w:rsidRDefault="00BB212C">
      <w:r>
        <w:separator/>
      </w:r>
    </w:p>
  </w:footnote>
  <w:footnote w:type="continuationSeparator" w:id="0">
    <w:p w:rsidR="00BB212C" w:rsidRDefault="00BB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AD9"/>
    <w:multiLevelType w:val="hybridMultilevel"/>
    <w:tmpl w:val="2974B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4C3C"/>
    <w:multiLevelType w:val="hybridMultilevel"/>
    <w:tmpl w:val="AB7A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767"/>
    <w:multiLevelType w:val="hybridMultilevel"/>
    <w:tmpl w:val="E368D0E0"/>
    <w:lvl w:ilvl="0" w:tplc="79423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486B23"/>
    <w:multiLevelType w:val="hybridMultilevel"/>
    <w:tmpl w:val="C0BC9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70564"/>
    <w:multiLevelType w:val="hybridMultilevel"/>
    <w:tmpl w:val="149C0D96"/>
    <w:lvl w:ilvl="0" w:tplc="3EC6B3F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24"/>
    <w:rsid w:val="00010641"/>
    <w:rsid w:val="00013C81"/>
    <w:rsid w:val="0001509A"/>
    <w:rsid w:val="000166E6"/>
    <w:rsid w:val="0006432B"/>
    <w:rsid w:val="000651A7"/>
    <w:rsid w:val="00065C7A"/>
    <w:rsid w:val="000736A9"/>
    <w:rsid w:val="00075036"/>
    <w:rsid w:val="00092E55"/>
    <w:rsid w:val="000953D4"/>
    <w:rsid w:val="000A4584"/>
    <w:rsid w:val="000A638E"/>
    <w:rsid w:val="000B09D6"/>
    <w:rsid w:val="000B457B"/>
    <w:rsid w:val="000B4663"/>
    <w:rsid w:val="000C59F2"/>
    <w:rsid w:val="00103A65"/>
    <w:rsid w:val="00104E39"/>
    <w:rsid w:val="00111EAA"/>
    <w:rsid w:val="00114205"/>
    <w:rsid w:val="00120282"/>
    <w:rsid w:val="00124C9F"/>
    <w:rsid w:val="0013182E"/>
    <w:rsid w:val="00133479"/>
    <w:rsid w:val="00133BE3"/>
    <w:rsid w:val="00136AB3"/>
    <w:rsid w:val="00173EB4"/>
    <w:rsid w:val="00175C4F"/>
    <w:rsid w:val="00181491"/>
    <w:rsid w:val="001919D3"/>
    <w:rsid w:val="001A2161"/>
    <w:rsid w:val="001A3C56"/>
    <w:rsid w:val="001B1BD7"/>
    <w:rsid w:val="001B6A85"/>
    <w:rsid w:val="001B6C16"/>
    <w:rsid w:val="001C2657"/>
    <w:rsid w:val="001E38B3"/>
    <w:rsid w:val="001E4289"/>
    <w:rsid w:val="002006D6"/>
    <w:rsid w:val="0021327F"/>
    <w:rsid w:val="00213D54"/>
    <w:rsid w:val="00215503"/>
    <w:rsid w:val="0023304F"/>
    <w:rsid w:val="00242878"/>
    <w:rsid w:val="00255B21"/>
    <w:rsid w:val="00286F24"/>
    <w:rsid w:val="002B03D7"/>
    <w:rsid w:val="002B31A1"/>
    <w:rsid w:val="002C311A"/>
    <w:rsid w:val="002D7800"/>
    <w:rsid w:val="002E100B"/>
    <w:rsid w:val="002F233B"/>
    <w:rsid w:val="002F5EF6"/>
    <w:rsid w:val="003117B5"/>
    <w:rsid w:val="003203AD"/>
    <w:rsid w:val="00323667"/>
    <w:rsid w:val="003264AB"/>
    <w:rsid w:val="00333CD1"/>
    <w:rsid w:val="00335BA8"/>
    <w:rsid w:val="00337A4C"/>
    <w:rsid w:val="0034328E"/>
    <w:rsid w:val="003571A2"/>
    <w:rsid w:val="00361C44"/>
    <w:rsid w:val="003652D0"/>
    <w:rsid w:val="0037361B"/>
    <w:rsid w:val="00377D5C"/>
    <w:rsid w:val="00385AB9"/>
    <w:rsid w:val="00387DBE"/>
    <w:rsid w:val="003A2184"/>
    <w:rsid w:val="003A692B"/>
    <w:rsid w:val="003B4D8F"/>
    <w:rsid w:val="003C0090"/>
    <w:rsid w:val="003C15E2"/>
    <w:rsid w:val="003C3638"/>
    <w:rsid w:val="003D435D"/>
    <w:rsid w:val="00402DE5"/>
    <w:rsid w:val="004249DC"/>
    <w:rsid w:val="0043400B"/>
    <w:rsid w:val="00442B03"/>
    <w:rsid w:val="00453576"/>
    <w:rsid w:val="00453CC1"/>
    <w:rsid w:val="00454815"/>
    <w:rsid w:val="00461B6E"/>
    <w:rsid w:val="00461FC2"/>
    <w:rsid w:val="00485C19"/>
    <w:rsid w:val="004A3B20"/>
    <w:rsid w:val="004C0F81"/>
    <w:rsid w:val="004C4913"/>
    <w:rsid w:val="005047FF"/>
    <w:rsid w:val="00504AD7"/>
    <w:rsid w:val="00516D63"/>
    <w:rsid w:val="00525664"/>
    <w:rsid w:val="005A0926"/>
    <w:rsid w:val="005C015B"/>
    <w:rsid w:val="005D1E83"/>
    <w:rsid w:val="005D307A"/>
    <w:rsid w:val="005E1982"/>
    <w:rsid w:val="005E4EE2"/>
    <w:rsid w:val="005F3C50"/>
    <w:rsid w:val="005F63A6"/>
    <w:rsid w:val="00604DAC"/>
    <w:rsid w:val="0060678C"/>
    <w:rsid w:val="00610BDB"/>
    <w:rsid w:val="0061760A"/>
    <w:rsid w:val="0063571C"/>
    <w:rsid w:val="00637297"/>
    <w:rsid w:val="006469B5"/>
    <w:rsid w:val="00647299"/>
    <w:rsid w:val="00650E24"/>
    <w:rsid w:val="00654C36"/>
    <w:rsid w:val="006618D1"/>
    <w:rsid w:val="006705F2"/>
    <w:rsid w:val="00697F22"/>
    <w:rsid w:val="006A1E7A"/>
    <w:rsid w:val="006B0D89"/>
    <w:rsid w:val="00700203"/>
    <w:rsid w:val="00701DF7"/>
    <w:rsid w:val="0070676A"/>
    <w:rsid w:val="0071581A"/>
    <w:rsid w:val="007235DF"/>
    <w:rsid w:val="007416DF"/>
    <w:rsid w:val="0074322B"/>
    <w:rsid w:val="00744B70"/>
    <w:rsid w:val="00746040"/>
    <w:rsid w:val="00751CA2"/>
    <w:rsid w:val="00752DA0"/>
    <w:rsid w:val="0075586C"/>
    <w:rsid w:val="007748AB"/>
    <w:rsid w:val="00784CAA"/>
    <w:rsid w:val="007943C2"/>
    <w:rsid w:val="00797BC6"/>
    <w:rsid w:val="007B3DCA"/>
    <w:rsid w:val="007C45B1"/>
    <w:rsid w:val="007F6356"/>
    <w:rsid w:val="008070F4"/>
    <w:rsid w:val="008409C1"/>
    <w:rsid w:val="00840E94"/>
    <w:rsid w:val="00843DEC"/>
    <w:rsid w:val="00853CC1"/>
    <w:rsid w:val="00873D99"/>
    <w:rsid w:val="008A5384"/>
    <w:rsid w:val="008E57C5"/>
    <w:rsid w:val="008E7EEF"/>
    <w:rsid w:val="008F2D08"/>
    <w:rsid w:val="008F4127"/>
    <w:rsid w:val="00906431"/>
    <w:rsid w:val="00923202"/>
    <w:rsid w:val="0093698A"/>
    <w:rsid w:val="00940730"/>
    <w:rsid w:val="00941408"/>
    <w:rsid w:val="00947AB8"/>
    <w:rsid w:val="00974956"/>
    <w:rsid w:val="00977E8C"/>
    <w:rsid w:val="0099253E"/>
    <w:rsid w:val="00993F52"/>
    <w:rsid w:val="00994BFA"/>
    <w:rsid w:val="009A0DB2"/>
    <w:rsid w:val="009A2627"/>
    <w:rsid w:val="009A65C6"/>
    <w:rsid w:val="009A6D73"/>
    <w:rsid w:val="009B4975"/>
    <w:rsid w:val="009C2FD4"/>
    <w:rsid w:val="009D0DD2"/>
    <w:rsid w:val="009D5422"/>
    <w:rsid w:val="009D7B66"/>
    <w:rsid w:val="009E2C4E"/>
    <w:rsid w:val="009E53DA"/>
    <w:rsid w:val="00A00F8A"/>
    <w:rsid w:val="00A41A7E"/>
    <w:rsid w:val="00A5051B"/>
    <w:rsid w:val="00A61950"/>
    <w:rsid w:val="00A700AD"/>
    <w:rsid w:val="00AA6699"/>
    <w:rsid w:val="00AB24EB"/>
    <w:rsid w:val="00AB6D34"/>
    <w:rsid w:val="00AE4E80"/>
    <w:rsid w:val="00AE59B6"/>
    <w:rsid w:val="00AF29E9"/>
    <w:rsid w:val="00B12BC9"/>
    <w:rsid w:val="00B13E25"/>
    <w:rsid w:val="00B235E0"/>
    <w:rsid w:val="00B23B65"/>
    <w:rsid w:val="00B31B6E"/>
    <w:rsid w:val="00B35EFF"/>
    <w:rsid w:val="00B3747A"/>
    <w:rsid w:val="00B63A0E"/>
    <w:rsid w:val="00B72CAE"/>
    <w:rsid w:val="00B753F3"/>
    <w:rsid w:val="00B80254"/>
    <w:rsid w:val="00B879DE"/>
    <w:rsid w:val="00B9775C"/>
    <w:rsid w:val="00BA38D8"/>
    <w:rsid w:val="00BA6EC1"/>
    <w:rsid w:val="00BB13F9"/>
    <w:rsid w:val="00BB212C"/>
    <w:rsid w:val="00BC61CB"/>
    <w:rsid w:val="00BD17EC"/>
    <w:rsid w:val="00BD516E"/>
    <w:rsid w:val="00BD69C6"/>
    <w:rsid w:val="00BE23C7"/>
    <w:rsid w:val="00BE4A0C"/>
    <w:rsid w:val="00BF196D"/>
    <w:rsid w:val="00BF312A"/>
    <w:rsid w:val="00BF3B71"/>
    <w:rsid w:val="00C0036E"/>
    <w:rsid w:val="00C06B0C"/>
    <w:rsid w:val="00C0752F"/>
    <w:rsid w:val="00C10698"/>
    <w:rsid w:val="00C3795F"/>
    <w:rsid w:val="00C624ED"/>
    <w:rsid w:val="00C647DC"/>
    <w:rsid w:val="00C90F2E"/>
    <w:rsid w:val="00C9320B"/>
    <w:rsid w:val="00CA0077"/>
    <w:rsid w:val="00CB0EB3"/>
    <w:rsid w:val="00CB1A8D"/>
    <w:rsid w:val="00CB2A5E"/>
    <w:rsid w:val="00CC7322"/>
    <w:rsid w:val="00CC7348"/>
    <w:rsid w:val="00D026ED"/>
    <w:rsid w:val="00D066BD"/>
    <w:rsid w:val="00D30EE6"/>
    <w:rsid w:val="00D35EF9"/>
    <w:rsid w:val="00D3615D"/>
    <w:rsid w:val="00D44C4D"/>
    <w:rsid w:val="00D463E5"/>
    <w:rsid w:val="00D532A2"/>
    <w:rsid w:val="00D67458"/>
    <w:rsid w:val="00D73CF1"/>
    <w:rsid w:val="00DB33A8"/>
    <w:rsid w:val="00DB6120"/>
    <w:rsid w:val="00DB763F"/>
    <w:rsid w:val="00DC4521"/>
    <w:rsid w:val="00DE2883"/>
    <w:rsid w:val="00DF7EB6"/>
    <w:rsid w:val="00E11D88"/>
    <w:rsid w:val="00E40FAD"/>
    <w:rsid w:val="00E525D5"/>
    <w:rsid w:val="00E53F79"/>
    <w:rsid w:val="00E71A9F"/>
    <w:rsid w:val="00E723CF"/>
    <w:rsid w:val="00E732A1"/>
    <w:rsid w:val="00E7668C"/>
    <w:rsid w:val="00E84D89"/>
    <w:rsid w:val="00E9270B"/>
    <w:rsid w:val="00E93363"/>
    <w:rsid w:val="00E94AA0"/>
    <w:rsid w:val="00EA2447"/>
    <w:rsid w:val="00EA7DFD"/>
    <w:rsid w:val="00EB5A23"/>
    <w:rsid w:val="00EC1AA2"/>
    <w:rsid w:val="00EC2F4A"/>
    <w:rsid w:val="00EF07DE"/>
    <w:rsid w:val="00F04A48"/>
    <w:rsid w:val="00F04B21"/>
    <w:rsid w:val="00F311D0"/>
    <w:rsid w:val="00F554AB"/>
    <w:rsid w:val="00F61404"/>
    <w:rsid w:val="00F97B21"/>
    <w:rsid w:val="00FA1708"/>
    <w:rsid w:val="00FA328E"/>
    <w:rsid w:val="00FA6D2E"/>
    <w:rsid w:val="00FB38D8"/>
    <w:rsid w:val="00FE102B"/>
    <w:rsid w:val="00FF4731"/>
    <w:rsid w:val="00FF730A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FAA4A-FEFC-4179-98DE-FC66CA97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Body Text"/>
    <w:basedOn w:val="a"/>
    <w:link w:val="a6"/>
    <w:rsid w:val="002B03D7"/>
    <w:pPr>
      <w:jc w:val="both"/>
    </w:pPr>
    <w:rPr>
      <w:szCs w:val="24"/>
      <w:lang w:val="uk-UA"/>
    </w:rPr>
  </w:style>
  <w:style w:type="character" w:customStyle="1" w:styleId="a6">
    <w:name w:val="Основной текст Знак"/>
    <w:link w:val="a5"/>
    <w:rsid w:val="002B03D7"/>
    <w:rPr>
      <w:sz w:val="28"/>
      <w:szCs w:val="24"/>
      <w:lang w:eastAsia="ru-RU"/>
    </w:rPr>
  </w:style>
  <w:style w:type="paragraph" w:styleId="a7">
    <w:name w:val="Body Text Indent"/>
    <w:basedOn w:val="a"/>
    <w:link w:val="a8"/>
    <w:rsid w:val="002B03D7"/>
    <w:pPr>
      <w:ind w:firstLine="708"/>
    </w:pPr>
    <w:rPr>
      <w:szCs w:val="24"/>
      <w:lang w:val="uk-UA"/>
    </w:rPr>
  </w:style>
  <w:style w:type="character" w:customStyle="1" w:styleId="a8">
    <w:name w:val="Основной текст с отступом Знак"/>
    <w:link w:val="a7"/>
    <w:rsid w:val="002B03D7"/>
    <w:rPr>
      <w:sz w:val="28"/>
      <w:szCs w:val="24"/>
      <w:lang w:eastAsia="ru-RU"/>
    </w:rPr>
  </w:style>
  <w:style w:type="paragraph" w:styleId="a9">
    <w:name w:val="Balloon Text"/>
    <w:basedOn w:val="a"/>
    <w:semiHidden/>
    <w:rsid w:val="008A5384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2C311A"/>
    <w:rPr>
      <w:sz w:val="28"/>
      <w:szCs w:val="24"/>
      <w:lang w:val="uk-UA" w:eastAsia="ru-RU" w:bidi="ar-SA"/>
    </w:rPr>
  </w:style>
  <w:style w:type="paragraph" w:customStyle="1" w:styleId="a1">
    <w:name w:val=" Знак"/>
    <w:basedOn w:val="a"/>
    <w:link w:val="a0"/>
    <w:rsid w:val="005A0926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43400B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Пользователь Windows</cp:lastModifiedBy>
  <cp:revision>2</cp:revision>
  <cp:lastPrinted>2007-01-01T05:12:00Z</cp:lastPrinted>
  <dcterms:created xsi:type="dcterms:W3CDTF">2017-04-24T07:01:00Z</dcterms:created>
  <dcterms:modified xsi:type="dcterms:W3CDTF">2017-04-24T07:01:00Z</dcterms:modified>
</cp:coreProperties>
</file>