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AA" w:rsidRPr="00F346AA" w:rsidRDefault="00F346AA" w:rsidP="00F346AA">
      <w:pPr>
        <w:tabs>
          <w:tab w:val="left" w:pos="709"/>
          <w:tab w:val="left" w:pos="2552"/>
        </w:tabs>
        <w:rPr>
          <w:rFonts w:eastAsia="Calibri"/>
          <w:bCs/>
          <w:sz w:val="28"/>
          <w:szCs w:val="28"/>
          <w:lang w:val="ru-RU" w:eastAsia="en-US"/>
        </w:rPr>
      </w:pPr>
      <w:bookmarkStart w:id="0" w:name="_GoBack"/>
      <w:bookmarkEnd w:id="0"/>
      <w:r w:rsidRPr="00F346AA">
        <w:rPr>
          <w:rFonts w:eastAsia="Calibri"/>
          <w:noProof/>
          <w:sz w:val="28"/>
          <w:szCs w:val="28"/>
          <w:lang w:eastAsia="uk-UA"/>
        </w:rPr>
        <w:t xml:space="preserve">                            </w:t>
      </w:r>
      <w:r w:rsidR="006C31F9">
        <w:rPr>
          <w:rFonts w:eastAsia="Calibri"/>
          <w:noProof/>
          <w:sz w:val="28"/>
          <w:szCs w:val="28"/>
          <w:lang w:eastAsia="uk-UA"/>
        </w:rPr>
        <w:t xml:space="preserve">                                </w:t>
      </w:r>
      <w:r w:rsidRPr="00F346AA">
        <w:rPr>
          <w:rFonts w:eastAsia="Calibri"/>
          <w:noProof/>
          <w:sz w:val="28"/>
          <w:szCs w:val="28"/>
          <w:lang w:eastAsia="uk-UA"/>
        </w:rPr>
        <w:t xml:space="preserve">   </w:t>
      </w:r>
      <w:r>
        <w:rPr>
          <w:rFonts w:eastAsia="Calibri"/>
          <w:noProof/>
          <w:sz w:val="28"/>
          <w:szCs w:val="28"/>
          <w:lang w:eastAsia="uk-UA"/>
        </w:rPr>
        <w:t xml:space="preserve"> </w:t>
      </w:r>
      <w:r w:rsidR="004E1C09" w:rsidRPr="00F346AA">
        <w:rPr>
          <w:rFonts w:eastAsia="Calibri"/>
          <w:noProof/>
          <w:sz w:val="28"/>
          <w:szCs w:val="28"/>
          <w:lang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AA" w:rsidRPr="00F346AA" w:rsidRDefault="00F346AA" w:rsidP="00F346AA">
      <w:pPr>
        <w:tabs>
          <w:tab w:val="left" w:pos="709"/>
        </w:tabs>
        <w:jc w:val="center"/>
        <w:rPr>
          <w:rFonts w:eastAsia="Calibri"/>
          <w:bCs/>
          <w:sz w:val="28"/>
          <w:szCs w:val="28"/>
          <w:lang w:val="ru-RU" w:eastAsia="en-US"/>
        </w:rPr>
      </w:pPr>
      <w:r w:rsidRPr="00F346AA">
        <w:rPr>
          <w:rFonts w:eastAsia="Calibri"/>
          <w:bCs/>
          <w:sz w:val="28"/>
          <w:szCs w:val="28"/>
          <w:lang w:val="ru-RU" w:eastAsia="en-US"/>
        </w:rPr>
        <w:t>УКРАЇНА</w:t>
      </w:r>
      <w:r w:rsidRPr="00F346AA">
        <w:rPr>
          <w:rFonts w:eastAsia="Calibri"/>
          <w:bCs/>
          <w:sz w:val="28"/>
          <w:szCs w:val="28"/>
          <w:lang w:val="ru-RU" w:eastAsia="en-US"/>
        </w:rPr>
        <w:br/>
        <w:t>МОГИЛІВ</w:t>
      </w: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Pr="00F346AA">
        <w:rPr>
          <w:rFonts w:eastAsia="Calibri"/>
          <w:bCs/>
          <w:sz w:val="28"/>
          <w:szCs w:val="28"/>
          <w:lang w:val="ru-RU" w:eastAsia="en-US"/>
        </w:rPr>
        <w:t>-</w:t>
      </w: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Pr="00F346AA">
        <w:rPr>
          <w:rFonts w:eastAsia="Calibri"/>
          <w:bCs/>
          <w:sz w:val="28"/>
          <w:szCs w:val="28"/>
          <w:lang w:val="ru-RU" w:eastAsia="en-US"/>
        </w:rPr>
        <w:t>ПОДІЛЬСЬКА МІСЬКА РАДА</w:t>
      </w:r>
      <w:r w:rsidRPr="00F346AA">
        <w:rPr>
          <w:rFonts w:eastAsia="Calibri"/>
          <w:bCs/>
          <w:sz w:val="28"/>
          <w:szCs w:val="28"/>
          <w:lang w:val="ru-RU" w:eastAsia="en-US"/>
        </w:rPr>
        <w:br/>
        <w:t>ВІННИЦЬКОЇ ОБЛАСТІ</w:t>
      </w:r>
    </w:p>
    <w:p w:rsidR="00F346AA" w:rsidRPr="00F346AA" w:rsidRDefault="004E1C09" w:rsidP="00F346AA">
      <w:pPr>
        <w:tabs>
          <w:tab w:val="left" w:pos="709"/>
        </w:tabs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F346AA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C74B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F346AA" w:rsidRPr="00F346AA" w:rsidRDefault="00F346AA" w:rsidP="00F346AA">
      <w:pPr>
        <w:tabs>
          <w:tab w:val="left" w:pos="709"/>
        </w:tabs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F346AA">
        <w:rPr>
          <w:rFonts w:eastAsia="Calibri"/>
          <w:b/>
          <w:bCs/>
          <w:sz w:val="32"/>
          <w:szCs w:val="32"/>
          <w:lang w:val="ru-RU"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ru-RU" w:eastAsia="en-US"/>
        </w:rPr>
        <w:t>192</w:t>
      </w:r>
    </w:p>
    <w:p w:rsidR="00F346AA" w:rsidRPr="00F346AA" w:rsidRDefault="00F346AA" w:rsidP="00F346AA">
      <w:pPr>
        <w:tabs>
          <w:tab w:val="left" w:pos="709"/>
        </w:tabs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F346AA" w:rsidRPr="00F346AA" w:rsidTr="00282F43">
        <w:trPr>
          <w:trHeight w:val="425"/>
        </w:trPr>
        <w:tc>
          <w:tcPr>
            <w:tcW w:w="811" w:type="pct"/>
          </w:tcPr>
          <w:p w:rsidR="00F346AA" w:rsidRPr="00F346AA" w:rsidRDefault="00F346AA" w:rsidP="00F346AA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Від </w:t>
            </w:r>
            <w:r w:rsidRPr="00F346AA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>.0</w:t>
            </w:r>
            <w:r w:rsidRPr="00F346AA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>.2021р.</w:t>
            </w:r>
          </w:p>
        </w:tc>
        <w:tc>
          <w:tcPr>
            <w:tcW w:w="838" w:type="pct"/>
          </w:tcPr>
          <w:p w:rsidR="00F346AA" w:rsidRPr="00F346AA" w:rsidRDefault="00F346AA" w:rsidP="00F346AA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F346AA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сесії</w:t>
            </w:r>
          </w:p>
        </w:tc>
        <w:tc>
          <w:tcPr>
            <w:tcW w:w="838" w:type="pct"/>
          </w:tcPr>
          <w:p w:rsidR="00F346AA" w:rsidRPr="00F346AA" w:rsidRDefault="00F346AA" w:rsidP="00F346AA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F346AA">
              <w:rPr>
                <w:rFonts w:eastAsia="Calibri"/>
                <w:bCs/>
                <w:sz w:val="28"/>
                <w:szCs w:val="28"/>
                <w:lang w:val="ru-RU" w:eastAsia="en-US"/>
              </w:rPr>
              <w:t>8 скликання</w:t>
            </w:r>
          </w:p>
          <w:p w:rsidR="00F346AA" w:rsidRPr="00F346AA" w:rsidRDefault="00F346AA" w:rsidP="00F346AA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8" w:type="pct"/>
          </w:tcPr>
          <w:p w:rsidR="00F346AA" w:rsidRPr="00F346AA" w:rsidRDefault="00F346AA" w:rsidP="00F346AA">
            <w:pPr>
              <w:tabs>
                <w:tab w:val="left" w:pos="709"/>
              </w:tabs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9" w:type="pct"/>
          </w:tcPr>
          <w:p w:rsidR="00F346AA" w:rsidRPr="00F346AA" w:rsidRDefault="00F346AA" w:rsidP="00F346AA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6" w:type="pct"/>
          </w:tcPr>
          <w:p w:rsidR="00F346AA" w:rsidRPr="00F346AA" w:rsidRDefault="00F346AA" w:rsidP="00F346AA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E941D7" w:rsidRDefault="00E941D7" w:rsidP="00E941D7">
      <w:pPr>
        <w:rPr>
          <w:sz w:val="20"/>
          <w:szCs w:val="20"/>
        </w:rPr>
      </w:pPr>
    </w:p>
    <w:p w:rsidR="003645A5" w:rsidRDefault="003645A5" w:rsidP="00E941D7">
      <w:pPr>
        <w:rPr>
          <w:sz w:val="20"/>
          <w:szCs w:val="20"/>
        </w:rPr>
      </w:pPr>
    </w:p>
    <w:p w:rsidR="00E941D7" w:rsidRPr="004D791B" w:rsidRDefault="005611CB" w:rsidP="009B778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5611CB">
        <w:rPr>
          <w:b/>
          <w:sz w:val="28"/>
          <w:szCs w:val="28"/>
        </w:rPr>
        <w:t xml:space="preserve">затвердження штатної чисельності </w:t>
      </w:r>
      <w:r w:rsidR="00165C31">
        <w:rPr>
          <w:b/>
          <w:sz w:val="28"/>
          <w:szCs w:val="28"/>
        </w:rPr>
        <w:t>к</w:t>
      </w:r>
      <w:r w:rsidR="00E941D7" w:rsidRPr="004D791B">
        <w:rPr>
          <w:b/>
          <w:sz w:val="28"/>
          <w:szCs w:val="28"/>
        </w:rPr>
        <w:t>омунального підприємства</w:t>
      </w:r>
    </w:p>
    <w:p w:rsidR="00E941D7" w:rsidRPr="004D791B" w:rsidRDefault="00E941D7" w:rsidP="009B778B">
      <w:pPr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>«Могилів</w:t>
      </w:r>
      <w:r w:rsidR="00015FFE">
        <w:rPr>
          <w:b/>
          <w:sz w:val="28"/>
          <w:szCs w:val="28"/>
        </w:rPr>
        <w:t xml:space="preserve"> - </w:t>
      </w:r>
      <w:r w:rsidRPr="004D791B">
        <w:rPr>
          <w:b/>
          <w:sz w:val="28"/>
          <w:szCs w:val="28"/>
        </w:rPr>
        <w:t>Подільська телерадіокомпанія «Об’єктив»</w:t>
      </w:r>
    </w:p>
    <w:p w:rsidR="00E941D7" w:rsidRPr="00AA6F89" w:rsidRDefault="00E941D7" w:rsidP="009B778B">
      <w:pPr>
        <w:pStyle w:val="a3"/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>Могилів</w:t>
      </w:r>
      <w:r w:rsidR="00015FFE">
        <w:rPr>
          <w:b/>
          <w:sz w:val="28"/>
          <w:szCs w:val="28"/>
        </w:rPr>
        <w:t xml:space="preserve"> </w:t>
      </w:r>
      <w:r w:rsidRPr="004D791B">
        <w:rPr>
          <w:b/>
          <w:sz w:val="28"/>
          <w:szCs w:val="28"/>
        </w:rPr>
        <w:t>-</w:t>
      </w:r>
      <w:r w:rsidR="00015FFE">
        <w:rPr>
          <w:b/>
          <w:sz w:val="28"/>
          <w:szCs w:val="28"/>
        </w:rPr>
        <w:t xml:space="preserve"> </w:t>
      </w:r>
      <w:r w:rsidRPr="004D791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одільської</w:t>
      </w:r>
      <w:r w:rsidR="00165C31">
        <w:rPr>
          <w:b/>
          <w:sz w:val="28"/>
          <w:szCs w:val="28"/>
        </w:rPr>
        <w:t xml:space="preserve"> міської</w:t>
      </w:r>
      <w:r>
        <w:rPr>
          <w:b/>
          <w:sz w:val="28"/>
          <w:szCs w:val="28"/>
        </w:rPr>
        <w:t xml:space="preserve"> ради</w:t>
      </w:r>
    </w:p>
    <w:p w:rsidR="00E23E59" w:rsidRDefault="00E23E59" w:rsidP="00E23E59">
      <w:pPr>
        <w:pStyle w:val="a3"/>
        <w:rPr>
          <w:b/>
          <w:sz w:val="28"/>
          <w:szCs w:val="28"/>
        </w:rPr>
      </w:pPr>
    </w:p>
    <w:p w:rsidR="00165C31" w:rsidRDefault="00E941D7" w:rsidP="00015FF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F7817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</w:t>
      </w:r>
      <w:r w:rsidR="00AF7817">
        <w:rPr>
          <w:sz w:val="28"/>
          <w:szCs w:val="28"/>
        </w:rPr>
        <w:t xml:space="preserve">ст.26 </w:t>
      </w:r>
      <w:r w:rsidRPr="004D791B">
        <w:rPr>
          <w:sz w:val="28"/>
          <w:szCs w:val="28"/>
        </w:rPr>
        <w:t>Закону України «Про місцеве самоврядування в Україні»,</w:t>
      </w:r>
      <w:r w:rsidR="008101BE">
        <w:rPr>
          <w:sz w:val="28"/>
          <w:szCs w:val="28"/>
        </w:rPr>
        <w:t xml:space="preserve"> </w:t>
      </w:r>
      <w:r w:rsidR="00CC3C76">
        <w:rPr>
          <w:sz w:val="28"/>
          <w:szCs w:val="28"/>
        </w:rPr>
        <w:t>ст</w:t>
      </w:r>
      <w:r w:rsidR="00AF7817">
        <w:rPr>
          <w:sz w:val="28"/>
          <w:szCs w:val="28"/>
        </w:rPr>
        <w:t>.</w:t>
      </w:r>
      <w:r w:rsidR="00CC3C76">
        <w:rPr>
          <w:sz w:val="28"/>
          <w:szCs w:val="28"/>
        </w:rPr>
        <w:t>8 Закону України «Про державну підтримку засобів масової інформації та соціальний захист журналістів», ст</w:t>
      </w:r>
      <w:r w:rsidR="00AF7817">
        <w:rPr>
          <w:sz w:val="28"/>
          <w:szCs w:val="28"/>
        </w:rPr>
        <w:t>.</w:t>
      </w:r>
      <w:r w:rsidR="00CC3C76">
        <w:rPr>
          <w:sz w:val="28"/>
          <w:szCs w:val="28"/>
        </w:rPr>
        <w:t xml:space="preserve">16 </w:t>
      </w:r>
      <w:r w:rsidR="008101BE">
        <w:rPr>
          <w:sz w:val="28"/>
          <w:szCs w:val="28"/>
        </w:rPr>
        <w:t>Закону України</w:t>
      </w:r>
      <w:r w:rsidRPr="004D791B">
        <w:rPr>
          <w:sz w:val="28"/>
          <w:szCs w:val="28"/>
        </w:rPr>
        <w:t xml:space="preserve"> «Про</w:t>
      </w:r>
      <w:r w:rsidR="00E330DA">
        <w:rPr>
          <w:sz w:val="28"/>
          <w:szCs w:val="28"/>
        </w:rPr>
        <w:t xml:space="preserve"> телеб</w:t>
      </w:r>
      <w:r w:rsidR="00A509B5">
        <w:rPr>
          <w:sz w:val="28"/>
          <w:szCs w:val="28"/>
        </w:rPr>
        <w:t>ачення та радіомовлення»</w:t>
      </w:r>
      <w:r w:rsidR="00AF7817">
        <w:rPr>
          <w:sz w:val="28"/>
          <w:szCs w:val="28"/>
        </w:rPr>
        <w:t>, -</w:t>
      </w:r>
      <w:r w:rsidR="00CD3B1E">
        <w:rPr>
          <w:sz w:val="28"/>
          <w:szCs w:val="28"/>
        </w:rPr>
        <w:t xml:space="preserve"> </w:t>
      </w:r>
    </w:p>
    <w:p w:rsidR="0074699D" w:rsidRDefault="0074699D" w:rsidP="00E941D7">
      <w:pPr>
        <w:tabs>
          <w:tab w:val="left" w:pos="0"/>
        </w:tabs>
        <w:jc w:val="both"/>
        <w:rPr>
          <w:sz w:val="28"/>
          <w:szCs w:val="28"/>
        </w:rPr>
      </w:pPr>
    </w:p>
    <w:p w:rsidR="00E941D7" w:rsidRPr="004D791B" w:rsidRDefault="00165C31" w:rsidP="00165C31">
      <w:pPr>
        <w:tabs>
          <w:tab w:val="left" w:pos="0"/>
        </w:tabs>
        <w:jc w:val="center"/>
        <w:rPr>
          <w:b/>
          <w:sz w:val="28"/>
          <w:szCs w:val="28"/>
        </w:rPr>
      </w:pPr>
      <w:r w:rsidRPr="00436DD8">
        <w:rPr>
          <w:b/>
          <w:bCs/>
          <w:sz w:val="28"/>
          <w:szCs w:val="28"/>
        </w:rPr>
        <w:t>міська</w:t>
      </w:r>
      <w:r w:rsidR="00E941D7" w:rsidRPr="00436DD8">
        <w:rPr>
          <w:b/>
          <w:bCs/>
          <w:sz w:val="28"/>
          <w:szCs w:val="28"/>
        </w:rPr>
        <w:t xml:space="preserve"> рада</w:t>
      </w:r>
      <w:r w:rsidR="00E941D7" w:rsidRPr="004D791B">
        <w:rPr>
          <w:sz w:val="28"/>
          <w:szCs w:val="28"/>
        </w:rPr>
        <w:t xml:space="preserve"> </w:t>
      </w:r>
      <w:r w:rsidR="00791FBF">
        <w:rPr>
          <w:b/>
          <w:sz w:val="28"/>
          <w:szCs w:val="28"/>
        </w:rPr>
        <w:t>В</w:t>
      </w:r>
      <w:r w:rsidR="00F235A3">
        <w:rPr>
          <w:b/>
          <w:sz w:val="28"/>
          <w:szCs w:val="28"/>
        </w:rPr>
        <w:t>ИРІШИЛА</w:t>
      </w:r>
      <w:r w:rsidR="00E941D7" w:rsidRPr="004D791B">
        <w:rPr>
          <w:b/>
          <w:sz w:val="28"/>
          <w:szCs w:val="28"/>
        </w:rPr>
        <w:t>:</w:t>
      </w:r>
    </w:p>
    <w:p w:rsidR="00E941D7" w:rsidRPr="004D791B" w:rsidRDefault="00E941D7" w:rsidP="00E941D7">
      <w:pPr>
        <w:jc w:val="both"/>
        <w:rPr>
          <w:b/>
          <w:sz w:val="28"/>
          <w:szCs w:val="28"/>
        </w:rPr>
      </w:pPr>
    </w:p>
    <w:p w:rsidR="00E42946" w:rsidRDefault="00015FFE" w:rsidP="00E42946">
      <w:pPr>
        <w:tabs>
          <w:tab w:val="left" w:pos="709"/>
        </w:tabs>
        <w:rPr>
          <w:sz w:val="28"/>
          <w:szCs w:val="28"/>
        </w:rPr>
      </w:pPr>
      <w:r w:rsidRPr="00015FFE">
        <w:rPr>
          <w:b/>
          <w:sz w:val="28"/>
          <w:szCs w:val="28"/>
        </w:rPr>
        <w:t xml:space="preserve">         1.</w:t>
      </w:r>
      <w:r w:rsidR="009B5087">
        <w:rPr>
          <w:sz w:val="28"/>
          <w:szCs w:val="28"/>
        </w:rPr>
        <w:t xml:space="preserve"> </w:t>
      </w:r>
      <w:r w:rsidR="0081706A">
        <w:rPr>
          <w:sz w:val="28"/>
          <w:szCs w:val="28"/>
        </w:rPr>
        <w:t xml:space="preserve">Затвердити </w:t>
      </w:r>
      <w:r w:rsidR="005611CB" w:rsidRPr="005611CB">
        <w:rPr>
          <w:sz w:val="28"/>
          <w:szCs w:val="28"/>
        </w:rPr>
        <w:t xml:space="preserve">штатну чисельність </w:t>
      </w:r>
      <w:r w:rsidR="00791FBF">
        <w:rPr>
          <w:sz w:val="28"/>
          <w:szCs w:val="28"/>
        </w:rPr>
        <w:t>к</w:t>
      </w:r>
      <w:r w:rsidR="00E42946">
        <w:rPr>
          <w:sz w:val="28"/>
          <w:szCs w:val="28"/>
        </w:rPr>
        <w:t xml:space="preserve">омунального </w:t>
      </w:r>
      <w:r w:rsidR="009B778B" w:rsidRPr="009B778B">
        <w:rPr>
          <w:sz w:val="28"/>
          <w:szCs w:val="28"/>
        </w:rPr>
        <w:t>підприємства</w:t>
      </w:r>
    </w:p>
    <w:p w:rsidR="005611CB" w:rsidRPr="009B778B" w:rsidRDefault="009B778B" w:rsidP="00E4294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«Могилів</w:t>
      </w:r>
      <w:r w:rsidR="00E42946"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-</w:t>
      </w:r>
      <w:r w:rsidR="00E42946"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Подільська телерадіокомпанія «Об’єктив»</w:t>
      </w:r>
      <w:r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Могилів</w:t>
      </w:r>
      <w:r w:rsidR="00E42946"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-</w:t>
      </w:r>
      <w:r w:rsidR="00E42946"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 xml:space="preserve">Подільської </w:t>
      </w:r>
      <w:r w:rsidR="00791FBF">
        <w:rPr>
          <w:sz w:val="28"/>
          <w:szCs w:val="28"/>
        </w:rPr>
        <w:t xml:space="preserve">міської </w:t>
      </w:r>
      <w:r w:rsidRPr="009B778B">
        <w:rPr>
          <w:sz w:val="28"/>
          <w:szCs w:val="28"/>
        </w:rPr>
        <w:t>ради</w:t>
      </w:r>
      <w:r>
        <w:rPr>
          <w:sz w:val="28"/>
          <w:szCs w:val="28"/>
        </w:rPr>
        <w:t xml:space="preserve"> в кількості </w:t>
      </w:r>
      <w:r w:rsidR="0052122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611CB" w:rsidRPr="009B778B">
        <w:rPr>
          <w:sz w:val="28"/>
          <w:szCs w:val="28"/>
        </w:rPr>
        <w:t>5 штатних одиниць, з них:</w:t>
      </w:r>
    </w:p>
    <w:p w:rsidR="005611CB" w:rsidRDefault="00015FFE" w:rsidP="00E429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946">
        <w:rPr>
          <w:sz w:val="28"/>
          <w:szCs w:val="28"/>
        </w:rPr>
        <w:t xml:space="preserve">директор </w:t>
      </w:r>
      <w:r w:rsidR="003645A5">
        <w:rPr>
          <w:sz w:val="28"/>
          <w:szCs w:val="28"/>
        </w:rPr>
        <w:t>-</w:t>
      </w:r>
      <w:r w:rsidR="00E42946">
        <w:rPr>
          <w:sz w:val="28"/>
          <w:szCs w:val="28"/>
        </w:rPr>
        <w:t xml:space="preserve"> 1 </w:t>
      </w:r>
      <w:r w:rsidR="00D42391">
        <w:rPr>
          <w:sz w:val="28"/>
          <w:szCs w:val="28"/>
        </w:rPr>
        <w:t>шт</w:t>
      </w:r>
      <w:r w:rsidR="003645A5">
        <w:rPr>
          <w:sz w:val="28"/>
          <w:szCs w:val="28"/>
        </w:rPr>
        <w:t>атна</w:t>
      </w:r>
      <w:r w:rsidR="00E42946">
        <w:rPr>
          <w:sz w:val="28"/>
          <w:szCs w:val="28"/>
        </w:rPr>
        <w:t xml:space="preserve"> </w:t>
      </w:r>
      <w:r w:rsidR="00D42391">
        <w:rPr>
          <w:sz w:val="28"/>
          <w:szCs w:val="28"/>
        </w:rPr>
        <w:t>од</w:t>
      </w:r>
      <w:r w:rsidR="003645A5">
        <w:rPr>
          <w:sz w:val="28"/>
          <w:szCs w:val="28"/>
        </w:rPr>
        <w:t>иниця</w:t>
      </w:r>
      <w:r w:rsidR="005611CB" w:rsidRPr="005611CB">
        <w:rPr>
          <w:sz w:val="28"/>
          <w:szCs w:val="28"/>
        </w:rPr>
        <w:t>;</w:t>
      </w:r>
    </w:p>
    <w:p w:rsidR="00262C5C" w:rsidRDefault="00015FFE" w:rsidP="0001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EC7">
        <w:rPr>
          <w:sz w:val="28"/>
          <w:szCs w:val="28"/>
        </w:rPr>
        <w:t xml:space="preserve">відповідальний секретар </w:t>
      </w:r>
      <w:r w:rsidR="00B3463E">
        <w:rPr>
          <w:sz w:val="28"/>
          <w:szCs w:val="28"/>
        </w:rPr>
        <w:t>- 1</w:t>
      </w:r>
      <w:r w:rsidR="00262C5C">
        <w:rPr>
          <w:sz w:val="28"/>
          <w:szCs w:val="28"/>
        </w:rPr>
        <w:t xml:space="preserve"> </w:t>
      </w:r>
      <w:r w:rsidR="00F45EC7">
        <w:rPr>
          <w:sz w:val="28"/>
          <w:szCs w:val="28"/>
        </w:rPr>
        <w:t>шт</w:t>
      </w:r>
      <w:r w:rsidR="003645A5">
        <w:rPr>
          <w:sz w:val="28"/>
          <w:szCs w:val="28"/>
        </w:rPr>
        <w:t>атна</w:t>
      </w:r>
      <w:r w:rsidR="00262C5C" w:rsidRPr="005611CB">
        <w:rPr>
          <w:sz w:val="28"/>
          <w:szCs w:val="28"/>
        </w:rPr>
        <w:t xml:space="preserve"> </w:t>
      </w:r>
      <w:r w:rsidR="00F45EC7">
        <w:rPr>
          <w:sz w:val="28"/>
          <w:szCs w:val="28"/>
        </w:rPr>
        <w:t>од</w:t>
      </w:r>
      <w:r w:rsidR="003645A5">
        <w:rPr>
          <w:sz w:val="28"/>
          <w:szCs w:val="28"/>
        </w:rPr>
        <w:t>иниця</w:t>
      </w:r>
      <w:r w:rsidR="002C528D">
        <w:rPr>
          <w:sz w:val="28"/>
          <w:szCs w:val="28"/>
        </w:rPr>
        <w:t>;</w:t>
      </w:r>
    </w:p>
    <w:p w:rsidR="00262C5C" w:rsidRDefault="00015FFE" w:rsidP="0001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EC7">
        <w:rPr>
          <w:sz w:val="28"/>
          <w:szCs w:val="28"/>
        </w:rPr>
        <w:t>бухгалтер - 0,5 шт</w:t>
      </w:r>
      <w:r w:rsidR="003645A5">
        <w:rPr>
          <w:sz w:val="28"/>
          <w:szCs w:val="28"/>
        </w:rPr>
        <w:t>атної</w:t>
      </w:r>
      <w:r w:rsidR="00262C5C" w:rsidRPr="005611CB">
        <w:rPr>
          <w:sz w:val="28"/>
          <w:szCs w:val="28"/>
        </w:rPr>
        <w:t xml:space="preserve"> </w:t>
      </w:r>
      <w:r w:rsidR="00F45EC7">
        <w:rPr>
          <w:sz w:val="28"/>
          <w:szCs w:val="28"/>
        </w:rPr>
        <w:t>од</w:t>
      </w:r>
      <w:r w:rsidR="003645A5">
        <w:rPr>
          <w:sz w:val="28"/>
          <w:szCs w:val="28"/>
        </w:rPr>
        <w:t>иниці</w:t>
      </w:r>
      <w:r w:rsidR="00262C5C">
        <w:rPr>
          <w:sz w:val="28"/>
          <w:szCs w:val="28"/>
        </w:rPr>
        <w:t>.</w:t>
      </w:r>
    </w:p>
    <w:p w:rsidR="00E42946" w:rsidRDefault="00015FFE" w:rsidP="00015FFE">
      <w:pPr>
        <w:tabs>
          <w:tab w:val="left" w:pos="709"/>
        </w:tabs>
        <w:rPr>
          <w:sz w:val="28"/>
          <w:szCs w:val="28"/>
        </w:rPr>
      </w:pPr>
      <w:r w:rsidRPr="00015FFE">
        <w:rPr>
          <w:b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 w:rsidR="00262C5C">
        <w:rPr>
          <w:sz w:val="28"/>
          <w:szCs w:val="28"/>
        </w:rPr>
        <w:t xml:space="preserve">Директору </w:t>
      </w:r>
      <w:r w:rsidR="00791FBF">
        <w:rPr>
          <w:sz w:val="28"/>
          <w:szCs w:val="28"/>
        </w:rPr>
        <w:t>к</w:t>
      </w:r>
      <w:r w:rsidR="00262C5C" w:rsidRPr="009B778B">
        <w:rPr>
          <w:sz w:val="28"/>
          <w:szCs w:val="28"/>
        </w:rPr>
        <w:t>омунального підприємства</w:t>
      </w:r>
      <w:r w:rsidR="00262C5C">
        <w:rPr>
          <w:sz w:val="28"/>
          <w:szCs w:val="28"/>
        </w:rPr>
        <w:t xml:space="preserve"> </w:t>
      </w:r>
      <w:r w:rsidR="00262C5C" w:rsidRPr="009B778B">
        <w:rPr>
          <w:sz w:val="28"/>
          <w:szCs w:val="28"/>
        </w:rPr>
        <w:t>«Могилів</w:t>
      </w:r>
      <w:r w:rsidR="00E42946">
        <w:rPr>
          <w:sz w:val="28"/>
          <w:szCs w:val="28"/>
        </w:rPr>
        <w:t xml:space="preserve"> </w:t>
      </w:r>
      <w:r w:rsidR="00262C5C" w:rsidRPr="009B778B">
        <w:rPr>
          <w:sz w:val="28"/>
          <w:szCs w:val="28"/>
        </w:rPr>
        <w:t>-</w:t>
      </w:r>
      <w:r w:rsidR="00E42946">
        <w:rPr>
          <w:sz w:val="28"/>
          <w:szCs w:val="28"/>
        </w:rPr>
        <w:t xml:space="preserve"> </w:t>
      </w:r>
      <w:r w:rsidR="00262C5C" w:rsidRPr="009B778B">
        <w:rPr>
          <w:sz w:val="28"/>
          <w:szCs w:val="28"/>
        </w:rPr>
        <w:t>Подільська телерадіокомпанія «Об’єктив»</w:t>
      </w:r>
      <w:r w:rsidR="00262C5C">
        <w:rPr>
          <w:sz w:val="28"/>
          <w:szCs w:val="28"/>
        </w:rPr>
        <w:t xml:space="preserve"> </w:t>
      </w:r>
      <w:r w:rsidR="00262C5C" w:rsidRPr="009B778B">
        <w:rPr>
          <w:sz w:val="28"/>
          <w:szCs w:val="28"/>
        </w:rPr>
        <w:t>Могилів</w:t>
      </w:r>
      <w:r w:rsidR="00E42946">
        <w:rPr>
          <w:sz w:val="28"/>
          <w:szCs w:val="28"/>
        </w:rPr>
        <w:t xml:space="preserve"> </w:t>
      </w:r>
      <w:r w:rsidR="00262C5C" w:rsidRPr="009B778B">
        <w:rPr>
          <w:sz w:val="28"/>
          <w:szCs w:val="28"/>
        </w:rPr>
        <w:t>-</w:t>
      </w:r>
      <w:r w:rsidR="00E42946">
        <w:rPr>
          <w:sz w:val="28"/>
          <w:szCs w:val="28"/>
        </w:rPr>
        <w:t xml:space="preserve"> </w:t>
      </w:r>
      <w:r w:rsidR="00262C5C" w:rsidRPr="009B778B">
        <w:rPr>
          <w:sz w:val="28"/>
          <w:szCs w:val="28"/>
        </w:rPr>
        <w:t xml:space="preserve">Подільської </w:t>
      </w:r>
      <w:r w:rsidR="00791FBF">
        <w:rPr>
          <w:sz w:val="28"/>
          <w:szCs w:val="28"/>
        </w:rPr>
        <w:t xml:space="preserve">міської </w:t>
      </w:r>
      <w:r w:rsidR="00262C5C" w:rsidRPr="009B778B">
        <w:rPr>
          <w:sz w:val="28"/>
          <w:szCs w:val="28"/>
        </w:rPr>
        <w:t>ради</w:t>
      </w:r>
    </w:p>
    <w:p w:rsidR="00E42946" w:rsidRDefault="00262C5C" w:rsidP="00015FF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Колесник Л.М. </w:t>
      </w:r>
      <w:r w:rsidR="005611CB" w:rsidRPr="005611CB">
        <w:rPr>
          <w:sz w:val="28"/>
          <w:szCs w:val="28"/>
        </w:rPr>
        <w:t xml:space="preserve">привести штатний розпис </w:t>
      </w:r>
      <w:r w:rsidR="00791FBF">
        <w:rPr>
          <w:sz w:val="28"/>
          <w:szCs w:val="28"/>
        </w:rPr>
        <w:t>к</w:t>
      </w:r>
      <w:r w:rsidRPr="009B778B">
        <w:rPr>
          <w:sz w:val="28"/>
          <w:szCs w:val="28"/>
        </w:rPr>
        <w:t>омунального підприємства</w:t>
      </w:r>
    </w:p>
    <w:p w:rsidR="00791FBF" w:rsidRDefault="00262C5C" w:rsidP="00015FFE">
      <w:pPr>
        <w:tabs>
          <w:tab w:val="left" w:pos="709"/>
        </w:tabs>
        <w:rPr>
          <w:sz w:val="28"/>
          <w:szCs w:val="28"/>
        </w:rPr>
      </w:pPr>
      <w:r w:rsidRPr="009B778B">
        <w:rPr>
          <w:sz w:val="28"/>
          <w:szCs w:val="28"/>
        </w:rPr>
        <w:t>«Могилів</w:t>
      </w:r>
      <w:r w:rsidR="00E42946"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-</w:t>
      </w:r>
      <w:r w:rsidR="00E42946"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Подільська телерадіокомпанія «Об’єктив»</w:t>
      </w:r>
      <w:r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Могилів</w:t>
      </w:r>
      <w:r w:rsidR="00E42946"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>-</w:t>
      </w:r>
      <w:r w:rsidR="00E42946">
        <w:rPr>
          <w:sz w:val="28"/>
          <w:szCs w:val="28"/>
        </w:rPr>
        <w:t xml:space="preserve"> </w:t>
      </w:r>
      <w:r w:rsidRPr="009B778B">
        <w:rPr>
          <w:sz w:val="28"/>
          <w:szCs w:val="28"/>
        </w:rPr>
        <w:t xml:space="preserve">Подільської </w:t>
      </w:r>
      <w:r w:rsidR="00791FBF">
        <w:rPr>
          <w:sz w:val="28"/>
          <w:szCs w:val="28"/>
        </w:rPr>
        <w:t xml:space="preserve">міської </w:t>
      </w:r>
      <w:r w:rsidRPr="009B778B">
        <w:rPr>
          <w:sz w:val="28"/>
          <w:szCs w:val="28"/>
        </w:rPr>
        <w:t>ради</w:t>
      </w:r>
      <w:r w:rsidRPr="005611CB">
        <w:rPr>
          <w:sz w:val="28"/>
          <w:szCs w:val="28"/>
        </w:rPr>
        <w:t xml:space="preserve"> </w:t>
      </w:r>
      <w:r w:rsidR="005611CB" w:rsidRPr="005611CB">
        <w:rPr>
          <w:sz w:val="28"/>
          <w:szCs w:val="28"/>
        </w:rPr>
        <w:t>відповідно до п</w:t>
      </w:r>
      <w:r w:rsidR="003645A5">
        <w:rPr>
          <w:sz w:val="28"/>
          <w:szCs w:val="28"/>
        </w:rPr>
        <w:t xml:space="preserve">ункту </w:t>
      </w:r>
      <w:r w:rsidR="005611CB" w:rsidRPr="005611CB">
        <w:rPr>
          <w:sz w:val="28"/>
          <w:szCs w:val="28"/>
        </w:rPr>
        <w:t>1 цього рішення.</w:t>
      </w:r>
    </w:p>
    <w:p w:rsidR="00791FBF" w:rsidRPr="00791FBF" w:rsidRDefault="00015FFE" w:rsidP="00015FFE">
      <w:pPr>
        <w:tabs>
          <w:tab w:val="left" w:pos="709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015FFE">
        <w:rPr>
          <w:b/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 xml:space="preserve"> </w:t>
      </w:r>
      <w:r w:rsidR="00791FBF" w:rsidRPr="00791FBF">
        <w:rPr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заступника       міського голови з питань діяльності виконавчих органів Слободянюка М.В. </w:t>
      </w:r>
      <w:r w:rsidR="00574ACC" w:rsidRPr="00791FBF">
        <w:rPr>
          <w:sz w:val="28"/>
          <w:szCs w:val="28"/>
        </w:rPr>
        <w:t xml:space="preserve">та </w:t>
      </w:r>
      <w:r w:rsidR="00791FBF" w:rsidRPr="00791FBF">
        <w:rPr>
          <w:sz w:val="28"/>
          <w:szCs w:val="28"/>
        </w:rPr>
        <w:t>на постійну комісію міської ради з питань фінансів, бюджету, планування, соціально</w:t>
      </w:r>
      <w:r w:rsidR="00E42946">
        <w:rPr>
          <w:sz w:val="28"/>
          <w:szCs w:val="28"/>
        </w:rPr>
        <w:t xml:space="preserve"> </w:t>
      </w:r>
      <w:r w:rsidR="00791FBF" w:rsidRPr="00791FBF">
        <w:rPr>
          <w:sz w:val="28"/>
          <w:szCs w:val="28"/>
        </w:rPr>
        <w:t>-</w:t>
      </w:r>
      <w:r w:rsidR="00E42946">
        <w:rPr>
          <w:sz w:val="28"/>
          <w:szCs w:val="28"/>
        </w:rPr>
        <w:t xml:space="preserve"> </w:t>
      </w:r>
      <w:r w:rsidR="00791FBF" w:rsidRPr="00791FBF">
        <w:rPr>
          <w:sz w:val="28"/>
          <w:szCs w:val="28"/>
        </w:rPr>
        <w:t>економічного розвитку, інвестицій та міжнародного співробітництва (Трейбич Е.А.).</w:t>
      </w:r>
    </w:p>
    <w:p w:rsidR="00765F71" w:rsidRDefault="00E941D7" w:rsidP="002868F2">
      <w:pPr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FFE" w:rsidRDefault="00791FBF" w:rsidP="00791FBF">
      <w:pPr>
        <w:rPr>
          <w:sz w:val="28"/>
          <w:szCs w:val="28"/>
        </w:rPr>
      </w:pPr>
      <w:r w:rsidRPr="00776C05">
        <w:rPr>
          <w:sz w:val="28"/>
          <w:szCs w:val="28"/>
        </w:rPr>
        <w:tab/>
      </w:r>
    </w:p>
    <w:p w:rsidR="00015FFE" w:rsidRDefault="00015FFE" w:rsidP="00791FBF">
      <w:pPr>
        <w:rPr>
          <w:sz w:val="28"/>
          <w:szCs w:val="28"/>
        </w:rPr>
      </w:pPr>
    </w:p>
    <w:p w:rsidR="00783B4F" w:rsidRDefault="00015FFE" w:rsidP="00791F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FBF">
        <w:rPr>
          <w:sz w:val="28"/>
          <w:szCs w:val="28"/>
        </w:rPr>
        <w:t xml:space="preserve">Міський голова                     </w:t>
      </w:r>
      <w:r>
        <w:rPr>
          <w:sz w:val="28"/>
          <w:szCs w:val="28"/>
        </w:rPr>
        <w:t xml:space="preserve">                     </w:t>
      </w:r>
      <w:r w:rsidR="00CA7838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</w:t>
      </w:r>
      <w:r w:rsidR="00791FBF">
        <w:rPr>
          <w:sz w:val="28"/>
          <w:szCs w:val="28"/>
        </w:rPr>
        <w:t>Геннадій ГЛУХМАНЮК</w:t>
      </w:r>
    </w:p>
    <w:p w:rsidR="00791FBF" w:rsidRDefault="00791FBF" w:rsidP="00791FBF">
      <w:pPr>
        <w:rPr>
          <w:b/>
          <w:sz w:val="28"/>
          <w:szCs w:val="28"/>
        </w:rPr>
      </w:pPr>
      <w:r w:rsidRPr="00776C05">
        <w:rPr>
          <w:sz w:val="28"/>
          <w:szCs w:val="28"/>
        </w:rPr>
        <w:tab/>
      </w:r>
      <w:r w:rsidRPr="00776C05">
        <w:rPr>
          <w:sz w:val="28"/>
          <w:szCs w:val="28"/>
        </w:rPr>
        <w:tab/>
      </w:r>
    </w:p>
    <w:p w:rsidR="00E941D7" w:rsidRDefault="00E941D7" w:rsidP="00E941D7">
      <w:pPr>
        <w:rPr>
          <w:b/>
          <w:sz w:val="28"/>
          <w:szCs w:val="28"/>
        </w:rPr>
      </w:pPr>
    </w:p>
    <w:p w:rsidR="00015FFE" w:rsidRPr="002548B2" w:rsidRDefault="00015FFE" w:rsidP="00E941D7">
      <w:pPr>
        <w:rPr>
          <w:sz w:val="28"/>
          <w:szCs w:val="28"/>
        </w:rPr>
      </w:pPr>
    </w:p>
    <w:sectPr w:rsidR="00015FFE" w:rsidRPr="002548B2" w:rsidSect="00232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30" w:rsidRDefault="00606130" w:rsidP="00F57222">
      <w:r>
        <w:separator/>
      </w:r>
    </w:p>
  </w:endnote>
  <w:endnote w:type="continuationSeparator" w:id="0">
    <w:p w:rsidR="00606130" w:rsidRDefault="00606130" w:rsidP="00F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30" w:rsidRDefault="00606130" w:rsidP="00F57222">
      <w:r>
        <w:separator/>
      </w:r>
    </w:p>
  </w:footnote>
  <w:footnote w:type="continuationSeparator" w:id="0">
    <w:p w:rsidR="00606130" w:rsidRDefault="00606130" w:rsidP="00F5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17C"/>
    <w:multiLevelType w:val="hybridMultilevel"/>
    <w:tmpl w:val="8C1EF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C7B95"/>
    <w:multiLevelType w:val="hybridMultilevel"/>
    <w:tmpl w:val="990E530A"/>
    <w:lvl w:ilvl="0" w:tplc="A01CD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762B6C"/>
    <w:multiLevelType w:val="hybridMultilevel"/>
    <w:tmpl w:val="2480A01C"/>
    <w:lvl w:ilvl="0" w:tplc="FBC419F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D4367"/>
    <w:multiLevelType w:val="hybridMultilevel"/>
    <w:tmpl w:val="42B0C65A"/>
    <w:lvl w:ilvl="0" w:tplc="EA4A98AA"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4B6D5788"/>
    <w:multiLevelType w:val="hybridMultilevel"/>
    <w:tmpl w:val="2BB62B5A"/>
    <w:lvl w:ilvl="0" w:tplc="C5D413C8">
      <w:numFmt w:val="bullet"/>
      <w:lvlText w:val=""/>
      <w:lvlJc w:val="left"/>
      <w:pPr>
        <w:ind w:left="144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4BD160C5"/>
    <w:multiLevelType w:val="hybridMultilevel"/>
    <w:tmpl w:val="587AD076"/>
    <w:lvl w:ilvl="0" w:tplc="827646EC">
      <w:start w:val="3"/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4C2150AC"/>
    <w:multiLevelType w:val="hybridMultilevel"/>
    <w:tmpl w:val="4E905776"/>
    <w:lvl w:ilvl="0" w:tplc="F08E2EEA">
      <w:start w:val="2"/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53135A0B"/>
    <w:multiLevelType w:val="hybridMultilevel"/>
    <w:tmpl w:val="C2781C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A656E"/>
    <w:multiLevelType w:val="hybridMultilevel"/>
    <w:tmpl w:val="2480A01C"/>
    <w:lvl w:ilvl="0" w:tplc="FBC419F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E846F6"/>
    <w:multiLevelType w:val="hybridMultilevel"/>
    <w:tmpl w:val="8166B6BA"/>
    <w:lvl w:ilvl="0" w:tplc="E0106B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6160EA"/>
    <w:multiLevelType w:val="hybridMultilevel"/>
    <w:tmpl w:val="9F027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A4100"/>
    <w:multiLevelType w:val="hybridMultilevel"/>
    <w:tmpl w:val="BE02E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F2"/>
    <w:rsid w:val="00007DDE"/>
    <w:rsid w:val="00015FFE"/>
    <w:rsid w:val="00027E7C"/>
    <w:rsid w:val="000368FF"/>
    <w:rsid w:val="0006634F"/>
    <w:rsid w:val="00070571"/>
    <w:rsid w:val="0008198D"/>
    <w:rsid w:val="00082A08"/>
    <w:rsid w:val="000846C4"/>
    <w:rsid w:val="000D1C92"/>
    <w:rsid w:val="000E25E9"/>
    <w:rsid w:val="000E2E8A"/>
    <w:rsid w:val="000F2B26"/>
    <w:rsid w:val="000F72BC"/>
    <w:rsid w:val="00116EF2"/>
    <w:rsid w:val="001227D7"/>
    <w:rsid w:val="00137D02"/>
    <w:rsid w:val="00142F43"/>
    <w:rsid w:val="001638E9"/>
    <w:rsid w:val="00165C31"/>
    <w:rsid w:val="00183210"/>
    <w:rsid w:val="00184E06"/>
    <w:rsid w:val="00191886"/>
    <w:rsid w:val="001931CB"/>
    <w:rsid w:val="001A0E5D"/>
    <w:rsid w:val="001A419E"/>
    <w:rsid w:val="001B430B"/>
    <w:rsid w:val="001C2514"/>
    <w:rsid w:val="001D53D2"/>
    <w:rsid w:val="001D675B"/>
    <w:rsid w:val="001E152D"/>
    <w:rsid w:val="002105A5"/>
    <w:rsid w:val="002160BD"/>
    <w:rsid w:val="00232B2B"/>
    <w:rsid w:val="00252F99"/>
    <w:rsid w:val="00262C5C"/>
    <w:rsid w:val="00263E2E"/>
    <w:rsid w:val="00266D84"/>
    <w:rsid w:val="002733E8"/>
    <w:rsid w:val="002824F4"/>
    <w:rsid w:val="00282F43"/>
    <w:rsid w:val="002868F2"/>
    <w:rsid w:val="002917E4"/>
    <w:rsid w:val="002A43EE"/>
    <w:rsid w:val="002A4A58"/>
    <w:rsid w:val="002C0A83"/>
    <w:rsid w:val="002C0E75"/>
    <w:rsid w:val="002C528D"/>
    <w:rsid w:val="002C6A47"/>
    <w:rsid w:val="002D073F"/>
    <w:rsid w:val="002D4A65"/>
    <w:rsid w:val="002E62C8"/>
    <w:rsid w:val="002F0700"/>
    <w:rsid w:val="002F67A3"/>
    <w:rsid w:val="003007EE"/>
    <w:rsid w:val="003314A3"/>
    <w:rsid w:val="00332259"/>
    <w:rsid w:val="00343F38"/>
    <w:rsid w:val="003645A5"/>
    <w:rsid w:val="00385CB3"/>
    <w:rsid w:val="003A447F"/>
    <w:rsid w:val="003D0F67"/>
    <w:rsid w:val="003F0FF5"/>
    <w:rsid w:val="004011B5"/>
    <w:rsid w:val="004034E9"/>
    <w:rsid w:val="0040745E"/>
    <w:rsid w:val="004167F9"/>
    <w:rsid w:val="00426A90"/>
    <w:rsid w:val="004321DD"/>
    <w:rsid w:val="00436DD8"/>
    <w:rsid w:val="00437975"/>
    <w:rsid w:val="00453C55"/>
    <w:rsid w:val="00466683"/>
    <w:rsid w:val="004668E4"/>
    <w:rsid w:val="00466EB1"/>
    <w:rsid w:val="004720FB"/>
    <w:rsid w:val="00484D72"/>
    <w:rsid w:val="00490D36"/>
    <w:rsid w:val="00496568"/>
    <w:rsid w:val="004D791B"/>
    <w:rsid w:val="004E162E"/>
    <w:rsid w:val="004E1C09"/>
    <w:rsid w:val="004F1E4C"/>
    <w:rsid w:val="004F7BB5"/>
    <w:rsid w:val="00506C09"/>
    <w:rsid w:val="005156F2"/>
    <w:rsid w:val="00521228"/>
    <w:rsid w:val="00522EBE"/>
    <w:rsid w:val="00541516"/>
    <w:rsid w:val="005577D1"/>
    <w:rsid w:val="005611C2"/>
    <w:rsid w:val="005611CB"/>
    <w:rsid w:val="00574ACC"/>
    <w:rsid w:val="00577283"/>
    <w:rsid w:val="005867CB"/>
    <w:rsid w:val="00596148"/>
    <w:rsid w:val="0059637A"/>
    <w:rsid w:val="005A31E7"/>
    <w:rsid w:val="005A6DE0"/>
    <w:rsid w:val="005B5461"/>
    <w:rsid w:val="005C679B"/>
    <w:rsid w:val="005E0EEC"/>
    <w:rsid w:val="005E5096"/>
    <w:rsid w:val="005E6B9D"/>
    <w:rsid w:val="00606130"/>
    <w:rsid w:val="00633F2B"/>
    <w:rsid w:val="00636017"/>
    <w:rsid w:val="00646119"/>
    <w:rsid w:val="0067040D"/>
    <w:rsid w:val="00670CA2"/>
    <w:rsid w:val="00676A07"/>
    <w:rsid w:val="00687079"/>
    <w:rsid w:val="00694FE7"/>
    <w:rsid w:val="006A0F76"/>
    <w:rsid w:val="006B1817"/>
    <w:rsid w:val="006B3505"/>
    <w:rsid w:val="006C31F9"/>
    <w:rsid w:val="006D000C"/>
    <w:rsid w:val="006D127C"/>
    <w:rsid w:val="006E4E4A"/>
    <w:rsid w:val="006E524B"/>
    <w:rsid w:val="006F3E1A"/>
    <w:rsid w:val="007117C7"/>
    <w:rsid w:val="0072241C"/>
    <w:rsid w:val="00735BF6"/>
    <w:rsid w:val="0074699D"/>
    <w:rsid w:val="00746C9F"/>
    <w:rsid w:val="00765F71"/>
    <w:rsid w:val="00777033"/>
    <w:rsid w:val="00783B4F"/>
    <w:rsid w:val="00784777"/>
    <w:rsid w:val="007869D1"/>
    <w:rsid w:val="00791FBF"/>
    <w:rsid w:val="007B0445"/>
    <w:rsid w:val="007B2C95"/>
    <w:rsid w:val="007D4443"/>
    <w:rsid w:val="00803583"/>
    <w:rsid w:val="008101BE"/>
    <w:rsid w:val="0081706A"/>
    <w:rsid w:val="008245BB"/>
    <w:rsid w:val="00836BE7"/>
    <w:rsid w:val="00862775"/>
    <w:rsid w:val="00874642"/>
    <w:rsid w:val="00890BB0"/>
    <w:rsid w:val="008A0AA0"/>
    <w:rsid w:val="008B082D"/>
    <w:rsid w:val="008E70B4"/>
    <w:rsid w:val="00916408"/>
    <w:rsid w:val="00920887"/>
    <w:rsid w:val="00926AA6"/>
    <w:rsid w:val="00936FB9"/>
    <w:rsid w:val="009536A0"/>
    <w:rsid w:val="00954F2F"/>
    <w:rsid w:val="009615E3"/>
    <w:rsid w:val="0096711F"/>
    <w:rsid w:val="00987C99"/>
    <w:rsid w:val="00991F65"/>
    <w:rsid w:val="009B5087"/>
    <w:rsid w:val="009B6633"/>
    <w:rsid w:val="009B778B"/>
    <w:rsid w:val="009C7404"/>
    <w:rsid w:val="009E1528"/>
    <w:rsid w:val="00A34613"/>
    <w:rsid w:val="00A509B5"/>
    <w:rsid w:val="00A5288A"/>
    <w:rsid w:val="00A63334"/>
    <w:rsid w:val="00A90D44"/>
    <w:rsid w:val="00AA6F89"/>
    <w:rsid w:val="00AB29E8"/>
    <w:rsid w:val="00AC472B"/>
    <w:rsid w:val="00AC7A44"/>
    <w:rsid w:val="00AD60CC"/>
    <w:rsid w:val="00AD6BC3"/>
    <w:rsid w:val="00AE4625"/>
    <w:rsid w:val="00AE5BF6"/>
    <w:rsid w:val="00AF7817"/>
    <w:rsid w:val="00B16CDF"/>
    <w:rsid w:val="00B3463E"/>
    <w:rsid w:val="00B42736"/>
    <w:rsid w:val="00B641BD"/>
    <w:rsid w:val="00B873E2"/>
    <w:rsid w:val="00BD6656"/>
    <w:rsid w:val="00BE287A"/>
    <w:rsid w:val="00BE3C79"/>
    <w:rsid w:val="00C13112"/>
    <w:rsid w:val="00C2293F"/>
    <w:rsid w:val="00C24760"/>
    <w:rsid w:val="00C375FA"/>
    <w:rsid w:val="00C4420A"/>
    <w:rsid w:val="00C52E69"/>
    <w:rsid w:val="00C5346D"/>
    <w:rsid w:val="00C63A62"/>
    <w:rsid w:val="00C87D8D"/>
    <w:rsid w:val="00CA7838"/>
    <w:rsid w:val="00CB3846"/>
    <w:rsid w:val="00CB6B87"/>
    <w:rsid w:val="00CC3C76"/>
    <w:rsid w:val="00CD3B1E"/>
    <w:rsid w:val="00CE6782"/>
    <w:rsid w:val="00D14DBF"/>
    <w:rsid w:val="00D20D26"/>
    <w:rsid w:val="00D25236"/>
    <w:rsid w:val="00D42391"/>
    <w:rsid w:val="00D577A6"/>
    <w:rsid w:val="00D6526B"/>
    <w:rsid w:val="00D94B0E"/>
    <w:rsid w:val="00D971B7"/>
    <w:rsid w:val="00DB2203"/>
    <w:rsid w:val="00DC598C"/>
    <w:rsid w:val="00DC682A"/>
    <w:rsid w:val="00DD4004"/>
    <w:rsid w:val="00DE70D1"/>
    <w:rsid w:val="00E14514"/>
    <w:rsid w:val="00E16622"/>
    <w:rsid w:val="00E23E59"/>
    <w:rsid w:val="00E330DA"/>
    <w:rsid w:val="00E35B04"/>
    <w:rsid w:val="00E42946"/>
    <w:rsid w:val="00E44D58"/>
    <w:rsid w:val="00E63746"/>
    <w:rsid w:val="00E941D7"/>
    <w:rsid w:val="00E97B36"/>
    <w:rsid w:val="00ED398C"/>
    <w:rsid w:val="00F13C49"/>
    <w:rsid w:val="00F22685"/>
    <w:rsid w:val="00F235A3"/>
    <w:rsid w:val="00F346AA"/>
    <w:rsid w:val="00F356EB"/>
    <w:rsid w:val="00F43FFC"/>
    <w:rsid w:val="00F45EC7"/>
    <w:rsid w:val="00F46481"/>
    <w:rsid w:val="00F561CC"/>
    <w:rsid w:val="00F56580"/>
    <w:rsid w:val="00F57222"/>
    <w:rsid w:val="00F600B3"/>
    <w:rsid w:val="00F70354"/>
    <w:rsid w:val="00F753A3"/>
    <w:rsid w:val="00F83183"/>
    <w:rsid w:val="00F87180"/>
    <w:rsid w:val="00FC2556"/>
    <w:rsid w:val="00FC3C9F"/>
    <w:rsid w:val="00FC51C6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96D8-635C-4882-B366-BEDC65E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F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68FF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0368FF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8FF"/>
    <w:rPr>
      <w:rFonts w:eastAsia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0368FF"/>
    <w:rPr>
      <w:rFonts w:eastAsia="Times New Roman"/>
      <w:sz w:val="32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36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8F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368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7222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F5722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222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F5722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&#1083;&#1072;&#1085;&#1082;%20&#1088;&#1110;&#1096;&#1077;&#1085;&#1085;&#1103;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рішення!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районна рада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Організаційний відділ</dc:creator>
  <cp:keywords/>
  <dc:description/>
  <cp:lastModifiedBy>Пользователь Windows</cp:lastModifiedBy>
  <cp:revision>2</cp:revision>
  <cp:lastPrinted>2021-05-17T09:20:00Z</cp:lastPrinted>
  <dcterms:created xsi:type="dcterms:W3CDTF">2021-07-28T06:48:00Z</dcterms:created>
  <dcterms:modified xsi:type="dcterms:W3CDTF">2021-07-28T06:48:00Z</dcterms:modified>
</cp:coreProperties>
</file>