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31" w:rsidRPr="00D27431" w:rsidRDefault="00450581" w:rsidP="00D27431">
      <w:pPr>
        <w:tabs>
          <w:tab w:val="left" w:pos="2552"/>
        </w:tabs>
        <w:jc w:val="center"/>
        <w:rPr>
          <w:bCs/>
          <w:sz w:val="28"/>
          <w:szCs w:val="28"/>
          <w:lang w:val="ru-RU"/>
        </w:rPr>
      </w:pPr>
      <w:bookmarkStart w:id="0" w:name="_GoBack"/>
      <w:bookmarkEnd w:id="0"/>
      <w:r w:rsidRPr="00D27431">
        <w:rPr>
          <w:noProof/>
          <w:sz w:val="28"/>
          <w:szCs w:val="28"/>
          <w:lang w:eastAsia="uk-UA"/>
        </w:rPr>
        <w:drawing>
          <wp:inline distT="0" distB="0" distL="0" distR="0">
            <wp:extent cx="417830" cy="57594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431" w:rsidRPr="00D27431" w:rsidRDefault="00D27431" w:rsidP="00D27431">
      <w:pPr>
        <w:jc w:val="center"/>
        <w:rPr>
          <w:bCs/>
          <w:sz w:val="28"/>
          <w:szCs w:val="28"/>
          <w:lang w:val="ru-RU"/>
        </w:rPr>
      </w:pPr>
      <w:r w:rsidRPr="00D27431">
        <w:rPr>
          <w:bCs/>
          <w:sz w:val="28"/>
          <w:szCs w:val="28"/>
          <w:lang w:val="ru-RU"/>
        </w:rPr>
        <w:t>УКРАЇНА</w:t>
      </w:r>
      <w:r w:rsidRPr="00D27431">
        <w:rPr>
          <w:bCs/>
          <w:sz w:val="28"/>
          <w:szCs w:val="28"/>
          <w:lang w:val="ru-RU"/>
        </w:rPr>
        <w:br/>
        <w:t>МОГИЛІВ-ПОДІЛЬСЬКА МІСЬКА РАДА</w:t>
      </w:r>
      <w:r w:rsidRPr="00D27431">
        <w:rPr>
          <w:bCs/>
          <w:sz w:val="28"/>
          <w:szCs w:val="28"/>
          <w:lang w:val="ru-RU"/>
        </w:rPr>
        <w:br/>
        <w:t>ВІННИЦЬКОЇ ОБЛАСТІ</w:t>
      </w:r>
    </w:p>
    <w:p w:rsidR="00D27431" w:rsidRPr="00D27431" w:rsidRDefault="00450581" w:rsidP="00D27431">
      <w:pPr>
        <w:jc w:val="center"/>
        <w:rPr>
          <w:b/>
          <w:bCs/>
          <w:lang w:val="ru-RU"/>
        </w:rPr>
      </w:pPr>
      <w:r w:rsidRPr="00D27431">
        <w:rPr>
          <w:noProof/>
          <w:lang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55EAC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D27431" w:rsidRPr="00D27431" w:rsidRDefault="00D27431" w:rsidP="00D27431">
      <w:pPr>
        <w:jc w:val="center"/>
        <w:rPr>
          <w:b/>
          <w:bCs/>
          <w:sz w:val="32"/>
          <w:szCs w:val="32"/>
        </w:rPr>
      </w:pPr>
      <w:r w:rsidRPr="00D27431">
        <w:rPr>
          <w:b/>
          <w:bCs/>
          <w:sz w:val="32"/>
          <w:szCs w:val="32"/>
          <w:lang w:val="ru-RU"/>
        </w:rPr>
        <w:t>Р І Ш Е Н Н Я №</w:t>
      </w:r>
      <w:r w:rsidRPr="00D27431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91</w:t>
      </w:r>
    </w:p>
    <w:p w:rsidR="00D27431" w:rsidRPr="00D27431" w:rsidRDefault="00D27431" w:rsidP="00D27431">
      <w:pPr>
        <w:jc w:val="center"/>
        <w:rPr>
          <w:b/>
          <w:bCs/>
          <w:lang w:val="ru-RU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30"/>
        <w:gridCol w:w="3235"/>
        <w:gridCol w:w="3235"/>
        <w:gridCol w:w="3235"/>
        <w:gridCol w:w="3239"/>
        <w:gridCol w:w="3227"/>
      </w:tblGrid>
      <w:tr w:rsidR="00D27431" w:rsidRPr="00D27431" w:rsidTr="00E5772B">
        <w:trPr>
          <w:trHeight w:val="425"/>
        </w:trPr>
        <w:tc>
          <w:tcPr>
            <w:tcW w:w="811" w:type="pct"/>
          </w:tcPr>
          <w:p w:rsidR="00D27431" w:rsidRPr="00D27431" w:rsidRDefault="00D27431" w:rsidP="00D2743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D27431">
              <w:rPr>
                <w:bCs/>
                <w:sz w:val="28"/>
                <w:szCs w:val="28"/>
                <w:lang w:val="ru-RU"/>
              </w:rPr>
              <w:t xml:space="preserve">Від </w:t>
            </w:r>
            <w:r w:rsidRPr="00D27431">
              <w:rPr>
                <w:bCs/>
                <w:sz w:val="28"/>
                <w:szCs w:val="28"/>
              </w:rPr>
              <w:t>12</w:t>
            </w:r>
            <w:r w:rsidRPr="00D27431">
              <w:rPr>
                <w:bCs/>
                <w:sz w:val="28"/>
                <w:szCs w:val="28"/>
                <w:lang w:val="ru-RU"/>
              </w:rPr>
              <w:t>.0</w:t>
            </w:r>
            <w:r w:rsidRPr="00D27431">
              <w:rPr>
                <w:bCs/>
                <w:sz w:val="28"/>
                <w:szCs w:val="28"/>
              </w:rPr>
              <w:t>5</w:t>
            </w:r>
            <w:r w:rsidRPr="00D27431">
              <w:rPr>
                <w:bCs/>
                <w:sz w:val="28"/>
                <w:szCs w:val="28"/>
                <w:lang w:val="ru-RU"/>
              </w:rPr>
              <w:t>.2021р.</w:t>
            </w:r>
          </w:p>
        </w:tc>
        <w:tc>
          <w:tcPr>
            <w:tcW w:w="838" w:type="pct"/>
          </w:tcPr>
          <w:p w:rsidR="00D27431" w:rsidRPr="00D27431" w:rsidRDefault="00D27431" w:rsidP="00D2743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D27431">
              <w:rPr>
                <w:bCs/>
                <w:sz w:val="28"/>
                <w:szCs w:val="28"/>
              </w:rPr>
              <w:t>7</w:t>
            </w:r>
            <w:r w:rsidRPr="00D27431">
              <w:rPr>
                <w:bCs/>
                <w:sz w:val="28"/>
                <w:szCs w:val="28"/>
                <w:lang w:val="ru-RU"/>
              </w:rPr>
              <w:t xml:space="preserve"> сесії</w:t>
            </w:r>
          </w:p>
        </w:tc>
        <w:tc>
          <w:tcPr>
            <w:tcW w:w="838" w:type="pct"/>
          </w:tcPr>
          <w:p w:rsidR="00D27431" w:rsidRPr="00D27431" w:rsidRDefault="00D27431" w:rsidP="00D2743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D27431">
              <w:rPr>
                <w:bCs/>
                <w:sz w:val="28"/>
                <w:szCs w:val="28"/>
                <w:lang w:val="ru-RU"/>
              </w:rPr>
              <w:t>8 скликання</w:t>
            </w:r>
          </w:p>
          <w:p w:rsidR="00D27431" w:rsidRPr="00D27431" w:rsidRDefault="00D27431" w:rsidP="00D27431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38" w:type="pct"/>
          </w:tcPr>
          <w:p w:rsidR="00D27431" w:rsidRPr="00D27431" w:rsidRDefault="00D27431" w:rsidP="00D27431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39" w:type="pct"/>
          </w:tcPr>
          <w:p w:rsidR="00D27431" w:rsidRPr="00D27431" w:rsidRDefault="00D27431" w:rsidP="00D2743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36" w:type="pct"/>
          </w:tcPr>
          <w:p w:rsidR="00D27431" w:rsidRPr="00D27431" w:rsidRDefault="00D27431" w:rsidP="00D27431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5271C3" w:rsidRDefault="005271C3" w:rsidP="00116EF2">
      <w:pPr>
        <w:pStyle w:val="a3"/>
        <w:ind w:left="0"/>
        <w:jc w:val="center"/>
        <w:rPr>
          <w:b/>
          <w:sz w:val="28"/>
          <w:szCs w:val="28"/>
        </w:rPr>
      </w:pPr>
    </w:p>
    <w:p w:rsidR="004D791B" w:rsidRPr="004D791B" w:rsidRDefault="004D791B" w:rsidP="0046365A">
      <w:pPr>
        <w:pStyle w:val="a3"/>
        <w:ind w:left="0"/>
        <w:jc w:val="center"/>
        <w:rPr>
          <w:b/>
          <w:sz w:val="28"/>
          <w:szCs w:val="28"/>
        </w:rPr>
      </w:pPr>
      <w:r w:rsidRPr="004D791B">
        <w:rPr>
          <w:b/>
          <w:sz w:val="28"/>
          <w:szCs w:val="28"/>
        </w:rPr>
        <w:t xml:space="preserve">Про </w:t>
      </w:r>
      <w:r w:rsidR="00E83163">
        <w:rPr>
          <w:b/>
          <w:sz w:val="28"/>
          <w:szCs w:val="28"/>
        </w:rPr>
        <w:t xml:space="preserve">затвердження </w:t>
      </w:r>
      <w:r w:rsidR="00C02E72">
        <w:rPr>
          <w:b/>
          <w:sz w:val="28"/>
          <w:szCs w:val="28"/>
        </w:rPr>
        <w:t>П</w:t>
      </w:r>
      <w:r w:rsidRPr="004D791B">
        <w:rPr>
          <w:b/>
          <w:sz w:val="28"/>
          <w:szCs w:val="28"/>
        </w:rPr>
        <w:t>рограм</w:t>
      </w:r>
      <w:r w:rsidR="00E83163">
        <w:rPr>
          <w:b/>
          <w:sz w:val="28"/>
          <w:szCs w:val="28"/>
        </w:rPr>
        <w:t>и</w:t>
      </w:r>
      <w:r w:rsidRPr="004D791B">
        <w:rPr>
          <w:b/>
          <w:sz w:val="28"/>
          <w:szCs w:val="28"/>
        </w:rPr>
        <w:t xml:space="preserve"> фінансової підтримки та зміцнення</w:t>
      </w:r>
    </w:p>
    <w:p w:rsidR="004D791B" w:rsidRPr="004D791B" w:rsidRDefault="004D791B" w:rsidP="0046365A">
      <w:pPr>
        <w:pStyle w:val="a3"/>
        <w:ind w:left="0"/>
        <w:jc w:val="center"/>
        <w:rPr>
          <w:b/>
          <w:sz w:val="28"/>
          <w:szCs w:val="28"/>
        </w:rPr>
      </w:pPr>
      <w:r w:rsidRPr="004D791B">
        <w:rPr>
          <w:b/>
          <w:sz w:val="28"/>
          <w:szCs w:val="28"/>
        </w:rPr>
        <w:t xml:space="preserve">матеріально-технічної бази </w:t>
      </w:r>
      <w:r w:rsidR="00AD40EE">
        <w:rPr>
          <w:b/>
          <w:sz w:val="28"/>
          <w:szCs w:val="28"/>
        </w:rPr>
        <w:t>к</w:t>
      </w:r>
      <w:r w:rsidRPr="004D791B">
        <w:rPr>
          <w:b/>
          <w:sz w:val="28"/>
          <w:szCs w:val="28"/>
        </w:rPr>
        <w:t>омунального підприємства</w:t>
      </w:r>
    </w:p>
    <w:p w:rsidR="004D791B" w:rsidRPr="004D791B" w:rsidRDefault="004D791B" w:rsidP="0046365A">
      <w:pPr>
        <w:jc w:val="center"/>
        <w:rPr>
          <w:b/>
          <w:sz w:val="28"/>
          <w:szCs w:val="28"/>
        </w:rPr>
      </w:pPr>
      <w:r w:rsidRPr="004D791B">
        <w:rPr>
          <w:b/>
          <w:sz w:val="28"/>
          <w:szCs w:val="28"/>
        </w:rPr>
        <w:t>«Могилів-Подільська телерадіокомпанія «Об’єктив»</w:t>
      </w:r>
    </w:p>
    <w:p w:rsidR="004D791B" w:rsidRPr="004D791B" w:rsidRDefault="004D791B" w:rsidP="0046365A">
      <w:pPr>
        <w:pStyle w:val="a3"/>
        <w:ind w:left="0"/>
        <w:jc w:val="center"/>
        <w:rPr>
          <w:b/>
          <w:sz w:val="28"/>
          <w:szCs w:val="28"/>
        </w:rPr>
      </w:pPr>
      <w:r w:rsidRPr="004D791B">
        <w:rPr>
          <w:b/>
          <w:sz w:val="28"/>
          <w:szCs w:val="28"/>
        </w:rPr>
        <w:t>Могилів-П</w:t>
      </w:r>
      <w:r w:rsidR="00C876CA">
        <w:rPr>
          <w:b/>
          <w:sz w:val="28"/>
          <w:szCs w:val="28"/>
        </w:rPr>
        <w:t>оділь</w:t>
      </w:r>
      <w:r w:rsidR="00C60A27">
        <w:rPr>
          <w:b/>
          <w:sz w:val="28"/>
          <w:szCs w:val="28"/>
        </w:rPr>
        <w:t xml:space="preserve">ської </w:t>
      </w:r>
      <w:r w:rsidR="000A43CC">
        <w:rPr>
          <w:b/>
          <w:sz w:val="28"/>
          <w:szCs w:val="28"/>
        </w:rPr>
        <w:t xml:space="preserve">міської </w:t>
      </w:r>
      <w:r w:rsidR="00C60A27">
        <w:rPr>
          <w:b/>
          <w:sz w:val="28"/>
          <w:szCs w:val="28"/>
        </w:rPr>
        <w:t>ради на 20</w:t>
      </w:r>
      <w:r w:rsidR="00375DDB">
        <w:rPr>
          <w:b/>
          <w:sz w:val="28"/>
          <w:szCs w:val="28"/>
        </w:rPr>
        <w:t>2</w:t>
      </w:r>
      <w:r w:rsidR="00981F76">
        <w:rPr>
          <w:b/>
          <w:sz w:val="28"/>
          <w:szCs w:val="28"/>
        </w:rPr>
        <w:t>1</w:t>
      </w:r>
      <w:r w:rsidR="00C60A27">
        <w:rPr>
          <w:b/>
          <w:sz w:val="28"/>
          <w:szCs w:val="28"/>
        </w:rPr>
        <w:t>-20</w:t>
      </w:r>
      <w:r w:rsidR="00375DDB">
        <w:rPr>
          <w:b/>
          <w:sz w:val="28"/>
          <w:szCs w:val="28"/>
        </w:rPr>
        <w:t>2</w:t>
      </w:r>
      <w:r w:rsidR="00981F76">
        <w:rPr>
          <w:b/>
          <w:sz w:val="28"/>
          <w:szCs w:val="28"/>
        </w:rPr>
        <w:t>3</w:t>
      </w:r>
      <w:r w:rsidRPr="004D791B">
        <w:rPr>
          <w:b/>
          <w:sz w:val="28"/>
          <w:szCs w:val="28"/>
        </w:rPr>
        <w:t xml:space="preserve"> роки</w:t>
      </w:r>
    </w:p>
    <w:p w:rsidR="000368FF" w:rsidRDefault="000368FF" w:rsidP="000368FF">
      <w:pPr>
        <w:jc w:val="both"/>
        <w:rPr>
          <w:b/>
          <w:sz w:val="28"/>
          <w:szCs w:val="28"/>
        </w:rPr>
      </w:pPr>
    </w:p>
    <w:p w:rsidR="003520DD" w:rsidRPr="004E0385" w:rsidRDefault="008D75DA" w:rsidP="00D27431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3520DD" w:rsidRPr="004E0385">
        <w:rPr>
          <w:sz w:val="28"/>
          <w:szCs w:val="28"/>
          <w:lang w:eastAsia="uk-UA"/>
        </w:rPr>
        <w:t>ст. 26 Закону України «Про місцеве самоврядування в Україні»,</w:t>
      </w:r>
      <w:r w:rsidR="003520DD" w:rsidRPr="004E0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</w:t>
      </w:r>
      <w:r w:rsidR="00F0178F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ого </w:t>
      </w:r>
      <w:r w:rsidR="00F0178F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у </w:t>
      </w:r>
      <w:r w:rsidR="00F0178F">
        <w:rPr>
          <w:sz w:val="28"/>
          <w:szCs w:val="28"/>
        </w:rPr>
        <w:t xml:space="preserve">України, </w:t>
      </w:r>
      <w:r w:rsidR="00F0178F" w:rsidRPr="004D791B">
        <w:rPr>
          <w:sz w:val="28"/>
          <w:szCs w:val="28"/>
        </w:rPr>
        <w:t>ст</w:t>
      </w:r>
      <w:r w:rsidR="00F0178F">
        <w:rPr>
          <w:sz w:val="28"/>
          <w:szCs w:val="28"/>
        </w:rPr>
        <w:t>.</w:t>
      </w:r>
      <w:r w:rsidR="00F0178F" w:rsidRPr="004D791B">
        <w:rPr>
          <w:sz w:val="28"/>
          <w:szCs w:val="28"/>
        </w:rPr>
        <w:t xml:space="preserve">8 Закону України «Про державну підтримку засобів масової інформації та соціальний захист журналістів», </w:t>
      </w:r>
      <w:r w:rsidR="003520DD" w:rsidRPr="004E0385">
        <w:rPr>
          <w:sz w:val="28"/>
          <w:szCs w:val="28"/>
        </w:rPr>
        <w:t>-</w:t>
      </w:r>
    </w:p>
    <w:p w:rsidR="008D75DA" w:rsidRDefault="00311C3B" w:rsidP="00311C3B">
      <w:pPr>
        <w:jc w:val="both"/>
        <w:rPr>
          <w:b/>
          <w:sz w:val="28"/>
          <w:szCs w:val="28"/>
        </w:rPr>
      </w:pPr>
      <w:r w:rsidRPr="00311C3B">
        <w:rPr>
          <w:b/>
          <w:sz w:val="28"/>
          <w:szCs w:val="28"/>
        </w:rPr>
        <w:t xml:space="preserve">                                            </w:t>
      </w:r>
    </w:p>
    <w:p w:rsidR="004D791B" w:rsidRDefault="00311C3B" w:rsidP="008D75DA">
      <w:pPr>
        <w:jc w:val="center"/>
        <w:rPr>
          <w:b/>
          <w:sz w:val="28"/>
          <w:szCs w:val="28"/>
        </w:rPr>
      </w:pPr>
      <w:r w:rsidRPr="00311C3B">
        <w:rPr>
          <w:b/>
          <w:sz w:val="28"/>
          <w:szCs w:val="28"/>
        </w:rPr>
        <w:t>міська рада ВИРІШИЛА:</w:t>
      </w:r>
    </w:p>
    <w:p w:rsidR="00311C3B" w:rsidRPr="00311C3B" w:rsidRDefault="00311C3B" w:rsidP="00311C3B">
      <w:pPr>
        <w:jc w:val="both"/>
        <w:rPr>
          <w:b/>
          <w:sz w:val="28"/>
          <w:szCs w:val="28"/>
        </w:rPr>
      </w:pPr>
    </w:p>
    <w:p w:rsidR="00D27431" w:rsidRPr="00D27431" w:rsidRDefault="004D791B" w:rsidP="00D27431">
      <w:pPr>
        <w:numPr>
          <w:ilvl w:val="0"/>
          <w:numId w:val="6"/>
        </w:numPr>
        <w:ind w:left="709" w:hanging="425"/>
        <w:rPr>
          <w:color w:val="FF0000"/>
          <w:sz w:val="28"/>
          <w:szCs w:val="28"/>
        </w:rPr>
      </w:pPr>
      <w:r w:rsidRPr="004D791B">
        <w:rPr>
          <w:sz w:val="28"/>
          <w:szCs w:val="28"/>
        </w:rPr>
        <w:t xml:space="preserve">Затвердити </w:t>
      </w:r>
      <w:r w:rsidR="008E45AC">
        <w:rPr>
          <w:sz w:val="28"/>
          <w:szCs w:val="28"/>
        </w:rPr>
        <w:t>П</w:t>
      </w:r>
      <w:r w:rsidRPr="004D791B">
        <w:rPr>
          <w:sz w:val="28"/>
          <w:szCs w:val="28"/>
        </w:rPr>
        <w:t>рограму фі</w:t>
      </w:r>
      <w:r w:rsidR="00C05FB3">
        <w:rPr>
          <w:sz w:val="28"/>
          <w:szCs w:val="28"/>
        </w:rPr>
        <w:t xml:space="preserve">нансової підтримки та зміцнення матеріально-технічної бази </w:t>
      </w:r>
      <w:r w:rsidR="001E1040">
        <w:rPr>
          <w:sz w:val="28"/>
          <w:szCs w:val="28"/>
        </w:rPr>
        <w:t>к</w:t>
      </w:r>
      <w:r w:rsidRPr="004D791B">
        <w:rPr>
          <w:sz w:val="28"/>
          <w:szCs w:val="28"/>
        </w:rPr>
        <w:t>омунального підприємства «Могилів-Подільська телерадіокомпанія «Об’єктив» Могилів-П</w:t>
      </w:r>
      <w:r w:rsidR="00C876CA">
        <w:rPr>
          <w:sz w:val="28"/>
          <w:szCs w:val="28"/>
        </w:rPr>
        <w:t xml:space="preserve">одільської </w:t>
      </w:r>
      <w:r w:rsidR="008B5741">
        <w:rPr>
          <w:sz w:val="28"/>
          <w:szCs w:val="28"/>
        </w:rPr>
        <w:t>міської</w:t>
      </w:r>
      <w:r w:rsidR="00C876CA">
        <w:rPr>
          <w:sz w:val="28"/>
          <w:szCs w:val="28"/>
        </w:rPr>
        <w:t xml:space="preserve"> ради на </w:t>
      </w:r>
    </w:p>
    <w:p w:rsidR="004D791B" w:rsidRPr="00532A1A" w:rsidRDefault="00C876CA" w:rsidP="00D27431">
      <w:pPr>
        <w:ind w:left="709"/>
        <w:rPr>
          <w:color w:val="FF0000"/>
          <w:sz w:val="28"/>
          <w:szCs w:val="28"/>
        </w:rPr>
      </w:pPr>
      <w:r>
        <w:rPr>
          <w:sz w:val="28"/>
          <w:szCs w:val="28"/>
        </w:rPr>
        <w:t>20</w:t>
      </w:r>
      <w:r w:rsidR="00BA5D26">
        <w:rPr>
          <w:sz w:val="28"/>
          <w:szCs w:val="28"/>
        </w:rPr>
        <w:t>2</w:t>
      </w:r>
      <w:r w:rsidR="008B5741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BA5D26">
        <w:rPr>
          <w:sz w:val="28"/>
          <w:szCs w:val="28"/>
        </w:rPr>
        <w:t>2</w:t>
      </w:r>
      <w:r w:rsidR="008B5741">
        <w:rPr>
          <w:sz w:val="28"/>
          <w:szCs w:val="28"/>
        </w:rPr>
        <w:t>3</w:t>
      </w:r>
      <w:r w:rsidR="005C679B">
        <w:rPr>
          <w:sz w:val="28"/>
          <w:szCs w:val="28"/>
        </w:rPr>
        <w:t xml:space="preserve"> роки </w:t>
      </w:r>
      <w:r w:rsidR="00532A1A" w:rsidRPr="00A70107">
        <w:rPr>
          <w:sz w:val="28"/>
          <w:szCs w:val="28"/>
        </w:rPr>
        <w:t>(далі - Програма)</w:t>
      </w:r>
      <w:r w:rsidR="00532A1A">
        <w:rPr>
          <w:sz w:val="28"/>
          <w:szCs w:val="28"/>
        </w:rPr>
        <w:t xml:space="preserve"> </w:t>
      </w:r>
      <w:r w:rsidR="00141818">
        <w:rPr>
          <w:sz w:val="28"/>
          <w:szCs w:val="28"/>
        </w:rPr>
        <w:t>згідно з додатком</w:t>
      </w:r>
      <w:r w:rsidR="005C679B" w:rsidRPr="00532A1A">
        <w:rPr>
          <w:sz w:val="28"/>
          <w:szCs w:val="28"/>
        </w:rPr>
        <w:t>.</w:t>
      </w:r>
    </w:p>
    <w:p w:rsidR="00532A1A" w:rsidRDefault="00532A1A" w:rsidP="00D27431">
      <w:pPr>
        <w:numPr>
          <w:ilvl w:val="0"/>
          <w:numId w:val="6"/>
        </w:numPr>
        <w:ind w:left="709" w:hanging="425"/>
        <w:rPr>
          <w:color w:val="000000"/>
          <w:sz w:val="28"/>
          <w:szCs w:val="28"/>
        </w:rPr>
      </w:pPr>
      <w:r w:rsidRPr="00512CC5">
        <w:rPr>
          <w:color w:val="000000"/>
          <w:sz w:val="28"/>
          <w:szCs w:val="28"/>
        </w:rPr>
        <w:t>Фінансово-економічному управл</w:t>
      </w:r>
      <w:r>
        <w:rPr>
          <w:color w:val="000000"/>
          <w:sz w:val="28"/>
          <w:szCs w:val="28"/>
        </w:rPr>
        <w:t>інню міської ради (Ротар В.І.</w:t>
      </w:r>
      <w:r w:rsidRPr="00512CC5">
        <w:rPr>
          <w:color w:val="000000"/>
          <w:sz w:val="28"/>
          <w:szCs w:val="28"/>
        </w:rPr>
        <w:t xml:space="preserve">) забезпечити фінансування Програми в межах </w:t>
      </w:r>
      <w:r>
        <w:rPr>
          <w:color w:val="000000"/>
          <w:sz w:val="28"/>
          <w:szCs w:val="28"/>
        </w:rPr>
        <w:t>бюджетних призначень</w:t>
      </w:r>
      <w:r w:rsidRPr="00512CC5">
        <w:rPr>
          <w:color w:val="000000"/>
          <w:sz w:val="28"/>
          <w:szCs w:val="28"/>
        </w:rPr>
        <w:t>.</w:t>
      </w:r>
    </w:p>
    <w:p w:rsidR="007E67E3" w:rsidRPr="00CA5B54" w:rsidRDefault="00CA5B54" w:rsidP="00D27431">
      <w:pPr>
        <w:numPr>
          <w:ilvl w:val="0"/>
          <w:numId w:val="6"/>
        </w:numPr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КП «Могилів-Подільськ</w:t>
      </w:r>
      <w:r w:rsidR="00C6301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ТРК «Об</w:t>
      </w:r>
      <w:r w:rsidRPr="00CA5B54">
        <w:rPr>
          <w:color w:val="000000"/>
          <w:sz w:val="28"/>
          <w:szCs w:val="28"/>
        </w:rPr>
        <w:t>’єктив</w:t>
      </w:r>
      <w:r>
        <w:rPr>
          <w:color w:val="000000"/>
          <w:sz w:val="28"/>
          <w:szCs w:val="28"/>
        </w:rPr>
        <w:t>» Колесник Л.М.</w:t>
      </w:r>
      <w:r w:rsidR="00655A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щ</w:t>
      </w:r>
      <w:r w:rsidR="007E67E3" w:rsidRPr="00CA5B54">
        <w:rPr>
          <w:color w:val="000000"/>
          <w:sz w:val="28"/>
          <w:szCs w:val="28"/>
        </w:rPr>
        <w:t>орічно звітувати на сесії міської ради про хід виконання даної Програми</w:t>
      </w:r>
      <w:r w:rsidR="006037D7">
        <w:rPr>
          <w:color w:val="000000"/>
          <w:sz w:val="28"/>
          <w:szCs w:val="28"/>
        </w:rPr>
        <w:t>.</w:t>
      </w:r>
      <w:r w:rsidR="00942E3A" w:rsidRPr="00CA5B54">
        <w:rPr>
          <w:color w:val="000000"/>
          <w:sz w:val="28"/>
          <w:szCs w:val="28"/>
        </w:rPr>
        <w:t xml:space="preserve"> </w:t>
      </w:r>
    </w:p>
    <w:p w:rsidR="005E20C2" w:rsidRDefault="005E20C2" w:rsidP="00D27431">
      <w:pPr>
        <w:numPr>
          <w:ilvl w:val="0"/>
          <w:numId w:val="6"/>
        </w:numPr>
        <w:ind w:left="709" w:hanging="425"/>
        <w:rPr>
          <w:color w:val="000000"/>
          <w:sz w:val="28"/>
          <w:szCs w:val="28"/>
        </w:rPr>
      </w:pPr>
      <w:r w:rsidRPr="005E20C2">
        <w:rPr>
          <w:color w:val="000000"/>
          <w:sz w:val="28"/>
          <w:szCs w:val="28"/>
          <w:lang w:eastAsia="uk-UA"/>
        </w:rPr>
        <w:t xml:space="preserve">Контроль за виконанням даного рішення покласти на заступника       </w:t>
      </w:r>
    </w:p>
    <w:p w:rsidR="00AC18B1" w:rsidRPr="00512CC5" w:rsidRDefault="005E20C2" w:rsidP="00D27431">
      <w:pPr>
        <w:ind w:left="709"/>
        <w:rPr>
          <w:color w:val="000000"/>
          <w:sz w:val="28"/>
          <w:szCs w:val="28"/>
        </w:rPr>
      </w:pPr>
      <w:r w:rsidRPr="005E20C2">
        <w:rPr>
          <w:color w:val="000000"/>
          <w:sz w:val="28"/>
          <w:szCs w:val="28"/>
          <w:lang w:eastAsia="uk-UA"/>
        </w:rPr>
        <w:t xml:space="preserve">міського голови з питань діяльності виконавчих органів Слободянюка М.В. та </w:t>
      </w:r>
      <w:r w:rsidR="00AC18B1" w:rsidRPr="00512CC5">
        <w:rPr>
          <w:color w:val="000000"/>
          <w:sz w:val="28"/>
          <w:szCs w:val="28"/>
        </w:rPr>
        <w:t>на постійну комісію</w:t>
      </w:r>
      <w:r w:rsidR="00AC18B1">
        <w:rPr>
          <w:color w:val="000000"/>
          <w:sz w:val="28"/>
          <w:szCs w:val="28"/>
        </w:rPr>
        <w:t xml:space="preserve"> міської ради</w:t>
      </w:r>
      <w:r w:rsidR="00AC18B1" w:rsidRPr="00512CC5">
        <w:rPr>
          <w:color w:val="000000"/>
          <w:sz w:val="28"/>
          <w:szCs w:val="28"/>
        </w:rPr>
        <w:t xml:space="preserve"> з питань фінансів, бюджету, планування, соціально-</w:t>
      </w:r>
      <w:r w:rsidR="00AC18B1">
        <w:rPr>
          <w:color w:val="000000"/>
          <w:sz w:val="28"/>
          <w:szCs w:val="28"/>
        </w:rPr>
        <w:t xml:space="preserve">економічного </w:t>
      </w:r>
      <w:r w:rsidR="00AC18B1" w:rsidRPr="00512CC5">
        <w:rPr>
          <w:color w:val="000000"/>
          <w:sz w:val="28"/>
          <w:szCs w:val="28"/>
        </w:rPr>
        <w:t>розвитку, інвестицій та міжнародного співробітництва (Трейбич Е.А.)</w:t>
      </w:r>
      <w:r w:rsidR="00AC18B1">
        <w:rPr>
          <w:color w:val="000000"/>
          <w:sz w:val="28"/>
          <w:szCs w:val="28"/>
        </w:rPr>
        <w:t>.</w:t>
      </w:r>
    </w:p>
    <w:p w:rsidR="004D791B" w:rsidRDefault="004D791B" w:rsidP="00AC18B1">
      <w:pPr>
        <w:ind w:left="709"/>
        <w:jc w:val="both"/>
        <w:rPr>
          <w:sz w:val="28"/>
          <w:szCs w:val="28"/>
        </w:rPr>
      </w:pPr>
    </w:p>
    <w:p w:rsidR="00D27431" w:rsidRDefault="00D27431" w:rsidP="00AC18B1">
      <w:pPr>
        <w:ind w:left="709"/>
        <w:jc w:val="both"/>
        <w:rPr>
          <w:sz w:val="28"/>
          <w:szCs w:val="28"/>
        </w:rPr>
      </w:pPr>
    </w:p>
    <w:p w:rsidR="00D27431" w:rsidRPr="004D791B" w:rsidRDefault="00D27431" w:rsidP="00AC18B1">
      <w:pPr>
        <w:ind w:left="709"/>
        <w:jc w:val="both"/>
        <w:rPr>
          <w:sz w:val="28"/>
          <w:szCs w:val="28"/>
        </w:rPr>
      </w:pPr>
    </w:p>
    <w:p w:rsidR="000368FF" w:rsidRDefault="000368FF" w:rsidP="000368FF">
      <w:pPr>
        <w:jc w:val="both"/>
        <w:rPr>
          <w:sz w:val="28"/>
          <w:szCs w:val="28"/>
        </w:rPr>
      </w:pPr>
    </w:p>
    <w:p w:rsidR="00991E85" w:rsidRDefault="00DF2D32" w:rsidP="000368FF">
      <w:pPr>
        <w:rPr>
          <w:b/>
          <w:sz w:val="28"/>
          <w:szCs w:val="28"/>
        </w:rPr>
      </w:pPr>
      <w:r w:rsidRPr="00776C05">
        <w:rPr>
          <w:sz w:val="28"/>
          <w:szCs w:val="28"/>
        </w:rPr>
        <w:tab/>
      </w:r>
      <w:r>
        <w:rPr>
          <w:sz w:val="28"/>
          <w:szCs w:val="28"/>
        </w:rPr>
        <w:t>Міський голова                                                     Г</w:t>
      </w:r>
      <w:r w:rsidR="00D24E82">
        <w:rPr>
          <w:sz w:val="28"/>
          <w:szCs w:val="28"/>
        </w:rPr>
        <w:t xml:space="preserve">еннадій </w:t>
      </w:r>
      <w:r>
        <w:rPr>
          <w:sz w:val="28"/>
          <w:szCs w:val="28"/>
        </w:rPr>
        <w:t>Г</w:t>
      </w:r>
      <w:r w:rsidR="00E53E28">
        <w:rPr>
          <w:sz w:val="28"/>
          <w:szCs w:val="28"/>
        </w:rPr>
        <w:t>ЛУХМАНЮК</w:t>
      </w:r>
      <w:r w:rsidRPr="00776C05">
        <w:rPr>
          <w:sz w:val="28"/>
          <w:szCs w:val="28"/>
        </w:rPr>
        <w:tab/>
      </w:r>
      <w:r w:rsidRPr="00776C05">
        <w:rPr>
          <w:sz w:val="28"/>
          <w:szCs w:val="28"/>
        </w:rPr>
        <w:tab/>
      </w:r>
    </w:p>
    <w:p w:rsidR="00D24E82" w:rsidRDefault="00D24E82" w:rsidP="000368FF">
      <w:pPr>
        <w:rPr>
          <w:b/>
          <w:sz w:val="28"/>
          <w:szCs w:val="28"/>
        </w:rPr>
      </w:pPr>
    </w:p>
    <w:p w:rsidR="00D27431" w:rsidRDefault="00D27431" w:rsidP="000368FF">
      <w:pPr>
        <w:rPr>
          <w:b/>
          <w:sz w:val="28"/>
          <w:szCs w:val="28"/>
        </w:rPr>
      </w:pPr>
    </w:p>
    <w:p w:rsidR="00D27431" w:rsidRDefault="00D27431" w:rsidP="000368FF">
      <w:pPr>
        <w:rPr>
          <w:b/>
          <w:sz w:val="28"/>
          <w:szCs w:val="28"/>
        </w:rPr>
      </w:pPr>
    </w:p>
    <w:p w:rsidR="00DD63EB" w:rsidRDefault="00DD63EB" w:rsidP="000368FF">
      <w:pPr>
        <w:rPr>
          <w:b/>
          <w:sz w:val="28"/>
          <w:szCs w:val="28"/>
        </w:rPr>
      </w:pPr>
    </w:p>
    <w:p w:rsidR="001A05E9" w:rsidRDefault="001A05E9" w:rsidP="000368FF">
      <w:pPr>
        <w:rPr>
          <w:b/>
          <w:sz w:val="28"/>
          <w:szCs w:val="28"/>
        </w:rPr>
      </w:pPr>
    </w:p>
    <w:p w:rsidR="001A05E9" w:rsidRDefault="001A05E9" w:rsidP="000368FF">
      <w:pPr>
        <w:rPr>
          <w:b/>
          <w:sz w:val="28"/>
          <w:szCs w:val="28"/>
        </w:rPr>
      </w:pPr>
    </w:p>
    <w:p w:rsidR="001A05E9" w:rsidRDefault="001A05E9" w:rsidP="000368FF">
      <w:pPr>
        <w:rPr>
          <w:b/>
          <w:sz w:val="28"/>
          <w:szCs w:val="28"/>
        </w:rPr>
      </w:pPr>
    </w:p>
    <w:p w:rsidR="001A05E9" w:rsidRDefault="001A05E9" w:rsidP="000368FF">
      <w:pPr>
        <w:rPr>
          <w:b/>
          <w:sz w:val="28"/>
          <w:szCs w:val="28"/>
        </w:rPr>
      </w:pPr>
    </w:p>
    <w:p w:rsidR="001A05E9" w:rsidRPr="001A05E9" w:rsidRDefault="001A05E9" w:rsidP="001A05E9">
      <w:pPr>
        <w:jc w:val="both"/>
        <w:rPr>
          <w:bCs/>
          <w:color w:val="000000"/>
          <w:sz w:val="28"/>
          <w:szCs w:val="28"/>
          <w:lang w:eastAsia="uk-UA"/>
        </w:rPr>
      </w:pPr>
      <w:r w:rsidRPr="001A05E9">
        <w:rPr>
          <w:b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</w:t>
      </w:r>
      <w:r>
        <w:rPr>
          <w:b/>
          <w:bCs/>
          <w:color w:val="000000"/>
          <w:sz w:val="28"/>
          <w:szCs w:val="28"/>
          <w:lang w:eastAsia="uk-UA"/>
        </w:rPr>
        <w:t xml:space="preserve">           </w:t>
      </w:r>
      <w:r w:rsidRPr="001A05E9">
        <w:rPr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b/>
          <w:bCs/>
          <w:color w:val="000000"/>
          <w:sz w:val="28"/>
          <w:szCs w:val="28"/>
          <w:lang w:eastAsia="uk-UA"/>
        </w:rPr>
        <w:t xml:space="preserve">   </w:t>
      </w:r>
      <w:r w:rsidRPr="001A05E9">
        <w:rPr>
          <w:bCs/>
          <w:color w:val="000000"/>
          <w:sz w:val="28"/>
          <w:szCs w:val="28"/>
          <w:lang w:eastAsia="uk-UA"/>
        </w:rPr>
        <w:t>Додаток</w:t>
      </w:r>
    </w:p>
    <w:p w:rsidR="001A05E9" w:rsidRPr="001A05E9" w:rsidRDefault="001A05E9" w:rsidP="001A05E9">
      <w:pPr>
        <w:jc w:val="both"/>
        <w:rPr>
          <w:bCs/>
          <w:color w:val="000000"/>
          <w:sz w:val="28"/>
          <w:szCs w:val="28"/>
          <w:lang w:eastAsia="uk-UA"/>
        </w:rPr>
      </w:pPr>
      <w:r w:rsidRPr="001A05E9">
        <w:rPr>
          <w:b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</w:t>
      </w:r>
      <w:r>
        <w:rPr>
          <w:b/>
          <w:bCs/>
          <w:color w:val="000000"/>
          <w:sz w:val="28"/>
          <w:szCs w:val="28"/>
          <w:lang w:eastAsia="uk-UA"/>
        </w:rPr>
        <w:t xml:space="preserve">     </w:t>
      </w:r>
      <w:r w:rsidRPr="001A05E9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1A05E9">
        <w:rPr>
          <w:bCs/>
          <w:color w:val="000000"/>
          <w:sz w:val="28"/>
          <w:szCs w:val="28"/>
          <w:lang w:eastAsia="uk-UA"/>
        </w:rPr>
        <w:t xml:space="preserve">до рішення </w:t>
      </w:r>
      <w:r>
        <w:rPr>
          <w:bCs/>
          <w:color w:val="000000"/>
          <w:sz w:val="28"/>
          <w:szCs w:val="28"/>
          <w:lang w:eastAsia="uk-UA"/>
        </w:rPr>
        <w:t>7</w:t>
      </w:r>
      <w:r w:rsidRPr="001A05E9">
        <w:rPr>
          <w:bCs/>
          <w:color w:val="000000"/>
          <w:sz w:val="28"/>
          <w:szCs w:val="28"/>
          <w:lang w:eastAsia="uk-UA"/>
        </w:rPr>
        <w:t xml:space="preserve"> сесії </w:t>
      </w:r>
    </w:p>
    <w:p w:rsidR="001A05E9" w:rsidRPr="001A05E9" w:rsidRDefault="001A05E9" w:rsidP="001A05E9">
      <w:pPr>
        <w:jc w:val="both"/>
        <w:rPr>
          <w:bCs/>
          <w:color w:val="000000"/>
          <w:sz w:val="28"/>
          <w:szCs w:val="28"/>
          <w:lang w:eastAsia="uk-UA"/>
        </w:rPr>
      </w:pPr>
      <w:r w:rsidRPr="001A05E9">
        <w:rPr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міської ради 8 скликання</w:t>
      </w:r>
    </w:p>
    <w:p w:rsidR="001A05E9" w:rsidRPr="001A05E9" w:rsidRDefault="001A05E9" w:rsidP="001A05E9">
      <w:pPr>
        <w:jc w:val="both"/>
        <w:rPr>
          <w:bCs/>
          <w:color w:val="000000"/>
          <w:sz w:val="28"/>
          <w:szCs w:val="28"/>
          <w:lang w:eastAsia="uk-UA"/>
        </w:rPr>
      </w:pPr>
      <w:r w:rsidRPr="001A05E9">
        <w:rPr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від </w:t>
      </w:r>
      <w:r>
        <w:rPr>
          <w:bCs/>
          <w:color w:val="000000"/>
          <w:sz w:val="28"/>
          <w:szCs w:val="28"/>
          <w:lang w:eastAsia="uk-UA"/>
        </w:rPr>
        <w:t>12.05.</w:t>
      </w:r>
      <w:r w:rsidRPr="001A05E9">
        <w:rPr>
          <w:bCs/>
          <w:color w:val="000000"/>
          <w:sz w:val="28"/>
          <w:szCs w:val="28"/>
          <w:lang w:eastAsia="uk-UA"/>
        </w:rPr>
        <w:t>2021 рок</w:t>
      </w:r>
      <w:r>
        <w:rPr>
          <w:bCs/>
          <w:color w:val="000000"/>
          <w:sz w:val="28"/>
          <w:szCs w:val="28"/>
          <w:lang w:eastAsia="uk-UA"/>
        </w:rPr>
        <w:t xml:space="preserve">у </w:t>
      </w:r>
      <w:r w:rsidRPr="001A05E9">
        <w:rPr>
          <w:bCs/>
          <w:color w:val="000000"/>
          <w:sz w:val="28"/>
          <w:szCs w:val="28"/>
          <w:lang w:eastAsia="uk-UA"/>
        </w:rPr>
        <w:t>№</w:t>
      </w:r>
      <w:r>
        <w:rPr>
          <w:bCs/>
          <w:color w:val="000000"/>
          <w:sz w:val="28"/>
          <w:szCs w:val="28"/>
          <w:lang w:eastAsia="uk-UA"/>
        </w:rPr>
        <w:t>191</w:t>
      </w:r>
    </w:p>
    <w:p w:rsidR="001A05E9" w:rsidRPr="001A05E9" w:rsidRDefault="001A05E9" w:rsidP="001A05E9">
      <w:pPr>
        <w:spacing w:line="360" w:lineRule="auto"/>
        <w:jc w:val="right"/>
        <w:rPr>
          <w:bCs/>
          <w:color w:val="000000"/>
          <w:lang w:eastAsia="uk-UA"/>
        </w:rPr>
      </w:pPr>
    </w:p>
    <w:p w:rsidR="001A05E9" w:rsidRPr="001A05E9" w:rsidRDefault="001A05E9" w:rsidP="001A05E9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1A05E9" w:rsidRPr="00682B30" w:rsidRDefault="001A05E9" w:rsidP="001A05E9">
      <w:pPr>
        <w:jc w:val="center"/>
        <w:rPr>
          <w:b/>
          <w:bCs/>
          <w:color w:val="000000"/>
          <w:sz w:val="32"/>
          <w:szCs w:val="32"/>
          <w:lang w:eastAsia="uk-UA"/>
        </w:rPr>
      </w:pPr>
      <w:r w:rsidRPr="00682B30">
        <w:rPr>
          <w:b/>
          <w:bCs/>
          <w:color w:val="000000"/>
          <w:sz w:val="32"/>
          <w:szCs w:val="32"/>
          <w:lang w:eastAsia="uk-UA"/>
        </w:rPr>
        <w:t>ПРОГРАМА</w:t>
      </w:r>
    </w:p>
    <w:p w:rsidR="001A05E9" w:rsidRPr="00682B30" w:rsidRDefault="001A05E9" w:rsidP="001A05E9">
      <w:pPr>
        <w:jc w:val="center"/>
        <w:rPr>
          <w:b/>
          <w:bCs/>
          <w:color w:val="000000"/>
          <w:sz w:val="32"/>
          <w:szCs w:val="32"/>
          <w:lang w:eastAsia="uk-UA"/>
        </w:rPr>
      </w:pPr>
      <w:r w:rsidRPr="00682B30">
        <w:rPr>
          <w:b/>
          <w:bCs/>
          <w:color w:val="000000"/>
          <w:sz w:val="32"/>
          <w:szCs w:val="32"/>
          <w:lang w:eastAsia="uk-UA"/>
        </w:rPr>
        <w:t xml:space="preserve">фінансової підтримки та зміцнення матеріально-технічної бази </w:t>
      </w:r>
    </w:p>
    <w:p w:rsidR="001A05E9" w:rsidRPr="00682B30" w:rsidRDefault="001A05E9" w:rsidP="001A05E9">
      <w:pPr>
        <w:jc w:val="center"/>
        <w:rPr>
          <w:b/>
          <w:bCs/>
          <w:color w:val="000000"/>
          <w:sz w:val="32"/>
          <w:szCs w:val="32"/>
          <w:lang w:eastAsia="uk-UA"/>
        </w:rPr>
      </w:pPr>
      <w:r w:rsidRPr="00682B30">
        <w:rPr>
          <w:b/>
          <w:bCs/>
          <w:color w:val="000000"/>
          <w:sz w:val="32"/>
          <w:szCs w:val="32"/>
          <w:lang w:eastAsia="uk-UA"/>
        </w:rPr>
        <w:t>комунального підприємства</w:t>
      </w:r>
    </w:p>
    <w:p w:rsidR="001A05E9" w:rsidRPr="00682B30" w:rsidRDefault="001A05E9" w:rsidP="001A05E9">
      <w:pPr>
        <w:jc w:val="center"/>
        <w:rPr>
          <w:b/>
          <w:bCs/>
          <w:color w:val="000000"/>
          <w:sz w:val="32"/>
          <w:szCs w:val="32"/>
          <w:lang w:eastAsia="uk-UA"/>
        </w:rPr>
      </w:pPr>
      <w:r w:rsidRPr="00682B30">
        <w:rPr>
          <w:b/>
          <w:bCs/>
          <w:color w:val="000000"/>
          <w:sz w:val="32"/>
          <w:szCs w:val="32"/>
          <w:lang w:eastAsia="uk-UA"/>
        </w:rPr>
        <w:t>«Могилів-Подільська телерадіокомпанія «Об’єктив»</w:t>
      </w:r>
    </w:p>
    <w:p w:rsidR="001A05E9" w:rsidRPr="00682B30" w:rsidRDefault="001A05E9" w:rsidP="001A05E9">
      <w:pPr>
        <w:jc w:val="center"/>
        <w:rPr>
          <w:b/>
          <w:bCs/>
          <w:color w:val="000000"/>
          <w:sz w:val="32"/>
          <w:szCs w:val="32"/>
          <w:lang w:eastAsia="uk-UA"/>
        </w:rPr>
      </w:pPr>
      <w:r w:rsidRPr="00682B30">
        <w:rPr>
          <w:b/>
          <w:bCs/>
          <w:color w:val="000000"/>
          <w:sz w:val="32"/>
          <w:szCs w:val="32"/>
          <w:lang w:eastAsia="uk-UA"/>
        </w:rPr>
        <w:t>Могилів-Подільської міської ради</w:t>
      </w:r>
    </w:p>
    <w:p w:rsidR="001A05E9" w:rsidRPr="00682B30" w:rsidRDefault="001A05E9" w:rsidP="001A05E9">
      <w:pPr>
        <w:jc w:val="center"/>
        <w:rPr>
          <w:b/>
          <w:iCs/>
          <w:color w:val="000000"/>
          <w:sz w:val="32"/>
          <w:szCs w:val="32"/>
          <w:lang w:eastAsia="uk-UA"/>
        </w:rPr>
      </w:pPr>
      <w:r w:rsidRPr="00682B30">
        <w:rPr>
          <w:b/>
          <w:iCs/>
          <w:color w:val="000000"/>
          <w:sz w:val="32"/>
          <w:szCs w:val="32"/>
          <w:lang w:eastAsia="uk-UA"/>
        </w:rPr>
        <w:t>на 2021-2023 роки</w:t>
      </w: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682B30">
      <w:pPr>
        <w:rPr>
          <w:iCs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jc w:val="center"/>
        <w:rPr>
          <w:iCs/>
          <w:color w:val="000000"/>
          <w:sz w:val="28"/>
          <w:szCs w:val="28"/>
          <w:lang w:eastAsia="uk-UA"/>
        </w:rPr>
      </w:pPr>
      <w:r>
        <w:rPr>
          <w:iCs/>
          <w:color w:val="000000"/>
          <w:sz w:val="28"/>
          <w:szCs w:val="28"/>
          <w:lang w:eastAsia="uk-UA"/>
        </w:rPr>
        <w:t>2021</w:t>
      </w:r>
      <w:r w:rsidRPr="001A05E9">
        <w:rPr>
          <w:iCs/>
          <w:color w:val="000000"/>
          <w:sz w:val="28"/>
          <w:szCs w:val="28"/>
          <w:lang w:eastAsia="uk-UA"/>
        </w:rPr>
        <w:t>р.</w:t>
      </w:r>
    </w:p>
    <w:p w:rsidR="001A05E9" w:rsidRDefault="001A05E9" w:rsidP="001A05E9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  <w:r w:rsidRPr="001A05E9">
        <w:rPr>
          <w:rFonts w:eastAsia="Calibri"/>
          <w:b/>
          <w:sz w:val="28"/>
          <w:szCs w:val="28"/>
          <w:lang w:eastAsia="en-US"/>
        </w:rPr>
        <w:lastRenderedPageBreak/>
        <w:t>І. Загальна характеристика</w:t>
      </w:r>
    </w:p>
    <w:p w:rsidR="001A05E9" w:rsidRPr="001A05E9" w:rsidRDefault="001A05E9" w:rsidP="001A05E9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tabs>
          <w:tab w:val="left" w:pos="2337"/>
          <w:tab w:val="left" w:pos="3540"/>
          <w:tab w:val="center" w:pos="4819"/>
        </w:tabs>
        <w:rPr>
          <w:rFonts w:eastAsia="Calibri"/>
          <w:b/>
          <w:sz w:val="28"/>
          <w:szCs w:val="28"/>
          <w:lang w:eastAsia="en-US"/>
        </w:rPr>
      </w:pPr>
      <w:r w:rsidRPr="001A05E9">
        <w:rPr>
          <w:rFonts w:eastAsia="Calibri"/>
          <w:b/>
          <w:sz w:val="28"/>
          <w:szCs w:val="28"/>
          <w:lang w:eastAsia="en-US"/>
        </w:rPr>
        <w:t>Програми фінансової підтримки та зміцнення матеріально-технічної бази комунального підприємства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A05E9">
        <w:rPr>
          <w:rFonts w:eastAsia="Calibri"/>
          <w:b/>
          <w:sz w:val="28"/>
          <w:szCs w:val="28"/>
          <w:lang w:eastAsia="en-US"/>
        </w:rPr>
        <w:t>«Могилів-Подільська телерадіокомпанія «Об'єктив»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A05E9">
        <w:rPr>
          <w:rFonts w:eastAsia="Calibri"/>
          <w:b/>
          <w:sz w:val="28"/>
          <w:szCs w:val="28"/>
          <w:lang w:eastAsia="en-US"/>
        </w:rPr>
        <w:t>Могилів-Подільської міської ради на 2021-2023 роки</w:t>
      </w:r>
    </w:p>
    <w:p w:rsidR="001A05E9" w:rsidRPr="001A05E9" w:rsidRDefault="001A05E9" w:rsidP="001A05E9">
      <w:pPr>
        <w:tabs>
          <w:tab w:val="left" w:pos="2337"/>
          <w:tab w:val="left" w:pos="3540"/>
          <w:tab w:val="center" w:pos="4819"/>
        </w:tabs>
        <w:jc w:val="center"/>
        <w:rPr>
          <w:rFonts w:eastAsia="Calibri"/>
          <w:i/>
          <w:lang w:eastAsia="en-US"/>
        </w:rPr>
      </w:pPr>
      <w:r w:rsidRPr="001A05E9">
        <w:rPr>
          <w:rFonts w:eastAsia="Calibri"/>
          <w:i/>
          <w:lang w:eastAsia="en-US"/>
        </w:rPr>
        <w:t xml:space="preserve">назва </w:t>
      </w:r>
      <w:r>
        <w:rPr>
          <w:rFonts w:eastAsia="Calibri"/>
          <w:i/>
          <w:lang w:eastAsia="en-US"/>
        </w:rPr>
        <w:t>П</w:t>
      </w:r>
      <w:r w:rsidRPr="001A05E9">
        <w:rPr>
          <w:rFonts w:eastAsia="Calibri"/>
          <w:i/>
          <w:lang w:eastAsia="en-US"/>
        </w:rPr>
        <w:t>рограми</w:t>
      </w:r>
    </w:p>
    <w:p w:rsidR="001A05E9" w:rsidRPr="001A05E9" w:rsidRDefault="001A05E9" w:rsidP="001A05E9">
      <w:pPr>
        <w:tabs>
          <w:tab w:val="left" w:pos="2663"/>
        </w:tabs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356"/>
        <w:gridCol w:w="4926"/>
      </w:tblGrid>
      <w:tr w:rsidR="001A05E9" w:rsidRPr="001A05E9" w:rsidTr="00E5772B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3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5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 xml:space="preserve">Ініціатор розроблення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1A05E9">
              <w:rPr>
                <w:rFonts w:eastAsia="Calibri"/>
                <w:sz w:val="28"/>
                <w:szCs w:val="28"/>
                <w:lang w:eastAsia="en-US"/>
              </w:rPr>
              <w:t>рограми:</w:t>
            </w:r>
          </w:p>
        </w:tc>
        <w:tc>
          <w:tcPr>
            <w:tcW w:w="4926" w:type="dxa"/>
          </w:tcPr>
          <w:p w:rsidR="001A05E9" w:rsidRPr="001A05E9" w:rsidRDefault="001A05E9" w:rsidP="0050796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bCs/>
                <w:sz w:val="28"/>
                <w:szCs w:val="28"/>
                <w:lang w:eastAsia="en-US"/>
              </w:rPr>
              <w:t>Комунальне підприємство «Могилів-Подільська телерадіокомпанія "Об’єктив" Могилів-Подільської міської ради</w:t>
            </w:r>
          </w:p>
        </w:tc>
      </w:tr>
      <w:tr w:rsidR="001A05E9" w:rsidRPr="001A05E9" w:rsidTr="00E5772B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6" w:type="dxa"/>
          </w:tcPr>
          <w:p w:rsidR="001A05E9" w:rsidRPr="001A05E9" w:rsidRDefault="001A05E9" w:rsidP="00507961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Дата, номер і назва розпорядчого документу органу виконавчої влади або органу місцевого самоврядування про розроблення Програми</w:t>
            </w:r>
          </w:p>
        </w:tc>
        <w:tc>
          <w:tcPr>
            <w:tcW w:w="4926" w:type="dxa"/>
          </w:tcPr>
          <w:p w:rsidR="001A05E9" w:rsidRPr="001A05E9" w:rsidRDefault="001A05E9" w:rsidP="005079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A05E9" w:rsidRPr="001A05E9" w:rsidTr="00E5772B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63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5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 xml:space="preserve">Розробник </w:t>
            </w:r>
            <w:r w:rsidR="00507961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1A05E9">
              <w:rPr>
                <w:rFonts w:eastAsia="Calibri"/>
                <w:sz w:val="28"/>
                <w:szCs w:val="28"/>
                <w:lang w:eastAsia="en-US"/>
              </w:rPr>
              <w:t>рограми</w:t>
            </w:r>
          </w:p>
        </w:tc>
        <w:tc>
          <w:tcPr>
            <w:tcW w:w="4926" w:type="dxa"/>
          </w:tcPr>
          <w:p w:rsidR="001A05E9" w:rsidRPr="001A05E9" w:rsidRDefault="001A05E9" w:rsidP="0050796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bCs/>
                <w:sz w:val="28"/>
                <w:szCs w:val="28"/>
                <w:lang w:eastAsia="en-US"/>
              </w:rPr>
              <w:t>Комунальне підприємство «Могилів-Подільська телерадіокомпанія "Об’єктив" Могилів-Подільської міської ради</w:t>
            </w:r>
          </w:p>
        </w:tc>
      </w:tr>
      <w:tr w:rsidR="001A05E9" w:rsidRPr="001A05E9" w:rsidTr="00E5772B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5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 xml:space="preserve">Відповідальні виконавці </w:t>
            </w:r>
            <w:r w:rsidR="00507961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1A05E9">
              <w:rPr>
                <w:rFonts w:eastAsia="Calibri"/>
                <w:sz w:val="28"/>
                <w:szCs w:val="28"/>
                <w:lang w:eastAsia="en-US"/>
              </w:rPr>
              <w:t>рограми</w:t>
            </w:r>
          </w:p>
        </w:tc>
        <w:tc>
          <w:tcPr>
            <w:tcW w:w="4926" w:type="dxa"/>
          </w:tcPr>
          <w:p w:rsidR="001A05E9" w:rsidRPr="001A05E9" w:rsidRDefault="001A05E9" w:rsidP="0050796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bCs/>
                <w:sz w:val="28"/>
                <w:szCs w:val="28"/>
                <w:lang w:eastAsia="en-US"/>
              </w:rPr>
              <w:t>Комунальне підприємство «Могилів-Подільська телерадіокомпанія "Об’єктив" Могилів-Подільської міської ради</w:t>
            </w:r>
          </w:p>
        </w:tc>
      </w:tr>
      <w:tr w:rsidR="001A05E9" w:rsidRPr="001A05E9" w:rsidTr="00E5772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63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5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 xml:space="preserve">Учасник </w:t>
            </w:r>
            <w:r w:rsidR="00507961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1A05E9">
              <w:rPr>
                <w:rFonts w:eastAsia="Calibri"/>
                <w:sz w:val="28"/>
                <w:szCs w:val="28"/>
                <w:lang w:eastAsia="en-US"/>
              </w:rPr>
              <w:t>рограми</w:t>
            </w:r>
          </w:p>
        </w:tc>
        <w:tc>
          <w:tcPr>
            <w:tcW w:w="4926" w:type="dxa"/>
          </w:tcPr>
          <w:p w:rsidR="001A05E9" w:rsidRPr="001A05E9" w:rsidRDefault="001A05E9" w:rsidP="0050796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bCs/>
                <w:sz w:val="28"/>
                <w:szCs w:val="28"/>
                <w:lang w:eastAsia="en-US"/>
              </w:rPr>
              <w:t>Правонаступник – Могилів-Подільська міська рада</w:t>
            </w:r>
          </w:p>
        </w:tc>
      </w:tr>
      <w:tr w:rsidR="001A05E9" w:rsidRPr="001A05E9" w:rsidTr="00E5772B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63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5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 xml:space="preserve">Терміни реалізації </w:t>
            </w:r>
            <w:r w:rsidR="00507961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1A05E9">
              <w:rPr>
                <w:rFonts w:eastAsia="Calibri"/>
                <w:sz w:val="28"/>
                <w:szCs w:val="28"/>
                <w:lang w:eastAsia="en-US"/>
              </w:rPr>
              <w:t>рограми</w:t>
            </w:r>
          </w:p>
        </w:tc>
        <w:tc>
          <w:tcPr>
            <w:tcW w:w="4926" w:type="dxa"/>
          </w:tcPr>
          <w:p w:rsidR="001A05E9" w:rsidRPr="001A05E9" w:rsidRDefault="001A05E9" w:rsidP="0050796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bCs/>
                <w:sz w:val="28"/>
                <w:szCs w:val="28"/>
                <w:lang w:eastAsia="en-US"/>
              </w:rPr>
              <w:t>2021 – 2023 роки</w:t>
            </w:r>
          </w:p>
        </w:tc>
      </w:tr>
      <w:tr w:rsidR="001A05E9" w:rsidRPr="001A05E9" w:rsidTr="00E5772B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Джерело фінансування</w:t>
            </w:r>
          </w:p>
        </w:tc>
        <w:tc>
          <w:tcPr>
            <w:tcW w:w="4926" w:type="dxa"/>
            <w:vAlign w:val="center"/>
          </w:tcPr>
          <w:p w:rsidR="001A05E9" w:rsidRPr="001A05E9" w:rsidRDefault="001A05E9" w:rsidP="005079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Бюджет громади, а також інші джерела не заборонені законодавством</w:t>
            </w:r>
          </w:p>
        </w:tc>
      </w:tr>
      <w:tr w:rsidR="001A05E9" w:rsidRPr="001A05E9" w:rsidTr="00E5772B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6" w:type="dxa"/>
          </w:tcPr>
          <w:p w:rsidR="001A05E9" w:rsidRPr="001A05E9" w:rsidRDefault="001A05E9" w:rsidP="00682B30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Загальний обсяг фінансових ресурсів, необхідних для реаліз</w:t>
            </w:r>
            <w:r w:rsidR="00507961">
              <w:rPr>
                <w:rFonts w:eastAsia="Calibri"/>
                <w:sz w:val="28"/>
                <w:szCs w:val="28"/>
                <w:lang w:eastAsia="en-US"/>
              </w:rPr>
              <w:t xml:space="preserve">ації </w:t>
            </w:r>
            <w:r w:rsidR="00682B30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507961">
              <w:rPr>
                <w:rFonts w:eastAsia="Calibri"/>
                <w:sz w:val="28"/>
                <w:szCs w:val="28"/>
                <w:lang w:eastAsia="en-US"/>
              </w:rPr>
              <w:t>рограми, всього, тис. грн</w:t>
            </w:r>
            <w:r w:rsidRPr="001A05E9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92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1 млн. 401 тис. грн.</w:t>
            </w:r>
          </w:p>
        </w:tc>
      </w:tr>
      <w:tr w:rsidR="001A05E9" w:rsidRPr="001A05E9" w:rsidTr="00E5772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63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435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 xml:space="preserve"> у тому числі кошти бюджету громади</w:t>
            </w:r>
          </w:p>
        </w:tc>
        <w:tc>
          <w:tcPr>
            <w:tcW w:w="492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1 млн. 350 тис. грн.</w:t>
            </w:r>
          </w:p>
        </w:tc>
      </w:tr>
      <w:tr w:rsidR="001A05E9" w:rsidRPr="001A05E9" w:rsidTr="00E5772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3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8.2.</w:t>
            </w:r>
          </w:p>
        </w:tc>
        <w:tc>
          <w:tcPr>
            <w:tcW w:w="435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- в тому числі інші джерела фінансування:</w:t>
            </w:r>
          </w:p>
        </w:tc>
        <w:tc>
          <w:tcPr>
            <w:tcW w:w="4926" w:type="dxa"/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51 тис. грн.</w:t>
            </w:r>
          </w:p>
        </w:tc>
      </w:tr>
      <w:tr w:rsidR="001A05E9" w:rsidRPr="001A05E9" w:rsidTr="00E5772B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Основні джерела фінансування Програми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9" w:rsidRPr="001A05E9" w:rsidRDefault="001A05E9" w:rsidP="00507961">
            <w:pPr>
              <w:tabs>
                <w:tab w:val="left" w:pos="266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Бюджет громади, додаткові фінансові надходження к</w:t>
            </w:r>
            <w:r w:rsidRPr="001A05E9">
              <w:rPr>
                <w:rFonts w:eastAsia="Calibri"/>
                <w:bCs/>
                <w:sz w:val="28"/>
                <w:szCs w:val="28"/>
                <w:lang w:eastAsia="en-US"/>
              </w:rPr>
              <w:t>омунального підприємства «Могилів-Подільська телерадіокомпанія "Об’єктив" Могилів-Подільської міської ради</w:t>
            </w:r>
            <w:r w:rsidRPr="001A05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A05E9" w:rsidRPr="001A05E9" w:rsidRDefault="001A05E9" w:rsidP="001A05E9">
      <w:pPr>
        <w:widowControl w:val="0"/>
        <w:ind w:firstLine="567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:rsidR="001A05E9" w:rsidRPr="001A05E9" w:rsidRDefault="001A05E9" w:rsidP="001A05E9">
      <w:pPr>
        <w:widowControl w:val="0"/>
        <w:ind w:firstLine="567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1A05E9">
        <w:rPr>
          <w:rFonts w:eastAsia="SimSun"/>
          <w:b/>
          <w:bCs/>
          <w:kern w:val="1"/>
          <w:sz w:val="28"/>
          <w:szCs w:val="28"/>
          <w:lang w:eastAsia="hi-IN" w:bidi="hi-IN"/>
        </w:rPr>
        <w:lastRenderedPageBreak/>
        <w:t xml:space="preserve">ІІ. Визначення проблем, на розв’язання яких спрямована </w:t>
      </w:r>
      <w:r w:rsidR="00507961">
        <w:rPr>
          <w:rFonts w:eastAsia="SimSun"/>
          <w:b/>
          <w:bCs/>
          <w:kern w:val="1"/>
          <w:sz w:val="28"/>
          <w:szCs w:val="28"/>
          <w:lang w:eastAsia="hi-IN" w:bidi="hi-IN"/>
        </w:rPr>
        <w:t>П</w:t>
      </w:r>
      <w:r w:rsidRPr="001A05E9">
        <w:rPr>
          <w:rFonts w:eastAsia="SimSun"/>
          <w:b/>
          <w:bCs/>
          <w:kern w:val="1"/>
          <w:sz w:val="28"/>
          <w:szCs w:val="28"/>
          <w:lang w:eastAsia="hi-IN" w:bidi="hi-IN"/>
        </w:rPr>
        <w:t>рограма</w:t>
      </w:r>
    </w:p>
    <w:p w:rsidR="001A05E9" w:rsidRPr="001A05E9" w:rsidRDefault="001A05E9" w:rsidP="001A05E9">
      <w:pPr>
        <w:ind w:left="1068"/>
        <w:rPr>
          <w:color w:val="000000"/>
          <w:sz w:val="28"/>
          <w:szCs w:val="28"/>
          <w:lang w:eastAsia="uk-UA"/>
        </w:rPr>
      </w:pPr>
    </w:p>
    <w:p w:rsidR="001A05E9" w:rsidRPr="001A05E9" w:rsidRDefault="001A05E9" w:rsidP="00255915">
      <w:pPr>
        <w:widowControl w:val="0"/>
        <w:rPr>
          <w:rFonts w:eastAsia="SimSun"/>
          <w:kern w:val="1"/>
          <w:sz w:val="28"/>
          <w:szCs w:val="28"/>
          <w:lang w:eastAsia="hi-IN" w:bidi="hi-IN"/>
        </w:rPr>
      </w:pPr>
      <w:r w:rsidRPr="001A05E9">
        <w:rPr>
          <w:rFonts w:eastAsia="SimSun" w:cs="Mangal"/>
          <w:bCs/>
          <w:kern w:val="1"/>
          <w:sz w:val="28"/>
          <w:szCs w:val="28"/>
          <w:lang w:eastAsia="hi-IN" w:bidi="hi-IN"/>
        </w:rPr>
        <w:tab/>
      </w:r>
      <w:r w:rsidRPr="001A05E9">
        <w:rPr>
          <w:rFonts w:eastAsia="SimSun"/>
          <w:kern w:val="1"/>
          <w:sz w:val="28"/>
          <w:szCs w:val="28"/>
          <w:lang w:eastAsia="hi-IN" w:bidi="hi-IN"/>
        </w:rPr>
        <w:t>З підвищенням ролі місцевого самоврядування в Україні стрімко зростає необхідність постійного інформаційного супроводу програм і заходів місцевих органів влади та отримання населенням об’єктивної інформації. Інформування в радіоефірі – це оперативний і швидкий контакт з громадою.</w:t>
      </w:r>
    </w:p>
    <w:p w:rsidR="001A05E9" w:rsidRPr="001A05E9" w:rsidRDefault="001A05E9" w:rsidP="00255915">
      <w:pPr>
        <w:ind w:firstLine="708"/>
        <w:rPr>
          <w:bCs/>
          <w:color w:val="000000"/>
          <w:sz w:val="28"/>
          <w:szCs w:val="28"/>
          <w:lang w:eastAsia="uk-UA"/>
        </w:rPr>
      </w:pPr>
      <w:r w:rsidRPr="001A05E9">
        <w:rPr>
          <w:color w:val="000000"/>
          <w:sz w:val="28"/>
          <w:szCs w:val="28"/>
          <w:lang w:eastAsia="uk-UA"/>
        </w:rPr>
        <w:t>Комунальне підприємство «Могилів-Подільська телерадіокомпанія "Об’єктив" Могилів-Подільської міської ради</w:t>
      </w:r>
      <w:r w:rsidRPr="001A05E9">
        <w:rPr>
          <w:bCs/>
          <w:color w:val="000000"/>
          <w:sz w:val="28"/>
          <w:szCs w:val="28"/>
        </w:rPr>
        <w:t xml:space="preserve"> </w:t>
      </w:r>
      <w:r w:rsidRPr="001A05E9">
        <w:rPr>
          <w:bCs/>
          <w:color w:val="000000"/>
          <w:sz w:val="28"/>
          <w:szCs w:val="28"/>
          <w:lang w:eastAsia="uk-UA"/>
        </w:rPr>
        <w:t xml:space="preserve">є важливою складовою інформаційного простору Могилів-Подільської територіальної громади. Засновником КП «Могилів-Подільська ТРК «Об’єктив» є Могилів-Подільська міська рада. КП «Могилів-Подільська ТРК «Об’єктив» має ліцензію на використання каналу мовлення, що дає змогу забезпечувати мовлення на території Могилів-Подільської міської громади. </w:t>
      </w:r>
    </w:p>
    <w:p w:rsidR="001A05E9" w:rsidRPr="001A05E9" w:rsidRDefault="001A05E9" w:rsidP="00255915">
      <w:pPr>
        <w:widowControl w:val="0"/>
        <w:ind w:firstLine="567"/>
        <w:rPr>
          <w:rFonts w:eastAsia="SimSun"/>
          <w:kern w:val="1"/>
          <w:sz w:val="28"/>
          <w:szCs w:val="28"/>
          <w:lang w:eastAsia="hi-IN" w:bidi="hi-IN"/>
        </w:rPr>
      </w:pPr>
      <w:r w:rsidRPr="001A05E9">
        <w:rPr>
          <w:rFonts w:eastAsia="SimSun"/>
          <w:kern w:val="1"/>
          <w:sz w:val="28"/>
          <w:szCs w:val="28"/>
          <w:lang w:eastAsia="hi-IN" w:bidi="hi-IN"/>
        </w:rPr>
        <w:t xml:space="preserve">Зароблені кошти КП «Могилів-Подільська ТРК </w:t>
      </w:r>
      <w:r w:rsidRPr="001A05E9">
        <w:rPr>
          <w:rFonts w:eastAsia="SimSun" w:cs="Mangal"/>
          <w:kern w:val="1"/>
          <w:sz w:val="28"/>
          <w:szCs w:val="28"/>
          <w:lang w:eastAsia="hi-IN" w:bidi="hi-IN"/>
        </w:rPr>
        <w:t xml:space="preserve">"Об’єктив" </w:t>
      </w:r>
      <w:r w:rsidRPr="001A05E9">
        <w:rPr>
          <w:rFonts w:eastAsia="SimSun"/>
          <w:kern w:val="1"/>
          <w:sz w:val="28"/>
          <w:szCs w:val="28"/>
          <w:lang w:eastAsia="hi-IN" w:bidi="hi-IN"/>
        </w:rPr>
        <w:t xml:space="preserve">використовує на оплату праці працівників, оплату за трансляцію передач, ремонт обладнання і придбання усіх необхідних супутніх матеріалів, комунальні послуги. </w:t>
      </w:r>
    </w:p>
    <w:p w:rsidR="001A05E9" w:rsidRPr="001A05E9" w:rsidRDefault="001A05E9" w:rsidP="00255915">
      <w:pPr>
        <w:widowControl w:val="0"/>
        <w:ind w:firstLine="567"/>
        <w:rPr>
          <w:rFonts w:eastAsia="SimSun"/>
          <w:kern w:val="1"/>
          <w:sz w:val="28"/>
          <w:szCs w:val="28"/>
          <w:lang w:eastAsia="hi-IN" w:bidi="hi-IN"/>
        </w:rPr>
      </w:pPr>
      <w:r w:rsidRPr="001A05E9">
        <w:rPr>
          <w:rFonts w:eastAsia="SimSun"/>
          <w:kern w:val="1"/>
          <w:sz w:val="28"/>
          <w:szCs w:val="28"/>
          <w:lang w:eastAsia="hi-IN" w:bidi="hi-IN"/>
        </w:rPr>
        <w:t>Програму фінансової підтримки</w:t>
      </w:r>
      <w:r w:rsidRPr="001A05E9">
        <w:rPr>
          <w:rFonts w:eastAsia="SimSun" w:cs="Mangal"/>
          <w:kern w:val="1"/>
          <w:sz w:val="28"/>
          <w:szCs w:val="28"/>
          <w:lang w:eastAsia="hi-IN" w:bidi="hi-IN"/>
        </w:rPr>
        <w:t xml:space="preserve"> та зміцнення матеріально-технічної бази</w:t>
      </w:r>
      <w:r w:rsidRPr="001A05E9">
        <w:rPr>
          <w:rFonts w:eastAsia="SimSun"/>
          <w:kern w:val="1"/>
          <w:sz w:val="28"/>
          <w:szCs w:val="28"/>
          <w:lang w:eastAsia="hi-IN" w:bidi="hi-IN"/>
        </w:rPr>
        <w:t xml:space="preserve"> комунального підприємства </w:t>
      </w:r>
      <w:r w:rsidRPr="001A05E9">
        <w:rPr>
          <w:rFonts w:eastAsia="SimSun" w:cs="Mangal"/>
          <w:kern w:val="1"/>
          <w:sz w:val="28"/>
          <w:szCs w:val="28"/>
          <w:lang w:eastAsia="hi-IN" w:bidi="hi-IN"/>
        </w:rPr>
        <w:t>«Могилів-Подільська телерадіокомпанія "Об’єктив" Могилів-Подільської міської ради</w:t>
      </w:r>
      <w:r w:rsidRPr="001A05E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на 2021-2023 роки (далі – Програма)</w:t>
      </w:r>
      <w:r w:rsidRPr="001A05E9">
        <w:rPr>
          <w:rFonts w:eastAsia="SimSun"/>
          <w:kern w:val="1"/>
          <w:sz w:val="28"/>
          <w:szCs w:val="28"/>
          <w:lang w:eastAsia="hi-IN" w:bidi="hi-IN"/>
        </w:rPr>
        <w:t xml:space="preserve"> спрямовано на підвищення ефективності системи місцевого самоврядування, реалізацію на території Могилів-Подільської міської територіальної громади державної політики щодо створення належних умов для розвитку взаємодії засобів масової інформації та органів місцевої влади.</w:t>
      </w:r>
    </w:p>
    <w:p w:rsidR="001A05E9" w:rsidRPr="001A05E9" w:rsidRDefault="001A05E9" w:rsidP="00255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1A05E9">
        <w:rPr>
          <w:rFonts w:eastAsia="Calibri"/>
          <w:bCs/>
          <w:sz w:val="28"/>
          <w:szCs w:val="28"/>
          <w:lang w:eastAsia="en-US"/>
        </w:rPr>
        <w:tab/>
        <w:t xml:space="preserve">Програма розроблена відповідно до Конституції України, основних положень державної інформаційної політики, </w:t>
      </w:r>
      <w:r w:rsidR="00682B30">
        <w:rPr>
          <w:rFonts w:eastAsia="Calibri"/>
          <w:bCs/>
          <w:sz w:val="28"/>
          <w:szCs w:val="28"/>
          <w:lang w:eastAsia="en-US"/>
        </w:rPr>
        <w:t>з</w:t>
      </w:r>
      <w:r w:rsidRPr="001A05E9">
        <w:rPr>
          <w:rFonts w:eastAsia="Calibri"/>
          <w:bCs/>
          <w:sz w:val="28"/>
          <w:szCs w:val="28"/>
          <w:lang w:eastAsia="en-US"/>
        </w:rPr>
        <w:t>аконів України «Про телебачення і радіомовлення», «Про інформацію», «Про місцеве самоврядування в Україні», «Про доступ до публічної інформації», «Про державну підтримку засобів масової інформації та соціальний захист журналістів», «Про порядок висвітлення діяльності органів державної влади та органів місцевого самоврядування в Україні засобами масової інформації».</w:t>
      </w:r>
    </w:p>
    <w:p w:rsidR="001A05E9" w:rsidRPr="001A05E9" w:rsidRDefault="001A05E9" w:rsidP="00255915">
      <w:pPr>
        <w:ind w:firstLine="708"/>
        <w:rPr>
          <w:bCs/>
          <w:color w:val="000000"/>
          <w:sz w:val="28"/>
          <w:szCs w:val="28"/>
          <w:lang w:eastAsia="uk-UA"/>
        </w:rPr>
      </w:pPr>
      <w:r w:rsidRPr="001A05E9">
        <w:rPr>
          <w:bCs/>
          <w:color w:val="000000"/>
          <w:sz w:val="28"/>
          <w:szCs w:val="28"/>
          <w:lang w:eastAsia="uk-UA"/>
        </w:rPr>
        <w:t xml:space="preserve">Програма передбачає скоординовану діяльність Могилів-Подільської міської ради, депутатського корпусу, виконавчого комітету міської ради та громадськості для відкритого обговорення суспільно-важливих питань, запровадження комунікативної взаємодії з територіальною громадою, забезпечення прав громадян на свободу думки і слова, вільного доступу до інформації. </w:t>
      </w:r>
    </w:p>
    <w:p w:rsidR="001A05E9" w:rsidRPr="001A05E9" w:rsidRDefault="001A05E9" w:rsidP="00255915">
      <w:pPr>
        <w:ind w:firstLine="708"/>
        <w:rPr>
          <w:bCs/>
          <w:color w:val="000000"/>
          <w:sz w:val="28"/>
          <w:szCs w:val="28"/>
          <w:lang w:eastAsia="uk-UA"/>
        </w:rPr>
      </w:pPr>
      <w:r w:rsidRPr="001A05E9">
        <w:rPr>
          <w:bCs/>
          <w:color w:val="000000"/>
          <w:sz w:val="28"/>
          <w:szCs w:val="28"/>
          <w:lang w:eastAsia="uk-UA"/>
        </w:rPr>
        <w:t>КП «Могилів-Подільська ТРК «Об’єктив» здійснює сучасний підхід до формування інформаційної політики на території Могилів-Подільської міської територіальної громади, через відповідні рубрики, тематичний цикл передач забезпечує ефективний механізм спілкування органів місцевого самоврядування з жителями територіальної громади, всебічно, об’єктивно та оперативно інформує громаду про значимі сучасні процеси, тенденції та події.</w:t>
      </w:r>
    </w:p>
    <w:p w:rsidR="001A05E9" w:rsidRPr="001A05E9" w:rsidRDefault="001A05E9" w:rsidP="00255915">
      <w:pPr>
        <w:ind w:left="1068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1A05E9" w:rsidRPr="001A05E9" w:rsidRDefault="00507961" w:rsidP="00255915">
      <w:pPr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                                                   </w:t>
      </w:r>
      <w:r w:rsidR="001A05E9" w:rsidRPr="001A05E9">
        <w:rPr>
          <w:b/>
          <w:bCs/>
          <w:color w:val="000000"/>
          <w:sz w:val="28"/>
          <w:szCs w:val="28"/>
          <w:lang w:eastAsia="uk-UA"/>
        </w:rPr>
        <w:t>ІІІ. Мета Програми</w:t>
      </w:r>
    </w:p>
    <w:p w:rsidR="001A05E9" w:rsidRPr="001A05E9" w:rsidRDefault="001A05E9" w:rsidP="00255915">
      <w:pPr>
        <w:ind w:left="1068"/>
        <w:rPr>
          <w:b/>
          <w:bCs/>
          <w:color w:val="000000"/>
          <w:sz w:val="28"/>
          <w:szCs w:val="28"/>
          <w:lang w:eastAsia="uk-UA"/>
        </w:rPr>
      </w:pPr>
    </w:p>
    <w:p w:rsidR="001A05E9" w:rsidRPr="001A05E9" w:rsidRDefault="001A05E9" w:rsidP="00255915">
      <w:pPr>
        <w:widowControl w:val="0"/>
        <w:suppressAutoHyphens/>
        <w:ind w:firstLine="567"/>
        <w:rPr>
          <w:rFonts w:eastAsia="SimSun" w:cs="Mangal"/>
          <w:bCs/>
          <w:kern w:val="1"/>
          <w:sz w:val="28"/>
          <w:szCs w:val="28"/>
          <w:lang w:eastAsia="hi-IN" w:bidi="hi-IN"/>
        </w:rPr>
      </w:pPr>
      <w:r w:rsidRPr="001A05E9">
        <w:rPr>
          <w:rFonts w:eastAsia="SimSun" w:cs="Mangal"/>
          <w:bCs/>
          <w:kern w:val="1"/>
          <w:sz w:val="28"/>
          <w:szCs w:val="28"/>
          <w:lang w:eastAsia="hi-IN" w:bidi="hi-IN"/>
        </w:rPr>
        <w:t>Мета Програми:</w:t>
      </w:r>
    </w:p>
    <w:p w:rsidR="001A05E9" w:rsidRPr="001A05E9" w:rsidRDefault="001A05E9" w:rsidP="00255915">
      <w:pPr>
        <w:widowControl w:val="0"/>
        <w:suppressAutoHyphens/>
        <w:ind w:firstLine="567"/>
        <w:rPr>
          <w:rFonts w:eastAsia="SimSun" w:cs="Mangal"/>
          <w:bCs/>
          <w:kern w:val="1"/>
          <w:sz w:val="28"/>
          <w:szCs w:val="28"/>
          <w:lang w:eastAsia="hi-IN" w:bidi="hi-IN"/>
        </w:rPr>
      </w:pPr>
      <w:bookmarkStart w:id="1" w:name="_Hlk65494587"/>
      <w:r w:rsidRPr="001A05E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- підвищення відкритості діяльності органів місцевого самоврядування та залучення громади до процесів місцевого розвитку.</w:t>
      </w:r>
    </w:p>
    <w:p w:rsidR="001A05E9" w:rsidRPr="001A05E9" w:rsidRDefault="001A05E9" w:rsidP="00255915">
      <w:pPr>
        <w:widowControl w:val="0"/>
        <w:suppressAutoHyphens/>
        <w:ind w:firstLine="567"/>
        <w:rPr>
          <w:rFonts w:eastAsia="SimSun" w:cs="Mangal"/>
          <w:bCs/>
          <w:kern w:val="1"/>
          <w:sz w:val="28"/>
          <w:szCs w:val="28"/>
          <w:lang w:eastAsia="hi-IN" w:bidi="hi-IN"/>
        </w:rPr>
      </w:pPr>
      <w:r w:rsidRPr="001A05E9">
        <w:rPr>
          <w:rFonts w:eastAsia="SimSun" w:cs="Mangal"/>
          <w:bCs/>
          <w:kern w:val="1"/>
          <w:sz w:val="28"/>
          <w:szCs w:val="28"/>
          <w:lang w:eastAsia="hi-IN" w:bidi="hi-IN"/>
        </w:rPr>
        <w:lastRenderedPageBreak/>
        <w:t>- всебічне і об’єктивне висвітлення діяльності органу місцевого самоврядування;</w:t>
      </w:r>
    </w:p>
    <w:p w:rsidR="001A05E9" w:rsidRPr="001A05E9" w:rsidRDefault="001A05E9" w:rsidP="00255915">
      <w:pPr>
        <w:widowControl w:val="0"/>
        <w:suppressAutoHyphens/>
        <w:ind w:firstLine="567"/>
        <w:rPr>
          <w:rFonts w:eastAsia="SimSun" w:cs="Mangal"/>
          <w:bCs/>
          <w:kern w:val="1"/>
          <w:sz w:val="28"/>
          <w:szCs w:val="28"/>
          <w:lang w:eastAsia="hi-IN" w:bidi="hi-IN"/>
        </w:rPr>
      </w:pPr>
      <w:r w:rsidRPr="001A05E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- забезпечення фінансової та матеріальної підтримки КП «Могилів-Подільська ТРК «Об’єктив». </w:t>
      </w:r>
    </w:p>
    <w:bookmarkEnd w:id="1"/>
    <w:p w:rsidR="001A05E9" w:rsidRPr="001A05E9" w:rsidRDefault="001A05E9" w:rsidP="00255915">
      <w:pPr>
        <w:widowControl w:val="0"/>
        <w:ind w:firstLine="567"/>
        <w:jc w:val="both"/>
        <w:rPr>
          <w:rFonts w:eastAsia="SimSun" w:cs="Mangal"/>
          <w:bCs/>
          <w:kern w:val="1"/>
          <w:sz w:val="28"/>
          <w:szCs w:val="28"/>
          <w:lang w:eastAsia="hi-IN" w:bidi="hi-IN"/>
        </w:rPr>
      </w:pPr>
    </w:p>
    <w:p w:rsidR="001A05E9" w:rsidRPr="001A05E9" w:rsidRDefault="001A05E9" w:rsidP="001A0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05E9">
        <w:rPr>
          <w:rFonts w:eastAsia="Calibri"/>
          <w:b/>
          <w:bCs/>
          <w:sz w:val="28"/>
          <w:szCs w:val="28"/>
          <w:lang w:eastAsia="en-US"/>
        </w:rPr>
        <w:t>І</w:t>
      </w:r>
      <w:r w:rsidRPr="001A05E9">
        <w:rPr>
          <w:rFonts w:eastAsia="Calibri"/>
          <w:b/>
          <w:bCs/>
          <w:sz w:val="28"/>
          <w:szCs w:val="28"/>
          <w:lang w:val="en-US" w:eastAsia="en-US"/>
        </w:rPr>
        <w:t>V</w:t>
      </w:r>
      <w:r w:rsidRPr="001A05E9">
        <w:rPr>
          <w:rFonts w:eastAsia="Calibri"/>
          <w:b/>
          <w:bCs/>
          <w:sz w:val="28"/>
          <w:szCs w:val="28"/>
          <w:lang w:eastAsia="en-US"/>
        </w:rPr>
        <w:t xml:space="preserve">. Обгрунтування шляхів і засобів розв’язання проблеми, </w:t>
      </w:r>
    </w:p>
    <w:p w:rsidR="001A05E9" w:rsidRPr="001A05E9" w:rsidRDefault="001A05E9" w:rsidP="001A0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05E9">
        <w:rPr>
          <w:rFonts w:eastAsia="Calibri"/>
          <w:b/>
          <w:bCs/>
          <w:sz w:val="28"/>
          <w:szCs w:val="28"/>
          <w:lang w:eastAsia="en-US"/>
        </w:rPr>
        <w:t>строки виконання Програми</w:t>
      </w:r>
    </w:p>
    <w:p w:rsidR="001A05E9" w:rsidRPr="001A05E9" w:rsidRDefault="001A05E9" w:rsidP="001A0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3"/>
        <w:jc w:val="center"/>
        <w:rPr>
          <w:rFonts w:eastAsia="Calibri"/>
          <w:bCs/>
          <w:sz w:val="28"/>
          <w:szCs w:val="28"/>
          <w:lang w:eastAsia="en-US"/>
        </w:rPr>
      </w:pPr>
    </w:p>
    <w:p w:rsidR="001A05E9" w:rsidRPr="001A05E9" w:rsidRDefault="001A05E9" w:rsidP="00255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1A05E9">
        <w:rPr>
          <w:rFonts w:eastAsia="Calibri"/>
          <w:bCs/>
          <w:sz w:val="28"/>
          <w:szCs w:val="28"/>
          <w:lang w:eastAsia="en-US"/>
        </w:rPr>
        <w:tab/>
        <w:t>Реалізація Програми передбачається протягом 2021-2023 років. Кошти Програми будуть спрямовані на удосконалення роботи КП «Могилів-Подільська ТРК «Об’єктив».</w:t>
      </w:r>
    </w:p>
    <w:p w:rsidR="001A05E9" w:rsidRPr="001A05E9" w:rsidRDefault="001A05E9" w:rsidP="00255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1A05E9">
        <w:rPr>
          <w:rFonts w:eastAsia="Calibri"/>
          <w:spacing w:val="-1"/>
          <w:sz w:val="28"/>
          <w:szCs w:val="28"/>
          <w:lang w:eastAsia="en-US"/>
        </w:rPr>
        <w:tab/>
        <w:t xml:space="preserve">Фінансова підтримка комунального підприємства </w:t>
      </w:r>
      <w:r w:rsidRPr="001A05E9">
        <w:rPr>
          <w:rFonts w:eastAsia="Calibri"/>
          <w:bCs/>
          <w:sz w:val="28"/>
          <w:szCs w:val="28"/>
          <w:lang w:eastAsia="en-US"/>
        </w:rPr>
        <w:t>здійснюється у відповідності до Закону України “Про державну підтримку засобів масової інформації та соціальний захист журналістів” на підставі цієї Програми за рахунок коштів</w:t>
      </w:r>
      <w:r w:rsidRPr="001A05E9">
        <w:rPr>
          <w:rFonts w:eastAsia="Calibri"/>
          <w:spacing w:val="-1"/>
          <w:sz w:val="28"/>
          <w:szCs w:val="28"/>
          <w:lang w:eastAsia="en-US"/>
        </w:rPr>
        <w:t xml:space="preserve"> бюджету громади, </w:t>
      </w:r>
      <w:r w:rsidRPr="001A05E9">
        <w:rPr>
          <w:rFonts w:eastAsia="Calibri"/>
          <w:bCs/>
          <w:sz w:val="28"/>
          <w:szCs w:val="28"/>
          <w:lang w:eastAsia="en-US"/>
        </w:rPr>
        <w:t>а також спонсорських надходжень та інших джерел, не заборонених чинним законодавством.</w:t>
      </w:r>
    </w:p>
    <w:p w:rsidR="001A05E9" w:rsidRPr="001A05E9" w:rsidRDefault="001A05E9" w:rsidP="00255915">
      <w:pPr>
        <w:ind w:firstLine="708"/>
        <w:rPr>
          <w:color w:val="000000"/>
          <w:sz w:val="28"/>
          <w:szCs w:val="28"/>
          <w:lang w:eastAsia="uk-UA"/>
        </w:rPr>
      </w:pPr>
      <w:r w:rsidRPr="001A05E9">
        <w:rPr>
          <w:color w:val="000000"/>
          <w:sz w:val="28"/>
          <w:szCs w:val="28"/>
          <w:lang w:eastAsia="uk-UA"/>
        </w:rPr>
        <w:t>Виконавець Програми -</w:t>
      </w:r>
      <w:r w:rsidRPr="001A05E9">
        <w:rPr>
          <w:bCs/>
          <w:color w:val="000000"/>
          <w:sz w:val="28"/>
          <w:szCs w:val="28"/>
          <w:lang w:eastAsia="uk-UA"/>
        </w:rPr>
        <w:t xml:space="preserve"> КП «Могилів-Подільська ТРК «Об’єктив» </w:t>
      </w:r>
      <w:r w:rsidRPr="001A05E9">
        <w:rPr>
          <w:color w:val="000000"/>
          <w:sz w:val="28"/>
          <w:szCs w:val="28"/>
          <w:lang w:eastAsia="uk-UA"/>
        </w:rPr>
        <w:t>несе відповідальність за правильність оформлення розрахункових документів, достовірність і своєчасність звітності та цільове використання коштів.</w:t>
      </w:r>
    </w:p>
    <w:p w:rsidR="001A05E9" w:rsidRPr="001A05E9" w:rsidRDefault="001A05E9" w:rsidP="00255915">
      <w:pPr>
        <w:ind w:firstLine="708"/>
        <w:rPr>
          <w:bCs/>
          <w:color w:val="000000"/>
          <w:sz w:val="28"/>
          <w:szCs w:val="28"/>
          <w:lang w:eastAsia="uk-UA"/>
        </w:rPr>
      </w:pPr>
      <w:r w:rsidRPr="001A05E9">
        <w:rPr>
          <w:bCs/>
          <w:color w:val="000000"/>
          <w:sz w:val="28"/>
          <w:szCs w:val="28"/>
          <w:lang w:eastAsia="uk-UA"/>
        </w:rPr>
        <w:t>Діяльність КП «Могилів-Подільська ТРК «Об’єктив» повинна бути спрямована на:</w:t>
      </w:r>
    </w:p>
    <w:p w:rsidR="001A05E9" w:rsidRPr="001A05E9" w:rsidRDefault="001A05E9" w:rsidP="00255915">
      <w:pPr>
        <w:widowControl w:val="0"/>
        <w:ind w:firstLine="567"/>
        <w:rPr>
          <w:rFonts w:eastAsia="SimSun"/>
          <w:kern w:val="1"/>
          <w:sz w:val="28"/>
          <w:szCs w:val="28"/>
          <w:lang w:eastAsia="hi-IN" w:bidi="hi-IN"/>
        </w:rPr>
      </w:pPr>
      <w:r w:rsidRPr="001A05E9">
        <w:rPr>
          <w:rFonts w:eastAsia="SimSun"/>
          <w:kern w:val="1"/>
          <w:sz w:val="28"/>
          <w:szCs w:val="28"/>
          <w:lang w:eastAsia="hi-IN" w:bidi="hi-IN"/>
        </w:rPr>
        <w:t>- підвищення повноти та оперативності інформування жителів міської територіальної громади про діяльність місцевих органів влади з актуальних питань соціально-економічного та суспільно-політичного життя;</w:t>
      </w:r>
    </w:p>
    <w:p w:rsidR="001A05E9" w:rsidRPr="001A05E9" w:rsidRDefault="001A05E9" w:rsidP="00255915">
      <w:pPr>
        <w:widowControl w:val="0"/>
        <w:numPr>
          <w:ilvl w:val="0"/>
          <w:numId w:val="9"/>
        </w:numPr>
        <w:rPr>
          <w:rFonts w:eastAsia="SimSun"/>
          <w:kern w:val="1"/>
          <w:sz w:val="28"/>
          <w:szCs w:val="28"/>
          <w:lang w:eastAsia="hi-IN" w:bidi="hi-IN"/>
        </w:rPr>
      </w:pPr>
      <w:r w:rsidRPr="001A05E9">
        <w:rPr>
          <w:rFonts w:eastAsia="SimSun"/>
          <w:kern w:val="1"/>
          <w:sz w:val="28"/>
          <w:szCs w:val="28"/>
          <w:lang w:eastAsia="hi-IN" w:bidi="hi-IN"/>
        </w:rPr>
        <w:t>сприяння більш ефективній взаємодії депутатів міської ради з громадськістю;</w:t>
      </w:r>
    </w:p>
    <w:p w:rsidR="001A05E9" w:rsidRPr="001A05E9" w:rsidRDefault="001A05E9" w:rsidP="00255915">
      <w:pPr>
        <w:widowControl w:val="0"/>
        <w:numPr>
          <w:ilvl w:val="0"/>
          <w:numId w:val="9"/>
        </w:numPr>
        <w:rPr>
          <w:rFonts w:eastAsia="SimSun"/>
          <w:kern w:val="1"/>
          <w:sz w:val="28"/>
          <w:szCs w:val="28"/>
          <w:lang w:eastAsia="hi-IN" w:bidi="hi-IN"/>
        </w:rPr>
      </w:pPr>
      <w:r w:rsidRPr="001A05E9">
        <w:rPr>
          <w:rFonts w:eastAsia="SimSun"/>
          <w:kern w:val="1"/>
          <w:sz w:val="28"/>
          <w:szCs w:val="28"/>
          <w:lang w:eastAsia="hi-IN" w:bidi="hi-IN"/>
        </w:rPr>
        <w:t>сприяння у створенні необхідних умов журналістам під час підготовки  репортажів, тематичних матеріалів про важливі події, актуальні проблеми району; забезпечення журналістам вільного доступу до інформації відповідно до діючого законодавства України;</w:t>
      </w:r>
    </w:p>
    <w:p w:rsidR="001A05E9" w:rsidRPr="001A05E9" w:rsidRDefault="001A05E9" w:rsidP="00255915">
      <w:pPr>
        <w:widowControl w:val="0"/>
        <w:numPr>
          <w:ilvl w:val="0"/>
          <w:numId w:val="9"/>
        </w:numPr>
        <w:rPr>
          <w:rFonts w:eastAsia="SimSun"/>
          <w:kern w:val="1"/>
          <w:sz w:val="28"/>
          <w:szCs w:val="28"/>
          <w:lang w:eastAsia="hi-IN" w:bidi="hi-IN"/>
        </w:rPr>
      </w:pPr>
      <w:r w:rsidRPr="001A05E9">
        <w:rPr>
          <w:rFonts w:eastAsia="SimSun" w:cs="Mangal"/>
          <w:spacing w:val="-1"/>
          <w:kern w:val="1"/>
          <w:sz w:val="28"/>
          <w:szCs w:val="28"/>
          <w:lang w:eastAsia="hi-IN" w:bidi="hi-IN"/>
        </w:rPr>
        <w:t xml:space="preserve">задоволення інформаційних потреб громадян, юридичних </w:t>
      </w:r>
      <w:r w:rsidRPr="001A05E9">
        <w:rPr>
          <w:rFonts w:eastAsia="SimSun" w:cs="Mangal"/>
          <w:kern w:val="1"/>
          <w:sz w:val="28"/>
          <w:szCs w:val="28"/>
          <w:lang w:eastAsia="hi-IN" w:bidi="hi-IN"/>
        </w:rPr>
        <w:t>осіб і державних органів для реалізації ними своїх прав, свобод і законних інтересів;</w:t>
      </w:r>
    </w:p>
    <w:p w:rsidR="001A05E9" w:rsidRPr="001A05E9" w:rsidRDefault="001A05E9" w:rsidP="00255915">
      <w:pPr>
        <w:widowControl w:val="0"/>
        <w:numPr>
          <w:ilvl w:val="0"/>
          <w:numId w:val="9"/>
        </w:numPr>
        <w:rPr>
          <w:rFonts w:eastAsia="SimSun"/>
          <w:kern w:val="1"/>
          <w:sz w:val="28"/>
          <w:szCs w:val="28"/>
          <w:lang w:eastAsia="hi-IN" w:bidi="hi-IN"/>
        </w:rPr>
      </w:pPr>
      <w:r w:rsidRPr="001A05E9">
        <w:rPr>
          <w:rFonts w:eastAsia="SimSun" w:cs="Mangal"/>
          <w:spacing w:val="4"/>
          <w:kern w:val="1"/>
          <w:sz w:val="28"/>
          <w:szCs w:val="28"/>
          <w:lang w:eastAsia="hi-IN" w:bidi="hi-IN"/>
        </w:rPr>
        <w:t>зростання аудиторії радіо</w:t>
      </w:r>
      <w:r w:rsidRPr="001A05E9">
        <w:rPr>
          <w:rFonts w:eastAsia="SimSun"/>
          <w:kern w:val="1"/>
          <w:sz w:val="28"/>
          <w:szCs w:val="28"/>
          <w:lang w:eastAsia="hi-IN" w:bidi="hi-IN"/>
        </w:rPr>
        <w:t>слухачів КП «Могилів-Подільської ТРК «Об’єктив».</w:t>
      </w:r>
    </w:p>
    <w:p w:rsidR="001A05E9" w:rsidRPr="001A05E9" w:rsidRDefault="001A05E9" w:rsidP="001A0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05E9">
        <w:rPr>
          <w:rFonts w:eastAsia="Calibri"/>
          <w:b/>
          <w:bCs/>
          <w:sz w:val="28"/>
          <w:szCs w:val="28"/>
          <w:lang w:eastAsia="en-US"/>
        </w:rPr>
        <w:t>V. Завдання Програми</w:t>
      </w:r>
    </w:p>
    <w:p w:rsidR="001A05E9" w:rsidRPr="001A05E9" w:rsidRDefault="001A05E9" w:rsidP="001A05E9">
      <w:pPr>
        <w:ind w:firstLine="708"/>
        <w:jc w:val="both"/>
        <w:rPr>
          <w:color w:val="000000"/>
          <w:sz w:val="28"/>
          <w:szCs w:val="28"/>
          <w:lang w:eastAsia="uk-UA"/>
        </w:rPr>
      </w:pPr>
    </w:p>
    <w:p w:rsidR="001A05E9" w:rsidRPr="001A05E9" w:rsidRDefault="00507961" w:rsidP="00507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</w:t>
      </w:r>
      <w:r w:rsidR="001A05E9" w:rsidRPr="001A05E9">
        <w:rPr>
          <w:b/>
          <w:color w:val="000000"/>
          <w:sz w:val="28"/>
          <w:szCs w:val="28"/>
          <w:lang w:eastAsia="uk-UA"/>
        </w:rPr>
        <w:t xml:space="preserve">Завданнями </w:t>
      </w:r>
      <w:r w:rsidR="00682B30">
        <w:rPr>
          <w:b/>
          <w:color w:val="000000"/>
          <w:sz w:val="28"/>
          <w:szCs w:val="28"/>
          <w:lang w:eastAsia="uk-UA"/>
        </w:rPr>
        <w:t>П</w:t>
      </w:r>
      <w:r w:rsidR="001A05E9" w:rsidRPr="001A05E9">
        <w:rPr>
          <w:b/>
          <w:color w:val="000000"/>
          <w:sz w:val="28"/>
          <w:szCs w:val="28"/>
          <w:lang w:eastAsia="uk-UA"/>
        </w:rPr>
        <w:t xml:space="preserve">рограми є: </w:t>
      </w:r>
    </w:p>
    <w:p w:rsidR="001A05E9" w:rsidRPr="001A05E9" w:rsidRDefault="001A05E9" w:rsidP="00255915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 w:rsidRPr="001A05E9">
        <w:rPr>
          <w:color w:val="000000"/>
          <w:sz w:val="28"/>
          <w:szCs w:val="28"/>
          <w:lang w:eastAsia="uk-UA"/>
        </w:rPr>
        <w:t>надання повної та об’єктивної інформації населення з актуальних питань соціально-економічного розвитку територіальної громади, суспільно-політичного та культурного життя;</w:t>
      </w:r>
    </w:p>
    <w:p w:rsidR="001A05E9" w:rsidRPr="001A05E9" w:rsidRDefault="001A05E9" w:rsidP="00255915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 w:rsidRPr="001A05E9">
        <w:rPr>
          <w:color w:val="000000"/>
          <w:sz w:val="28"/>
          <w:szCs w:val="28"/>
          <w:lang w:eastAsia="uk-UA"/>
        </w:rPr>
        <w:t>неупереджене та своєчасне інформування громадян, задоволення їх інформаційних потреб;</w:t>
      </w:r>
    </w:p>
    <w:p w:rsidR="001A05E9" w:rsidRPr="001A05E9" w:rsidRDefault="001A05E9" w:rsidP="00255915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 w:rsidRPr="001A05E9">
        <w:rPr>
          <w:color w:val="000000"/>
          <w:sz w:val="28"/>
          <w:szCs w:val="28"/>
          <w:lang w:eastAsia="uk-UA"/>
        </w:rPr>
        <w:t>висвітлення роботи органів місцевого самоврядування, життя територіальної громади, забезпечення інформаційно-роз'яснювальної роботи щодо прав та обов'язків мешканців територіальної громади з питань місцевого значення;</w:t>
      </w:r>
    </w:p>
    <w:p w:rsidR="001A05E9" w:rsidRPr="001A05E9" w:rsidRDefault="001A05E9" w:rsidP="00255915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A05E9">
        <w:rPr>
          <w:rFonts w:eastAsia="Calibri"/>
          <w:sz w:val="28"/>
          <w:szCs w:val="28"/>
          <w:lang w:eastAsia="en-US"/>
        </w:rPr>
        <w:lastRenderedPageBreak/>
        <w:t>інформування населення про проведення сесій міської та районної рад, міських та районних заходів, проведення культурно-мистецьких і спортивних заходів тощо;</w:t>
      </w:r>
    </w:p>
    <w:p w:rsidR="001A05E9" w:rsidRPr="001A05E9" w:rsidRDefault="001A05E9" w:rsidP="00255915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 w:rsidRPr="001A05E9">
        <w:rPr>
          <w:rFonts w:eastAsia="Calibri"/>
          <w:sz w:val="28"/>
          <w:szCs w:val="28"/>
          <w:lang w:eastAsia="en-US"/>
        </w:rPr>
        <w:t>висвітлення роботи сесій міської ради, засідань виконавчого комітету та депутатських комісій;</w:t>
      </w:r>
    </w:p>
    <w:p w:rsidR="001A05E9" w:rsidRPr="001A05E9" w:rsidRDefault="001A05E9" w:rsidP="00255915">
      <w:pPr>
        <w:numPr>
          <w:ilvl w:val="0"/>
          <w:numId w:val="9"/>
        </w:numPr>
        <w:ind w:left="714" w:hanging="357"/>
        <w:rPr>
          <w:color w:val="000000"/>
          <w:sz w:val="28"/>
          <w:szCs w:val="28"/>
          <w:lang w:eastAsia="uk-UA"/>
        </w:rPr>
      </w:pPr>
      <w:r w:rsidRPr="001A05E9">
        <w:rPr>
          <w:color w:val="000000"/>
          <w:sz w:val="28"/>
          <w:szCs w:val="28"/>
          <w:lang w:eastAsia="uk-UA"/>
        </w:rPr>
        <w:t>оперативне доведення до територіальної громади Законів України, актів Президента України, Верховної Ради, Кабінету Міністрів України, рішень обласних виконавчих органів, нормативно-правових документів міської ради, міського голови, виконавчого комітету міської ради;</w:t>
      </w:r>
    </w:p>
    <w:p w:rsidR="001A05E9" w:rsidRPr="001A05E9" w:rsidRDefault="001A05E9" w:rsidP="00255915">
      <w:pPr>
        <w:numPr>
          <w:ilvl w:val="0"/>
          <w:numId w:val="9"/>
        </w:numPr>
        <w:ind w:left="714" w:hanging="357"/>
        <w:rPr>
          <w:color w:val="000000"/>
          <w:sz w:val="28"/>
          <w:szCs w:val="28"/>
          <w:lang w:eastAsia="uk-UA"/>
        </w:rPr>
      </w:pPr>
      <w:r w:rsidRPr="001A05E9">
        <w:rPr>
          <w:rFonts w:eastAsia="Calibri"/>
          <w:sz w:val="28"/>
          <w:szCs w:val="28"/>
          <w:lang w:eastAsia="en-US"/>
        </w:rPr>
        <w:t>висвітлення діяльності громадських організацій;</w:t>
      </w:r>
    </w:p>
    <w:p w:rsidR="001A05E9" w:rsidRPr="001A05E9" w:rsidRDefault="001A05E9" w:rsidP="00255915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14" w:hanging="357"/>
        <w:rPr>
          <w:color w:val="000000"/>
          <w:sz w:val="28"/>
          <w:szCs w:val="28"/>
          <w:lang w:eastAsia="uk-UA"/>
        </w:rPr>
      </w:pPr>
      <w:r w:rsidRPr="001A05E9">
        <w:rPr>
          <w:color w:val="000000"/>
          <w:sz w:val="28"/>
          <w:szCs w:val="28"/>
          <w:lang w:eastAsia="uk-UA"/>
        </w:rPr>
        <w:t>оперативне інформування населення з невідкладних питань життєдіяльності міської територіальної громади;</w:t>
      </w:r>
    </w:p>
    <w:p w:rsidR="001A05E9" w:rsidRPr="001A05E9" w:rsidRDefault="001A05E9" w:rsidP="00255915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14" w:hanging="357"/>
        <w:rPr>
          <w:color w:val="000000"/>
          <w:sz w:val="28"/>
          <w:szCs w:val="28"/>
          <w:lang w:eastAsia="uk-UA"/>
        </w:rPr>
      </w:pPr>
      <w:r w:rsidRPr="001A05E9">
        <w:rPr>
          <w:color w:val="000000"/>
          <w:sz w:val="28"/>
          <w:szCs w:val="28"/>
          <w:lang w:eastAsia="uk-UA"/>
        </w:rPr>
        <w:t>забезпечення можливості оперативного оповіщення населення та здійснення заходів щодо цивільного захисту населення у випадках, передбачених законодавством;</w:t>
      </w:r>
    </w:p>
    <w:p w:rsidR="001A05E9" w:rsidRPr="001A05E9" w:rsidRDefault="001A05E9" w:rsidP="00255915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 w:rsidRPr="001A05E9">
        <w:rPr>
          <w:rFonts w:eastAsia="Calibri"/>
          <w:spacing w:val="4"/>
          <w:sz w:val="28"/>
          <w:szCs w:val="28"/>
          <w:lang w:eastAsia="en-US"/>
        </w:rPr>
        <w:t>залучення до підготовки радіопередач позаштатних кореспондентів;</w:t>
      </w:r>
    </w:p>
    <w:p w:rsidR="001A05E9" w:rsidRPr="001A05E9" w:rsidRDefault="001A05E9" w:rsidP="00255915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 w:rsidRPr="001A05E9">
        <w:rPr>
          <w:rFonts w:eastAsia="Calibri"/>
          <w:sz w:val="28"/>
          <w:szCs w:val="28"/>
          <w:lang w:eastAsia="en-US"/>
        </w:rPr>
        <w:t>розповсюдження соціальної реклами;</w:t>
      </w:r>
    </w:p>
    <w:p w:rsidR="001A05E9" w:rsidRPr="001A05E9" w:rsidRDefault="001A05E9" w:rsidP="00255915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 w:rsidRPr="001A05E9">
        <w:rPr>
          <w:rFonts w:eastAsia="Calibri"/>
          <w:bCs/>
          <w:sz w:val="28"/>
          <w:szCs w:val="28"/>
          <w:lang w:eastAsia="en-US"/>
        </w:rPr>
        <w:t>покращення матеріально-технічної бази КП «Могилів-Подільської ТРК «Об’єктив».</w:t>
      </w:r>
    </w:p>
    <w:p w:rsidR="001A05E9" w:rsidRPr="001A05E9" w:rsidRDefault="001A05E9" w:rsidP="001A05E9">
      <w:pPr>
        <w:ind w:left="1068"/>
        <w:jc w:val="center"/>
        <w:rPr>
          <w:b/>
          <w:color w:val="000000"/>
          <w:sz w:val="28"/>
          <w:szCs w:val="28"/>
          <w:lang w:eastAsia="uk-UA"/>
        </w:rPr>
      </w:pPr>
    </w:p>
    <w:p w:rsidR="001A05E9" w:rsidRPr="001A05E9" w:rsidRDefault="001A05E9" w:rsidP="001A05E9">
      <w:pPr>
        <w:ind w:left="1068"/>
        <w:jc w:val="center"/>
        <w:rPr>
          <w:color w:val="000000"/>
          <w:sz w:val="28"/>
          <w:szCs w:val="28"/>
          <w:lang w:eastAsia="uk-UA"/>
        </w:rPr>
      </w:pPr>
      <w:r w:rsidRPr="001A05E9">
        <w:rPr>
          <w:b/>
          <w:color w:val="000000"/>
          <w:sz w:val="28"/>
          <w:szCs w:val="28"/>
          <w:lang w:val="en-US" w:eastAsia="uk-UA"/>
        </w:rPr>
        <w:t>V</w:t>
      </w:r>
      <w:r w:rsidRPr="001A05E9">
        <w:rPr>
          <w:b/>
          <w:color w:val="000000"/>
          <w:sz w:val="28"/>
          <w:szCs w:val="28"/>
          <w:lang w:eastAsia="uk-UA"/>
        </w:rPr>
        <w:t>І.</w:t>
      </w:r>
      <w:r w:rsidR="00507961">
        <w:rPr>
          <w:b/>
          <w:color w:val="000000"/>
          <w:sz w:val="28"/>
          <w:szCs w:val="28"/>
          <w:lang w:eastAsia="uk-UA"/>
        </w:rPr>
        <w:t xml:space="preserve"> </w:t>
      </w:r>
      <w:r w:rsidRPr="001A05E9">
        <w:rPr>
          <w:b/>
          <w:color w:val="000000"/>
          <w:sz w:val="28"/>
          <w:szCs w:val="28"/>
          <w:lang w:eastAsia="uk-UA"/>
        </w:rPr>
        <w:t>Ресурсне забезпечення Програми</w:t>
      </w:r>
    </w:p>
    <w:p w:rsidR="001A05E9" w:rsidRPr="001A05E9" w:rsidRDefault="001A05E9" w:rsidP="001A05E9">
      <w:pPr>
        <w:ind w:left="1068"/>
        <w:rPr>
          <w:color w:val="000000"/>
          <w:sz w:val="28"/>
          <w:szCs w:val="28"/>
          <w:lang w:eastAsia="uk-UA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559"/>
        <w:gridCol w:w="1559"/>
        <w:gridCol w:w="1816"/>
      </w:tblGrid>
      <w:tr w:rsidR="001A05E9" w:rsidRPr="001A05E9" w:rsidTr="00E5772B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660" w:type="dxa"/>
            <w:vMerge w:val="restart"/>
          </w:tcPr>
          <w:p w:rsidR="00507961" w:rsidRPr="00507961" w:rsidRDefault="001A05E9" w:rsidP="00507961">
            <w:pPr>
              <w:tabs>
                <w:tab w:val="left" w:pos="6616"/>
              </w:tabs>
              <w:jc w:val="center"/>
              <w:rPr>
                <w:rFonts w:eastAsia="Calibri"/>
                <w:b/>
                <w:lang w:eastAsia="en-US"/>
              </w:rPr>
            </w:pPr>
            <w:r w:rsidRPr="001A05E9">
              <w:rPr>
                <w:rFonts w:eastAsia="Calibri"/>
                <w:b/>
                <w:lang w:eastAsia="en-US"/>
              </w:rPr>
              <w:t xml:space="preserve">Обсяг коштів, </w:t>
            </w:r>
          </w:p>
          <w:p w:rsidR="001A05E9" w:rsidRPr="001A05E9" w:rsidRDefault="001A05E9" w:rsidP="00507961">
            <w:pPr>
              <w:tabs>
                <w:tab w:val="left" w:pos="6616"/>
              </w:tabs>
              <w:jc w:val="center"/>
              <w:rPr>
                <w:rFonts w:eastAsia="Calibri"/>
                <w:b/>
                <w:lang w:eastAsia="en-US"/>
              </w:rPr>
            </w:pPr>
            <w:r w:rsidRPr="001A05E9">
              <w:rPr>
                <w:rFonts w:eastAsia="Calibri"/>
                <w:b/>
                <w:lang w:eastAsia="en-US"/>
              </w:rPr>
              <w:t>що пропонується залучити на виконання Програми</w:t>
            </w:r>
          </w:p>
        </w:tc>
        <w:tc>
          <w:tcPr>
            <w:tcW w:w="4819" w:type="dxa"/>
            <w:gridSpan w:val="3"/>
          </w:tcPr>
          <w:p w:rsidR="001A05E9" w:rsidRPr="001A05E9" w:rsidRDefault="001A05E9" w:rsidP="00507961">
            <w:pPr>
              <w:tabs>
                <w:tab w:val="left" w:pos="6616"/>
              </w:tabs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1A05E9">
              <w:rPr>
                <w:rFonts w:eastAsia="Calibri"/>
                <w:b/>
                <w:lang w:eastAsia="en-US"/>
              </w:rPr>
              <w:t>Етапи виконання Програми</w:t>
            </w:r>
          </w:p>
        </w:tc>
        <w:tc>
          <w:tcPr>
            <w:tcW w:w="1816" w:type="dxa"/>
            <w:vMerge w:val="restart"/>
          </w:tcPr>
          <w:p w:rsidR="001A05E9" w:rsidRPr="001A05E9" w:rsidRDefault="001A05E9" w:rsidP="00507961">
            <w:pPr>
              <w:tabs>
                <w:tab w:val="left" w:pos="6616"/>
              </w:tabs>
              <w:jc w:val="center"/>
              <w:rPr>
                <w:rFonts w:eastAsia="Calibri"/>
                <w:b/>
                <w:lang w:eastAsia="en-US"/>
              </w:rPr>
            </w:pPr>
            <w:r w:rsidRPr="001A05E9">
              <w:rPr>
                <w:rFonts w:eastAsia="Calibri"/>
                <w:b/>
                <w:lang w:eastAsia="en-US"/>
              </w:rPr>
              <w:t>Всього витрат на виконання Програми</w:t>
            </w:r>
          </w:p>
        </w:tc>
      </w:tr>
      <w:tr w:rsidR="001A05E9" w:rsidRPr="001A05E9" w:rsidTr="00E5772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660" w:type="dxa"/>
            <w:vMerge/>
          </w:tcPr>
          <w:p w:rsidR="001A05E9" w:rsidRPr="001A05E9" w:rsidRDefault="001A05E9" w:rsidP="00507961">
            <w:pPr>
              <w:tabs>
                <w:tab w:val="left" w:pos="661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1A05E9" w:rsidRPr="001A05E9" w:rsidRDefault="001A05E9" w:rsidP="00507961">
            <w:pPr>
              <w:tabs>
                <w:tab w:val="left" w:pos="6616"/>
              </w:tabs>
              <w:jc w:val="center"/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 xml:space="preserve"> 2021р.</w:t>
            </w:r>
          </w:p>
        </w:tc>
        <w:tc>
          <w:tcPr>
            <w:tcW w:w="1559" w:type="dxa"/>
          </w:tcPr>
          <w:p w:rsidR="001A05E9" w:rsidRPr="001A05E9" w:rsidRDefault="001A05E9" w:rsidP="00507961">
            <w:pPr>
              <w:tabs>
                <w:tab w:val="left" w:pos="6616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 xml:space="preserve"> 2022р.</w:t>
            </w:r>
          </w:p>
        </w:tc>
        <w:tc>
          <w:tcPr>
            <w:tcW w:w="1559" w:type="dxa"/>
          </w:tcPr>
          <w:p w:rsidR="001A05E9" w:rsidRPr="001A05E9" w:rsidRDefault="001A05E9" w:rsidP="00507961">
            <w:pPr>
              <w:tabs>
                <w:tab w:val="left" w:pos="6616"/>
              </w:tabs>
              <w:jc w:val="center"/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 xml:space="preserve"> 2023р.</w:t>
            </w:r>
          </w:p>
        </w:tc>
        <w:tc>
          <w:tcPr>
            <w:tcW w:w="1816" w:type="dxa"/>
            <w:vMerge/>
          </w:tcPr>
          <w:p w:rsidR="001A05E9" w:rsidRPr="001A05E9" w:rsidRDefault="001A05E9" w:rsidP="00507961">
            <w:pPr>
              <w:tabs>
                <w:tab w:val="left" w:pos="661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A05E9" w:rsidRPr="001A05E9" w:rsidTr="00E5772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660" w:type="dxa"/>
          </w:tcPr>
          <w:p w:rsidR="001A05E9" w:rsidRPr="001A05E9" w:rsidRDefault="001A05E9" w:rsidP="00507961">
            <w:pPr>
              <w:tabs>
                <w:tab w:val="left" w:pos="6616"/>
              </w:tabs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 w:rsidRPr="001A05E9">
              <w:rPr>
                <w:rFonts w:eastAsia="Calibri"/>
                <w:b/>
                <w:i/>
                <w:iCs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5E9" w:rsidRPr="001A05E9" w:rsidRDefault="001A05E9" w:rsidP="00507961">
            <w:pPr>
              <w:tabs>
                <w:tab w:val="left" w:pos="6616"/>
              </w:tabs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 w:rsidRPr="001A05E9">
              <w:rPr>
                <w:rFonts w:eastAsia="Calibri"/>
                <w:b/>
                <w:i/>
                <w:iCs/>
                <w:lang w:eastAsia="en-US"/>
              </w:rPr>
              <w:t>2</w:t>
            </w:r>
          </w:p>
        </w:tc>
        <w:tc>
          <w:tcPr>
            <w:tcW w:w="1559" w:type="dxa"/>
          </w:tcPr>
          <w:p w:rsidR="001A05E9" w:rsidRPr="001A05E9" w:rsidRDefault="001A05E9" w:rsidP="00507961">
            <w:pPr>
              <w:tabs>
                <w:tab w:val="left" w:pos="6616"/>
              </w:tabs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 w:rsidRPr="001A05E9">
              <w:rPr>
                <w:rFonts w:eastAsia="Calibri"/>
                <w:b/>
                <w:i/>
                <w:iCs/>
                <w:lang w:eastAsia="en-US"/>
              </w:rPr>
              <w:t>3</w:t>
            </w:r>
          </w:p>
        </w:tc>
        <w:tc>
          <w:tcPr>
            <w:tcW w:w="1559" w:type="dxa"/>
          </w:tcPr>
          <w:p w:rsidR="001A05E9" w:rsidRPr="001A05E9" w:rsidRDefault="001A05E9" w:rsidP="00507961">
            <w:pPr>
              <w:tabs>
                <w:tab w:val="left" w:pos="6616"/>
              </w:tabs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 w:rsidRPr="001A05E9">
              <w:rPr>
                <w:rFonts w:eastAsia="Calibri"/>
                <w:b/>
                <w:i/>
                <w:iCs/>
                <w:lang w:eastAsia="en-US"/>
              </w:rPr>
              <w:t>4</w:t>
            </w:r>
          </w:p>
        </w:tc>
        <w:tc>
          <w:tcPr>
            <w:tcW w:w="1816" w:type="dxa"/>
          </w:tcPr>
          <w:p w:rsidR="001A05E9" w:rsidRPr="001A05E9" w:rsidRDefault="001A05E9" w:rsidP="00507961">
            <w:pPr>
              <w:tabs>
                <w:tab w:val="left" w:pos="6616"/>
              </w:tabs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 w:rsidRPr="001A05E9">
              <w:rPr>
                <w:rFonts w:eastAsia="Calibri"/>
                <w:b/>
                <w:i/>
                <w:iCs/>
                <w:lang w:eastAsia="en-US"/>
              </w:rPr>
              <w:t>5</w:t>
            </w:r>
          </w:p>
        </w:tc>
      </w:tr>
      <w:tr w:rsidR="001A05E9" w:rsidRPr="001A05E9" w:rsidTr="00E5772B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660" w:type="dxa"/>
          </w:tcPr>
          <w:p w:rsidR="001A05E9" w:rsidRPr="001A05E9" w:rsidRDefault="001A05E9" w:rsidP="00507961">
            <w:pPr>
              <w:tabs>
                <w:tab w:val="left" w:pos="6616"/>
              </w:tabs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>Обсяг ресурсів всього (</w:t>
            </w:r>
            <w:r w:rsidR="00507961">
              <w:rPr>
                <w:rFonts w:eastAsia="Calibri"/>
                <w:lang w:eastAsia="en-US"/>
              </w:rPr>
              <w:t>тис. грн</w:t>
            </w:r>
            <w:r w:rsidRPr="00507961">
              <w:rPr>
                <w:rFonts w:eastAsia="Calibri"/>
                <w:lang w:eastAsia="en-US"/>
              </w:rPr>
              <w:t>)</w:t>
            </w:r>
            <w:r w:rsidRPr="001A05E9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A05E9" w:rsidRPr="00507961" w:rsidRDefault="001A05E9" w:rsidP="0050796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507961">
              <w:rPr>
                <w:lang w:eastAsia="uk-UA"/>
              </w:rPr>
              <w:t>467,00</w:t>
            </w:r>
          </w:p>
        </w:tc>
        <w:tc>
          <w:tcPr>
            <w:tcW w:w="1559" w:type="dxa"/>
          </w:tcPr>
          <w:p w:rsidR="001A05E9" w:rsidRPr="00507961" w:rsidRDefault="001A05E9" w:rsidP="0050796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507961">
              <w:rPr>
                <w:lang w:eastAsia="uk-UA"/>
              </w:rPr>
              <w:t>467,00</w:t>
            </w:r>
          </w:p>
        </w:tc>
        <w:tc>
          <w:tcPr>
            <w:tcW w:w="1559" w:type="dxa"/>
          </w:tcPr>
          <w:p w:rsidR="001A05E9" w:rsidRPr="00507961" w:rsidRDefault="001A05E9" w:rsidP="0050796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507961">
              <w:rPr>
                <w:lang w:eastAsia="uk-UA"/>
              </w:rPr>
              <w:t>467,00</w:t>
            </w:r>
          </w:p>
        </w:tc>
        <w:tc>
          <w:tcPr>
            <w:tcW w:w="1816" w:type="dxa"/>
          </w:tcPr>
          <w:p w:rsidR="001A05E9" w:rsidRPr="001A05E9" w:rsidRDefault="001A05E9" w:rsidP="00507961">
            <w:pPr>
              <w:tabs>
                <w:tab w:val="left" w:pos="6616"/>
              </w:tabs>
              <w:jc w:val="center"/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>1401,00</w:t>
            </w:r>
          </w:p>
        </w:tc>
      </w:tr>
      <w:tr w:rsidR="001A05E9" w:rsidRPr="001A05E9" w:rsidTr="00E5772B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660" w:type="dxa"/>
          </w:tcPr>
          <w:p w:rsidR="001A05E9" w:rsidRPr="001A05E9" w:rsidRDefault="001A05E9" w:rsidP="00507961">
            <w:pPr>
              <w:tabs>
                <w:tab w:val="left" w:pos="6616"/>
              </w:tabs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 xml:space="preserve">- у тому числі кошти з </w:t>
            </w:r>
            <w:r w:rsidRPr="00507961">
              <w:rPr>
                <w:rFonts w:eastAsia="Calibri"/>
                <w:lang w:eastAsia="en-US"/>
              </w:rPr>
              <w:t>б</w:t>
            </w:r>
            <w:r w:rsidRPr="001A05E9">
              <w:rPr>
                <w:rFonts w:eastAsia="Calibri"/>
                <w:lang w:eastAsia="en-US"/>
              </w:rPr>
              <w:t>юджету громади</w:t>
            </w:r>
          </w:p>
        </w:tc>
        <w:tc>
          <w:tcPr>
            <w:tcW w:w="1701" w:type="dxa"/>
            <w:vAlign w:val="center"/>
          </w:tcPr>
          <w:p w:rsidR="001A05E9" w:rsidRPr="00507961" w:rsidRDefault="001A05E9" w:rsidP="0050796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507961">
              <w:rPr>
                <w:lang w:eastAsia="uk-UA"/>
              </w:rPr>
              <w:t>450,00</w:t>
            </w:r>
          </w:p>
        </w:tc>
        <w:tc>
          <w:tcPr>
            <w:tcW w:w="1559" w:type="dxa"/>
            <w:vAlign w:val="center"/>
          </w:tcPr>
          <w:p w:rsidR="001A05E9" w:rsidRPr="00507961" w:rsidRDefault="001A05E9" w:rsidP="0050796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507961">
              <w:rPr>
                <w:lang w:eastAsia="uk-UA"/>
              </w:rPr>
              <w:t>450,00</w:t>
            </w:r>
          </w:p>
        </w:tc>
        <w:tc>
          <w:tcPr>
            <w:tcW w:w="1559" w:type="dxa"/>
            <w:vAlign w:val="center"/>
          </w:tcPr>
          <w:p w:rsidR="001A05E9" w:rsidRPr="00507961" w:rsidRDefault="001A05E9" w:rsidP="0050796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507961">
              <w:rPr>
                <w:lang w:eastAsia="uk-UA"/>
              </w:rPr>
              <w:t>450,00</w:t>
            </w:r>
          </w:p>
        </w:tc>
        <w:tc>
          <w:tcPr>
            <w:tcW w:w="1816" w:type="dxa"/>
          </w:tcPr>
          <w:p w:rsidR="001A05E9" w:rsidRPr="001A05E9" w:rsidRDefault="001A05E9" w:rsidP="00507961">
            <w:pPr>
              <w:tabs>
                <w:tab w:val="left" w:pos="6616"/>
              </w:tabs>
              <w:jc w:val="center"/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>1350,00</w:t>
            </w:r>
          </w:p>
        </w:tc>
      </w:tr>
      <w:tr w:rsidR="001A05E9" w:rsidRPr="001A05E9" w:rsidTr="00E5772B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660" w:type="dxa"/>
          </w:tcPr>
          <w:p w:rsidR="001A05E9" w:rsidRPr="001A05E9" w:rsidRDefault="001A05E9" w:rsidP="00507961">
            <w:pPr>
              <w:tabs>
                <w:tab w:val="left" w:pos="6616"/>
              </w:tabs>
              <w:ind w:right="-108"/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>Інші джерела фінансування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5E9" w:rsidRPr="00507961" w:rsidRDefault="001A05E9" w:rsidP="00507961">
            <w:pPr>
              <w:autoSpaceDE w:val="0"/>
              <w:autoSpaceDN w:val="0"/>
              <w:adjustRightInd w:val="0"/>
              <w:jc w:val="center"/>
              <w:rPr>
                <w:bCs/>
                <w:lang w:eastAsia="uk-UA"/>
              </w:rPr>
            </w:pPr>
            <w:r w:rsidRPr="00507961">
              <w:rPr>
                <w:bCs/>
                <w:lang w:eastAsia="uk-UA"/>
              </w:rPr>
              <w:t>17,00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05E9" w:rsidRPr="00507961" w:rsidRDefault="001A05E9" w:rsidP="00507961">
            <w:pPr>
              <w:autoSpaceDE w:val="0"/>
              <w:autoSpaceDN w:val="0"/>
              <w:adjustRightInd w:val="0"/>
              <w:jc w:val="center"/>
              <w:rPr>
                <w:bCs/>
                <w:lang w:eastAsia="uk-UA"/>
              </w:rPr>
            </w:pPr>
            <w:r w:rsidRPr="00507961">
              <w:rPr>
                <w:bCs/>
                <w:lang w:eastAsia="uk-UA"/>
              </w:rPr>
              <w:t>17,00</w:t>
            </w:r>
          </w:p>
        </w:tc>
        <w:tc>
          <w:tcPr>
            <w:tcW w:w="1559" w:type="dxa"/>
          </w:tcPr>
          <w:p w:rsidR="001A05E9" w:rsidRPr="00507961" w:rsidRDefault="001A05E9" w:rsidP="00507961">
            <w:pPr>
              <w:autoSpaceDE w:val="0"/>
              <w:autoSpaceDN w:val="0"/>
              <w:adjustRightInd w:val="0"/>
              <w:jc w:val="center"/>
              <w:rPr>
                <w:bCs/>
                <w:lang w:eastAsia="uk-UA"/>
              </w:rPr>
            </w:pPr>
            <w:r w:rsidRPr="00507961">
              <w:rPr>
                <w:bCs/>
                <w:lang w:eastAsia="uk-UA"/>
              </w:rPr>
              <w:t>17,00</w:t>
            </w:r>
          </w:p>
        </w:tc>
        <w:tc>
          <w:tcPr>
            <w:tcW w:w="1816" w:type="dxa"/>
          </w:tcPr>
          <w:p w:rsidR="001A05E9" w:rsidRPr="001A05E9" w:rsidRDefault="001A05E9" w:rsidP="00507961">
            <w:pPr>
              <w:tabs>
                <w:tab w:val="left" w:pos="6616"/>
              </w:tabs>
              <w:jc w:val="center"/>
              <w:rPr>
                <w:rFonts w:eastAsia="Calibri"/>
                <w:lang w:eastAsia="en-US"/>
              </w:rPr>
            </w:pPr>
            <w:r w:rsidRPr="00507961">
              <w:rPr>
                <w:rFonts w:eastAsia="Calibri"/>
                <w:lang w:eastAsia="en-US"/>
              </w:rPr>
              <w:t>51,00</w:t>
            </w:r>
          </w:p>
        </w:tc>
      </w:tr>
    </w:tbl>
    <w:p w:rsidR="001A05E9" w:rsidRPr="001A05E9" w:rsidRDefault="001A05E9" w:rsidP="001A0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1A05E9" w:rsidRPr="001A05E9" w:rsidRDefault="001A05E9" w:rsidP="001A0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1A05E9" w:rsidRPr="001A05E9" w:rsidRDefault="001A05E9" w:rsidP="001A05E9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A05E9" w:rsidRPr="001A05E9" w:rsidRDefault="001A05E9" w:rsidP="001A05E9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A05E9" w:rsidRPr="001A05E9" w:rsidRDefault="001A05E9" w:rsidP="001A05E9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A05E9" w:rsidRPr="001A05E9" w:rsidRDefault="001A05E9" w:rsidP="001A05E9">
      <w:pPr>
        <w:jc w:val="center"/>
        <w:rPr>
          <w:rFonts w:eastAsia="Calibri"/>
          <w:b/>
          <w:sz w:val="28"/>
          <w:szCs w:val="28"/>
          <w:lang w:val="ru-RU" w:eastAsia="en-US"/>
        </w:rPr>
        <w:sectPr w:rsidR="001A05E9" w:rsidRPr="001A05E9" w:rsidSect="00E5772B">
          <w:pgSz w:w="11905" w:h="16837"/>
          <w:pgMar w:top="567" w:right="785" w:bottom="531" w:left="1418" w:header="708" w:footer="708" w:gutter="0"/>
          <w:cols w:space="60"/>
          <w:noEndnote/>
          <w:docGrid w:linePitch="299"/>
        </w:sectPr>
      </w:pPr>
      <w:bookmarkStart w:id="2" w:name="_Hlk68160206"/>
    </w:p>
    <w:p w:rsidR="001A05E9" w:rsidRPr="001A05E9" w:rsidRDefault="001A05E9" w:rsidP="001A05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A05E9">
        <w:rPr>
          <w:rFonts w:eastAsia="Calibri"/>
          <w:b/>
          <w:sz w:val="28"/>
          <w:szCs w:val="28"/>
          <w:lang w:val="en-US" w:eastAsia="en-US"/>
        </w:rPr>
        <w:lastRenderedPageBreak/>
        <w:t>VII</w:t>
      </w:r>
      <w:r w:rsidRPr="001A05E9">
        <w:rPr>
          <w:rFonts w:eastAsia="Calibri"/>
          <w:b/>
          <w:sz w:val="28"/>
          <w:szCs w:val="28"/>
          <w:lang w:eastAsia="en-US"/>
        </w:rPr>
        <w:t>.</w:t>
      </w:r>
      <w:r w:rsidR="00507961">
        <w:rPr>
          <w:rFonts w:eastAsia="Calibri"/>
          <w:b/>
          <w:sz w:val="28"/>
          <w:szCs w:val="28"/>
          <w:lang w:eastAsia="en-US"/>
        </w:rPr>
        <w:t xml:space="preserve"> </w:t>
      </w:r>
      <w:r w:rsidRPr="001A05E9">
        <w:rPr>
          <w:rFonts w:eastAsia="Calibri"/>
          <w:b/>
          <w:sz w:val="28"/>
          <w:szCs w:val="28"/>
          <w:lang w:eastAsia="en-US"/>
        </w:rPr>
        <w:t>Напрями діяльності та заходи Програми</w:t>
      </w:r>
    </w:p>
    <w:tbl>
      <w:tblPr>
        <w:tblpPr w:leftFromText="180" w:rightFromText="180" w:vertAnchor="text" w:horzAnchor="margin" w:tblpXSpec="center" w:tblpY="20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701"/>
        <w:gridCol w:w="1842"/>
        <w:gridCol w:w="1701"/>
        <w:gridCol w:w="1276"/>
        <w:gridCol w:w="1418"/>
        <w:gridCol w:w="1701"/>
      </w:tblGrid>
      <w:tr w:rsidR="001A05E9" w:rsidRPr="001A05E9" w:rsidTr="00507961">
        <w:trPr>
          <w:trHeight w:val="570"/>
        </w:trPr>
        <w:tc>
          <w:tcPr>
            <w:tcW w:w="534" w:type="dxa"/>
            <w:vMerge w:val="restart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05E9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1A05E9" w:rsidRPr="001A05E9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05E9">
              <w:rPr>
                <w:rFonts w:eastAsia="Calibri"/>
                <w:b/>
                <w:sz w:val="22"/>
                <w:szCs w:val="22"/>
                <w:lang w:eastAsia="en-US"/>
              </w:rPr>
              <w:t>з/п</w:t>
            </w:r>
          </w:p>
          <w:p w:rsidR="001A05E9" w:rsidRPr="001A05E9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A05E9" w:rsidRPr="001A05E9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05E9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Назва напряму діяльності </w:t>
            </w:r>
          </w:p>
          <w:p w:rsidR="001A05E9" w:rsidRPr="001A05E9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A05E9" w:rsidRPr="001A05E9" w:rsidRDefault="001A05E9" w:rsidP="00682B30">
            <w:pPr>
              <w:tabs>
                <w:tab w:val="left" w:pos="29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05E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Перелік заходів </w:t>
            </w:r>
            <w:r w:rsidR="00682B30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r w:rsidRPr="001A05E9">
              <w:rPr>
                <w:rFonts w:eastAsia="Calibri"/>
                <w:b/>
                <w:sz w:val="22"/>
                <w:szCs w:val="22"/>
                <w:lang w:eastAsia="en-US"/>
              </w:rPr>
              <w:t>рограми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05E9">
              <w:rPr>
                <w:rFonts w:eastAsia="Calibri"/>
                <w:b/>
                <w:sz w:val="22"/>
                <w:szCs w:val="22"/>
                <w:lang w:eastAsia="en-US"/>
              </w:rPr>
              <w:t>Термін виконання заходу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05E9">
              <w:rPr>
                <w:rFonts w:eastAsia="Calibri"/>
                <w:b/>
                <w:sz w:val="22"/>
                <w:szCs w:val="22"/>
                <w:lang w:eastAsia="en-US"/>
              </w:rPr>
              <w:t>Виконавці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05E9">
              <w:rPr>
                <w:rFonts w:eastAsia="Calibri"/>
                <w:b/>
                <w:sz w:val="22"/>
                <w:szCs w:val="22"/>
                <w:lang w:eastAsia="en-US"/>
              </w:rPr>
              <w:t>Джерела фінансування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1A05E9" w:rsidRPr="001A05E9" w:rsidRDefault="00D75047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Обсяги </w:t>
            </w:r>
            <w:r w:rsidR="001A05E9" w:rsidRPr="001A05E9">
              <w:rPr>
                <w:rFonts w:eastAsia="Calibri"/>
                <w:b/>
                <w:sz w:val="22"/>
                <w:szCs w:val="22"/>
                <w:lang w:eastAsia="en-US"/>
              </w:rPr>
              <w:t xml:space="preserve">фінансування </w:t>
            </w:r>
          </w:p>
          <w:p w:rsidR="001A05E9" w:rsidRPr="001A05E9" w:rsidRDefault="00682B30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(тис. грн</w:t>
            </w:r>
            <w:r w:rsidR="001A05E9" w:rsidRPr="001A05E9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  <w:p w:rsidR="001A05E9" w:rsidRPr="001A05E9" w:rsidRDefault="001A05E9" w:rsidP="001A05E9">
            <w:pPr>
              <w:tabs>
                <w:tab w:val="left" w:pos="2920"/>
              </w:tabs>
              <w:ind w:right="-228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A05E9" w:rsidRPr="001A05E9" w:rsidTr="00507961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A05E9" w:rsidRPr="001A05E9" w:rsidRDefault="00507961" w:rsidP="00507961">
            <w:pPr>
              <w:tabs>
                <w:tab w:val="left" w:pos="2920"/>
              </w:tabs>
              <w:ind w:right="-22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  <w:r w:rsidR="001A05E9" w:rsidRPr="001A05E9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</w:p>
        </w:tc>
        <w:tc>
          <w:tcPr>
            <w:tcW w:w="1418" w:type="dxa"/>
            <w:shd w:val="clear" w:color="auto" w:fill="auto"/>
          </w:tcPr>
          <w:p w:rsidR="001A05E9" w:rsidRPr="001A05E9" w:rsidRDefault="00507961" w:rsidP="00507961">
            <w:pPr>
              <w:tabs>
                <w:tab w:val="left" w:pos="2920"/>
              </w:tabs>
              <w:ind w:right="-22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  <w:r w:rsidR="001A05E9" w:rsidRPr="001A05E9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</w:p>
        </w:tc>
        <w:tc>
          <w:tcPr>
            <w:tcW w:w="1701" w:type="dxa"/>
            <w:shd w:val="clear" w:color="auto" w:fill="auto"/>
          </w:tcPr>
          <w:p w:rsidR="001A05E9" w:rsidRPr="001A05E9" w:rsidRDefault="00507961" w:rsidP="00507961">
            <w:pPr>
              <w:tabs>
                <w:tab w:val="left" w:pos="2920"/>
              </w:tabs>
              <w:ind w:right="-22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  <w:r w:rsidR="001A05E9" w:rsidRPr="001A05E9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</w:p>
        </w:tc>
      </w:tr>
      <w:tr w:rsidR="001A05E9" w:rsidRPr="001A05E9" w:rsidTr="00507961">
        <w:tc>
          <w:tcPr>
            <w:tcW w:w="534" w:type="dxa"/>
            <w:shd w:val="clear" w:color="auto" w:fill="auto"/>
          </w:tcPr>
          <w:p w:rsidR="001A05E9" w:rsidRPr="00D75047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 w:rsidRPr="00D75047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A05E9" w:rsidRPr="00D75047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 w:rsidRPr="00D75047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A05E9" w:rsidRPr="00D75047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 w:rsidRPr="00D75047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A05E9" w:rsidRPr="00D75047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 w:rsidRPr="00D75047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A05E9" w:rsidRPr="00D75047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 w:rsidRPr="00D75047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05E9" w:rsidRPr="00D75047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 w:rsidRPr="00D75047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A05E9" w:rsidRPr="00D75047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 w:rsidRPr="00D75047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A05E9" w:rsidRPr="00D75047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 w:rsidRPr="00D75047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A05E9" w:rsidRPr="00D75047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 w:rsidRPr="00D75047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9</w:t>
            </w:r>
          </w:p>
        </w:tc>
      </w:tr>
      <w:tr w:rsidR="001A05E9" w:rsidRPr="001A05E9" w:rsidTr="00507961">
        <w:trPr>
          <w:trHeight w:val="2187"/>
        </w:trPr>
        <w:tc>
          <w:tcPr>
            <w:tcW w:w="534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>1</w:t>
            </w:r>
            <w:r w:rsidR="00507961" w:rsidRPr="0050796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07961" w:rsidRPr="00507961" w:rsidRDefault="001A05E9" w:rsidP="001A05E9">
            <w:pPr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 xml:space="preserve">Виділити кошти з бюджету громади на фінансову підтримку </w:t>
            </w:r>
          </w:p>
          <w:p w:rsidR="001A05E9" w:rsidRPr="001A05E9" w:rsidRDefault="001A05E9" w:rsidP="001A05E9">
            <w:pPr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bCs/>
                <w:lang w:eastAsia="en-US"/>
              </w:rPr>
              <w:t>КП «Могилів-Подільська ТРК «Об’єктив»</w:t>
            </w:r>
          </w:p>
        </w:tc>
        <w:tc>
          <w:tcPr>
            <w:tcW w:w="1985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>1.1. Заробітна плата з нарахуваннями</w:t>
            </w:r>
          </w:p>
        </w:tc>
        <w:tc>
          <w:tcPr>
            <w:tcW w:w="1701" w:type="dxa"/>
            <w:shd w:val="clear" w:color="auto" w:fill="auto"/>
          </w:tcPr>
          <w:p w:rsidR="001A05E9" w:rsidRPr="001A05E9" w:rsidRDefault="001A05E9" w:rsidP="001A05E9">
            <w:pPr>
              <w:jc w:val="center"/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>2021-23 р.р.</w:t>
            </w:r>
          </w:p>
          <w:p w:rsidR="001A05E9" w:rsidRPr="001A05E9" w:rsidRDefault="001A05E9" w:rsidP="001A05E9">
            <w:pPr>
              <w:tabs>
                <w:tab w:val="left" w:pos="292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A05E9" w:rsidRPr="001A05E9" w:rsidRDefault="001A05E9" w:rsidP="001A05E9">
            <w:pPr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 xml:space="preserve">Міська рада </w:t>
            </w:r>
          </w:p>
        </w:tc>
        <w:tc>
          <w:tcPr>
            <w:tcW w:w="1701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>Бюджет громади</w:t>
            </w:r>
          </w:p>
        </w:tc>
        <w:tc>
          <w:tcPr>
            <w:tcW w:w="1276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A05E9">
              <w:rPr>
                <w:rFonts w:eastAsia="Calibri"/>
                <w:bCs/>
                <w:iCs/>
                <w:lang w:eastAsia="en-US"/>
              </w:rPr>
              <w:t xml:space="preserve">450,00 </w:t>
            </w:r>
          </w:p>
        </w:tc>
        <w:tc>
          <w:tcPr>
            <w:tcW w:w="1418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A05E9">
              <w:rPr>
                <w:rFonts w:eastAsia="Calibri"/>
                <w:bCs/>
                <w:iCs/>
                <w:lang w:eastAsia="en-US"/>
              </w:rPr>
              <w:t xml:space="preserve">450,00 </w:t>
            </w:r>
          </w:p>
        </w:tc>
        <w:tc>
          <w:tcPr>
            <w:tcW w:w="1701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A05E9">
              <w:rPr>
                <w:rFonts w:eastAsia="Calibri"/>
                <w:bCs/>
                <w:iCs/>
                <w:lang w:eastAsia="en-US"/>
              </w:rPr>
              <w:t xml:space="preserve">450,00 </w:t>
            </w:r>
          </w:p>
        </w:tc>
      </w:tr>
      <w:tr w:rsidR="001A05E9" w:rsidRPr="001A05E9" w:rsidTr="00507961">
        <w:trPr>
          <w:trHeight w:val="2941"/>
        </w:trPr>
        <w:tc>
          <w:tcPr>
            <w:tcW w:w="534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>2</w:t>
            </w:r>
            <w:r w:rsidR="00507961" w:rsidRPr="0050796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07961" w:rsidRPr="00507961" w:rsidRDefault="001A05E9" w:rsidP="001A05E9">
            <w:pPr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 xml:space="preserve">Розширити сферу послуг через популяризацію КП «Могилів-Подільська </w:t>
            </w:r>
          </w:p>
          <w:p w:rsidR="001A05E9" w:rsidRPr="001A05E9" w:rsidRDefault="001A05E9" w:rsidP="001A05E9">
            <w:pPr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>ТРК «Об’єктив»</w:t>
            </w:r>
          </w:p>
          <w:p w:rsidR="001A05E9" w:rsidRPr="001A05E9" w:rsidRDefault="001A05E9" w:rsidP="001A05E9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>2.1. Залучення додаткових коштів для діяльності</w:t>
            </w:r>
            <w:r w:rsidRPr="001A05E9">
              <w:rPr>
                <w:rFonts w:eastAsia="Calibri"/>
                <w:bCs/>
                <w:lang w:eastAsia="en-US"/>
              </w:rPr>
              <w:t>,</w:t>
            </w:r>
            <w:r w:rsidRPr="001A05E9">
              <w:rPr>
                <w:rFonts w:eastAsia="Calibri"/>
                <w:lang w:eastAsia="en-US"/>
              </w:rPr>
              <w:t xml:space="preserve"> платних матеріалів про роботу організацій, підприємств, реклами, вітань, оголошень</w:t>
            </w:r>
          </w:p>
        </w:tc>
        <w:tc>
          <w:tcPr>
            <w:tcW w:w="1701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 xml:space="preserve">Постійно </w:t>
            </w:r>
          </w:p>
        </w:tc>
        <w:tc>
          <w:tcPr>
            <w:tcW w:w="1842" w:type="dxa"/>
            <w:shd w:val="clear" w:color="auto" w:fill="auto"/>
          </w:tcPr>
          <w:p w:rsidR="00507961" w:rsidRPr="00507961" w:rsidRDefault="001A05E9" w:rsidP="001A05E9">
            <w:pPr>
              <w:rPr>
                <w:rFonts w:eastAsia="Calibri"/>
                <w:bCs/>
                <w:lang w:eastAsia="en-US"/>
              </w:rPr>
            </w:pPr>
            <w:r w:rsidRPr="001A05E9">
              <w:rPr>
                <w:rFonts w:eastAsia="Calibri"/>
                <w:bCs/>
                <w:lang w:eastAsia="en-US"/>
              </w:rPr>
              <w:t xml:space="preserve">КП «Могилів-Подільська </w:t>
            </w:r>
          </w:p>
          <w:p w:rsidR="001A05E9" w:rsidRPr="001A05E9" w:rsidRDefault="001A05E9" w:rsidP="001A05E9">
            <w:pPr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bCs/>
                <w:lang w:eastAsia="en-US"/>
              </w:rPr>
              <w:t>ТРК «Об’єктив»</w:t>
            </w:r>
          </w:p>
        </w:tc>
        <w:tc>
          <w:tcPr>
            <w:tcW w:w="1701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bCs/>
                <w:lang w:eastAsia="en-US"/>
              </w:rPr>
              <w:t>Власні надходження КП «Могилів-Подільська ТРК «Об’єктив»</w:t>
            </w:r>
          </w:p>
        </w:tc>
        <w:tc>
          <w:tcPr>
            <w:tcW w:w="1276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A05E9">
              <w:rPr>
                <w:rFonts w:eastAsia="Calibri"/>
                <w:bCs/>
                <w:iCs/>
                <w:lang w:eastAsia="en-US"/>
              </w:rPr>
              <w:t xml:space="preserve">17,00 </w:t>
            </w:r>
          </w:p>
        </w:tc>
        <w:tc>
          <w:tcPr>
            <w:tcW w:w="1418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A05E9">
              <w:rPr>
                <w:rFonts w:eastAsia="Calibri"/>
                <w:bCs/>
                <w:iCs/>
                <w:lang w:eastAsia="en-US"/>
              </w:rPr>
              <w:t xml:space="preserve">17,00 </w:t>
            </w:r>
          </w:p>
        </w:tc>
        <w:tc>
          <w:tcPr>
            <w:tcW w:w="1701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A05E9">
              <w:rPr>
                <w:rFonts w:eastAsia="Calibri"/>
                <w:bCs/>
                <w:iCs/>
                <w:lang w:eastAsia="en-US"/>
              </w:rPr>
              <w:t>17,00</w:t>
            </w:r>
          </w:p>
        </w:tc>
      </w:tr>
      <w:tr w:rsidR="001A05E9" w:rsidRPr="001A05E9" w:rsidTr="00507961">
        <w:tc>
          <w:tcPr>
            <w:tcW w:w="534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>3</w:t>
            </w:r>
            <w:r w:rsidR="00507961" w:rsidRPr="0050796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A05E9" w:rsidRPr="001A05E9" w:rsidRDefault="001A05E9" w:rsidP="001A05E9">
            <w:pPr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>Брати активну участь у творчих  конкурсах</w:t>
            </w:r>
          </w:p>
        </w:tc>
        <w:tc>
          <w:tcPr>
            <w:tcW w:w="1985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 xml:space="preserve">3.1. Створення циклу радіопередач на різні соціально-важливі теми </w:t>
            </w:r>
          </w:p>
        </w:tc>
        <w:tc>
          <w:tcPr>
            <w:tcW w:w="1701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>Постійно</w:t>
            </w:r>
          </w:p>
        </w:tc>
        <w:tc>
          <w:tcPr>
            <w:tcW w:w="1842" w:type="dxa"/>
            <w:shd w:val="clear" w:color="auto" w:fill="auto"/>
          </w:tcPr>
          <w:p w:rsidR="00507961" w:rsidRPr="00507961" w:rsidRDefault="001A05E9" w:rsidP="001A05E9">
            <w:pPr>
              <w:tabs>
                <w:tab w:val="left" w:pos="2920"/>
              </w:tabs>
              <w:rPr>
                <w:rFonts w:eastAsia="Calibri"/>
                <w:bCs/>
                <w:lang w:eastAsia="en-US"/>
              </w:rPr>
            </w:pPr>
            <w:r w:rsidRPr="001A05E9">
              <w:rPr>
                <w:rFonts w:eastAsia="Calibri"/>
                <w:bCs/>
                <w:lang w:eastAsia="en-US"/>
              </w:rPr>
              <w:t xml:space="preserve">КП «Могилів-Подільська </w:t>
            </w:r>
          </w:p>
          <w:p w:rsidR="001A05E9" w:rsidRPr="001A05E9" w:rsidRDefault="001A05E9" w:rsidP="001A05E9">
            <w:pPr>
              <w:tabs>
                <w:tab w:val="left" w:pos="2920"/>
              </w:tabs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bCs/>
                <w:lang w:eastAsia="en-US"/>
              </w:rPr>
              <w:t>ТРК «Об’єктив»</w:t>
            </w:r>
          </w:p>
        </w:tc>
        <w:tc>
          <w:tcPr>
            <w:tcW w:w="1701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1A05E9" w:rsidRPr="001A05E9" w:rsidRDefault="001A05E9" w:rsidP="00507961">
            <w:pPr>
              <w:tabs>
                <w:tab w:val="left" w:pos="2920"/>
              </w:tabs>
              <w:jc w:val="center"/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>Вкладень коштів не потребує</w:t>
            </w:r>
          </w:p>
        </w:tc>
      </w:tr>
      <w:tr w:rsidR="001A05E9" w:rsidRPr="001A05E9" w:rsidTr="00507961">
        <w:trPr>
          <w:trHeight w:val="2122"/>
        </w:trPr>
        <w:tc>
          <w:tcPr>
            <w:tcW w:w="534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A05E9">
              <w:rPr>
                <w:rFonts w:eastAsia="Calibri"/>
                <w:bCs/>
                <w:iCs/>
                <w:lang w:eastAsia="en-US"/>
              </w:rPr>
              <w:lastRenderedPageBreak/>
              <w:t>4</w:t>
            </w:r>
            <w:r w:rsidR="00507961" w:rsidRPr="00507961">
              <w:rPr>
                <w:rFonts w:eastAsia="Calibri"/>
                <w:bCs/>
                <w:iCs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82B30" w:rsidRDefault="001A05E9" w:rsidP="001A05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1A05E9">
              <w:rPr>
                <w:rFonts w:eastAsia="Calibri"/>
                <w:bCs/>
                <w:iCs/>
                <w:lang w:eastAsia="en-US"/>
              </w:rPr>
              <w:t>Співпраця з позаштатними кореспондента</w:t>
            </w:r>
            <w:r w:rsidR="00682B30">
              <w:rPr>
                <w:rFonts w:eastAsia="Calibri"/>
                <w:bCs/>
                <w:iCs/>
                <w:lang w:eastAsia="en-US"/>
              </w:rPr>
              <w:t>-</w:t>
            </w:r>
          </w:p>
          <w:p w:rsidR="001A05E9" w:rsidRPr="001A05E9" w:rsidRDefault="001A05E9" w:rsidP="001A05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1A05E9">
              <w:rPr>
                <w:rFonts w:eastAsia="Calibri"/>
                <w:bCs/>
                <w:iCs/>
                <w:lang w:eastAsia="en-US"/>
              </w:rPr>
              <w:t xml:space="preserve">ми </w:t>
            </w:r>
          </w:p>
        </w:tc>
        <w:tc>
          <w:tcPr>
            <w:tcW w:w="1985" w:type="dxa"/>
            <w:shd w:val="clear" w:color="auto" w:fill="auto"/>
          </w:tcPr>
          <w:p w:rsidR="001A05E9" w:rsidRPr="001A05E9" w:rsidRDefault="001A05E9" w:rsidP="001A05E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 xml:space="preserve">4.1. Залучення жителів громади до пошуку цікавих тем і підготовки матеріалів до ефіру </w:t>
            </w:r>
          </w:p>
        </w:tc>
        <w:tc>
          <w:tcPr>
            <w:tcW w:w="1701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1A05E9">
              <w:rPr>
                <w:rFonts w:eastAsia="Calibri"/>
                <w:bCs/>
                <w:iCs/>
                <w:lang w:eastAsia="en-US"/>
              </w:rPr>
              <w:t xml:space="preserve">Постійно </w:t>
            </w:r>
          </w:p>
        </w:tc>
        <w:tc>
          <w:tcPr>
            <w:tcW w:w="1842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bCs/>
                <w:lang w:eastAsia="en-US"/>
              </w:rPr>
              <w:t>КП «Могилів-Подільська ТРК «Об’єктив»</w:t>
            </w:r>
          </w:p>
        </w:tc>
        <w:tc>
          <w:tcPr>
            <w:tcW w:w="1701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1A05E9" w:rsidRPr="001A05E9" w:rsidRDefault="001A05E9" w:rsidP="00507961">
            <w:pPr>
              <w:tabs>
                <w:tab w:val="left" w:pos="2920"/>
              </w:tabs>
              <w:jc w:val="center"/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>Вкладень коштів не потребує</w:t>
            </w:r>
          </w:p>
        </w:tc>
      </w:tr>
      <w:tr w:rsidR="001A05E9" w:rsidRPr="001A05E9" w:rsidTr="00507961">
        <w:trPr>
          <w:trHeight w:val="810"/>
        </w:trPr>
        <w:tc>
          <w:tcPr>
            <w:tcW w:w="534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A05E9">
              <w:rPr>
                <w:rFonts w:eastAsia="Calibri"/>
                <w:bCs/>
                <w:iCs/>
                <w:lang w:eastAsia="en-US"/>
              </w:rPr>
              <w:t>5</w:t>
            </w:r>
            <w:r w:rsidR="00507961" w:rsidRPr="00507961">
              <w:rPr>
                <w:rFonts w:eastAsia="Calibri"/>
                <w:bCs/>
                <w:iCs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1A05E9">
              <w:rPr>
                <w:rFonts w:eastAsia="Calibri"/>
                <w:bCs/>
                <w:iCs/>
                <w:lang w:eastAsia="en-US"/>
              </w:rPr>
              <w:t xml:space="preserve">Висвітлення подій Могилів-Подільської територіальної громади на офіційній сторінці КП «Могилів-Подільської ТРК «Об’єктив» у соціальних мережах </w:t>
            </w:r>
          </w:p>
        </w:tc>
        <w:tc>
          <w:tcPr>
            <w:tcW w:w="1985" w:type="dxa"/>
            <w:shd w:val="clear" w:color="auto" w:fill="auto"/>
          </w:tcPr>
          <w:p w:rsidR="001A05E9" w:rsidRPr="001A05E9" w:rsidRDefault="001A05E9" w:rsidP="001A05E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 xml:space="preserve">5.1. Підготовка фото, текстів, записів передач </w:t>
            </w:r>
          </w:p>
        </w:tc>
        <w:tc>
          <w:tcPr>
            <w:tcW w:w="1701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1A05E9">
              <w:rPr>
                <w:rFonts w:eastAsia="Calibri"/>
                <w:bCs/>
                <w:iCs/>
                <w:lang w:eastAsia="en-US"/>
              </w:rPr>
              <w:t xml:space="preserve">Постійно </w:t>
            </w:r>
          </w:p>
        </w:tc>
        <w:tc>
          <w:tcPr>
            <w:tcW w:w="1842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bCs/>
                <w:lang w:eastAsia="en-US"/>
              </w:rPr>
              <w:t>КП «Могилів-Подільська ТРК «Об’єктив»</w:t>
            </w:r>
          </w:p>
        </w:tc>
        <w:tc>
          <w:tcPr>
            <w:tcW w:w="1701" w:type="dxa"/>
            <w:shd w:val="clear" w:color="auto" w:fill="auto"/>
          </w:tcPr>
          <w:p w:rsidR="001A05E9" w:rsidRPr="001A05E9" w:rsidRDefault="001A05E9" w:rsidP="001A05E9">
            <w:pPr>
              <w:tabs>
                <w:tab w:val="left" w:pos="292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1A05E9" w:rsidRPr="001A05E9" w:rsidRDefault="001A05E9" w:rsidP="00507961">
            <w:pPr>
              <w:tabs>
                <w:tab w:val="left" w:pos="2920"/>
              </w:tabs>
              <w:jc w:val="center"/>
              <w:rPr>
                <w:rFonts w:eastAsia="Calibri"/>
                <w:lang w:eastAsia="en-US"/>
              </w:rPr>
            </w:pPr>
            <w:r w:rsidRPr="001A05E9">
              <w:rPr>
                <w:rFonts w:eastAsia="Calibri"/>
                <w:lang w:eastAsia="en-US"/>
              </w:rPr>
              <w:t>Вкладень коштів не потребує</w:t>
            </w:r>
          </w:p>
        </w:tc>
      </w:tr>
    </w:tbl>
    <w:p w:rsidR="001A05E9" w:rsidRPr="001A05E9" w:rsidRDefault="001A05E9" w:rsidP="001A0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eastAsia="Calibri"/>
          <w:bCs/>
          <w:iCs/>
          <w:sz w:val="28"/>
          <w:szCs w:val="28"/>
          <w:lang w:eastAsia="en-US"/>
        </w:rPr>
        <w:sectPr w:rsidR="001A05E9" w:rsidRPr="001A05E9" w:rsidSect="00507961">
          <w:pgSz w:w="16837" w:h="11905" w:orient="landscape"/>
          <w:pgMar w:top="1276" w:right="567" w:bottom="782" w:left="533" w:header="709" w:footer="709" w:gutter="0"/>
          <w:cols w:space="60"/>
          <w:noEndnote/>
          <w:docGrid w:linePitch="299"/>
        </w:sectPr>
      </w:pPr>
    </w:p>
    <w:p w:rsidR="001A05E9" w:rsidRPr="001A05E9" w:rsidRDefault="001A05E9" w:rsidP="001A0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bookmarkEnd w:id="2"/>
    <w:p w:rsidR="001A05E9" w:rsidRPr="001A05E9" w:rsidRDefault="001A05E9" w:rsidP="001A0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1A05E9">
        <w:rPr>
          <w:rFonts w:eastAsia="Calibri"/>
          <w:b/>
          <w:bCs/>
          <w:iCs/>
          <w:sz w:val="28"/>
          <w:szCs w:val="28"/>
          <w:lang w:val="en-US" w:eastAsia="en-US"/>
        </w:rPr>
        <w:t>V</w:t>
      </w:r>
      <w:r w:rsidRPr="001A05E9">
        <w:rPr>
          <w:rFonts w:eastAsia="Calibri"/>
          <w:b/>
          <w:bCs/>
          <w:iCs/>
          <w:sz w:val="28"/>
          <w:szCs w:val="28"/>
          <w:lang w:eastAsia="en-US"/>
        </w:rPr>
        <w:t>ІІІ. Очікувані результати</w:t>
      </w:r>
    </w:p>
    <w:p w:rsidR="001A05E9" w:rsidRPr="001A05E9" w:rsidRDefault="001A05E9" w:rsidP="001A0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1A05E9" w:rsidRPr="001A05E9" w:rsidRDefault="001A05E9" w:rsidP="00507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Calibri"/>
          <w:b/>
          <w:bCs/>
          <w:iCs/>
          <w:sz w:val="28"/>
          <w:szCs w:val="28"/>
          <w:lang w:eastAsia="en-US"/>
        </w:rPr>
      </w:pPr>
      <w:r w:rsidRPr="001A05E9">
        <w:rPr>
          <w:rFonts w:eastAsia="Calibri"/>
          <w:b/>
          <w:bCs/>
          <w:iCs/>
          <w:sz w:val="28"/>
          <w:szCs w:val="28"/>
          <w:lang w:eastAsia="en-US"/>
        </w:rPr>
        <w:t>Виконання Програми дозволить забезпечити:</w:t>
      </w:r>
    </w:p>
    <w:p w:rsidR="00507961" w:rsidRDefault="00507961" w:rsidP="00507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- </w:t>
      </w:r>
      <w:r w:rsidR="001A05E9" w:rsidRPr="001A05E9">
        <w:rPr>
          <w:rFonts w:eastAsia="Calibri"/>
          <w:bCs/>
          <w:iCs/>
          <w:sz w:val="28"/>
          <w:szCs w:val="28"/>
          <w:lang w:eastAsia="en-US"/>
        </w:rPr>
        <w:t xml:space="preserve"> реалізацію права мешканців територіальної громади на одержання якісної,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  </w:t>
      </w:r>
    </w:p>
    <w:p w:rsidR="001A05E9" w:rsidRPr="001A05E9" w:rsidRDefault="00507961" w:rsidP="00507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   </w:t>
      </w:r>
      <w:r w:rsidR="001A05E9" w:rsidRPr="001A05E9">
        <w:rPr>
          <w:rFonts w:eastAsia="Calibri"/>
          <w:bCs/>
          <w:iCs/>
          <w:sz w:val="28"/>
          <w:szCs w:val="28"/>
          <w:lang w:eastAsia="en-US"/>
        </w:rPr>
        <w:t xml:space="preserve">виваженої, об'єктивної інформації; </w:t>
      </w:r>
    </w:p>
    <w:p w:rsidR="00255915" w:rsidRDefault="00507961" w:rsidP="0050796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- </w:t>
      </w:r>
      <w:r w:rsidR="00255915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1A05E9" w:rsidRPr="001A05E9">
        <w:rPr>
          <w:rFonts w:eastAsia="Calibri"/>
          <w:bCs/>
          <w:iCs/>
          <w:sz w:val="28"/>
          <w:szCs w:val="28"/>
          <w:lang w:eastAsia="en-US"/>
        </w:rPr>
        <w:t xml:space="preserve">повноту, оперативність і своєчасність інформування територіальної громади </w:t>
      </w:r>
      <w:r w:rsidR="00255915">
        <w:rPr>
          <w:rFonts w:eastAsia="Calibri"/>
          <w:bCs/>
          <w:iCs/>
          <w:sz w:val="28"/>
          <w:szCs w:val="28"/>
          <w:lang w:eastAsia="en-US"/>
        </w:rPr>
        <w:t xml:space="preserve">  </w:t>
      </w:r>
    </w:p>
    <w:p w:rsidR="00255915" w:rsidRDefault="00255915" w:rsidP="0050796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   </w:t>
      </w:r>
      <w:r w:rsidR="001A05E9" w:rsidRPr="001A05E9">
        <w:rPr>
          <w:rFonts w:eastAsia="Calibri"/>
          <w:bCs/>
          <w:iCs/>
          <w:sz w:val="28"/>
          <w:szCs w:val="28"/>
          <w:lang w:eastAsia="en-US"/>
        </w:rPr>
        <w:t xml:space="preserve">про діяльність міської ради та її виконавчих органів з актуальних питань </w:t>
      </w:r>
    </w:p>
    <w:p w:rsidR="00255915" w:rsidRDefault="00255915" w:rsidP="0050796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   </w:t>
      </w:r>
      <w:r w:rsidR="001A05E9" w:rsidRPr="001A05E9">
        <w:rPr>
          <w:rFonts w:eastAsia="Calibri"/>
          <w:bCs/>
          <w:iCs/>
          <w:sz w:val="28"/>
          <w:szCs w:val="28"/>
          <w:lang w:eastAsia="en-US"/>
        </w:rPr>
        <w:t xml:space="preserve">соціально-економічного та суспільно-політичного життя населених пунктів </w:t>
      </w:r>
    </w:p>
    <w:p w:rsidR="001A05E9" w:rsidRPr="001A05E9" w:rsidRDefault="00255915" w:rsidP="0050796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   </w:t>
      </w:r>
      <w:r w:rsidR="001A05E9" w:rsidRPr="001A05E9">
        <w:rPr>
          <w:rFonts w:eastAsia="Calibri"/>
          <w:bCs/>
          <w:iCs/>
          <w:sz w:val="28"/>
          <w:szCs w:val="28"/>
          <w:lang w:eastAsia="en-US"/>
        </w:rPr>
        <w:t xml:space="preserve">міської територіальної громади, а також району, області та країни; </w:t>
      </w:r>
    </w:p>
    <w:p w:rsidR="00255915" w:rsidRDefault="00255915" w:rsidP="00255915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-  </w:t>
      </w:r>
      <w:r w:rsidR="001A05E9" w:rsidRPr="001A05E9">
        <w:rPr>
          <w:rFonts w:eastAsia="Calibri"/>
          <w:bCs/>
          <w:iCs/>
          <w:sz w:val="28"/>
          <w:szCs w:val="28"/>
          <w:lang w:eastAsia="en-US"/>
        </w:rPr>
        <w:t xml:space="preserve">безперебійне функціонування та покращення роботи </w:t>
      </w:r>
      <w:r>
        <w:rPr>
          <w:rFonts w:eastAsia="Calibri"/>
          <w:bCs/>
          <w:iCs/>
          <w:sz w:val="28"/>
          <w:szCs w:val="28"/>
          <w:lang w:eastAsia="en-US"/>
        </w:rPr>
        <w:t>КП «Могилів-</w:t>
      </w:r>
    </w:p>
    <w:p w:rsidR="001A05E9" w:rsidRPr="001A05E9" w:rsidRDefault="00255915" w:rsidP="00255915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   Подільська </w:t>
      </w:r>
      <w:r w:rsidR="001A05E9" w:rsidRPr="001A05E9">
        <w:rPr>
          <w:rFonts w:eastAsia="Calibri"/>
          <w:bCs/>
          <w:iCs/>
          <w:sz w:val="28"/>
          <w:szCs w:val="28"/>
          <w:lang w:eastAsia="en-US"/>
        </w:rPr>
        <w:t>ТРК «Об’єктив».</w:t>
      </w:r>
    </w:p>
    <w:p w:rsidR="001A05E9" w:rsidRPr="001A05E9" w:rsidRDefault="001A05E9" w:rsidP="00507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1A05E9" w:rsidRPr="001A05E9" w:rsidRDefault="00507961" w:rsidP="00507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 xml:space="preserve">        </w:t>
      </w:r>
      <w:r w:rsidR="001A05E9" w:rsidRPr="001A05E9">
        <w:rPr>
          <w:rFonts w:eastAsia="Calibri"/>
          <w:b/>
          <w:bCs/>
          <w:iCs/>
          <w:sz w:val="28"/>
          <w:szCs w:val="28"/>
          <w:lang w:eastAsia="en-US"/>
        </w:rPr>
        <w:t>І</w:t>
      </w:r>
      <w:r w:rsidR="001A05E9" w:rsidRPr="001A05E9">
        <w:rPr>
          <w:rFonts w:eastAsia="Calibri"/>
          <w:b/>
          <w:bCs/>
          <w:iCs/>
          <w:sz w:val="28"/>
          <w:szCs w:val="28"/>
          <w:lang w:val="en-US" w:eastAsia="en-US"/>
        </w:rPr>
        <w:t>X</w:t>
      </w:r>
      <w:r w:rsidR="001A05E9" w:rsidRPr="001A05E9">
        <w:rPr>
          <w:rFonts w:eastAsia="Calibri"/>
          <w:b/>
          <w:bCs/>
          <w:iCs/>
          <w:sz w:val="28"/>
          <w:szCs w:val="28"/>
          <w:lang w:val="ru-RU" w:eastAsia="en-US"/>
        </w:rPr>
        <w:t>.</w:t>
      </w:r>
      <w:r w:rsidR="001A05E9" w:rsidRPr="001A05E9">
        <w:rPr>
          <w:rFonts w:eastAsia="Calibri"/>
          <w:b/>
          <w:bCs/>
          <w:iCs/>
          <w:sz w:val="28"/>
          <w:szCs w:val="28"/>
          <w:lang w:eastAsia="en-US"/>
        </w:rPr>
        <w:t xml:space="preserve"> Система управління та контролю за ходом виконання Програми</w:t>
      </w:r>
    </w:p>
    <w:p w:rsidR="001A05E9" w:rsidRPr="001A05E9" w:rsidRDefault="001A05E9" w:rsidP="00507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Calibri"/>
          <w:bCs/>
          <w:iCs/>
          <w:sz w:val="28"/>
          <w:szCs w:val="28"/>
          <w:lang w:eastAsia="en-US"/>
        </w:rPr>
      </w:pPr>
    </w:p>
    <w:p w:rsidR="001A05E9" w:rsidRPr="001A05E9" w:rsidRDefault="001A05E9" w:rsidP="00507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426"/>
        <w:rPr>
          <w:rFonts w:eastAsia="Calibri"/>
          <w:b/>
          <w:bCs/>
          <w:iCs/>
          <w:sz w:val="28"/>
          <w:szCs w:val="28"/>
          <w:lang w:eastAsia="en-US"/>
        </w:rPr>
      </w:pPr>
      <w:r w:rsidRPr="001A05E9">
        <w:rPr>
          <w:rFonts w:eastAsia="Calibri"/>
          <w:bCs/>
          <w:iCs/>
          <w:sz w:val="28"/>
          <w:szCs w:val="28"/>
          <w:lang w:eastAsia="en-US"/>
        </w:rPr>
        <w:tab/>
        <w:t>Організація виконання заходів Програми покладається на КП «Могилів</w:t>
      </w:r>
      <w:r w:rsidR="00255915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1A05E9">
        <w:rPr>
          <w:rFonts w:eastAsia="Calibri"/>
          <w:bCs/>
          <w:iCs/>
          <w:sz w:val="28"/>
          <w:szCs w:val="28"/>
          <w:lang w:eastAsia="en-US"/>
        </w:rPr>
        <w:t xml:space="preserve">-Подільська ТРК «Об’єктив». </w:t>
      </w:r>
    </w:p>
    <w:p w:rsidR="001A05E9" w:rsidRPr="001A05E9" w:rsidRDefault="001A05E9" w:rsidP="00507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Calibri"/>
          <w:bCs/>
          <w:iCs/>
          <w:sz w:val="28"/>
          <w:szCs w:val="28"/>
          <w:lang w:eastAsia="en-US"/>
        </w:rPr>
      </w:pPr>
      <w:r w:rsidRPr="001A05E9">
        <w:rPr>
          <w:rFonts w:eastAsia="Calibri"/>
          <w:bCs/>
          <w:iCs/>
          <w:sz w:val="28"/>
          <w:szCs w:val="28"/>
          <w:lang w:eastAsia="en-US"/>
        </w:rPr>
        <w:tab/>
        <w:t xml:space="preserve">Контроль за виконанням заходів передбачених даною Програмою покладається на постійну комісію міської ради з гуманітарних питань. </w:t>
      </w:r>
    </w:p>
    <w:p w:rsidR="001A05E9" w:rsidRPr="001A05E9" w:rsidRDefault="001A05E9" w:rsidP="001A0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A05E9" w:rsidRDefault="001A05E9" w:rsidP="001A0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07961" w:rsidRDefault="00507961" w:rsidP="001A0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07961" w:rsidRDefault="00507961" w:rsidP="001A0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07961" w:rsidRPr="001A05E9" w:rsidRDefault="00507961" w:rsidP="001A0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A05E9" w:rsidRPr="001A05E9" w:rsidRDefault="00D75047" w:rsidP="001A0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1A05E9" w:rsidRPr="001A05E9">
        <w:rPr>
          <w:rFonts w:eastAsia="Calibri"/>
          <w:sz w:val="28"/>
          <w:szCs w:val="28"/>
          <w:lang w:eastAsia="en-US"/>
        </w:rPr>
        <w:t>Секретар міської ради                                                        Тетяна БОРИСОВА</w:t>
      </w: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1A05E9">
      <w:pPr>
        <w:ind w:left="708" w:firstLine="708"/>
        <w:rPr>
          <w:rFonts w:eastAsia="Calibri"/>
          <w:b/>
          <w:sz w:val="28"/>
          <w:szCs w:val="28"/>
          <w:lang w:eastAsia="en-US"/>
        </w:rPr>
      </w:pPr>
    </w:p>
    <w:p w:rsidR="001A05E9" w:rsidRPr="001A05E9" w:rsidRDefault="001A05E9" w:rsidP="00255915">
      <w:pPr>
        <w:widowControl w:val="0"/>
        <w:autoSpaceDE w:val="0"/>
        <w:autoSpaceDN w:val="0"/>
        <w:adjustRightInd w:val="0"/>
        <w:spacing w:before="67"/>
        <w:ind w:firstLine="284"/>
        <w:jc w:val="center"/>
        <w:rPr>
          <w:b/>
          <w:bCs/>
          <w:spacing w:val="10"/>
          <w:sz w:val="28"/>
          <w:szCs w:val="28"/>
          <w:lang w:eastAsia="uk-UA"/>
        </w:rPr>
      </w:pPr>
      <w:r w:rsidRPr="001A05E9">
        <w:rPr>
          <w:b/>
          <w:bCs/>
          <w:spacing w:val="10"/>
          <w:sz w:val="28"/>
          <w:szCs w:val="28"/>
          <w:lang w:eastAsia="uk-UA"/>
        </w:rPr>
        <w:t xml:space="preserve">                                       </w:t>
      </w:r>
      <w:r w:rsidR="00255915">
        <w:rPr>
          <w:b/>
          <w:bCs/>
          <w:spacing w:val="10"/>
          <w:sz w:val="28"/>
          <w:szCs w:val="28"/>
          <w:lang w:eastAsia="uk-UA"/>
        </w:rPr>
        <w:t xml:space="preserve">                              </w:t>
      </w:r>
    </w:p>
    <w:p w:rsidR="001A05E9" w:rsidRPr="00255915" w:rsidRDefault="001A05E9" w:rsidP="00255915">
      <w:pPr>
        <w:widowControl w:val="0"/>
        <w:autoSpaceDE w:val="0"/>
        <w:autoSpaceDN w:val="0"/>
        <w:adjustRightInd w:val="0"/>
        <w:ind w:firstLine="284"/>
        <w:jc w:val="center"/>
        <w:rPr>
          <w:bCs/>
          <w:i/>
          <w:spacing w:val="10"/>
          <w:sz w:val="28"/>
          <w:szCs w:val="28"/>
          <w:lang w:eastAsia="uk-UA"/>
        </w:rPr>
      </w:pPr>
      <w:r w:rsidRPr="001A05E9">
        <w:rPr>
          <w:b/>
          <w:bCs/>
          <w:spacing w:val="10"/>
          <w:sz w:val="28"/>
          <w:szCs w:val="28"/>
          <w:lang w:eastAsia="uk-UA"/>
        </w:rPr>
        <w:lastRenderedPageBreak/>
        <w:t xml:space="preserve">                                                                         </w:t>
      </w:r>
      <w:r w:rsidR="00255915">
        <w:rPr>
          <w:b/>
          <w:bCs/>
          <w:spacing w:val="10"/>
          <w:sz w:val="28"/>
          <w:szCs w:val="28"/>
          <w:lang w:eastAsia="uk-UA"/>
        </w:rPr>
        <w:t xml:space="preserve">      </w:t>
      </w:r>
      <w:r w:rsidRPr="001A05E9">
        <w:rPr>
          <w:b/>
          <w:bCs/>
          <w:spacing w:val="10"/>
          <w:sz w:val="28"/>
          <w:szCs w:val="28"/>
          <w:lang w:eastAsia="uk-UA"/>
        </w:rPr>
        <w:t xml:space="preserve">    </w:t>
      </w:r>
      <w:r w:rsidRPr="00255915">
        <w:rPr>
          <w:bCs/>
          <w:i/>
          <w:spacing w:val="10"/>
          <w:sz w:val="28"/>
          <w:szCs w:val="28"/>
          <w:lang w:eastAsia="uk-UA"/>
        </w:rPr>
        <w:t>Додаток</w:t>
      </w:r>
    </w:p>
    <w:p w:rsidR="001A05E9" w:rsidRPr="00255915" w:rsidRDefault="001A05E9" w:rsidP="00255915">
      <w:pPr>
        <w:autoSpaceDE w:val="0"/>
        <w:autoSpaceDN w:val="0"/>
        <w:adjustRightInd w:val="0"/>
        <w:ind w:firstLine="284"/>
        <w:jc w:val="center"/>
        <w:rPr>
          <w:bCs/>
          <w:i/>
          <w:spacing w:val="10"/>
          <w:sz w:val="28"/>
          <w:szCs w:val="28"/>
          <w:lang w:eastAsia="uk-UA"/>
        </w:rPr>
      </w:pPr>
      <w:r w:rsidRPr="00255915">
        <w:rPr>
          <w:bCs/>
          <w:i/>
          <w:spacing w:val="10"/>
          <w:sz w:val="28"/>
          <w:szCs w:val="28"/>
          <w:lang w:eastAsia="uk-UA"/>
        </w:rPr>
        <w:t xml:space="preserve">                                                                                    до Програми</w:t>
      </w:r>
    </w:p>
    <w:p w:rsidR="00255915" w:rsidRDefault="00255915" w:rsidP="001A05E9">
      <w:pPr>
        <w:autoSpaceDE w:val="0"/>
        <w:autoSpaceDN w:val="0"/>
        <w:adjustRightInd w:val="0"/>
        <w:spacing w:before="67"/>
        <w:ind w:firstLine="284"/>
        <w:jc w:val="center"/>
        <w:rPr>
          <w:b/>
          <w:bCs/>
          <w:spacing w:val="10"/>
          <w:sz w:val="28"/>
          <w:szCs w:val="28"/>
          <w:lang w:eastAsia="uk-UA"/>
        </w:rPr>
      </w:pPr>
    </w:p>
    <w:p w:rsidR="001A05E9" w:rsidRPr="001A05E9" w:rsidRDefault="001A05E9" w:rsidP="001A05E9">
      <w:pPr>
        <w:autoSpaceDE w:val="0"/>
        <w:autoSpaceDN w:val="0"/>
        <w:adjustRightInd w:val="0"/>
        <w:spacing w:before="67"/>
        <w:ind w:firstLine="284"/>
        <w:jc w:val="center"/>
        <w:rPr>
          <w:b/>
          <w:bCs/>
          <w:spacing w:val="10"/>
          <w:sz w:val="28"/>
          <w:szCs w:val="28"/>
          <w:lang w:eastAsia="uk-UA"/>
        </w:rPr>
      </w:pPr>
      <w:r w:rsidRPr="001A05E9">
        <w:rPr>
          <w:b/>
          <w:bCs/>
          <w:spacing w:val="10"/>
          <w:sz w:val="28"/>
          <w:szCs w:val="28"/>
          <w:lang w:eastAsia="uk-UA"/>
        </w:rPr>
        <w:t>ПАСПОРТ ПРОГРАМИ</w:t>
      </w:r>
    </w:p>
    <w:p w:rsidR="001A05E9" w:rsidRPr="001A05E9" w:rsidRDefault="001A05E9" w:rsidP="001A05E9">
      <w:pPr>
        <w:autoSpaceDE w:val="0"/>
        <w:autoSpaceDN w:val="0"/>
        <w:adjustRightInd w:val="0"/>
        <w:spacing w:before="67"/>
        <w:rPr>
          <w:sz w:val="28"/>
          <w:szCs w:val="28"/>
          <w:lang w:eastAsia="uk-UA"/>
        </w:rPr>
      </w:pPr>
    </w:p>
    <w:p w:rsidR="00255915" w:rsidRPr="001A05E9" w:rsidRDefault="001A05E9" w:rsidP="00255915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uk-UA"/>
        </w:rPr>
      </w:pPr>
      <w:r w:rsidRPr="00255915">
        <w:rPr>
          <w:b/>
          <w:sz w:val="28"/>
          <w:szCs w:val="28"/>
          <w:lang w:eastAsia="uk-UA"/>
        </w:rPr>
        <w:t>1.</w:t>
      </w:r>
      <w:r w:rsidRPr="001A05E9">
        <w:rPr>
          <w:sz w:val="28"/>
          <w:szCs w:val="28"/>
          <w:lang w:eastAsia="uk-UA"/>
        </w:rPr>
        <w:t xml:space="preserve"> </w:t>
      </w:r>
      <w:r w:rsidRPr="001A05E9">
        <w:rPr>
          <w:sz w:val="28"/>
          <w:szCs w:val="28"/>
          <w:u w:val="single"/>
          <w:lang w:eastAsia="uk-UA"/>
        </w:rPr>
        <w:t xml:space="preserve">Могилів - Подільська міська рада (КПКВК МБ) </w:t>
      </w:r>
    </w:p>
    <w:p w:rsidR="001A05E9" w:rsidRDefault="00255915" w:rsidP="00255915">
      <w:pPr>
        <w:autoSpaceDE w:val="0"/>
        <w:autoSpaceDN w:val="0"/>
        <w:adjustRightInd w:val="0"/>
        <w:rPr>
          <w:i/>
          <w:lang w:eastAsia="uk-UA"/>
        </w:rPr>
      </w:pPr>
      <w:r>
        <w:rPr>
          <w:sz w:val="28"/>
          <w:szCs w:val="28"/>
          <w:lang w:eastAsia="uk-UA"/>
        </w:rPr>
        <w:t xml:space="preserve">        </w:t>
      </w:r>
      <w:r w:rsidR="001A05E9" w:rsidRPr="00255915">
        <w:rPr>
          <w:sz w:val="28"/>
          <w:szCs w:val="28"/>
          <w:lang w:eastAsia="uk-UA"/>
        </w:rPr>
        <w:t xml:space="preserve"> </w:t>
      </w:r>
      <w:r w:rsidR="001A05E9" w:rsidRPr="00255915">
        <w:rPr>
          <w:i/>
          <w:lang w:eastAsia="uk-UA"/>
        </w:rPr>
        <w:t>(найменування головного розпорядника коштів)</w:t>
      </w:r>
    </w:p>
    <w:p w:rsidR="00255915" w:rsidRPr="00255915" w:rsidRDefault="00255915" w:rsidP="00255915">
      <w:pPr>
        <w:autoSpaceDE w:val="0"/>
        <w:autoSpaceDN w:val="0"/>
        <w:adjustRightInd w:val="0"/>
        <w:rPr>
          <w:i/>
          <w:lang w:eastAsia="uk-UA"/>
        </w:rPr>
      </w:pPr>
    </w:p>
    <w:p w:rsidR="00255915" w:rsidRPr="00255915" w:rsidRDefault="001A05E9" w:rsidP="00255915">
      <w:pPr>
        <w:tabs>
          <w:tab w:val="left" w:leader="underscore" w:pos="9418"/>
        </w:tabs>
        <w:autoSpaceDE w:val="0"/>
        <w:autoSpaceDN w:val="0"/>
        <w:adjustRightInd w:val="0"/>
        <w:rPr>
          <w:sz w:val="28"/>
          <w:szCs w:val="28"/>
          <w:u w:val="single"/>
          <w:lang w:eastAsia="uk-UA"/>
        </w:rPr>
      </w:pPr>
      <w:r w:rsidRPr="00255915">
        <w:rPr>
          <w:b/>
          <w:sz w:val="28"/>
          <w:szCs w:val="28"/>
          <w:lang w:eastAsia="uk-UA"/>
        </w:rPr>
        <w:t>2.</w:t>
      </w:r>
      <w:r w:rsidRPr="001A05E9">
        <w:rPr>
          <w:sz w:val="28"/>
          <w:szCs w:val="28"/>
          <w:lang w:eastAsia="uk-UA"/>
        </w:rPr>
        <w:t xml:space="preserve"> </w:t>
      </w:r>
      <w:r w:rsidRPr="001A05E9">
        <w:rPr>
          <w:sz w:val="28"/>
          <w:szCs w:val="28"/>
          <w:u w:val="single"/>
          <w:lang w:eastAsia="uk-UA"/>
        </w:rPr>
        <w:t>КП «Могилів-Подільська ТРК «Об</w:t>
      </w:r>
      <w:r w:rsidRPr="001A05E9">
        <w:rPr>
          <w:sz w:val="28"/>
          <w:szCs w:val="28"/>
          <w:u w:val="single"/>
          <w:lang w:val="ru-RU" w:eastAsia="uk-UA"/>
        </w:rPr>
        <w:t>’</w:t>
      </w:r>
      <w:r w:rsidRPr="001A05E9">
        <w:rPr>
          <w:sz w:val="28"/>
          <w:szCs w:val="28"/>
          <w:u w:val="single"/>
          <w:lang w:eastAsia="uk-UA"/>
        </w:rPr>
        <w:t>єктив»</w:t>
      </w:r>
    </w:p>
    <w:p w:rsidR="001A05E9" w:rsidRDefault="001A05E9" w:rsidP="00255915">
      <w:pPr>
        <w:tabs>
          <w:tab w:val="left" w:pos="3000"/>
        </w:tabs>
        <w:autoSpaceDE w:val="0"/>
        <w:autoSpaceDN w:val="0"/>
        <w:adjustRightInd w:val="0"/>
        <w:rPr>
          <w:i/>
          <w:lang w:eastAsia="uk-UA"/>
        </w:rPr>
      </w:pPr>
      <w:r w:rsidRPr="001A05E9">
        <w:rPr>
          <w:lang w:eastAsia="uk-UA"/>
        </w:rPr>
        <w:t>(КПКВК ДБ)</w:t>
      </w:r>
      <w:r w:rsidR="00255915">
        <w:rPr>
          <w:sz w:val="28"/>
          <w:szCs w:val="28"/>
          <w:lang w:eastAsia="uk-UA"/>
        </w:rPr>
        <w:t xml:space="preserve"> </w:t>
      </w:r>
      <w:r w:rsidRPr="001A05E9">
        <w:rPr>
          <w:i/>
          <w:lang w:eastAsia="uk-UA"/>
        </w:rPr>
        <w:t>(найменування відповідального виконавця)</w:t>
      </w:r>
    </w:p>
    <w:p w:rsidR="00255915" w:rsidRPr="001A05E9" w:rsidRDefault="00255915" w:rsidP="00255915">
      <w:pPr>
        <w:tabs>
          <w:tab w:val="left" w:pos="3000"/>
        </w:tabs>
        <w:autoSpaceDE w:val="0"/>
        <w:autoSpaceDN w:val="0"/>
        <w:adjustRightInd w:val="0"/>
        <w:rPr>
          <w:i/>
          <w:lang w:val="ru-RU" w:eastAsia="uk-UA"/>
        </w:rPr>
      </w:pPr>
    </w:p>
    <w:p w:rsidR="001A05E9" w:rsidRPr="001A05E9" w:rsidRDefault="001A05E9" w:rsidP="00255915">
      <w:pPr>
        <w:numPr>
          <w:ilvl w:val="0"/>
          <w:numId w:val="7"/>
        </w:numPr>
        <w:tabs>
          <w:tab w:val="left" w:pos="274"/>
        </w:tabs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1A05E9">
        <w:rPr>
          <w:sz w:val="28"/>
          <w:szCs w:val="28"/>
          <w:u w:val="single"/>
          <w:lang w:eastAsia="uk-UA"/>
        </w:rPr>
        <w:t>Програма фінансової підтримки та зміцнення матер</w:t>
      </w:r>
      <w:r w:rsidRPr="001A05E9">
        <w:rPr>
          <w:sz w:val="28"/>
          <w:szCs w:val="28"/>
          <w:lang w:eastAsia="uk-UA"/>
        </w:rPr>
        <w:t>іа</w:t>
      </w:r>
      <w:r w:rsidRPr="001A05E9">
        <w:rPr>
          <w:sz w:val="28"/>
          <w:szCs w:val="28"/>
          <w:u w:val="single"/>
          <w:lang w:eastAsia="uk-UA"/>
        </w:rPr>
        <w:t>льно-технічної бази комунального підприємства «Могилів-Подільська телерадіокомпанія «Об'єктив» Могилів-Подільської міської ради</w:t>
      </w:r>
      <w:r w:rsidRPr="001A05E9">
        <w:rPr>
          <w:lang w:eastAsia="uk-UA"/>
        </w:rPr>
        <w:t xml:space="preserve"> </w:t>
      </w:r>
      <w:r w:rsidRPr="001A05E9">
        <w:rPr>
          <w:sz w:val="28"/>
          <w:szCs w:val="28"/>
          <w:u w:val="single"/>
          <w:lang w:eastAsia="uk-UA"/>
        </w:rPr>
        <w:t>на 2021-2023 роки</w:t>
      </w:r>
    </w:p>
    <w:p w:rsidR="001A05E9" w:rsidRDefault="001A05E9" w:rsidP="00255915">
      <w:pPr>
        <w:tabs>
          <w:tab w:val="left" w:pos="3451"/>
        </w:tabs>
        <w:autoSpaceDE w:val="0"/>
        <w:autoSpaceDN w:val="0"/>
        <w:adjustRightInd w:val="0"/>
        <w:rPr>
          <w:i/>
          <w:lang w:eastAsia="uk-UA"/>
        </w:rPr>
      </w:pPr>
      <w:r w:rsidRPr="001A05E9">
        <w:rPr>
          <w:lang w:eastAsia="uk-UA"/>
        </w:rPr>
        <w:t>(КПКВК</w:t>
      </w:r>
      <w:r w:rsidRPr="001A05E9">
        <w:rPr>
          <w:lang w:val="ru-RU" w:eastAsia="uk-UA"/>
        </w:rPr>
        <w:t xml:space="preserve"> ДБ)</w:t>
      </w:r>
      <w:r w:rsidRPr="001A05E9">
        <w:rPr>
          <w:lang w:eastAsia="uk-UA"/>
        </w:rPr>
        <w:t xml:space="preserve"> (КФКВК)</w:t>
      </w:r>
      <w:r w:rsidRPr="001A05E9">
        <w:rPr>
          <w:lang w:eastAsia="uk-UA"/>
        </w:rPr>
        <w:tab/>
      </w:r>
      <w:r w:rsidRPr="001A05E9">
        <w:rPr>
          <w:i/>
          <w:lang w:eastAsia="uk-UA"/>
        </w:rPr>
        <w:t xml:space="preserve">(найменування </w:t>
      </w:r>
      <w:r w:rsidRPr="001A05E9">
        <w:rPr>
          <w:bCs/>
          <w:i/>
          <w:spacing w:val="-10"/>
          <w:lang w:eastAsia="uk-UA"/>
        </w:rPr>
        <w:t xml:space="preserve">бюджетної </w:t>
      </w:r>
      <w:r w:rsidR="00682B30">
        <w:rPr>
          <w:i/>
          <w:lang w:eastAsia="uk-UA"/>
        </w:rPr>
        <w:t>П</w:t>
      </w:r>
      <w:r w:rsidRPr="001A05E9">
        <w:rPr>
          <w:i/>
          <w:lang w:eastAsia="uk-UA"/>
        </w:rPr>
        <w:t>рограми)</w:t>
      </w:r>
    </w:p>
    <w:p w:rsidR="00255915" w:rsidRPr="001A05E9" w:rsidRDefault="00255915" w:rsidP="00255915">
      <w:pPr>
        <w:tabs>
          <w:tab w:val="left" w:pos="3451"/>
        </w:tabs>
        <w:autoSpaceDE w:val="0"/>
        <w:autoSpaceDN w:val="0"/>
        <w:adjustRightInd w:val="0"/>
        <w:rPr>
          <w:lang w:eastAsia="uk-UA"/>
        </w:rPr>
      </w:pPr>
    </w:p>
    <w:p w:rsidR="00255915" w:rsidRPr="00255915" w:rsidRDefault="001A05E9" w:rsidP="00255915">
      <w:pPr>
        <w:numPr>
          <w:ilvl w:val="0"/>
          <w:numId w:val="8"/>
        </w:numPr>
        <w:rPr>
          <w:sz w:val="28"/>
          <w:szCs w:val="28"/>
          <w:u w:val="single"/>
          <w:lang w:eastAsia="uk-UA"/>
        </w:rPr>
      </w:pPr>
      <w:r w:rsidRPr="001A05E9">
        <w:rPr>
          <w:sz w:val="28"/>
          <w:szCs w:val="28"/>
          <w:u w:val="single"/>
          <w:lang w:eastAsia="uk-UA"/>
        </w:rPr>
        <w:t>Обсяг фінансування з бюджету громади</w:t>
      </w:r>
      <w:r w:rsidR="00255915">
        <w:rPr>
          <w:sz w:val="28"/>
          <w:szCs w:val="28"/>
          <w:u w:val="single"/>
          <w:lang w:eastAsia="uk-UA"/>
        </w:rPr>
        <w:t>, тис. грн</w:t>
      </w:r>
      <w:r w:rsidRPr="001A05E9">
        <w:rPr>
          <w:rFonts w:eastAsia="Calibri"/>
          <w:sz w:val="28"/>
          <w:szCs w:val="28"/>
          <w:u w:val="single"/>
          <w:lang w:eastAsia="en-US"/>
        </w:rPr>
        <w:t>:</w:t>
      </w:r>
      <w:r w:rsidRPr="001A05E9">
        <w:rPr>
          <w:rFonts w:eastAsia="Calibri"/>
          <w:b/>
          <w:sz w:val="28"/>
          <w:szCs w:val="28"/>
          <w:lang w:eastAsia="en-US"/>
        </w:rPr>
        <w:t xml:space="preserve"> </w:t>
      </w:r>
      <w:r w:rsidRPr="001A05E9">
        <w:rPr>
          <w:rFonts w:eastAsia="Calibri"/>
          <w:bCs/>
          <w:sz w:val="28"/>
          <w:szCs w:val="28"/>
          <w:lang w:eastAsia="en-US"/>
        </w:rPr>
        <w:t>1 млн. 401 тис.</w:t>
      </w:r>
      <w:r w:rsidR="00255915">
        <w:rPr>
          <w:rFonts w:eastAsia="Calibri"/>
          <w:bCs/>
          <w:sz w:val="28"/>
          <w:szCs w:val="28"/>
          <w:lang w:eastAsia="en-US"/>
        </w:rPr>
        <w:t xml:space="preserve"> грн</w:t>
      </w:r>
      <w:r w:rsidRPr="001A05E9">
        <w:rPr>
          <w:rFonts w:eastAsia="Calibri"/>
          <w:sz w:val="28"/>
          <w:szCs w:val="28"/>
          <w:lang w:eastAsia="en-US"/>
        </w:rPr>
        <w:t xml:space="preserve">, </w:t>
      </w:r>
    </w:p>
    <w:p w:rsidR="001A05E9" w:rsidRDefault="00255915" w:rsidP="00255915">
      <w:pPr>
        <w:rPr>
          <w:rFonts w:eastAsia="Calibri"/>
          <w:bCs/>
          <w:sz w:val="28"/>
          <w:szCs w:val="28"/>
          <w:lang w:eastAsia="en-US"/>
        </w:rPr>
      </w:pPr>
      <w:r w:rsidRPr="00255915">
        <w:rPr>
          <w:sz w:val="28"/>
          <w:szCs w:val="28"/>
          <w:lang w:eastAsia="uk-UA"/>
        </w:rPr>
        <w:t xml:space="preserve">   </w:t>
      </w:r>
      <w:r w:rsidR="001A05E9" w:rsidRPr="00255915">
        <w:rPr>
          <w:rFonts w:eastAsia="Calibri"/>
          <w:sz w:val="28"/>
          <w:szCs w:val="28"/>
          <w:lang w:eastAsia="en-US"/>
        </w:rPr>
        <w:t>у</w:t>
      </w:r>
      <w:r w:rsidR="001A05E9" w:rsidRPr="001A05E9">
        <w:rPr>
          <w:rFonts w:eastAsia="Calibri"/>
          <w:sz w:val="28"/>
          <w:szCs w:val="28"/>
          <w:lang w:eastAsia="en-US"/>
        </w:rPr>
        <w:t xml:space="preserve"> тому числі з бюджету громади - </w:t>
      </w:r>
      <w:r w:rsidR="001A05E9" w:rsidRPr="001A05E9">
        <w:rPr>
          <w:rFonts w:eastAsia="Calibri"/>
          <w:bCs/>
          <w:sz w:val="28"/>
          <w:szCs w:val="28"/>
          <w:lang w:eastAsia="en-US"/>
        </w:rPr>
        <w:t>1 млн. 350 тис. грн.</w:t>
      </w:r>
    </w:p>
    <w:p w:rsidR="00255915" w:rsidRPr="001A05E9" w:rsidRDefault="00255915" w:rsidP="00255915">
      <w:pPr>
        <w:rPr>
          <w:sz w:val="28"/>
          <w:szCs w:val="28"/>
          <w:u w:val="single"/>
          <w:lang w:eastAsia="uk-UA"/>
        </w:rPr>
      </w:pPr>
    </w:p>
    <w:p w:rsidR="001A05E9" w:rsidRPr="001A05E9" w:rsidRDefault="001A05E9" w:rsidP="00255915">
      <w:pPr>
        <w:numPr>
          <w:ilvl w:val="0"/>
          <w:numId w:val="8"/>
        </w:numPr>
        <w:rPr>
          <w:color w:val="000000"/>
          <w:sz w:val="28"/>
          <w:szCs w:val="28"/>
          <w:u w:val="single"/>
          <w:lang w:eastAsia="uk-UA"/>
        </w:rPr>
      </w:pPr>
      <w:r w:rsidRPr="001A05E9">
        <w:rPr>
          <w:color w:val="000000"/>
          <w:sz w:val="28"/>
          <w:szCs w:val="28"/>
          <w:u w:val="single"/>
          <w:lang w:eastAsia="uk-UA"/>
        </w:rPr>
        <w:t xml:space="preserve">Законодавчі підстави для виконання бюджетної </w:t>
      </w:r>
      <w:r w:rsidR="00255915">
        <w:rPr>
          <w:color w:val="000000"/>
          <w:sz w:val="28"/>
          <w:szCs w:val="28"/>
          <w:u w:val="single"/>
          <w:lang w:eastAsia="uk-UA"/>
        </w:rPr>
        <w:t>П</w:t>
      </w:r>
      <w:r w:rsidRPr="001A05E9">
        <w:rPr>
          <w:color w:val="000000"/>
          <w:sz w:val="28"/>
          <w:szCs w:val="28"/>
          <w:u w:val="single"/>
          <w:lang w:eastAsia="uk-UA"/>
        </w:rPr>
        <w:t>рограми:</w:t>
      </w:r>
    </w:p>
    <w:p w:rsidR="001A05E9" w:rsidRDefault="001A05E9" w:rsidP="00255915">
      <w:pPr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1A05E9">
        <w:rPr>
          <w:sz w:val="28"/>
          <w:szCs w:val="28"/>
          <w:lang w:eastAsia="uk-UA"/>
        </w:rPr>
        <w:t>Закони України «Про місцеве самоврядування в Україні», «Про телебачення та радіомовлення», «Про державну підтримку засобів масової інформації та соціальний захист журналістів», «Про порядок висвітлення діяльності органів виконавчої влади та органів місцевого самоврядування в Україні засобами масової інформації».</w:t>
      </w:r>
    </w:p>
    <w:p w:rsidR="00255915" w:rsidRPr="001A05E9" w:rsidRDefault="00255915" w:rsidP="00255915">
      <w:pPr>
        <w:autoSpaceDE w:val="0"/>
        <w:autoSpaceDN w:val="0"/>
        <w:adjustRightInd w:val="0"/>
        <w:rPr>
          <w:sz w:val="28"/>
          <w:szCs w:val="28"/>
          <w:lang w:eastAsia="uk-UA"/>
        </w:rPr>
      </w:pPr>
    </w:p>
    <w:p w:rsidR="001A05E9" w:rsidRPr="001A05E9" w:rsidRDefault="001A05E9" w:rsidP="00255915">
      <w:pPr>
        <w:numPr>
          <w:ilvl w:val="0"/>
          <w:numId w:val="8"/>
        </w:numPr>
        <w:tabs>
          <w:tab w:val="left" w:pos="274"/>
        </w:tabs>
        <w:autoSpaceDE w:val="0"/>
        <w:autoSpaceDN w:val="0"/>
        <w:adjustRightInd w:val="0"/>
        <w:rPr>
          <w:sz w:val="28"/>
          <w:szCs w:val="28"/>
          <w:u w:val="single"/>
          <w:lang w:eastAsia="uk-UA"/>
        </w:rPr>
      </w:pPr>
      <w:r w:rsidRPr="001A05E9">
        <w:rPr>
          <w:sz w:val="28"/>
          <w:szCs w:val="28"/>
          <w:u w:val="single"/>
          <w:lang w:eastAsia="uk-UA"/>
        </w:rPr>
        <w:t xml:space="preserve">Мета </w:t>
      </w:r>
      <w:r w:rsidR="00255915">
        <w:rPr>
          <w:sz w:val="28"/>
          <w:szCs w:val="28"/>
          <w:u w:val="single"/>
          <w:lang w:eastAsia="uk-UA"/>
        </w:rPr>
        <w:t>П</w:t>
      </w:r>
      <w:r w:rsidRPr="001A05E9">
        <w:rPr>
          <w:sz w:val="28"/>
          <w:szCs w:val="28"/>
          <w:u w:val="single"/>
          <w:lang w:eastAsia="uk-UA"/>
        </w:rPr>
        <w:t>рограми:</w:t>
      </w:r>
    </w:p>
    <w:p w:rsidR="001A05E9" w:rsidRDefault="001A05E9" w:rsidP="00255915">
      <w:pPr>
        <w:widowControl w:val="0"/>
        <w:suppressAutoHyphens/>
        <w:rPr>
          <w:rFonts w:eastAsia="SimSun" w:cs="Mangal"/>
          <w:bCs/>
          <w:kern w:val="1"/>
          <w:sz w:val="28"/>
          <w:szCs w:val="28"/>
          <w:lang w:eastAsia="hi-IN" w:bidi="hi-IN"/>
        </w:rPr>
      </w:pPr>
      <w:r w:rsidRPr="001A05E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Підвищення відкритості діяльності органів місцевого самоврядування та залучення громади до процесів місцевого розвитку; всебічне і об’єктивне висвітлення діяльності органу місцевого самоврядування; забезпечення фінансової та матеріальної підтримки КП «Могилів-Подільська ТРК «Об’єктив». </w:t>
      </w:r>
    </w:p>
    <w:p w:rsidR="00255915" w:rsidRPr="001A05E9" w:rsidRDefault="00255915" w:rsidP="00255915">
      <w:pPr>
        <w:widowControl w:val="0"/>
        <w:suppressAutoHyphens/>
        <w:rPr>
          <w:rFonts w:eastAsia="SimSun" w:cs="Mangal"/>
          <w:bCs/>
          <w:kern w:val="1"/>
          <w:sz w:val="28"/>
          <w:szCs w:val="28"/>
          <w:lang w:eastAsia="hi-IN" w:bidi="hi-IN"/>
        </w:rPr>
      </w:pPr>
    </w:p>
    <w:p w:rsidR="001A05E9" w:rsidRPr="001A05E9" w:rsidRDefault="001A05E9" w:rsidP="00255915">
      <w:pPr>
        <w:autoSpaceDE w:val="0"/>
        <w:autoSpaceDN w:val="0"/>
        <w:adjustRightInd w:val="0"/>
        <w:rPr>
          <w:sz w:val="28"/>
          <w:szCs w:val="28"/>
          <w:u w:val="single"/>
          <w:lang w:eastAsia="uk-UA"/>
        </w:rPr>
      </w:pPr>
      <w:r w:rsidRPr="00255915">
        <w:rPr>
          <w:b/>
          <w:sz w:val="28"/>
          <w:szCs w:val="28"/>
          <w:lang w:eastAsia="uk-UA"/>
        </w:rPr>
        <w:t>7.</w:t>
      </w:r>
      <w:r w:rsidRPr="001A05E9">
        <w:rPr>
          <w:sz w:val="28"/>
          <w:szCs w:val="28"/>
          <w:lang w:eastAsia="uk-UA"/>
        </w:rPr>
        <w:t xml:space="preserve"> </w:t>
      </w:r>
      <w:r w:rsidRPr="001A05E9">
        <w:rPr>
          <w:sz w:val="28"/>
          <w:szCs w:val="28"/>
          <w:u w:val="single"/>
          <w:lang w:eastAsia="uk-UA"/>
        </w:rPr>
        <w:t>Фінансування Програми:</w:t>
      </w:r>
    </w:p>
    <w:tbl>
      <w:tblPr>
        <w:tblW w:w="100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1701"/>
        <w:gridCol w:w="2440"/>
      </w:tblGrid>
      <w:tr w:rsidR="001A05E9" w:rsidRPr="001A05E9" w:rsidTr="00E5772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E9" w:rsidRPr="001A05E9" w:rsidRDefault="001A05E9" w:rsidP="0025591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b/>
                <w:sz w:val="28"/>
                <w:szCs w:val="28"/>
                <w:lang w:eastAsia="en-US"/>
              </w:rPr>
              <w:t>Назва бюджету фінансування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E9" w:rsidRPr="001A05E9" w:rsidRDefault="001A05E9" w:rsidP="002559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b/>
                <w:sz w:val="28"/>
                <w:szCs w:val="28"/>
                <w:lang w:eastAsia="en-US"/>
              </w:rPr>
              <w:t>2021 рік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E9" w:rsidRPr="001A05E9" w:rsidRDefault="001A05E9" w:rsidP="002559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b/>
                <w:sz w:val="28"/>
                <w:szCs w:val="28"/>
                <w:lang w:eastAsia="en-US"/>
              </w:rPr>
              <w:t>2022 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A05E9" w:rsidRPr="001A05E9" w:rsidRDefault="001A05E9" w:rsidP="002559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b/>
                <w:sz w:val="28"/>
                <w:szCs w:val="28"/>
                <w:lang w:eastAsia="en-US"/>
              </w:rPr>
              <w:t>2023 рік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A05E9" w:rsidRPr="001A05E9" w:rsidRDefault="001A05E9" w:rsidP="002559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b/>
                <w:sz w:val="28"/>
                <w:szCs w:val="28"/>
                <w:lang w:eastAsia="en-US"/>
              </w:rPr>
              <w:t>Всього</w:t>
            </w:r>
          </w:p>
        </w:tc>
      </w:tr>
      <w:tr w:rsidR="001A05E9" w:rsidRPr="001A05E9" w:rsidTr="00E5772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E9" w:rsidRPr="001A05E9" w:rsidRDefault="001A05E9" w:rsidP="0025591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b/>
                <w:sz w:val="28"/>
                <w:szCs w:val="28"/>
                <w:lang w:eastAsia="en-US"/>
              </w:rPr>
              <w:t>(тис. грн)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E9" w:rsidRPr="001A05E9" w:rsidRDefault="001A05E9" w:rsidP="002559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E9" w:rsidRPr="001A05E9" w:rsidRDefault="001A05E9" w:rsidP="002559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5E9" w:rsidRPr="001A05E9" w:rsidRDefault="001A05E9" w:rsidP="002559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5E9" w:rsidRPr="001A05E9" w:rsidRDefault="001A05E9" w:rsidP="002559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A05E9" w:rsidRPr="001A05E9" w:rsidTr="00E5772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E9" w:rsidRPr="001A05E9" w:rsidRDefault="001A05E9" w:rsidP="002559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Кошти бюджету громади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E9" w:rsidRPr="001A05E9" w:rsidRDefault="001A05E9" w:rsidP="00255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E9" w:rsidRPr="001A05E9" w:rsidRDefault="001A05E9" w:rsidP="00255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5E9" w:rsidRPr="001A05E9" w:rsidRDefault="001A05E9" w:rsidP="00255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5E9" w:rsidRPr="001A05E9" w:rsidRDefault="001A05E9" w:rsidP="00255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1350</w:t>
            </w:r>
          </w:p>
        </w:tc>
      </w:tr>
      <w:tr w:rsidR="001A05E9" w:rsidRPr="001A05E9" w:rsidTr="00E5772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E9" w:rsidRPr="001A05E9" w:rsidRDefault="001A05E9" w:rsidP="0025591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color w:val="000000"/>
                <w:sz w:val="28"/>
                <w:szCs w:val="28"/>
                <w:lang w:eastAsia="en-US"/>
              </w:rPr>
              <w:t>Інші джерела</w:t>
            </w:r>
            <w:r w:rsidRPr="001A05E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A05E9">
              <w:rPr>
                <w:rFonts w:eastAsia="Calibri"/>
                <w:color w:val="000000"/>
                <w:sz w:val="28"/>
                <w:szCs w:val="28"/>
                <w:lang w:eastAsia="en-US"/>
              </w:rPr>
              <w:t>фінансування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E9" w:rsidRPr="001A05E9" w:rsidRDefault="001A05E9" w:rsidP="00255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E9" w:rsidRPr="001A05E9" w:rsidRDefault="001A05E9" w:rsidP="00255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5E9" w:rsidRPr="001A05E9" w:rsidRDefault="001A05E9" w:rsidP="00255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5E9" w:rsidRPr="001A05E9" w:rsidRDefault="001A05E9" w:rsidP="00255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</w:tr>
      <w:tr w:rsidR="001A05E9" w:rsidRPr="001A05E9" w:rsidTr="00E5772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E9" w:rsidRPr="001A05E9" w:rsidRDefault="001A05E9" w:rsidP="0025591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E9" w:rsidRPr="001A05E9" w:rsidRDefault="001A05E9" w:rsidP="002559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b/>
                <w:sz w:val="28"/>
                <w:szCs w:val="28"/>
                <w:lang w:eastAsia="en-US"/>
              </w:rPr>
              <w:t>467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E9" w:rsidRPr="001A05E9" w:rsidRDefault="001A05E9" w:rsidP="002559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b/>
                <w:sz w:val="28"/>
                <w:szCs w:val="28"/>
                <w:lang w:eastAsia="en-US"/>
              </w:rPr>
              <w:t>467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5E9" w:rsidRPr="001A05E9" w:rsidRDefault="001A05E9" w:rsidP="002559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b/>
                <w:sz w:val="28"/>
                <w:szCs w:val="28"/>
                <w:lang w:eastAsia="en-US"/>
              </w:rPr>
              <w:t>467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5E9" w:rsidRPr="001A05E9" w:rsidRDefault="001A05E9" w:rsidP="002559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A05E9">
              <w:rPr>
                <w:rFonts w:eastAsia="Calibri"/>
                <w:b/>
                <w:sz w:val="28"/>
                <w:szCs w:val="28"/>
                <w:lang w:eastAsia="en-US"/>
              </w:rPr>
              <w:t>1401</w:t>
            </w:r>
          </w:p>
        </w:tc>
      </w:tr>
    </w:tbl>
    <w:p w:rsidR="001A05E9" w:rsidRPr="001A05E9" w:rsidRDefault="001A05E9" w:rsidP="00255915">
      <w:pPr>
        <w:ind w:firstLine="426"/>
        <w:rPr>
          <w:rFonts w:ascii="Calibri" w:eastAsia="Calibri" w:hAnsi="Calibri"/>
          <w:sz w:val="22"/>
          <w:szCs w:val="22"/>
          <w:lang w:eastAsia="en-US"/>
        </w:rPr>
      </w:pPr>
    </w:p>
    <w:p w:rsidR="001A05E9" w:rsidRDefault="001A05E9" w:rsidP="00255915">
      <w:pPr>
        <w:ind w:firstLine="426"/>
        <w:rPr>
          <w:rFonts w:ascii="Calibri" w:eastAsia="Calibri" w:hAnsi="Calibri"/>
          <w:sz w:val="22"/>
          <w:szCs w:val="22"/>
          <w:lang w:eastAsia="en-US"/>
        </w:rPr>
      </w:pPr>
    </w:p>
    <w:p w:rsidR="00255915" w:rsidRPr="001A05E9" w:rsidRDefault="00255915" w:rsidP="00255915">
      <w:pPr>
        <w:ind w:firstLine="426"/>
        <w:rPr>
          <w:rFonts w:ascii="Calibri" w:eastAsia="Calibri" w:hAnsi="Calibri"/>
          <w:sz w:val="22"/>
          <w:szCs w:val="22"/>
          <w:lang w:eastAsia="en-US"/>
        </w:rPr>
      </w:pPr>
    </w:p>
    <w:p w:rsidR="00DD63EB" w:rsidRDefault="001A05E9" w:rsidP="00255915">
      <w:pPr>
        <w:spacing w:after="200" w:line="276" w:lineRule="auto"/>
        <w:ind w:firstLine="426"/>
        <w:rPr>
          <w:b/>
          <w:sz w:val="28"/>
          <w:szCs w:val="28"/>
        </w:rPr>
      </w:pPr>
      <w:r w:rsidRPr="001A05E9">
        <w:rPr>
          <w:rFonts w:eastAsia="Calibri"/>
          <w:sz w:val="28"/>
          <w:szCs w:val="28"/>
          <w:lang w:eastAsia="en-US"/>
        </w:rPr>
        <w:t>Секретар міської ради                                              Тетяна БОРИСОВА</w:t>
      </w:r>
    </w:p>
    <w:sectPr w:rsidR="00DD63EB" w:rsidSect="00232B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D7" w:rsidRDefault="006555D7" w:rsidP="00F57222">
      <w:r>
        <w:separator/>
      </w:r>
    </w:p>
  </w:endnote>
  <w:endnote w:type="continuationSeparator" w:id="0">
    <w:p w:rsidR="006555D7" w:rsidRDefault="006555D7" w:rsidP="00F5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D7" w:rsidRDefault="006555D7" w:rsidP="00F57222">
      <w:r>
        <w:separator/>
      </w:r>
    </w:p>
  </w:footnote>
  <w:footnote w:type="continuationSeparator" w:id="0">
    <w:p w:rsidR="006555D7" w:rsidRDefault="006555D7" w:rsidP="00F5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96F"/>
    <w:multiLevelType w:val="singleLevel"/>
    <w:tmpl w:val="05A00E18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07D5217C"/>
    <w:multiLevelType w:val="hybridMultilevel"/>
    <w:tmpl w:val="8C1EF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C7B95"/>
    <w:multiLevelType w:val="hybridMultilevel"/>
    <w:tmpl w:val="990E530A"/>
    <w:lvl w:ilvl="0" w:tplc="A01CD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C762B6C"/>
    <w:multiLevelType w:val="hybridMultilevel"/>
    <w:tmpl w:val="F218366C"/>
    <w:lvl w:ilvl="0" w:tplc="5AF4C0E8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135A0B"/>
    <w:multiLevelType w:val="hybridMultilevel"/>
    <w:tmpl w:val="C2781C0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13592"/>
    <w:multiLevelType w:val="multilevel"/>
    <w:tmpl w:val="1D4069D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pStyle w:val="a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655F69"/>
    <w:multiLevelType w:val="hybridMultilevel"/>
    <w:tmpl w:val="FD66F6BA"/>
    <w:lvl w:ilvl="0" w:tplc="6894715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160EA"/>
    <w:multiLevelType w:val="hybridMultilevel"/>
    <w:tmpl w:val="9F0276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A4100"/>
    <w:multiLevelType w:val="hybridMultilevel"/>
    <w:tmpl w:val="BE02E5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F2"/>
    <w:rsid w:val="000368FF"/>
    <w:rsid w:val="000372D2"/>
    <w:rsid w:val="00042A36"/>
    <w:rsid w:val="000557D5"/>
    <w:rsid w:val="00056707"/>
    <w:rsid w:val="00070571"/>
    <w:rsid w:val="0007223F"/>
    <w:rsid w:val="00093580"/>
    <w:rsid w:val="000A43CC"/>
    <w:rsid w:val="000E25E9"/>
    <w:rsid w:val="000F2B26"/>
    <w:rsid w:val="00105136"/>
    <w:rsid w:val="00116EF2"/>
    <w:rsid w:val="00117952"/>
    <w:rsid w:val="00120DE1"/>
    <w:rsid w:val="00141818"/>
    <w:rsid w:val="00146A37"/>
    <w:rsid w:val="00190255"/>
    <w:rsid w:val="001A05E9"/>
    <w:rsid w:val="001A1DCB"/>
    <w:rsid w:val="001A5B79"/>
    <w:rsid w:val="001A66F8"/>
    <w:rsid w:val="001C2514"/>
    <w:rsid w:val="001C6628"/>
    <w:rsid w:val="001D53D2"/>
    <w:rsid w:val="001E1040"/>
    <w:rsid w:val="002160BD"/>
    <w:rsid w:val="00232B2B"/>
    <w:rsid w:val="002548B2"/>
    <w:rsid w:val="00254B18"/>
    <w:rsid w:val="00255915"/>
    <w:rsid w:val="002824F4"/>
    <w:rsid w:val="002A41F6"/>
    <w:rsid w:val="002A4A58"/>
    <w:rsid w:val="002A72E7"/>
    <w:rsid w:val="002E62C8"/>
    <w:rsid w:val="002F0A57"/>
    <w:rsid w:val="002F37D8"/>
    <w:rsid w:val="002F67A3"/>
    <w:rsid w:val="002F77E6"/>
    <w:rsid w:val="00311C3B"/>
    <w:rsid w:val="00330153"/>
    <w:rsid w:val="003422F6"/>
    <w:rsid w:val="00343EEB"/>
    <w:rsid w:val="003520DD"/>
    <w:rsid w:val="00375DDB"/>
    <w:rsid w:val="00382D9A"/>
    <w:rsid w:val="003A1EFC"/>
    <w:rsid w:val="003B5B54"/>
    <w:rsid w:val="003C76D8"/>
    <w:rsid w:val="00450581"/>
    <w:rsid w:val="00453C55"/>
    <w:rsid w:val="0046365A"/>
    <w:rsid w:val="004668E4"/>
    <w:rsid w:val="00466A8C"/>
    <w:rsid w:val="004729E2"/>
    <w:rsid w:val="00481EBE"/>
    <w:rsid w:val="00492718"/>
    <w:rsid w:val="004A1D7B"/>
    <w:rsid w:val="004D4C7D"/>
    <w:rsid w:val="004D791B"/>
    <w:rsid w:val="004F1397"/>
    <w:rsid w:val="00507961"/>
    <w:rsid w:val="005175B1"/>
    <w:rsid w:val="005271C3"/>
    <w:rsid w:val="00532A1A"/>
    <w:rsid w:val="005467FB"/>
    <w:rsid w:val="00562217"/>
    <w:rsid w:val="005962DB"/>
    <w:rsid w:val="005A6791"/>
    <w:rsid w:val="005C1BCC"/>
    <w:rsid w:val="005C4380"/>
    <w:rsid w:val="005C679B"/>
    <w:rsid w:val="005E0EEC"/>
    <w:rsid w:val="005E20C2"/>
    <w:rsid w:val="005E5096"/>
    <w:rsid w:val="005E6B9D"/>
    <w:rsid w:val="006037D7"/>
    <w:rsid w:val="00630F3C"/>
    <w:rsid w:val="00631B08"/>
    <w:rsid w:val="00634055"/>
    <w:rsid w:val="006555D7"/>
    <w:rsid w:val="00655AA8"/>
    <w:rsid w:val="00656EAC"/>
    <w:rsid w:val="0067048E"/>
    <w:rsid w:val="00670CA2"/>
    <w:rsid w:val="00676A07"/>
    <w:rsid w:val="00682B30"/>
    <w:rsid w:val="006A0F76"/>
    <w:rsid w:val="006D1623"/>
    <w:rsid w:val="006F67B9"/>
    <w:rsid w:val="007065AC"/>
    <w:rsid w:val="007221B1"/>
    <w:rsid w:val="00735A8C"/>
    <w:rsid w:val="00746AAE"/>
    <w:rsid w:val="00746C9F"/>
    <w:rsid w:val="007674CB"/>
    <w:rsid w:val="00771A71"/>
    <w:rsid w:val="00777AA0"/>
    <w:rsid w:val="007E67E3"/>
    <w:rsid w:val="00800096"/>
    <w:rsid w:val="0081108E"/>
    <w:rsid w:val="00812E2B"/>
    <w:rsid w:val="0082444F"/>
    <w:rsid w:val="00844ED3"/>
    <w:rsid w:val="008B2B23"/>
    <w:rsid w:val="008B5741"/>
    <w:rsid w:val="008D206A"/>
    <w:rsid w:val="008D75DA"/>
    <w:rsid w:val="008E0A09"/>
    <w:rsid w:val="008E45AC"/>
    <w:rsid w:val="00934E5B"/>
    <w:rsid w:val="00935637"/>
    <w:rsid w:val="00936FB9"/>
    <w:rsid w:val="00942E3A"/>
    <w:rsid w:val="0095530B"/>
    <w:rsid w:val="00962593"/>
    <w:rsid w:val="0096711F"/>
    <w:rsid w:val="00981F76"/>
    <w:rsid w:val="00991E85"/>
    <w:rsid w:val="009A7446"/>
    <w:rsid w:val="009B6633"/>
    <w:rsid w:val="009D7625"/>
    <w:rsid w:val="00A5288A"/>
    <w:rsid w:val="00A702D5"/>
    <w:rsid w:val="00AB4F8C"/>
    <w:rsid w:val="00AB6076"/>
    <w:rsid w:val="00AC18B1"/>
    <w:rsid w:val="00AC6839"/>
    <w:rsid w:val="00AD15EA"/>
    <w:rsid w:val="00AD40EE"/>
    <w:rsid w:val="00AE43A0"/>
    <w:rsid w:val="00AE4559"/>
    <w:rsid w:val="00B16D5A"/>
    <w:rsid w:val="00B47B2F"/>
    <w:rsid w:val="00B50712"/>
    <w:rsid w:val="00B51CEB"/>
    <w:rsid w:val="00B5373B"/>
    <w:rsid w:val="00B860CE"/>
    <w:rsid w:val="00B873E2"/>
    <w:rsid w:val="00BA5D26"/>
    <w:rsid w:val="00BA6521"/>
    <w:rsid w:val="00BD0ADD"/>
    <w:rsid w:val="00C02E72"/>
    <w:rsid w:val="00C05FB3"/>
    <w:rsid w:val="00C2293F"/>
    <w:rsid w:val="00C60A27"/>
    <w:rsid w:val="00C6301A"/>
    <w:rsid w:val="00C63A62"/>
    <w:rsid w:val="00C876CA"/>
    <w:rsid w:val="00CA5B54"/>
    <w:rsid w:val="00CB3846"/>
    <w:rsid w:val="00CB6328"/>
    <w:rsid w:val="00CC452A"/>
    <w:rsid w:val="00CE6782"/>
    <w:rsid w:val="00D03BD8"/>
    <w:rsid w:val="00D03D54"/>
    <w:rsid w:val="00D20D26"/>
    <w:rsid w:val="00D24E82"/>
    <w:rsid w:val="00D27431"/>
    <w:rsid w:val="00D577A6"/>
    <w:rsid w:val="00D75047"/>
    <w:rsid w:val="00D87150"/>
    <w:rsid w:val="00DC6096"/>
    <w:rsid w:val="00DD2A2A"/>
    <w:rsid w:val="00DD57F4"/>
    <w:rsid w:val="00DD63EB"/>
    <w:rsid w:val="00DE06AD"/>
    <w:rsid w:val="00DE679E"/>
    <w:rsid w:val="00DE7F0F"/>
    <w:rsid w:val="00DF2D32"/>
    <w:rsid w:val="00E05483"/>
    <w:rsid w:val="00E05B62"/>
    <w:rsid w:val="00E11198"/>
    <w:rsid w:val="00E165F1"/>
    <w:rsid w:val="00E16622"/>
    <w:rsid w:val="00E17E24"/>
    <w:rsid w:val="00E27645"/>
    <w:rsid w:val="00E53E28"/>
    <w:rsid w:val="00E5772B"/>
    <w:rsid w:val="00E82F0F"/>
    <w:rsid w:val="00E83163"/>
    <w:rsid w:val="00E83929"/>
    <w:rsid w:val="00E96872"/>
    <w:rsid w:val="00EA4E9A"/>
    <w:rsid w:val="00EB6D72"/>
    <w:rsid w:val="00EC74BF"/>
    <w:rsid w:val="00EF0B86"/>
    <w:rsid w:val="00EF6686"/>
    <w:rsid w:val="00F0178F"/>
    <w:rsid w:val="00F0618B"/>
    <w:rsid w:val="00F064C1"/>
    <w:rsid w:val="00F07F39"/>
    <w:rsid w:val="00F16065"/>
    <w:rsid w:val="00F22685"/>
    <w:rsid w:val="00F46481"/>
    <w:rsid w:val="00F57222"/>
    <w:rsid w:val="00F8660F"/>
    <w:rsid w:val="00F94789"/>
    <w:rsid w:val="00FD4620"/>
    <w:rsid w:val="00FD549E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A7D8C-1387-47C7-8255-3C2DF8A1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FF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68FF"/>
    <w:pPr>
      <w:keepNext/>
      <w:jc w:val="center"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368FF"/>
    <w:pPr>
      <w:keepNext/>
      <w:jc w:val="center"/>
      <w:outlineLvl w:val="2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368FF"/>
    <w:rPr>
      <w:rFonts w:eastAsia="Times New Roman"/>
      <w:b/>
      <w:bCs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0368FF"/>
    <w:rPr>
      <w:rFonts w:eastAsia="Times New Roman"/>
      <w:sz w:val="32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036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368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722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semiHidden/>
    <w:rsid w:val="00F57222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722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semiHidden/>
    <w:rsid w:val="00F5722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&#1083;&#1072;&#1085;&#1082;%20&#1088;&#1110;&#1096;&#1077;&#1085;&#1085;&#1103;!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рішення!</Template>
  <TotalTime>0</TotalTime>
  <Pages>10</Pages>
  <Words>9318</Words>
  <Characters>5312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районна рада</Company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Організаційний відділ</dc:creator>
  <cp:keywords/>
  <dc:description/>
  <cp:lastModifiedBy>Пользователь Windows</cp:lastModifiedBy>
  <cp:revision>2</cp:revision>
  <cp:lastPrinted>2021-06-21T08:36:00Z</cp:lastPrinted>
  <dcterms:created xsi:type="dcterms:W3CDTF">2021-07-28T06:47:00Z</dcterms:created>
  <dcterms:modified xsi:type="dcterms:W3CDTF">2021-07-28T06:47:00Z</dcterms:modified>
</cp:coreProperties>
</file>