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4E" w:rsidRDefault="00A82C4E" w:rsidP="005F484B">
      <w:pPr>
        <w:pStyle w:val="aa"/>
        <w:ind w:left="1190" w:hanging="1190"/>
        <w:jc w:val="both"/>
        <w:rPr>
          <w:lang w:val="uk-UA"/>
        </w:rPr>
      </w:pPr>
      <w:bookmarkStart w:id="0" w:name="_GoBack"/>
      <w:bookmarkEnd w:id="0"/>
    </w:p>
    <w:p w:rsidR="00244A84" w:rsidRPr="00244A84" w:rsidRDefault="00B15ED8" w:rsidP="00244A84">
      <w:pPr>
        <w:tabs>
          <w:tab w:val="left" w:pos="2552"/>
        </w:tabs>
        <w:jc w:val="center"/>
        <w:rPr>
          <w:bCs/>
          <w:sz w:val="28"/>
          <w:szCs w:val="28"/>
          <w:lang w:val="ru-RU"/>
        </w:rPr>
      </w:pPr>
      <w:r w:rsidRPr="00244A84">
        <w:rPr>
          <w:noProof/>
          <w:sz w:val="28"/>
          <w:szCs w:val="28"/>
          <w:lang w:eastAsia="uk-UA"/>
        </w:rPr>
        <w:drawing>
          <wp:inline distT="0" distB="0" distL="0" distR="0">
            <wp:extent cx="417830" cy="57594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A84" w:rsidRPr="00244A84" w:rsidRDefault="00244A84" w:rsidP="00244A84">
      <w:pPr>
        <w:jc w:val="center"/>
        <w:rPr>
          <w:bCs/>
          <w:sz w:val="28"/>
          <w:szCs w:val="28"/>
          <w:lang w:val="ru-RU"/>
        </w:rPr>
      </w:pPr>
      <w:r w:rsidRPr="00244A84">
        <w:rPr>
          <w:bCs/>
          <w:sz w:val="28"/>
          <w:szCs w:val="28"/>
          <w:lang w:val="ru-RU"/>
        </w:rPr>
        <w:t>УКРАЇНА</w:t>
      </w:r>
      <w:r w:rsidRPr="00244A84">
        <w:rPr>
          <w:bCs/>
          <w:sz w:val="28"/>
          <w:szCs w:val="28"/>
          <w:lang w:val="ru-RU"/>
        </w:rPr>
        <w:br/>
        <w:t>МОГИЛІВ-ПОДІЛЬСЬКА МІСЬКА РАДА</w:t>
      </w:r>
      <w:r w:rsidRPr="00244A84">
        <w:rPr>
          <w:bCs/>
          <w:sz w:val="28"/>
          <w:szCs w:val="28"/>
          <w:lang w:val="ru-RU"/>
        </w:rPr>
        <w:br/>
        <w:t>ВІННИЦЬКОЇ ОБЛАСТІ</w:t>
      </w:r>
    </w:p>
    <w:p w:rsidR="00244A84" w:rsidRPr="00244A84" w:rsidRDefault="00B15ED8" w:rsidP="00244A84">
      <w:pPr>
        <w:jc w:val="center"/>
        <w:rPr>
          <w:b/>
          <w:bCs/>
          <w:lang w:val="ru-RU"/>
        </w:rPr>
      </w:pPr>
      <w:r w:rsidRPr="00244A84">
        <w:rPr>
          <w:noProof/>
          <w:lang w:eastAsia="uk-UA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53974</wp:posOffset>
                </wp:positionV>
                <wp:extent cx="6309995" cy="0"/>
                <wp:effectExtent l="0" t="38100" r="3365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D0927" id="Прямая соединительная линия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</w:p>
    <w:p w:rsidR="00244A84" w:rsidRPr="00244A84" w:rsidRDefault="00244A84" w:rsidP="00244A84">
      <w:pPr>
        <w:jc w:val="center"/>
        <w:rPr>
          <w:b/>
          <w:bCs/>
          <w:sz w:val="32"/>
          <w:szCs w:val="32"/>
        </w:rPr>
      </w:pPr>
      <w:r w:rsidRPr="00244A84">
        <w:rPr>
          <w:b/>
          <w:bCs/>
          <w:sz w:val="32"/>
          <w:szCs w:val="32"/>
          <w:lang w:val="ru-RU"/>
        </w:rPr>
        <w:t>Р І Ш Е Н Н Я №</w:t>
      </w:r>
      <w:r w:rsidRPr="00244A84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90</w:t>
      </w:r>
    </w:p>
    <w:p w:rsidR="00244A84" w:rsidRPr="00244A84" w:rsidRDefault="00244A84" w:rsidP="00244A84">
      <w:pPr>
        <w:jc w:val="center"/>
        <w:rPr>
          <w:b/>
          <w:bCs/>
          <w:lang w:val="ru-RU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110"/>
        <w:gridCol w:w="3214"/>
        <w:gridCol w:w="3214"/>
        <w:gridCol w:w="3214"/>
        <w:gridCol w:w="3218"/>
        <w:gridCol w:w="3206"/>
      </w:tblGrid>
      <w:tr w:rsidR="00244A84" w:rsidRPr="00244A84" w:rsidTr="005420A1">
        <w:trPr>
          <w:trHeight w:val="425"/>
        </w:trPr>
        <w:tc>
          <w:tcPr>
            <w:tcW w:w="811" w:type="pct"/>
          </w:tcPr>
          <w:p w:rsidR="00244A84" w:rsidRPr="00244A84" w:rsidRDefault="00244A84" w:rsidP="00244A8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244A84">
              <w:rPr>
                <w:bCs/>
                <w:sz w:val="28"/>
                <w:szCs w:val="28"/>
                <w:lang w:val="ru-RU"/>
              </w:rPr>
              <w:t xml:space="preserve">Від </w:t>
            </w:r>
            <w:r w:rsidRPr="00244A84">
              <w:rPr>
                <w:bCs/>
                <w:sz w:val="28"/>
                <w:szCs w:val="28"/>
              </w:rPr>
              <w:t>12</w:t>
            </w:r>
            <w:r w:rsidRPr="00244A84">
              <w:rPr>
                <w:bCs/>
                <w:sz w:val="28"/>
                <w:szCs w:val="28"/>
                <w:lang w:val="ru-RU"/>
              </w:rPr>
              <w:t>.0</w:t>
            </w:r>
            <w:r w:rsidRPr="00244A84">
              <w:rPr>
                <w:bCs/>
                <w:sz w:val="28"/>
                <w:szCs w:val="28"/>
              </w:rPr>
              <w:t>5</w:t>
            </w:r>
            <w:r w:rsidRPr="00244A84">
              <w:rPr>
                <w:bCs/>
                <w:sz w:val="28"/>
                <w:szCs w:val="28"/>
                <w:lang w:val="ru-RU"/>
              </w:rPr>
              <w:t>.2021р.</w:t>
            </w:r>
          </w:p>
        </w:tc>
        <w:tc>
          <w:tcPr>
            <w:tcW w:w="838" w:type="pct"/>
          </w:tcPr>
          <w:p w:rsidR="00244A84" w:rsidRPr="00244A84" w:rsidRDefault="00244A84" w:rsidP="00244A8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244A84">
              <w:rPr>
                <w:bCs/>
                <w:sz w:val="28"/>
                <w:szCs w:val="28"/>
              </w:rPr>
              <w:t>7</w:t>
            </w:r>
            <w:r w:rsidRPr="00244A84">
              <w:rPr>
                <w:bCs/>
                <w:sz w:val="28"/>
                <w:szCs w:val="28"/>
                <w:lang w:val="ru-RU"/>
              </w:rPr>
              <w:t xml:space="preserve"> сесії</w:t>
            </w:r>
          </w:p>
        </w:tc>
        <w:tc>
          <w:tcPr>
            <w:tcW w:w="838" w:type="pct"/>
          </w:tcPr>
          <w:p w:rsidR="00244A84" w:rsidRPr="00244A84" w:rsidRDefault="00244A84" w:rsidP="00244A8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244A84">
              <w:rPr>
                <w:bCs/>
                <w:sz w:val="28"/>
                <w:szCs w:val="28"/>
                <w:lang w:val="ru-RU"/>
              </w:rPr>
              <w:t>8 скликання</w:t>
            </w:r>
          </w:p>
          <w:p w:rsidR="00244A84" w:rsidRPr="00244A84" w:rsidRDefault="00244A84" w:rsidP="00244A8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838" w:type="pct"/>
          </w:tcPr>
          <w:p w:rsidR="00244A84" w:rsidRPr="00244A84" w:rsidRDefault="00244A84" w:rsidP="00244A8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839" w:type="pct"/>
          </w:tcPr>
          <w:p w:rsidR="00244A84" w:rsidRPr="00244A84" w:rsidRDefault="00244A84" w:rsidP="00244A8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36" w:type="pct"/>
          </w:tcPr>
          <w:p w:rsidR="00244A84" w:rsidRPr="00244A84" w:rsidRDefault="00244A84" w:rsidP="00244A84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244A84" w:rsidRDefault="00244A84" w:rsidP="005F484B">
      <w:pPr>
        <w:pStyle w:val="aa"/>
        <w:ind w:left="1190" w:hanging="1190"/>
        <w:jc w:val="both"/>
        <w:rPr>
          <w:lang w:val="uk-UA"/>
        </w:rPr>
      </w:pPr>
    </w:p>
    <w:p w:rsidR="00244A84" w:rsidRPr="005F484B" w:rsidRDefault="00244A84" w:rsidP="005F484B">
      <w:pPr>
        <w:pStyle w:val="aa"/>
        <w:ind w:left="1190" w:hanging="1190"/>
        <w:jc w:val="both"/>
        <w:rPr>
          <w:lang w:val="uk-UA"/>
        </w:rPr>
      </w:pPr>
    </w:p>
    <w:p w:rsidR="00244A84" w:rsidRDefault="00D230E1" w:rsidP="00D82DAD">
      <w:pPr>
        <w:jc w:val="center"/>
        <w:rPr>
          <w:b/>
          <w:sz w:val="28"/>
          <w:szCs w:val="28"/>
        </w:rPr>
      </w:pPr>
      <w:r w:rsidRPr="004D791B">
        <w:rPr>
          <w:b/>
          <w:sz w:val="28"/>
          <w:szCs w:val="28"/>
        </w:rPr>
        <w:t>Про</w:t>
      </w:r>
      <w:r w:rsidR="0096289D">
        <w:rPr>
          <w:b/>
          <w:sz w:val="28"/>
          <w:szCs w:val="28"/>
        </w:rPr>
        <w:t xml:space="preserve"> </w:t>
      </w:r>
      <w:r w:rsidR="00187D94">
        <w:rPr>
          <w:b/>
          <w:sz w:val="28"/>
          <w:szCs w:val="28"/>
        </w:rPr>
        <w:t>внесення змін до</w:t>
      </w:r>
      <w:r w:rsidR="00186A05" w:rsidRPr="005F484B">
        <w:rPr>
          <w:b/>
          <w:sz w:val="28"/>
          <w:szCs w:val="28"/>
        </w:rPr>
        <w:t xml:space="preserve"> </w:t>
      </w:r>
      <w:r w:rsidR="00663590">
        <w:rPr>
          <w:b/>
          <w:sz w:val="28"/>
          <w:szCs w:val="28"/>
        </w:rPr>
        <w:t xml:space="preserve">рішення 5 сесії </w:t>
      </w:r>
      <w:r w:rsidR="00244A84">
        <w:rPr>
          <w:b/>
          <w:sz w:val="28"/>
          <w:szCs w:val="28"/>
        </w:rPr>
        <w:t xml:space="preserve">міської ради </w:t>
      </w:r>
      <w:r w:rsidR="00663590">
        <w:rPr>
          <w:b/>
          <w:sz w:val="28"/>
          <w:szCs w:val="28"/>
        </w:rPr>
        <w:t xml:space="preserve">8 скликання </w:t>
      </w:r>
    </w:p>
    <w:p w:rsidR="00D230E1" w:rsidRDefault="00663590" w:rsidP="00244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 25.03.2021р. №153</w:t>
      </w:r>
      <w:r w:rsidR="00244A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«Про затвердження </w:t>
      </w:r>
      <w:r w:rsidR="00186A05" w:rsidRPr="005F484B">
        <w:rPr>
          <w:b/>
          <w:sz w:val="28"/>
          <w:szCs w:val="28"/>
        </w:rPr>
        <w:t>П</w:t>
      </w:r>
      <w:r w:rsidR="00D230E1" w:rsidRPr="009262EF">
        <w:rPr>
          <w:b/>
          <w:sz w:val="28"/>
          <w:szCs w:val="28"/>
        </w:rPr>
        <w:t>рограм</w:t>
      </w:r>
      <w:r w:rsidR="00186A05" w:rsidRPr="005F484B">
        <w:rPr>
          <w:b/>
          <w:sz w:val="28"/>
          <w:szCs w:val="28"/>
        </w:rPr>
        <w:t>и</w:t>
      </w:r>
      <w:r w:rsidR="00D230E1" w:rsidRPr="009262EF">
        <w:rPr>
          <w:b/>
          <w:sz w:val="28"/>
          <w:szCs w:val="28"/>
        </w:rPr>
        <w:t xml:space="preserve"> фі</w:t>
      </w:r>
      <w:r w:rsidR="00244A84">
        <w:rPr>
          <w:b/>
          <w:sz w:val="28"/>
          <w:szCs w:val="28"/>
        </w:rPr>
        <w:t xml:space="preserve">нансової підтримки та зміцнення </w:t>
      </w:r>
      <w:r w:rsidR="00D230E1" w:rsidRPr="009262EF">
        <w:rPr>
          <w:b/>
          <w:sz w:val="28"/>
          <w:szCs w:val="28"/>
        </w:rPr>
        <w:t>матеріально-технічної бази</w:t>
      </w:r>
      <w:r w:rsidR="00D230E1">
        <w:rPr>
          <w:b/>
          <w:sz w:val="28"/>
          <w:szCs w:val="28"/>
        </w:rPr>
        <w:t xml:space="preserve"> </w:t>
      </w:r>
      <w:r w:rsidR="00D82DAD" w:rsidRPr="005F484B">
        <w:rPr>
          <w:b/>
          <w:sz w:val="28"/>
          <w:szCs w:val="28"/>
        </w:rPr>
        <w:t>к</w:t>
      </w:r>
      <w:r w:rsidR="00D230E1" w:rsidRPr="009262EF">
        <w:rPr>
          <w:b/>
          <w:sz w:val="28"/>
          <w:szCs w:val="28"/>
        </w:rPr>
        <w:t>омунальної установи</w:t>
      </w:r>
    </w:p>
    <w:p w:rsidR="00244A84" w:rsidRDefault="00D230E1" w:rsidP="00D82DAD">
      <w:pPr>
        <w:jc w:val="center"/>
        <w:rPr>
          <w:b/>
          <w:sz w:val="28"/>
          <w:szCs w:val="28"/>
        </w:rPr>
      </w:pPr>
      <w:r w:rsidRPr="009262EF">
        <w:rPr>
          <w:b/>
          <w:sz w:val="28"/>
          <w:szCs w:val="28"/>
        </w:rPr>
        <w:t>«Могилів-Подільський</w:t>
      </w:r>
      <w:r w:rsidR="00A82C4E">
        <w:rPr>
          <w:b/>
          <w:sz w:val="28"/>
          <w:szCs w:val="28"/>
        </w:rPr>
        <w:t xml:space="preserve"> </w:t>
      </w:r>
      <w:r w:rsidRPr="009262EF">
        <w:rPr>
          <w:b/>
          <w:sz w:val="28"/>
          <w:szCs w:val="28"/>
        </w:rPr>
        <w:t>трудовий архів»</w:t>
      </w:r>
      <w:r>
        <w:rPr>
          <w:b/>
          <w:sz w:val="28"/>
          <w:szCs w:val="28"/>
        </w:rPr>
        <w:t xml:space="preserve"> </w:t>
      </w:r>
    </w:p>
    <w:p w:rsidR="00244A84" w:rsidRDefault="00D82DAD" w:rsidP="00D82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Могилів-Подільської </w:t>
      </w:r>
      <w:r>
        <w:rPr>
          <w:b/>
          <w:sz w:val="28"/>
          <w:szCs w:val="28"/>
          <w:lang w:val="ru-RU"/>
        </w:rPr>
        <w:t xml:space="preserve">міської </w:t>
      </w:r>
      <w:r w:rsidRPr="009262EF">
        <w:rPr>
          <w:b/>
          <w:sz w:val="28"/>
          <w:szCs w:val="28"/>
        </w:rPr>
        <w:t>ради</w:t>
      </w:r>
      <w:r>
        <w:rPr>
          <w:b/>
          <w:sz w:val="28"/>
          <w:szCs w:val="28"/>
        </w:rPr>
        <w:t xml:space="preserve"> </w:t>
      </w:r>
    </w:p>
    <w:p w:rsidR="00D230E1" w:rsidRPr="009262EF" w:rsidRDefault="002837F2" w:rsidP="00D82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D82DAD">
        <w:rPr>
          <w:b/>
          <w:sz w:val="28"/>
          <w:szCs w:val="28"/>
          <w:lang w:val="ru-RU"/>
        </w:rPr>
        <w:t>21</w:t>
      </w:r>
      <w:r>
        <w:rPr>
          <w:b/>
          <w:sz w:val="28"/>
          <w:szCs w:val="28"/>
        </w:rPr>
        <w:t>-20</w:t>
      </w:r>
      <w:r w:rsidR="00D82DAD">
        <w:rPr>
          <w:b/>
          <w:sz w:val="28"/>
          <w:szCs w:val="28"/>
          <w:lang w:val="ru-RU"/>
        </w:rPr>
        <w:t>23</w:t>
      </w:r>
      <w:r w:rsidR="00186A05">
        <w:rPr>
          <w:b/>
          <w:sz w:val="28"/>
          <w:szCs w:val="28"/>
        </w:rPr>
        <w:t xml:space="preserve"> роки</w:t>
      </w:r>
    </w:p>
    <w:p w:rsidR="00D230E1" w:rsidRPr="009262EF" w:rsidRDefault="00D230E1" w:rsidP="00D82DAD">
      <w:pPr>
        <w:ind w:left="2124" w:firstLine="708"/>
        <w:jc w:val="center"/>
        <w:rPr>
          <w:b/>
          <w:sz w:val="28"/>
          <w:szCs w:val="28"/>
        </w:rPr>
      </w:pPr>
    </w:p>
    <w:p w:rsidR="00BE4D70" w:rsidRDefault="00D230E1" w:rsidP="00244A84">
      <w:pPr>
        <w:rPr>
          <w:sz w:val="28"/>
          <w:szCs w:val="28"/>
        </w:rPr>
      </w:pPr>
      <w:r w:rsidRPr="009262EF">
        <w:tab/>
      </w:r>
      <w:r w:rsidR="00254570">
        <w:rPr>
          <w:sz w:val="28"/>
          <w:szCs w:val="28"/>
        </w:rPr>
        <w:t xml:space="preserve">Відповідно до </w:t>
      </w:r>
      <w:r w:rsidR="00A82C4E">
        <w:rPr>
          <w:sz w:val="28"/>
          <w:szCs w:val="28"/>
        </w:rPr>
        <w:t xml:space="preserve">ст.ст. </w:t>
      </w:r>
      <w:r w:rsidR="00254570">
        <w:rPr>
          <w:sz w:val="28"/>
          <w:szCs w:val="28"/>
        </w:rPr>
        <w:t xml:space="preserve">17, </w:t>
      </w:r>
      <w:r w:rsidR="000417AB" w:rsidRPr="000417AB">
        <w:rPr>
          <w:sz w:val="28"/>
          <w:szCs w:val="28"/>
        </w:rPr>
        <w:t>26</w:t>
      </w:r>
      <w:r w:rsidR="000417AB">
        <w:rPr>
          <w:sz w:val="28"/>
          <w:szCs w:val="28"/>
        </w:rPr>
        <w:t>, 59,</w:t>
      </w:r>
      <w:r w:rsidR="00A82C4E">
        <w:rPr>
          <w:sz w:val="28"/>
          <w:szCs w:val="28"/>
        </w:rPr>
        <w:t xml:space="preserve"> </w:t>
      </w:r>
      <w:r w:rsidR="000417AB" w:rsidRPr="000417AB">
        <w:rPr>
          <w:sz w:val="28"/>
          <w:szCs w:val="28"/>
        </w:rPr>
        <w:t>60</w:t>
      </w:r>
      <w:r w:rsidRPr="009262EF">
        <w:rPr>
          <w:sz w:val="28"/>
          <w:szCs w:val="28"/>
        </w:rPr>
        <w:t xml:space="preserve"> Закону України «Про місцеве самоврядування в Україні»</w:t>
      </w:r>
      <w:r>
        <w:rPr>
          <w:sz w:val="28"/>
          <w:szCs w:val="28"/>
        </w:rPr>
        <w:t>,</w:t>
      </w:r>
      <w:r w:rsidR="00B15EE6">
        <w:rPr>
          <w:sz w:val="28"/>
          <w:szCs w:val="28"/>
        </w:rPr>
        <w:t xml:space="preserve"> керуючись </w:t>
      </w:r>
      <w:r w:rsidR="00A82C4E">
        <w:rPr>
          <w:sz w:val="28"/>
          <w:szCs w:val="28"/>
        </w:rPr>
        <w:t>Б</w:t>
      </w:r>
      <w:r w:rsidR="00B15EE6">
        <w:rPr>
          <w:sz w:val="28"/>
          <w:szCs w:val="28"/>
        </w:rPr>
        <w:t>юджетним кодексом України</w:t>
      </w:r>
      <w:r w:rsidR="00A82C4E">
        <w:rPr>
          <w:sz w:val="28"/>
          <w:szCs w:val="28"/>
        </w:rPr>
        <w:t>, З</w:t>
      </w:r>
      <w:r w:rsidR="00244A84">
        <w:rPr>
          <w:sz w:val="28"/>
          <w:szCs w:val="28"/>
        </w:rPr>
        <w:t xml:space="preserve">аконом України </w:t>
      </w:r>
      <w:r w:rsidR="00A82C4E">
        <w:rPr>
          <w:sz w:val="28"/>
          <w:szCs w:val="28"/>
        </w:rPr>
        <w:t>«П</w:t>
      </w:r>
      <w:r w:rsidR="00B15EE6">
        <w:rPr>
          <w:sz w:val="28"/>
          <w:szCs w:val="28"/>
        </w:rPr>
        <w:t>ро національний архівний фонд та архівні установи</w:t>
      </w:r>
      <w:r w:rsidR="00A82C4E">
        <w:rPr>
          <w:sz w:val="28"/>
          <w:szCs w:val="28"/>
        </w:rPr>
        <w:t>»,</w:t>
      </w:r>
      <w:r w:rsidR="00F31E10">
        <w:rPr>
          <w:sz w:val="28"/>
          <w:szCs w:val="28"/>
        </w:rPr>
        <w:t>-</w:t>
      </w:r>
    </w:p>
    <w:p w:rsidR="0096289D" w:rsidRDefault="0096289D" w:rsidP="00BE4D70">
      <w:pPr>
        <w:jc w:val="both"/>
        <w:rPr>
          <w:sz w:val="28"/>
          <w:szCs w:val="28"/>
          <w:lang w:val="ru-RU"/>
        </w:rPr>
      </w:pPr>
    </w:p>
    <w:p w:rsidR="00D230E1" w:rsidRPr="00BE4D70" w:rsidRDefault="00D82DAD" w:rsidP="00BE4D70">
      <w:pPr>
        <w:jc w:val="center"/>
        <w:rPr>
          <w:sz w:val="28"/>
          <w:szCs w:val="28"/>
        </w:rPr>
      </w:pPr>
      <w:r w:rsidRPr="00BE4D70">
        <w:rPr>
          <w:b/>
          <w:sz w:val="28"/>
          <w:szCs w:val="28"/>
        </w:rPr>
        <w:t xml:space="preserve">міська </w:t>
      </w:r>
      <w:r w:rsidR="00D230E1" w:rsidRPr="00BE4D70">
        <w:rPr>
          <w:b/>
          <w:sz w:val="28"/>
          <w:szCs w:val="28"/>
        </w:rPr>
        <w:t>рада</w:t>
      </w:r>
      <w:r w:rsidR="00D230E1">
        <w:rPr>
          <w:sz w:val="28"/>
          <w:szCs w:val="28"/>
        </w:rPr>
        <w:t xml:space="preserve"> </w:t>
      </w:r>
      <w:r w:rsidR="00CB2CF8" w:rsidRPr="00A8155D">
        <w:rPr>
          <w:b/>
          <w:sz w:val="28"/>
          <w:szCs w:val="28"/>
        </w:rPr>
        <w:t>В</w:t>
      </w:r>
      <w:r w:rsidR="00CB2CF8" w:rsidRPr="009262EF">
        <w:rPr>
          <w:b/>
          <w:sz w:val="28"/>
          <w:szCs w:val="28"/>
        </w:rPr>
        <w:t>ИРІШИЛА</w:t>
      </w:r>
      <w:r w:rsidR="00D230E1" w:rsidRPr="009262EF">
        <w:rPr>
          <w:b/>
          <w:sz w:val="28"/>
          <w:szCs w:val="28"/>
        </w:rPr>
        <w:t>:</w:t>
      </w:r>
    </w:p>
    <w:p w:rsidR="00E941D7" w:rsidRDefault="00E941D7" w:rsidP="00DE69E6">
      <w:pPr>
        <w:tabs>
          <w:tab w:val="left" w:pos="709"/>
          <w:tab w:val="left" w:pos="8280"/>
        </w:tabs>
        <w:jc w:val="center"/>
        <w:rPr>
          <w:b/>
          <w:bCs/>
          <w:sz w:val="16"/>
          <w:szCs w:val="16"/>
        </w:rPr>
      </w:pPr>
    </w:p>
    <w:p w:rsidR="00244A84" w:rsidRDefault="00F31E10" w:rsidP="00F31E10">
      <w:pPr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87D94">
        <w:rPr>
          <w:sz w:val="28"/>
          <w:szCs w:val="28"/>
        </w:rPr>
        <w:t xml:space="preserve">Внести зміни до </w:t>
      </w:r>
      <w:r w:rsidR="00244A84">
        <w:rPr>
          <w:sz w:val="28"/>
          <w:szCs w:val="28"/>
        </w:rPr>
        <w:t>р</w:t>
      </w:r>
      <w:r w:rsidR="00187D94">
        <w:rPr>
          <w:sz w:val="28"/>
          <w:szCs w:val="28"/>
        </w:rPr>
        <w:t xml:space="preserve">ішення </w:t>
      </w:r>
      <w:r w:rsidR="0096289D">
        <w:rPr>
          <w:sz w:val="28"/>
          <w:szCs w:val="28"/>
        </w:rPr>
        <w:t xml:space="preserve">5 </w:t>
      </w:r>
      <w:r w:rsidR="00187D94">
        <w:rPr>
          <w:sz w:val="28"/>
          <w:szCs w:val="28"/>
        </w:rPr>
        <w:t xml:space="preserve">сесії </w:t>
      </w:r>
      <w:r w:rsidR="0096289D">
        <w:rPr>
          <w:sz w:val="28"/>
          <w:szCs w:val="28"/>
        </w:rPr>
        <w:t>м</w:t>
      </w:r>
      <w:r w:rsidR="00187D94">
        <w:rPr>
          <w:sz w:val="28"/>
          <w:szCs w:val="28"/>
        </w:rPr>
        <w:t xml:space="preserve">іської ради 8 скликання </w:t>
      </w:r>
    </w:p>
    <w:p w:rsidR="002D4A65" w:rsidRDefault="00187D94" w:rsidP="00244A84">
      <w:pPr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>від 25.03.2021р.</w:t>
      </w:r>
      <w:r w:rsidR="00244A84">
        <w:rPr>
          <w:sz w:val="28"/>
          <w:szCs w:val="28"/>
        </w:rPr>
        <w:t xml:space="preserve"> №</w:t>
      </w:r>
      <w:r w:rsidR="0096289D">
        <w:rPr>
          <w:sz w:val="28"/>
          <w:szCs w:val="28"/>
        </w:rPr>
        <w:t>153 «</w:t>
      </w:r>
      <w:r>
        <w:rPr>
          <w:sz w:val="28"/>
          <w:szCs w:val="28"/>
        </w:rPr>
        <w:t xml:space="preserve">Про затвердження </w:t>
      </w:r>
      <w:r w:rsidR="00A82C4E">
        <w:rPr>
          <w:sz w:val="28"/>
          <w:szCs w:val="28"/>
        </w:rPr>
        <w:t>П</w:t>
      </w:r>
      <w:r w:rsidR="002837F2">
        <w:rPr>
          <w:sz w:val="28"/>
          <w:szCs w:val="28"/>
        </w:rPr>
        <w:t>рограм</w:t>
      </w:r>
      <w:r>
        <w:rPr>
          <w:sz w:val="28"/>
          <w:szCs w:val="28"/>
        </w:rPr>
        <w:t>и</w:t>
      </w:r>
      <w:r w:rsidR="003314A3" w:rsidRPr="002D4A65">
        <w:rPr>
          <w:sz w:val="28"/>
          <w:szCs w:val="28"/>
        </w:rPr>
        <w:t xml:space="preserve"> фінансової підтримки та зміцне</w:t>
      </w:r>
      <w:r w:rsidR="00D82DAD">
        <w:rPr>
          <w:sz w:val="28"/>
          <w:szCs w:val="28"/>
        </w:rPr>
        <w:t>ння матеріально-технічної бази к</w:t>
      </w:r>
      <w:r w:rsidR="003314A3" w:rsidRPr="002D4A65">
        <w:rPr>
          <w:sz w:val="28"/>
          <w:szCs w:val="28"/>
        </w:rPr>
        <w:t>омунально</w:t>
      </w:r>
      <w:r w:rsidR="001B5272">
        <w:rPr>
          <w:sz w:val="28"/>
          <w:szCs w:val="28"/>
        </w:rPr>
        <w:t>ї установи</w:t>
      </w:r>
      <w:r w:rsidR="001B5272" w:rsidRPr="002D4A65">
        <w:rPr>
          <w:sz w:val="28"/>
          <w:szCs w:val="28"/>
        </w:rPr>
        <w:t xml:space="preserve"> </w:t>
      </w:r>
      <w:r w:rsidR="003314A3" w:rsidRPr="002D4A65">
        <w:rPr>
          <w:sz w:val="28"/>
          <w:szCs w:val="28"/>
        </w:rPr>
        <w:t>«Могилів-Подільськ</w:t>
      </w:r>
      <w:r w:rsidR="001B5272">
        <w:rPr>
          <w:sz w:val="28"/>
          <w:szCs w:val="28"/>
        </w:rPr>
        <w:t>ий</w:t>
      </w:r>
      <w:r w:rsidR="00D82DAD">
        <w:rPr>
          <w:sz w:val="28"/>
          <w:szCs w:val="28"/>
        </w:rPr>
        <w:t xml:space="preserve"> </w:t>
      </w:r>
      <w:r w:rsidR="001B5272">
        <w:rPr>
          <w:sz w:val="28"/>
          <w:szCs w:val="28"/>
        </w:rPr>
        <w:t>трудовий архів»</w:t>
      </w:r>
      <w:r w:rsidR="00D82DAD">
        <w:rPr>
          <w:sz w:val="28"/>
          <w:szCs w:val="28"/>
        </w:rPr>
        <w:t xml:space="preserve"> Могилів-Подільської міської ради</w:t>
      </w:r>
      <w:r w:rsidR="0096289D">
        <w:rPr>
          <w:sz w:val="28"/>
          <w:szCs w:val="28"/>
        </w:rPr>
        <w:t>»</w:t>
      </w:r>
      <w:r w:rsidR="001B5272">
        <w:rPr>
          <w:sz w:val="28"/>
          <w:szCs w:val="28"/>
        </w:rPr>
        <w:t xml:space="preserve"> </w:t>
      </w:r>
      <w:r w:rsidR="002837F2">
        <w:rPr>
          <w:sz w:val="28"/>
          <w:szCs w:val="28"/>
        </w:rPr>
        <w:t>на 20</w:t>
      </w:r>
      <w:r w:rsidR="00D82DAD">
        <w:rPr>
          <w:sz w:val="28"/>
          <w:szCs w:val="28"/>
        </w:rPr>
        <w:t>21</w:t>
      </w:r>
      <w:r w:rsidR="002837F2">
        <w:rPr>
          <w:sz w:val="28"/>
          <w:szCs w:val="28"/>
        </w:rPr>
        <w:t>-20</w:t>
      </w:r>
      <w:r w:rsidR="00D82DAD">
        <w:rPr>
          <w:sz w:val="28"/>
          <w:szCs w:val="28"/>
        </w:rPr>
        <w:t>23</w:t>
      </w:r>
      <w:r w:rsidR="003314A3" w:rsidRPr="002D4A65">
        <w:rPr>
          <w:sz w:val="28"/>
          <w:szCs w:val="28"/>
        </w:rPr>
        <w:t xml:space="preserve"> роки</w:t>
      </w:r>
      <w:r w:rsidR="00A70107" w:rsidRPr="00A70107">
        <w:rPr>
          <w:sz w:val="28"/>
          <w:szCs w:val="28"/>
        </w:rPr>
        <w:t xml:space="preserve"> (далі - Програма)</w:t>
      </w:r>
      <w:r w:rsidR="00A70107">
        <w:rPr>
          <w:sz w:val="28"/>
          <w:szCs w:val="28"/>
        </w:rPr>
        <w:t>,</w:t>
      </w:r>
      <w:r>
        <w:rPr>
          <w:sz w:val="28"/>
          <w:szCs w:val="28"/>
        </w:rPr>
        <w:t xml:space="preserve"> а саме у пункті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Шляхи і засоби розв’язання пробл</w:t>
      </w:r>
      <w:r w:rsidR="00663590">
        <w:rPr>
          <w:sz w:val="28"/>
          <w:szCs w:val="28"/>
        </w:rPr>
        <w:t>еми, строки та етапи виконання П</w:t>
      </w:r>
      <w:r>
        <w:rPr>
          <w:sz w:val="28"/>
          <w:szCs w:val="28"/>
        </w:rPr>
        <w:t>рограми</w:t>
      </w:r>
      <w:r w:rsidR="00E3461C">
        <w:rPr>
          <w:sz w:val="28"/>
          <w:szCs w:val="28"/>
        </w:rPr>
        <w:t xml:space="preserve"> викласти в новій редакції</w:t>
      </w:r>
      <w:r w:rsidR="00DE69E6">
        <w:rPr>
          <w:sz w:val="28"/>
          <w:szCs w:val="28"/>
        </w:rPr>
        <w:t>:</w:t>
      </w:r>
      <w:r w:rsidR="00E62CC6">
        <w:rPr>
          <w:color w:val="000000"/>
          <w:sz w:val="28"/>
          <w:szCs w:val="28"/>
        </w:rPr>
        <w:t xml:space="preserve"> «</w:t>
      </w:r>
      <w:r w:rsidR="00E62CC6" w:rsidRPr="00201356">
        <w:rPr>
          <w:color w:val="000000"/>
          <w:sz w:val="28"/>
          <w:szCs w:val="28"/>
        </w:rPr>
        <w:t>Фінансування заходів, передбачених Програмою, здійснюватиметься за рахунок</w:t>
      </w:r>
      <w:r w:rsidR="00E62CC6">
        <w:rPr>
          <w:color w:val="000000"/>
          <w:sz w:val="28"/>
          <w:szCs w:val="28"/>
        </w:rPr>
        <w:t xml:space="preserve"> бюджету Могилів-Подільської міської територіальної громади Могилів-Подільського району Вінницької області </w:t>
      </w:r>
      <w:r w:rsidR="00E62CC6" w:rsidRPr="00201356">
        <w:rPr>
          <w:color w:val="000000"/>
          <w:sz w:val="28"/>
          <w:szCs w:val="28"/>
        </w:rPr>
        <w:t>на відповідний рік та відповідно до вимог чинного законодавства України</w:t>
      </w:r>
      <w:r w:rsidR="00E62CC6">
        <w:rPr>
          <w:color w:val="000000"/>
          <w:sz w:val="28"/>
          <w:szCs w:val="28"/>
        </w:rPr>
        <w:t>, плати за надані Трудовим архівом роботи та послуги, а також добровільних внесків юридичних і фізичних осіб, інших надходжень не заборонених законодавством України»</w:t>
      </w:r>
      <w:r w:rsidR="00BE4D70" w:rsidRPr="00BE4D70">
        <w:rPr>
          <w:color w:val="000000"/>
          <w:sz w:val="28"/>
          <w:szCs w:val="28"/>
        </w:rPr>
        <w:t>.</w:t>
      </w:r>
    </w:p>
    <w:p w:rsidR="00025724" w:rsidRPr="00E62CC6" w:rsidRDefault="00025724" w:rsidP="00F31E10">
      <w:pPr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Все інше залишити без змін.</w:t>
      </w:r>
    </w:p>
    <w:p w:rsidR="00025724" w:rsidRPr="00512CC5" w:rsidRDefault="00244A84" w:rsidP="00244A84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82C4E">
        <w:rPr>
          <w:color w:val="000000"/>
          <w:sz w:val="28"/>
          <w:szCs w:val="28"/>
        </w:rPr>
        <w:t xml:space="preserve"> </w:t>
      </w:r>
      <w:r w:rsidR="00025724" w:rsidRPr="00512CC5">
        <w:rPr>
          <w:color w:val="000000"/>
          <w:sz w:val="28"/>
          <w:szCs w:val="28"/>
        </w:rPr>
        <w:t xml:space="preserve">Контроль за виконанням цього рішення покласти на </w:t>
      </w:r>
      <w:r w:rsidR="00025724">
        <w:rPr>
          <w:color w:val="000000"/>
          <w:sz w:val="28"/>
          <w:szCs w:val="28"/>
        </w:rPr>
        <w:t>керуючого справами виконкому  Вербового В.В.</w:t>
      </w:r>
      <w:r w:rsidR="00E3461C">
        <w:rPr>
          <w:color w:val="000000"/>
          <w:sz w:val="28"/>
          <w:szCs w:val="28"/>
        </w:rPr>
        <w:t xml:space="preserve">, </w:t>
      </w:r>
      <w:r w:rsidR="00025724" w:rsidRPr="00512CC5">
        <w:rPr>
          <w:color w:val="000000"/>
          <w:sz w:val="28"/>
          <w:szCs w:val="28"/>
        </w:rPr>
        <w:t xml:space="preserve">та на постійну комісію </w:t>
      </w:r>
      <w:r w:rsidR="00DE69E6">
        <w:rPr>
          <w:color w:val="000000"/>
          <w:sz w:val="28"/>
          <w:szCs w:val="28"/>
        </w:rPr>
        <w:t xml:space="preserve">міської ради </w:t>
      </w:r>
      <w:r w:rsidR="00025724" w:rsidRPr="00512CC5">
        <w:rPr>
          <w:color w:val="000000"/>
          <w:sz w:val="28"/>
          <w:szCs w:val="28"/>
        </w:rPr>
        <w:t>з питань фінансів, бюджету, планування, соціально-</w:t>
      </w:r>
      <w:r w:rsidR="00025724">
        <w:rPr>
          <w:color w:val="000000"/>
          <w:sz w:val="28"/>
          <w:szCs w:val="28"/>
        </w:rPr>
        <w:t xml:space="preserve">економічного </w:t>
      </w:r>
      <w:r w:rsidR="00025724" w:rsidRPr="00512CC5">
        <w:rPr>
          <w:color w:val="000000"/>
          <w:sz w:val="28"/>
          <w:szCs w:val="28"/>
        </w:rPr>
        <w:t>розвитку, інвестицій та міжнародного співробітництва (Трейбич Е.А.)</w:t>
      </w:r>
      <w:r w:rsidR="00DE69E6">
        <w:rPr>
          <w:color w:val="000000"/>
          <w:sz w:val="28"/>
          <w:szCs w:val="28"/>
        </w:rPr>
        <w:t>.</w:t>
      </w:r>
    </w:p>
    <w:p w:rsidR="0045702F" w:rsidRDefault="0045702F" w:rsidP="00F31E10">
      <w:pPr>
        <w:rPr>
          <w:sz w:val="28"/>
          <w:szCs w:val="28"/>
        </w:rPr>
      </w:pPr>
    </w:p>
    <w:p w:rsidR="0045702F" w:rsidRPr="00D82DAD" w:rsidRDefault="0045702F" w:rsidP="00C666DD">
      <w:pPr>
        <w:jc w:val="both"/>
        <w:rPr>
          <w:sz w:val="28"/>
          <w:szCs w:val="28"/>
        </w:rPr>
      </w:pPr>
    </w:p>
    <w:p w:rsidR="00C666DD" w:rsidRPr="00BD4A1A" w:rsidRDefault="00C666DD" w:rsidP="00C666DD">
      <w:pPr>
        <w:jc w:val="both"/>
        <w:rPr>
          <w:color w:val="FF0000"/>
          <w:sz w:val="28"/>
          <w:szCs w:val="28"/>
        </w:rPr>
      </w:pPr>
    </w:p>
    <w:p w:rsidR="001E721D" w:rsidRDefault="00186A05" w:rsidP="00E941D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028F">
        <w:rPr>
          <w:sz w:val="28"/>
          <w:szCs w:val="28"/>
        </w:rPr>
        <w:t xml:space="preserve">      </w:t>
      </w:r>
      <w:r w:rsidR="00D82DA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D82DAD">
        <w:rPr>
          <w:sz w:val="28"/>
          <w:szCs w:val="28"/>
        </w:rPr>
        <w:t>іськ</w:t>
      </w:r>
      <w:r w:rsidR="00E6028F">
        <w:rPr>
          <w:sz w:val="28"/>
          <w:szCs w:val="28"/>
        </w:rPr>
        <w:t xml:space="preserve">ий </w:t>
      </w:r>
      <w:r>
        <w:rPr>
          <w:sz w:val="28"/>
          <w:szCs w:val="28"/>
        </w:rPr>
        <w:t>голова</w:t>
      </w:r>
      <w:r w:rsidR="00D82DAD">
        <w:rPr>
          <w:sz w:val="28"/>
          <w:szCs w:val="28"/>
        </w:rPr>
        <w:t xml:space="preserve"> </w:t>
      </w:r>
      <w:r w:rsidR="00E941D7" w:rsidRPr="001E721D">
        <w:rPr>
          <w:sz w:val="28"/>
          <w:szCs w:val="28"/>
        </w:rPr>
        <w:t xml:space="preserve">               </w:t>
      </w:r>
      <w:r w:rsidR="00D82DAD">
        <w:rPr>
          <w:sz w:val="28"/>
          <w:szCs w:val="28"/>
        </w:rPr>
        <w:t xml:space="preserve">   </w:t>
      </w:r>
      <w:r w:rsidR="0045702F">
        <w:rPr>
          <w:sz w:val="28"/>
          <w:szCs w:val="28"/>
        </w:rPr>
        <w:t xml:space="preserve">                        Г</w:t>
      </w:r>
      <w:r>
        <w:rPr>
          <w:sz w:val="28"/>
          <w:szCs w:val="28"/>
        </w:rPr>
        <w:t>е</w:t>
      </w:r>
      <w:r w:rsidR="00294BB9">
        <w:rPr>
          <w:sz w:val="28"/>
          <w:szCs w:val="28"/>
        </w:rPr>
        <w:t>н</w:t>
      </w:r>
      <w:r>
        <w:rPr>
          <w:sz w:val="28"/>
          <w:szCs w:val="28"/>
        </w:rPr>
        <w:t xml:space="preserve">надій </w:t>
      </w:r>
      <w:r w:rsidR="00E941D7" w:rsidRPr="001E721D">
        <w:rPr>
          <w:sz w:val="28"/>
          <w:szCs w:val="28"/>
        </w:rPr>
        <w:t xml:space="preserve"> </w:t>
      </w:r>
      <w:r w:rsidR="00D82DAD">
        <w:rPr>
          <w:sz w:val="28"/>
          <w:szCs w:val="28"/>
          <w:lang w:val="ru-RU"/>
        </w:rPr>
        <w:t>ГЛУХМАНЮК</w:t>
      </w:r>
      <w:r w:rsidR="00E941D7" w:rsidRPr="001E721D">
        <w:rPr>
          <w:sz w:val="28"/>
          <w:szCs w:val="28"/>
        </w:rPr>
        <w:t xml:space="preserve"> </w:t>
      </w:r>
    </w:p>
    <w:sectPr w:rsidR="001E721D" w:rsidSect="00232B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9DD" w:rsidRDefault="00AD09DD" w:rsidP="00F57222">
      <w:r>
        <w:separator/>
      </w:r>
    </w:p>
  </w:endnote>
  <w:endnote w:type="continuationSeparator" w:id="0">
    <w:p w:rsidR="00AD09DD" w:rsidRDefault="00AD09DD" w:rsidP="00F5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9DD" w:rsidRDefault="00AD09DD" w:rsidP="00F57222">
      <w:r>
        <w:separator/>
      </w:r>
    </w:p>
  </w:footnote>
  <w:footnote w:type="continuationSeparator" w:id="0">
    <w:p w:rsidR="00AD09DD" w:rsidRDefault="00AD09DD" w:rsidP="00F57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217C"/>
    <w:multiLevelType w:val="hybridMultilevel"/>
    <w:tmpl w:val="8C1EFD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C7B95"/>
    <w:multiLevelType w:val="hybridMultilevel"/>
    <w:tmpl w:val="990E530A"/>
    <w:lvl w:ilvl="0" w:tplc="A01CDE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C762B6C"/>
    <w:multiLevelType w:val="hybridMultilevel"/>
    <w:tmpl w:val="F218366C"/>
    <w:lvl w:ilvl="0" w:tplc="5AF4C0E8">
      <w:start w:val="1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CD4367"/>
    <w:multiLevelType w:val="hybridMultilevel"/>
    <w:tmpl w:val="42B0C65A"/>
    <w:lvl w:ilvl="0" w:tplc="EA4A98AA">
      <w:numFmt w:val="bullet"/>
      <w:lvlText w:val="-"/>
      <w:lvlJc w:val="left"/>
      <w:pPr>
        <w:ind w:left="144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4" w15:restartNumberingAfterBreak="0">
    <w:nsid w:val="4BD160C5"/>
    <w:multiLevelType w:val="hybridMultilevel"/>
    <w:tmpl w:val="587AD076"/>
    <w:lvl w:ilvl="0" w:tplc="827646EC">
      <w:start w:val="3"/>
      <w:numFmt w:val="bullet"/>
      <w:lvlText w:val="-"/>
      <w:lvlJc w:val="left"/>
      <w:pPr>
        <w:ind w:left="144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5" w15:restartNumberingAfterBreak="0">
    <w:nsid w:val="4C2150AC"/>
    <w:multiLevelType w:val="hybridMultilevel"/>
    <w:tmpl w:val="4E905776"/>
    <w:lvl w:ilvl="0" w:tplc="F08E2EEA">
      <w:start w:val="2"/>
      <w:numFmt w:val="bullet"/>
      <w:lvlText w:val="-"/>
      <w:lvlJc w:val="left"/>
      <w:pPr>
        <w:ind w:left="144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6" w15:restartNumberingAfterBreak="0">
    <w:nsid w:val="53135A0B"/>
    <w:multiLevelType w:val="hybridMultilevel"/>
    <w:tmpl w:val="C2781C0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1A656E"/>
    <w:multiLevelType w:val="hybridMultilevel"/>
    <w:tmpl w:val="2480A01C"/>
    <w:lvl w:ilvl="0" w:tplc="FBC419F4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96160EA"/>
    <w:multiLevelType w:val="hybridMultilevel"/>
    <w:tmpl w:val="9F0276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A4100"/>
    <w:multiLevelType w:val="hybridMultilevel"/>
    <w:tmpl w:val="BE02E5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F2"/>
    <w:rsid w:val="00007DDE"/>
    <w:rsid w:val="00025724"/>
    <w:rsid w:val="00027E7C"/>
    <w:rsid w:val="000368FF"/>
    <w:rsid w:val="000417AB"/>
    <w:rsid w:val="000648E3"/>
    <w:rsid w:val="0006634F"/>
    <w:rsid w:val="00070571"/>
    <w:rsid w:val="0008198D"/>
    <w:rsid w:val="000846C4"/>
    <w:rsid w:val="000E25E9"/>
    <w:rsid w:val="000E2E8A"/>
    <w:rsid w:val="000E3C61"/>
    <w:rsid w:val="000F2B26"/>
    <w:rsid w:val="000F4433"/>
    <w:rsid w:val="000F72BC"/>
    <w:rsid w:val="00102019"/>
    <w:rsid w:val="00116EF2"/>
    <w:rsid w:val="001227D7"/>
    <w:rsid w:val="00142F43"/>
    <w:rsid w:val="00160FA6"/>
    <w:rsid w:val="00183210"/>
    <w:rsid w:val="00184E06"/>
    <w:rsid w:val="00186A05"/>
    <w:rsid w:val="00187D94"/>
    <w:rsid w:val="00191886"/>
    <w:rsid w:val="001931CB"/>
    <w:rsid w:val="001A0711"/>
    <w:rsid w:val="001B430B"/>
    <w:rsid w:val="001B5272"/>
    <w:rsid w:val="001C2514"/>
    <w:rsid w:val="001D2A24"/>
    <w:rsid w:val="001D53D2"/>
    <w:rsid w:val="001D675B"/>
    <w:rsid w:val="001E152D"/>
    <w:rsid w:val="001E721D"/>
    <w:rsid w:val="001F0020"/>
    <w:rsid w:val="002105A5"/>
    <w:rsid w:val="00213A94"/>
    <w:rsid w:val="002160BD"/>
    <w:rsid w:val="00232B2B"/>
    <w:rsid w:val="002368E0"/>
    <w:rsid w:val="00244A84"/>
    <w:rsid w:val="00252F99"/>
    <w:rsid w:val="00254570"/>
    <w:rsid w:val="00263E2E"/>
    <w:rsid w:val="00276245"/>
    <w:rsid w:val="002824F4"/>
    <w:rsid w:val="002837F2"/>
    <w:rsid w:val="00294BB9"/>
    <w:rsid w:val="002A43EE"/>
    <w:rsid w:val="002A4A58"/>
    <w:rsid w:val="002C0E75"/>
    <w:rsid w:val="002D4A65"/>
    <w:rsid w:val="002E62C8"/>
    <w:rsid w:val="002F67A3"/>
    <w:rsid w:val="002F7DC5"/>
    <w:rsid w:val="003007EE"/>
    <w:rsid w:val="003314A3"/>
    <w:rsid w:val="00332259"/>
    <w:rsid w:val="003432D5"/>
    <w:rsid w:val="00343F38"/>
    <w:rsid w:val="00355107"/>
    <w:rsid w:val="00385CB3"/>
    <w:rsid w:val="003A447F"/>
    <w:rsid w:val="003C5F15"/>
    <w:rsid w:val="003D0F67"/>
    <w:rsid w:val="003D3EC9"/>
    <w:rsid w:val="003E1E52"/>
    <w:rsid w:val="004011B5"/>
    <w:rsid w:val="0040745E"/>
    <w:rsid w:val="00414BD9"/>
    <w:rsid w:val="004167F9"/>
    <w:rsid w:val="00426A90"/>
    <w:rsid w:val="004321DD"/>
    <w:rsid w:val="00437975"/>
    <w:rsid w:val="00453C55"/>
    <w:rsid w:val="0045702F"/>
    <w:rsid w:val="004668E4"/>
    <w:rsid w:val="00466EB1"/>
    <w:rsid w:val="004720FB"/>
    <w:rsid w:val="00476701"/>
    <w:rsid w:val="004822EE"/>
    <w:rsid w:val="00484D72"/>
    <w:rsid w:val="00490D36"/>
    <w:rsid w:val="00496568"/>
    <w:rsid w:val="004A5264"/>
    <w:rsid w:val="004B4409"/>
    <w:rsid w:val="004B6A26"/>
    <w:rsid w:val="004D791B"/>
    <w:rsid w:val="004E162E"/>
    <w:rsid w:val="004F7BB5"/>
    <w:rsid w:val="00506C09"/>
    <w:rsid w:val="00512CC5"/>
    <w:rsid w:val="00541516"/>
    <w:rsid w:val="005420A1"/>
    <w:rsid w:val="00555D4E"/>
    <w:rsid w:val="005611C2"/>
    <w:rsid w:val="00571A18"/>
    <w:rsid w:val="00573990"/>
    <w:rsid w:val="00574ACC"/>
    <w:rsid w:val="00577283"/>
    <w:rsid w:val="005867CB"/>
    <w:rsid w:val="00590263"/>
    <w:rsid w:val="00596148"/>
    <w:rsid w:val="005A1023"/>
    <w:rsid w:val="005B0C80"/>
    <w:rsid w:val="005B1EAD"/>
    <w:rsid w:val="005B5461"/>
    <w:rsid w:val="005C679B"/>
    <w:rsid w:val="005E0EEC"/>
    <w:rsid w:val="005E5096"/>
    <w:rsid w:val="005E6B9D"/>
    <w:rsid w:val="005F484B"/>
    <w:rsid w:val="006312EC"/>
    <w:rsid w:val="00646119"/>
    <w:rsid w:val="00657A91"/>
    <w:rsid w:val="00661F40"/>
    <w:rsid w:val="00663590"/>
    <w:rsid w:val="0067040D"/>
    <w:rsid w:val="00670CA2"/>
    <w:rsid w:val="00676A07"/>
    <w:rsid w:val="00687079"/>
    <w:rsid w:val="00694FE7"/>
    <w:rsid w:val="006A0F76"/>
    <w:rsid w:val="006B3505"/>
    <w:rsid w:val="006D127C"/>
    <w:rsid w:val="007117C7"/>
    <w:rsid w:val="0072241C"/>
    <w:rsid w:val="00735BF6"/>
    <w:rsid w:val="00745F8A"/>
    <w:rsid w:val="00746C9F"/>
    <w:rsid w:val="00751CA3"/>
    <w:rsid w:val="007869D1"/>
    <w:rsid w:val="00790634"/>
    <w:rsid w:val="007914E8"/>
    <w:rsid w:val="007B0445"/>
    <w:rsid w:val="007D4443"/>
    <w:rsid w:val="007E1934"/>
    <w:rsid w:val="00803583"/>
    <w:rsid w:val="00803F6E"/>
    <w:rsid w:val="008101BE"/>
    <w:rsid w:val="00836BE7"/>
    <w:rsid w:val="008531BB"/>
    <w:rsid w:val="00862775"/>
    <w:rsid w:val="00874642"/>
    <w:rsid w:val="00886EBB"/>
    <w:rsid w:val="008B082D"/>
    <w:rsid w:val="008D6ED3"/>
    <w:rsid w:val="008E3D99"/>
    <w:rsid w:val="008E70B4"/>
    <w:rsid w:val="00907146"/>
    <w:rsid w:val="00916408"/>
    <w:rsid w:val="00920887"/>
    <w:rsid w:val="00926AA6"/>
    <w:rsid w:val="00936FB9"/>
    <w:rsid w:val="009536A0"/>
    <w:rsid w:val="00954F2F"/>
    <w:rsid w:val="0096289D"/>
    <w:rsid w:val="0096711F"/>
    <w:rsid w:val="00972237"/>
    <w:rsid w:val="00987C99"/>
    <w:rsid w:val="00991F65"/>
    <w:rsid w:val="009A6902"/>
    <w:rsid w:val="009B6633"/>
    <w:rsid w:val="009E1528"/>
    <w:rsid w:val="00A129C3"/>
    <w:rsid w:val="00A20D35"/>
    <w:rsid w:val="00A34613"/>
    <w:rsid w:val="00A509B5"/>
    <w:rsid w:val="00A5288A"/>
    <w:rsid w:val="00A70107"/>
    <w:rsid w:val="00A82C4E"/>
    <w:rsid w:val="00A90D44"/>
    <w:rsid w:val="00AA05FF"/>
    <w:rsid w:val="00AA6F89"/>
    <w:rsid w:val="00AC43A8"/>
    <w:rsid w:val="00AC472B"/>
    <w:rsid w:val="00AC7A44"/>
    <w:rsid w:val="00AD09DD"/>
    <w:rsid w:val="00AD60CC"/>
    <w:rsid w:val="00AD6BC3"/>
    <w:rsid w:val="00AE4625"/>
    <w:rsid w:val="00AE5BF6"/>
    <w:rsid w:val="00B03046"/>
    <w:rsid w:val="00B15ED8"/>
    <w:rsid w:val="00B15EE6"/>
    <w:rsid w:val="00B16CDF"/>
    <w:rsid w:val="00B52DE8"/>
    <w:rsid w:val="00B641BD"/>
    <w:rsid w:val="00B8432B"/>
    <w:rsid w:val="00B873E2"/>
    <w:rsid w:val="00B943E3"/>
    <w:rsid w:val="00BC64EA"/>
    <w:rsid w:val="00BD4A1A"/>
    <w:rsid w:val="00BE4D70"/>
    <w:rsid w:val="00BE58EE"/>
    <w:rsid w:val="00C13112"/>
    <w:rsid w:val="00C2293F"/>
    <w:rsid w:val="00C400D5"/>
    <w:rsid w:val="00C4420A"/>
    <w:rsid w:val="00C52E69"/>
    <w:rsid w:val="00C5346D"/>
    <w:rsid w:val="00C63A62"/>
    <w:rsid w:val="00C666DD"/>
    <w:rsid w:val="00C73B20"/>
    <w:rsid w:val="00CB2CF8"/>
    <w:rsid w:val="00CB3846"/>
    <w:rsid w:val="00CB4AB7"/>
    <w:rsid w:val="00CB6B87"/>
    <w:rsid w:val="00CC3C76"/>
    <w:rsid w:val="00CD3B1E"/>
    <w:rsid w:val="00CE55A3"/>
    <w:rsid w:val="00CE6782"/>
    <w:rsid w:val="00D14DBF"/>
    <w:rsid w:val="00D20D26"/>
    <w:rsid w:val="00D230E1"/>
    <w:rsid w:val="00D577A6"/>
    <w:rsid w:val="00D6526B"/>
    <w:rsid w:val="00D82DAD"/>
    <w:rsid w:val="00D94B0E"/>
    <w:rsid w:val="00D971B7"/>
    <w:rsid w:val="00DB2203"/>
    <w:rsid w:val="00DC0010"/>
    <w:rsid w:val="00DC598C"/>
    <w:rsid w:val="00DD4004"/>
    <w:rsid w:val="00DE45DD"/>
    <w:rsid w:val="00DE69E6"/>
    <w:rsid w:val="00E01B27"/>
    <w:rsid w:val="00E16622"/>
    <w:rsid w:val="00E23E59"/>
    <w:rsid w:val="00E330DA"/>
    <w:rsid w:val="00E3461C"/>
    <w:rsid w:val="00E35B04"/>
    <w:rsid w:val="00E44D58"/>
    <w:rsid w:val="00E51773"/>
    <w:rsid w:val="00E6028F"/>
    <w:rsid w:val="00E62CC6"/>
    <w:rsid w:val="00E63746"/>
    <w:rsid w:val="00E70226"/>
    <w:rsid w:val="00E8228F"/>
    <w:rsid w:val="00E941D7"/>
    <w:rsid w:val="00F13C49"/>
    <w:rsid w:val="00F22685"/>
    <w:rsid w:val="00F3066A"/>
    <w:rsid w:val="00F31E10"/>
    <w:rsid w:val="00F341B2"/>
    <w:rsid w:val="00F356EB"/>
    <w:rsid w:val="00F43FFC"/>
    <w:rsid w:val="00F46481"/>
    <w:rsid w:val="00F561CC"/>
    <w:rsid w:val="00F56580"/>
    <w:rsid w:val="00F57222"/>
    <w:rsid w:val="00F70354"/>
    <w:rsid w:val="00F753A3"/>
    <w:rsid w:val="00F83183"/>
    <w:rsid w:val="00FA6310"/>
    <w:rsid w:val="00FC17FD"/>
    <w:rsid w:val="00FC2556"/>
    <w:rsid w:val="00FC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EE52A-3513-4E70-ABE1-16DDF9C2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FF"/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68FF"/>
    <w:pPr>
      <w:keepNext/>
      <w:jc w:val="center"/>
      <w:outlineLvl w:val="1"/>
    </w:pPr>
    <w:rPr>
      <w:b/>
      <w:bCs/>
      <w:sz w:val="32"/>
      <w:lang w:val="ru-RU"/>
    </w:rPr>
  </w:style>
  <w:style w:type="paragraph" w:styleId="3">
    <w:name w:val="heading 3"/>
    <w:basedOn w:val="a"/>
    <w:next w:val="a"/>
    <w:link w:val="30"/>
    <w:qFormat/>
    <w:rsid w:val="000368FF"/>
    <w:pPr>
      <w:keepNext/>
      <w:jc w:val="center"/>
      <w:outlineLvl w:val="2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368FF"/>
    <w:rPr>
      <w:rFonts w:eastAsia="Times New Roman"/>
      <w:b/>
      <w:bCs/>
      <w:sz w:val="32"/>
      <w:szCs w:val="24"/>
      <w:lang w:val="ru-RU" w:eastAsia="ru-RU"/>
    </w:rPr>
  </w:style>
  <w:style w:type="character" w:customStyle="1" w:styleId="30">
    <w:name w:val="Заголовок 3 Знак"/>
    <w:link w:val="3"/>
    <w:semiHidden/>
    <w:rsid w:val="000368FF"/>
    <w:rPr>
      <w:rFonts w:eastAsia="Times New Roman"/>
      <w:sz w:val="32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0368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8F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368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57222"/>
    <w:pPr>
      <w:tabs>
        <w:tab w:val="center" w:pos="4819"/>
        <w:tab w:val="right" w:pos="9639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semiHidden/>
    <w:rsid w:val="00F57222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57222"/>
    <w:pPr>
      <w:tabs>
        <w:tab w:val="center" w:pos="4819"/>
        <w:tab w:val="right" w:pos="9639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F57222"/>
    <w:rPr>
      <w:rFonts w:eastAsia="Times New Roman"/>
      <w:sz w:val="24"/>
      <w:szCs w:val="24"/>
      <w:lang w:eastAsia="ru-RU"/>
    </w:rPr>
  </w:style>
  <w:style w:type="paragraph" w:styleId="aa">
    <w:name w:val="No Spacing"/>
    <w:basedOn w:val="a"/>
    <w:uiPriority w:val="1"/>
    <w:qFormat/>
    <w:rsid w:val="005F484B"/>
    <w:rPr>
      <w:rFonts w:ascii="Calibri" w:hAnsi="Calibri" w:cs="Arial CYR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0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41;&#1083;&#1072;&#1085;&#1082;%20&#1088;&#1110;&#1096;&#1077;&#1085;&#1085;&#1103;!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рішення!</Template>
  <TotalTime>0</TotalTime>
  <Pages>1</Pages>
  <Words>1187</Words>
  <Characters>678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Могилів-Подільська районна рада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Організаційний відділ</dc:creator>
  <cp:keywords/>
  <cp:lastModifiedBy>Пользователь Windows</cp:lastModifiedBy>
  <cp:revision>2</cp:revision>
  <cp:lastPrinted>2021-04-06T11:48:00Z</cp:lastPrinted>
  <dcterms:created xsi:type="dcterms:W3CDTF">2021-07-28T06:47:00Z</dcterms:created>
  <dcterms:modified xsi:type="dcterms:W3CDTF">2021-07-28T06:47:00Z</dcterms:modified>
</cp:coreProperties>
</file>