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8" w:rsidRPr="00D80211" w:rsidRDefault="007E69D8" w:rsidP="001D475A">
      <w:pPr>
        <w:shd w:val="clear" w:color="auto" w:fill="FFFFFF"/>
        <w:spacing w:line="240" w:lineRule="auto"/>
        <w:jc w:val="right"/>
        <w:rPr>
          <w:lang w:val="uk-UA"/>
        </w:rPr>
      </w:pPr>
      <w:r w:rsidRPr="00D80211">
        <w:rPr>
          <w:lang w:val="uk-UA"/>
        </w:rPr>
        <w:t xml:space="preserve">Додаток  </w:t>
      </w:r>
      <w:r>
        <w:rPr>
          <w:lang w:val="uk-UA"/>
        </w:rPr>
        <w:t>1</w:t>
      </w:r>
      <w:r w:rsidRPr="00D80211">
        <w:rPr>
          <w:lang w:val="uk-UA"/>
        </w:rPr>
        <w:t>1</w:t>
      </w:r>
    </w:p>
    <w:p w:rsidR="007E69D8" w:rsidRPr="00021A56" w:rsidRDefault="007E69D8" w:rsidP="001D475A">
      <w:pPr>
        <w:shd w:val="clear" w:color="auto" w:fill="FFFFFF"/>
        <w:spacing w:line="240" w:lineRule="auto"/>
        <w:jc w:val="right"/>
        <w:rPr>
          <w:lang w:val="uk-UA"/>
        </w:rPr>
      </w:pPr>
      <w:r>
        <w:rPr>
          <w:lang w:val="uk-UA"/>
        </w:rPr>
        <w:t>д</w:t>
      </w:r>
      <w:r w:rsidRPr="00021A56">
        <w:rPr>
          <w:lang w:val="uk-UA"/>
        </w:rPr>
        <w:t>о</w:t>
      </w:r>
      <w:r>
        <w:rPr>
          <w:lang w:val="uk-UA"/>
        </w:rPr>
        <w:t xml:space="preserve"> проєкту </w:t>
      </w:r>
      <w:r w:rsidRPr="00021A56">
        <w:rPr>
          <w:lang w:val="uk-UA"/>
        </w:rPr>
        <w:t xml:space="preserve"> рішення ___сесії міської ради                                                    </w:t>
      </w:r>
      <w:r>
        <w:rPr>
          <w:lang w:val="uk-UA"/>
        </w:rPr>
        <w:t xml:space="preserve">                                 ____</w:t>
      </w:r>
      <w:r w:rsidRPr="00021A56">
        <w:rPr>
          <w:lang w:val="uk-UA"/>
        </w:rPr>
        <w:t>скликання</w:t>
      </w:r>
      <w:r>
        <w:rPr>
          <w:lang w:val="uk-UA"/>
        </w:rPr>
        <w:t>______________</w:t>
      </w:r>
    </w:p>
    <w:p w:rsidR="007E69D8" w:rsidRDefault="007E69D8" w:rsidP="001D475A">
      <w:pPr>
        <w:shd w:val="clear" w:color="auto" w:fill="FFFFFF"/>
        <w:jc w:val="center"/>
        <w:rPr>
          <w:lang w:val="uk-UA"/>
        </w:rPr>
      </w:pPr>
      <w:r w:rsidRPr="00021A56">
        <w:rPr>
          <w:lang w:val="uk-UA"/>
        </w:rPr>
        <w:t xml:space="preserve">           </w:t>
      </w:r>
    </w:p>
    <w:p w:rsidR="007E69D8" w:rsidRDefault="007E69D8" w:rsidP="001D475A">
      <w:pPr>
        <w:spacing w:line="240" w:lineRule="auto"/>
        <w:jc w:val="right"/>
        <w:rPr>
          <w:lang w:val="uk-UA"/>
        </w:rPr>
      </w:pPr>
    </w:p>
    <w:p w:rsidR="007E69D8" w:rsidRDefault="007E69D8" w:rsidP="003930B4">
      <w:pPr>
        <w:spacing w:line="240" w:lineRule="auto"/>
        <w:jc w:val="center"/>
        <w:rPr>
          <w:lang w:val="uk-UA"/>
        </w:rPr>
      </w:pPr>
    </w:p>
    <w:p w:rsidR="007E69D8" w:rsidRPr="002A0942" w:rsidRDefault="007E69D8" w:rsidP="002A0942">
      <w:pPr>
        <w:shd w:val="clear" w:color="auto" w:fill="FFFFFF"/>
        <w:spacing w:line="240" w:lineRule="auto"/>
        <w:jc w:val="center"/>
        <w:rPr>
          <w:lang w:val="uk-UA"/>
        </w:rPr>
      </w:pPr>
      <w:r w:rsidRPr="002A0942">
        <w:rPr>
          <w:lang w:val="uk-UA"/>
        </w:rPr>
        <w:t>Перелік об’єктів нерухомого майна,</w:t>
      </w:r>
    </w:p>
    <w:p w:rsidR="007E69D8" w:rsidRPr="002A0942" w:rsidRDefault="007E69D8" w:rsidP="002A0942">
      <w:pPr>
        <w:shd w:val="clear" w:color="auto" w:fill="FFFFFF"/>
        <w:spacing w:line="240" w:lineRule="auto"/>
        <w:jc w:val="center"/>
        <w:rPr>
          <w:lang w:val="uk-UA"/>
        </w:rPr>
      </w:pPr>
      <w:r w:rsidRPr="002A0942">
        <w:rPr>
          <w:lang w:val="uk-UA"/>
        </w:rPr>
        <w:t>що прийняті у  комунальну власність</w:t>
      </w:r>
    </w:p>
    <w:p w:rsidR="007E69D8" w:rsidRPr="002A0942" w:rsidRDefault="007E69D8" w:rsidP="002A0942">
      <w:pPr>
        <w:shd w:val="clear" w:color="auto" w:fill="FFFFFF"/>
        <w:spacing w:line="240" w:lineRule="auto"/>
        <w:jc w:val="center"/>
        <w:rPr>
          <w:lang w:val="uk-UA"/>
        </w:rPr>
      </w:pPr>
      <w:r w:rsidRPr="002A0942">
        <w:rPr>
          <w:lang w:val="uk-UA"/>
        </w:rPr>
        <w:t>Могилів-Подільської міської територіальної громади</w:t>
      </w:r>
    </w:p>
    <w:p w:rsidR="007E69D8" w:rsidRPr="002A0942" w:rsidRDefault="007E69D8" w:rsidP="002A0942">
      <w:pPr>
        <w:shd w:val="clear" w:color="auto" w:fill="FFFFFF"/>
        <w:spacing w:line="240" w:lineRule="auto"/>
        <w:jc w:val="center"/>
        <w:rPr>
          <w:lang w:val="uk-UA"/>
        </w:rPr>
      </w:pPr>
      <w:r w:rsidRPr="002A0942">
        <w:rPr>
          <w:lang w:val="uk-UA"/>
        </w:rPr>
        <w:t>Могилів-Подільського району Вінницької області</w:t>
      </w:r>
    </w:p>
    <w:p w:rsidR="007E69D8" w:rsidRPr="002A0942" w:rsidRDefault="007E69D8" w:rsidP="002A0942">
      <w:pPr>
        <w:shd w:val="clear" w:color="auto" w:fill="FFFFFF"/>
        <w:spacing w:line="240" w:lineRule="auto"/>
        <w:jc w:val="center"/>
        <w:rPr>
          <w:lang w:val="uk-UA"/>
        </w:rPr>
      </w:pPr>
    </w:p>
    <w:p w:rsidR="007E69D8" w:rsidRDefault="007E69D8" w:rsidP="002A0942">
      <w:pPr>
        <w:rPr>
          <w:lang w:val="uk-UA"/>
        </w:rPr>
      </w:pPr>
    </w:p>
    <w:p w:rsidR="007E69D8" w:rsidRDefault="007E69D8" w:rsidP="003930B4">
      <w:pPr>
        <w:jc w:val="center"/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8080"/>
      </w:tblGrid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№</w:t>
            </w:r>
          </w:p>
          <w:p w:rsidR="007E69D8" w:rsidRPr="002D3FE5" w:rsidRDefault="007E69D8" w:rsidP="005763FF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80" w:type="dxa"/>
          </w:tcPr>
          <w:p w:rsidR="007E69D8" w:rsidRPr="002D3FE5" w:rsidRDefault="007E69D8" w:rsidP="005763FF">
            <w:pPr>
              <w:snapToGrid w:val="0"/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 xml:space="preserve">Найменування, адреса </w:t>
            </w:r>
          </w:p>
          <w:p w:rsidR="007E69D8" w:rsidRPr="002D3FE5" w:rsidRDefault="007E69D8" w:rsidP="005763FF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об’єкта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2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C473F1">
            <w:pPr>
              <w:spacing w:line="240" w:lineRule="auto"/>
              <w:ind w:left="72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33F21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7E69D8" w:rsidRPr="002D3FE5" w:rsidRDefault="007E69D8" w:rsidP="00533F21">
            <w:pPr>
              <w:spacing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2D3FE5">
              <w:rPr>
                <w:b/>
                <w:sz w:val="24"/>
                <w:szCs w:val="24"/>
                <w:lang w:val="uk-UA" w:eastAsia="ru-RU"/>
              </w:rPr>
              <w:t xml:space="preserve">                                 Майно  Бронницької сільської ради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7148E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Приміщення (колишній фельдшерський пункт), с.Бронниця, вул.Зарічна(50-річчя Жовтня),8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7148EF">
            <w:pPr>
              <w:spacing w:line="240" w:lineRule="auto"/>
              <w:rPr>
                <w:color w:val="FF0000"/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Приміщення першого поверху будівлі, с-ще Нова Григорівка , вул.Лісова,1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Приміщення адміністративне с.Бронниця, вул.Зарічна(50-річчя Жовтня),4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7148EF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 xml:space="preserve">Приміщення </w:t>
            </w:r>
            <w:r w:rsidRPr="002D3FE5">
              <w:rPr>
                <w:sz w:val="24"/>
                <w:szCs w:val="24"/>
                <w:lang w:val="uk-UA" w:eastAsia="ru-RU"/>
              </w:rPr>
              <w:t>(колишній фельдшерський пункт) ,</w:t>
            </w:r>
            <w:r w:rsidRPr="002D3FE5">
              <w:rPr>
                <w:sz w:val="24"/>
                <w:szCs w:val="24"/>
                <w:lang w:val="uk-UA"/>
              </w:rPr>
              <w:t xml:space="preserve"> с-ще Криштофіївка, вул.Космонавтів,26 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7148EF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Господарча будівля-сарай ,с-ще Криштофіївка, вул.Космонавтів,26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19725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 xml:space="preserve">Приміщення </w:t>
            </w:r>
            <w:r w:rsidRPr="002D3FE5">
              <w:rPr>
                <w:sz w:val="24"/>
                <w:szCs w:val="24"/>
                <w:lang w:val="uk-UA" w:eastAsia="ru-RU"/>
              </w:rPr>
              <w:t xml:space="preserve">(колишній фельдшерський пункт), </w:t>
            </w:r>
            <w:r w:rsidRPr="002D3FE5">
              <w:rPr>
                <w:sz w:val="24"/>
                <w:szCs w:val="24"/>
                <w:lang w:val="uk-UA"/>
              </w:rPr>
              <w:t xml:space="preserve"> с.Григорівка , </w:t>
            </w:r>
          </w:p>
          <w:p w:rsidR="007E69D8" w:rsidRPr="002D3FE5" w:rsidRDefault="007E69D8" w:rsidP="0019725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вул. Шкільна,19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19725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Господарча будівля-сарай, с. Григорівка, вул. Шкільна,19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19725C">
            <w:pPr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Туалет дерев'яний, с.Григорівка ФП, вул. Шкільна,19</w:t>
            </w:r>
          </w:p>
        </w:tc>
      </w:tr>
      <w:tr w:rsidR="007E69D8" w:rsidRPr="004A138A" w:rsidTr="00FE4F7D">
        <w:trPr>
          <w:trHeight w:val="485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67498">
            <w:pPr>
              <w:spacing w:line="240" w:lineRule="auto"/>
              <w:rPr>
                <w:color w:val="FF0000"/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Приміщення фельдшерського пункту, с.Оленівка, вул.Ювілейна,54б</w:t>
            </w:r>
          </w:p>
        </w:tc>
      </w:tr>
      <w:tr w:rsidR="007E69D8" w:rsidRPr="004A138A" w:rsidTr="00FE4F7D">
        <w:trPr>
          <w:trHeight w:val="485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67498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клубу, с.Бронниця, вул.Зарічна,11</w:t>
            </w:r>
          </w:p>
        </w:tc>
      </w:tr>
      <w:tr w:rsidR="007E69D8" w:rsidRPr="004A138A" w:rsidTr="00FE4F7D">
        <w:trPr>
          <w:trHeight w:val="485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67498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клубу, с.Григорівка,  вул.Шкільна ,15</w:t>
            </w:r>
          </w:p>
        </w:tc>
      </w:tr>
      <w:tr w:rsidR="007E69D8" w:rsidRPr="002D3FE5" w:rsidTr="00FE4F7D">
        <w:trPr>
          <w:trHeight w:val="485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67498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бібліотеки , с.Оленівка, вул. Ювілейна ,55</w:t>
            </w:r>
          </w:p>
        </w:tc>
      </w:tr>
      <w:tr w:rsidR="007E69D8" w:rsidRPr="002D3FE5" w:rsidTr="00FE4F7D">
        <w:trPr>
          <w:trHeight w:val="485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E931F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 xml:space="preserve">  Комплекс будівель та споруд за адресою: с.Бронниця, вул.Головна,28/1:будівля школи, спортивний зал,склад, вбиральня. паркан</w:t>
            </w:r>
          </w:p>
          <w:p w:rsidR="007E69D8" w:rsidRPr="002D3FE5" w:rsidRDefault="007E69D8" w:rsidP="00E931F0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</w:p>
        </w:tc>
      </w:tr>
      <w:tr w:rsidR="007E69D8" w:rsidRPr="002D3FE5" w:rsidTr="00FE4F7D">
        <w:trPr>
          <w:trHeight w:val="485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8305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Комплекс будівель та споруд за адресою: с.Бронниця, вул.Шкільна,3:</w:t>
            </w:r>
          </w:p>
          <w:p w:rsidR="007E69D8" w:rsidRPr="002D3FE5" w:rsidRDefault="007E69D8" w:rsidP="00ED7AA4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будівля школи, їдальня, вбиральня</w:t>
            </w:r>
          </w:p>
        </w:tc>
      </w:tr>
      <w:tr w:rsidR="007E69D8" w:rsidRPr="002D3FE5" w:rsidTr="00FE4F7D">
        <w:trPr>
          <w:trHeight w:val="485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61335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Комплекс будівель та споруд за адресою : с. Григорівка, вул.Шкільна,17 : будівлі школи, погріб, сарай, вбиральня</w:t>
            </w:r>
          </w:p>
        </w:tc>
      </w:tr>
      <w:tr w:rsidR="007E69D8" w:rsidRPr="002D3FE5" w:rsidTr="00FE4F7D">
        <w:trPr>
          <w:trHeight w:val="485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6749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школи, с. Оленівка, вул.Вишнева,44</w:t>
            </w:r>
          </w:p>
        </w:tc>
      </w:tr>
      <w:tr w:rsidR="007E69D8" w:rsidRPr="002D3FE5" w:rsidTr="00FE4F7D">
        <w:trPr>
          <w:trHeight w:val="485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6749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дошкільного навчального закладу, с. Оленівка, вул.Вишнева,46а</w:t>
            </w:r>
          </w:p>
        </w:tc>
      </w:tr>
      <w:tr w:rsidR="007E69D8" w:rsidRPr="002D3FE5" w:rsidTr="00FE4F7D">
        <w:trPr>
          <w:trHeight w:val="485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6749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дошкільного навчального закладу, с. Бронниця, вул.Головна,90</w:t>
            </w:r>
          </w:p>
        </w:tc>
      </w:tr>
      <w:tr w:rsidR="007E69D8" w:rsidRPr="002D3FE5" w:rsidTr="00FE4F7D">
        <w:trPr>
          <w:trHeight w:val="485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694F6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, с. Бронниця, вул.Головна,94в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C473F1">
            <w:pPr>
              <w:spacing w:line="240" w:lineRule="auto"/>
              <w:ind w:left="72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napToGrid w:val="0"/>
              <w:spacing w:line="240" w:lineRule="auto"/>
              <w:rPr>
                <w:b/>
                <w:sz w:val="24"/>
                <w:szCs w:val="24"/>
                <w:lang w:val="uk-UA" w:eastAsia="ru-RU"/>
              </w:rPr>
            </w:pPr>
            <w:r w:rsidRPr="002D3FE5">
              <w:rPr>
                <w:b/>
                <w:sz w:val="24"/>
                <w:szCs w:val="24"/>
                <w:lang w:val="uk-UA" w:eastAsia="ru-RU"/>
              </w:rPr>
              <w:t xml:space="preserve">             </w:t>
            </w:r>
          </w:p>
          <w:p w:rsidR="007E69D8" w:rsidRPr="002D3FE5" w:rsidRDefault="007E69D8" w:rsidP="005763FF">
            <w:pPr>
              <w:snapToGrid w:val="0"/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b/>
                <w:sz w:val="24"/>
                <w:szCs w:val="24"/>
                <w:lang w:val="uk-UA" w:eastAsia="ru-RU"/>
              </w:rPr>
              <w:t xml:space="preserve">                            Майно  Пилипівської сільської ради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C473F1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Будівля , с.Петрівка, вул.Гоголя 5г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C473F1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Будівля,   с.Пилипи, вул.  Лісова ,1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C473F1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Будівля ,  с.Пилипи, вул. Лісова, 1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C473F1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Будівля сараю,  с.Пилипи вул. Лісова,1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Громадський нежитловий будинок, с.Пилипи, вул.Лісова 16-в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Нежитлова будівля, с.Шлишківці, вул.Центральна.5а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Нежитлова будівля, с.Петрівка, вул.Гоголя, 5а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Нежитлова будівля, с. Петрівка, вул.Гоголя, 5б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Нежитлова будівля, с.Петрівка, вул.Гоголя, 5в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9719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Будівля школи, с.Шлишківці, вул.Центральна,4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color w:val="000000"/>
                <w:sz w:val="24"/>
                <w:szCs w:val="24"/>
                <w:lang w:val="uk-UA"/>
              </w:rPr>
              <w:t>Адмінбудинок, с.Пилипи, вул.Гагаріна,9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964A2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Жилий будинок,с.Шлишківці, вул.Церковна, 4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9719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пошти, с.Пилипи, вул.Гагаріна ,25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9719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медпункту, с.Пилипи, вул.Гагаріна ,23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9719B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ФАП, с Шлишківці, вул. Кутузова,47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Ретранслятор тракт. бригада, с. Пилипи, вул.Підгірна 47-а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Ретранслятор, с. Пилипи,( кладовище)</w:t>
            </w:r>
          </w:p>
        </w:tc>
      </w:tr>
      <w:tr w:rsidR="007E69D8" w:rsidRPr="002D3FE5" w:rsidTr="008F3501">
        <w:trPr>
          <w:trHeight w:val="303"/>
        </w:trPr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Ретранслятор, с.Шлишківці, вул.Центральна 1-а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Гідроспоруда, с.Пилипи, вул.Лісова, 14-а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Гідроспоруда, с.Петрівка, вул.Степова,48-а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A038F">
            <w:pPr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Приміщення ФАП, с.Петрівка, вул. Пушкіна.1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A038F">
            <w:pPr>
              <w:snapToGrid w:val="0"/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клубу, с.Пилипи, вул.Гагаріна ,7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653228">
            <w:pPr>
              <w:snapToGrid w:val="0"/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бібліотеки , с.Шлишківці,  вул.Центральна 5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C473F1">
            <w:pPr>
              <w:spacing w:line="240" w:lineRule="auto"/>
              <w:ind w:left="72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35734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7E69D8" w:rsidRPr="002D3FE5" w:rsidRDefault="007E69D8" w:rsidP="0035734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2D3FE5">
              <w:rPr>
                <w:b/>
                <w:sz w:val="24"/>
                <w:szCs w:val="24"/>
                <w:lang w:val="uk-UA" w:eastAsia="ru-RU"/>
              </w:rPr>
              <w:t>Майно Грушанської сільської  ради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6E10A5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Нежитлове приміщення, с.Слобода-Шлишковецька, вул.Квітнева,3</w:t>
            </w:r>
          </w:p>
        </w:tc>
      </w:tr>
      <w:tr w:rsidR="007E69D8" w:rsidRPr="002D3FE5" w:rsidTr="009411C9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  <w:vAlign w:val="center"/>
          </w:tcPr>
          <w:p w:rsidR="007E69D8" w:rsidRPr="002D3FE5" w:rsidRDefault="007E69D8" w:rsidP="00680841">
            <w:pPr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 xml:space="preserve">Комплекс будівель та споруд за адресою: с.Грушка вул.Миру,76:       нежитлова будівля с/р,  металева господ.будівля, туалет                  </w:t>
            </w:r>
          </w:p>
        </w:tc>
      </w:tr>
      <w:tr w:rsidR="007E69D8" w:rsidRPr="002D3FE5" w:rsidTr="009411C9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  <w:vAlign w:val="center"/>
          </w:tcPr>
          <w:p w:rsidR="007E69D8" w:rsidRPr="002D3FE5" w:rsidRDefault="007E69D8" w:rsidP="005763FF">
            <w:pPr>
              <w:rPr>
                <w:sz w:val="24"/>
                <w:szCs w:val="24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Нежитловий будинок з надвірними будівлями і спорудами (ФАП ), с.Садки вул.Коцюбинського,49</w:t>
            </w:r>
          </w:p>
        </w:tc>
      </w:tr>
      <w:tr w:rsidR="007E69D8" w:rsidRPr="002D3FE5" w:rsidTr="009411C9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  <w:vAlign w:val="center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клубу, с.Грушка, вул.Базарна ,2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будинку культури, с.Слобода-Шлишковецька , вул.Нагірна ,15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</w:rPr>
              <w:t>Будівля (бібліотека)</w:t>
            </w:r>
            <w:r w:rsidRPr="002D3FE5">
              <w:rPr>
                <w:sz w:val="24"/>
                <w:szCs w:val="24"/>
                <w:lang w:val="uk-UA"/>
              </w:rPr>
              <w:t>,</w:t>
            </w:r>
            <w:r w:rsidRPr="002D3FE5">
              <w:rPr>
                <w:sz w:val="24"/>
                <w:szCs w:val="24"/>
              </w:rPr>
              <w:t xml:space="preserve"> с. Слобода-Шлишковецька</w:t>
            </w:r>
            <w:r w:rsidRPr="002D3FE5">
              <w:rPr>
                <w:sz w:val="24"/>
                <w:szCs w:val="24"/>
                <w:lang w:val="uk-UA"/>
              </w:rPr>
              <w:t>,</w:t>
            </w:r>
            <w:r w:rsidRPr="002D3FE5">
              <w:rPr>
                <w:sz w:val="24"/>
                <w:szCs w:val="24"/>
              </w:rPr>
              <w:t xml:space="preserve"> вул.Бровар ,8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клубу, с.Садки, вул.Сонячна,21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F22C8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Комплекс будівель та споруд за адресою:  с.Слобода-Шлишковецька, вул.Центральна,29: будинок  НВК, сарай,  навчальний корпус №1, навчальний корпус №2,  інтернат, будинок вчителів, туалет, погріб, огорожа кам’яна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D241AD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 xml:space="preserve">Комплекс будівель та споруд за адресою:  </w:t>
            </w:r>
            <w:r w:rsidRPr="002D3FE5">
              <w:rPr>
                <w:sz w:val="24"/>
                <w:szCs w:val="24"/>
              </w:rPr>
              <w:t>с.Грушка</w:t>
            </w:r>
            <w:r w:rsidRPr="002D3FE5">
              <w:rPr>
                <w:sz w:val="24"/>
                <w:szCs w:val="24"/>
                <w:lang w:val="uk-UA"/>
              </w:rPr>
              <w:t>,</w:t>
            </w:r>
            <w:r w:rsidRPr="002D3FE5">
              <w:rPr>
                <w:sz w:val="24"/>
                <w:szCs w:val="24"/>
              </w:rPr>
              <w:t xml:space="preserve"> вул.Миру,64а </w:t>
            </w:r>
            <w:r w:rsidRPr="002D3FE5">
              <w:rPr>
                <w:sz w:val="24"/>
                <w:szCs w:val="24"/>
                <w:lang w:val="uk-UA"/>
              </w:rPr>
              <w:t>:   б</w:t>
            </w:r>
            <w:r w:rsidRPr="002D3FE5">
              <w:rPr>
                <w:sz w:val="24"/>
                <w:szCs w:val="24"/>
              </w:rPr>
              <w:t>удинок школи</w:t>
            </w:r>
            <w:r w:rsidRPr="002D3FE5">
              <w:rPr>
                <w:sz w:val="24"/>
                <w:szCs w:val="24"/>
                <w:lang w:val="uk-UA"/>
              </w:rPr>
              <w:t>, сарай,</w:t>
            </w:r>
            <w:r w:rsidRPr="002D3FE5">
              <w:rPr>
                <w:sz w:val="24"/>
                <w:szCs w:val="24"/>
              </w:rPr>
              <w:t xml:space="preserve"> </w:t>
            </w:r>
            <w:r w:rsidRPr="002D3FE5">
              <w:rPr>
                <w:sz w:val="24"/>
                <w:szCs w:val="24"/>
                <w:lang w:val="uk-UA"/>
              </w:rPr>
              <w:t>з</w:t>
            </w:r>
            <w:r w:rsidRPr="002D3FE5">
              <w:rPr>
                <w:sz w:val="24"/>
                <w:szCs w:val="24"/>
              </w:rPr>
              <w:t>абор кам’яний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726F7C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 xml:space="preserve">Комплекс будівель та споруд за адресою:  </w:t>
            </w:r>
            <w:r w:rsidRPr="002D3FE5">
              <w:rPr>
                <w:sz w:val="24"/>
                <w:szCs w:val="24"/>
              </w:rPr>
              <w:t>с.</w:t>
            </w:r>
            <w:r w:rsidRPr="002D3FE5">
              <w:rPr>
                <w:sz w:val="24"/>
                <w:szCs w:val="24"/>
                <w:lang w:val="uk-UA"/>
              </w:rPr>
              <w:t>Садки, вул.Сонячна,25:   б</w:t>
            </w:r>
            <w:r w:rsidRPr="002D3FE5">
              <w:rPr>
                <w:sz w:val="24"/>
                <w:szCs w:val="24"/>
              </w:rPr>
              <w:t>удинок школи №</w:t>
            </w:r>
            <w:r w:rsidRPr="002D3FE5">
              <w:rPr>
                <w:sz w:val="24"/>
                <w:szCs w:val="24"/>
                <w:lang w:val="uk-UA"/>
              </w:rPr>
              <w:t>1</w:t>
            </w:r>
            <w:r w:rsidRPr="002D3FE5">
              <w:rPr>
                <w:sz w:val="24"/>
                <w:szCs w:val="24"/>
              </w:rPr>
              <w:t xml:space="preserve">,  </w:t>
            </w:r>
            <w:r w:rsidRPr="002D3FE5">
              <w:rPr>
                <w:sz w:val="24"/>
                <w:szCs w:val="24"/>
                <w:lang w:val="uk-UA"/>
              </w:rPr>
              <w:t>б</w:t>
            </w:r>
            <w:r w:rsidRPr="002D3FE5">
              <w:rPr>
                <w:sz w:val="24"/>
                <w:szCs w:val="24"/>
              </w:rPr>
              <w:t>удинок школи №</w:t>
            </w:r>
            <w:r w:rsidRPr="002D3FE5">
              <w:rPr>
                <w:sz w:val="24"/>
                <w:szCs w:val="24"/>
                <w:lang w:val="uk-UA"/>
              </w:rPr>
              <w:t>2,</w:t>
            </w:r>
            <w:r w:rsidRPr="002D3FE5">
              <w:rPr>
                <w:sz w:val="24"/>
                <w:szCs w:val="24"/>
              </w:rPr>
              <w:t xml:space="preserve"> </w:t>
            </w:r>
            <w:r w:rsidRPr="002D3FE5">
              <w:rPr>
                <w:sz w:val="24"/>
                <w:szCs w:val="24"/>
                <w:lang w:val="uk-UA"/>
              </w:rPr>
              <w:t>інтернат,сарай, погріб,</w:t>
            </w:r>
            <w:r w:rsidRPr="002D3FE5">
              <w:rPr>
                <w:sz w:val="24"/>
                <w:szCs w:val="24"/>
              </w:rPr>
              <w:t xml:space="preserve"> </w:t>
            </w:r>
            <w:r w:rsidRPr="002D3FE5">
              <w:rPr>
                <w:sz w:val="24"/>
                <w:szCs w:val="24"/>
                <w:lang w:val="uk-UA"/>
              </w:rPr>
              <w:t>о</w:t>
            </w:r>
            <w:r w:rsidRPr="002D3FE5">
              <w:rPr>
                <w:sz w:val="24"/>
                <w:szCs w:val="24"/>
              </w:rPr>
              <w:t>горожа кам’яна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35433">
            <w:pPr>
              <w:rPr>
                <w:sz w:val="24"/>
                <w:szCs w:val="24"/>
              </w:rPr>
            </w:pPr>
            <w:r w:rsidRPr="002D3FE5">
              <w:rPr>
                <w:sz w:val="24"/>
                <w:szCs w:val="24"/>
              </w:rPr>
              <w:t>Нежитловий будинок</w:t>
            </w:r>
            <w:r w:rsidRPr="002D3FE5">
              <w:rPr>
                <w:sz w:val="24"/>
                <w:szCs w:val="24"/>
                <w:lang w:val="uk-UA"/>
              </w:rPr>
              <w:t>,</w:t>
            </w:r>
            <w:r w:rsidRPr="002D3FE5">
              <w:rPr>
                <w:sz w:val="24"/>
                <w:szCs w:val="24"/>
              </w:rPr>
              <w:t xml:space="preserve"> с.Грушка </w:t>
            </w:r>
            <w:r w:rsidRPr="002D3FE5">
              <w:rPr>
                <w:sz w:val="24"/>
                <w:szCs w:val="24"/>
                <w:lang w:val="uk-UA"/>
              </w:rPr>
              <w:t>,</w:t>
            </w:r>
            <w:r w:rsidRPr="002D3FE5">
              <w:rPr>
                <w:sz w:val="24"/>
                <w:szCs w:val="24"/>
              </w:rPr>
              <w:t>вул.Миру,76а</w:t>
            </w:r>
          </w:p>
          <w:p w:rsidR="007E69D8" w:rsidRPr="002D3FE5" w:rsidRDefault="007E69D8" w:rsidP="00435433">
            <w:pPr>
              <w:rPr>
                <w:sz w:val="24"/>
                <w:szCs w:val="24"/>
                <w:lang w:eastAsia="ru-RU"/>
              </w:rPr>
            </w:pP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35433">
            <w:pPr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Будівля ,с.Вільне, вул.40р.Перемоги,10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490B07">
            <w:pPr>
              <w:spacing w:line="240" w:lineRule="auto"/>
              <w:ind w:left="72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90B0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D3FE5">
              <w:rPr>
                <w:b/>
                <w:sz w:val="24"/>
                <w:szCs w:val="24"/>
                <w:lang w:val="uk-UA"/>
              </w:rPr>
              <w:t>Майно Карпівської сільської ради</w:t>
            </w:r>
          </w:p>
          <w:p w:rsidR="007E69D8" w:rsidRPr="002D3FE5" w:rsidRDefault="007E69D8" w:rsidP="00490B07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767A47">
            <w:pPr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2D3FE5">
              <w:rPr>
                <w:color w:val="000000"/>
                <w:sz w:val="22"/>
                <w:lang w:val="uk-UA"/>
              </w:rPr>
              <w:t xml:space="preserve"> </w:t>
            </w:r>
            <w:r w:rsidRPr="002D3FE5">
              <w:rPr>
                <w:color w:val="000000"/>
                <w:sz w:val="24"/>
                <w:szCs w:val="24"/>
                <w:lang w:val="uk-UA"/>
              </w:rPr>
              <w:t xml:space="preserve">Будівля сільради з верандою та сарай,  </w:t>
            </w:r>
            <w:r w:rsidRPr="002D3FE5">
              <w:rPr>
                <w:sz w:val="24"/>
                <w:szCs w:val="24"/>
                <w:lang w:val="uk-UA" w:eastAsia="ru-RU"/>
              </w:rPr>
              <w:t>с.Карпівка</w:t>
            </w:r>
            <w:r w:rsidRPr="002D3FE5">
              <w:rPr>
                <w:color w:val="000000"/>
                <w:sz w:val="24"/>
                <w:szCs w:val="24"/>
                <w:lang w:val="uk-UA"/>
              </w:rPr>
              <w:t>,вул.Старицького,12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9D41CC">
            <w:pPr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Погріб, с.Карпівка, вул.Старицького,11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9D41CC">
            <w:pPr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eastAsia="ru-RU"/>
              </w:rPr>
              <w:t>Будинок</w:t>
            </w:r>
            <w:r w:rsidRPr="002D3FE5">
              <w:rPr>
                <w:sz w:val="24"/>
                <w:szCs w:val="24"/>
                <w:lang w:val="uk-UA" w:eastAsia="ru-RU"/>
              </w:rPr>
              <w:t>,</w:t>
            </w:r>
            <w:r w:rsidRPr="002D3FE5">
              <w:rPr>
                <w:sz w:val="24"/>
                <w:szCs w:val="24"/>
                <w:lang w:eastAsia="ru-RU"/>
              </w:rPr>
              <w:t xml:space="preserve"> с.Карпівка</w:t>
            </w:r>
            <w:r w:rsidRPr="002D3FE5">
              <w:rPr>
                <w:sz w:val="24"/>
                <w:szCs w:val="24"/>
                <w:lang w:val="uk-UA" w:eastAsia="ru-RU"/>
              </w:rPr>
              <w:t>,</w:t>
            </w:r>
            <w:r w:rsidRPr="002D3FE5">
              <w:rPr>
                <w:sz w:val="24"/>
                <w:szCs w:val="24"/>
                <w:lang w:eastAsia="ru-RU"/>
              </w:rPr>
              <w:t xml:space="preserve"> вул.Старицького,7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9D41C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D3FE5">
              <w:rPr>
                <w:sz w:val="24"/>
                <w:szCs w:val="24"/>
                <w:lang w:eastAsia="ru-RU"/>
              </w:rPr>
              <w:t xml:space="preserve">Будинок \ФАП\ </w:t>
            </w:r>
            <w:r w:rsidRPr="002D3FE5">
              <w:rPr>
                <w:sz w:val="24"/>
                <w:szCs w:val="24"/>
                <w:lang w:val="uk-UA" w:eastAsia="ru-RU"/>
              </w:rPr>
              <w:t xml:space="preserve"> та с</w:t>
            </w:r>
            <w:r w:rsidRPr="002D3FE5">
              <w:rPr>
                <w:sz w:val="24"/>
                <w:szCs w:val="24"/>
                <w:lang w:eastAsia="ru-RU"/>
              </w:rPr>
              <w:t>арай</w:t>
            </w:r>
            <w:r w:rsidRPr="002D3FE5">
              <w:rPr>
                <w:sz w:val="24"/>
                <w:szCs w:val="24"/>
                <w:lang w:val="uk-UA" w:eastAsia="ru-RU"/>
              </w:rPr>
              <w:t xml:space="preserve">, </w:t>
            </w:r>
            <w:r w:rsidRPr="002D3FE5">
              <w:rPr>
                <w:sz w:val="24"/>
                <w:szCs w:val="24"/>
                <w:lang w:eastAsia="ru-RU"/>
              </w:rPr>
              <w:t>с.Карпівка</w:t>
            </w:r>
            <w:r w:rsidRPr="002D3FE5">
              <w:rPr>
                <w:sz w:val="24"/>
                <w:szCs w:val="24"/>
                <w:lang w:val="uk-UA" w:eastAsia="ru-RU"/>
              </w:rPr>
              <w:t>,</w:t>
            </w:r>
            <w:r w:rsidRPr="002D3FE5">
              <w:rPr>
                <w:sz w:val="24"/>
                <w:szCs w:val="24"/>
                <w:lang w:eastAsia="ru-RU"/>
              </w:rPr>
              <w:t>вул.Старицького,3/1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9D41C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клубу, с.Карпівка , вул.Старицького ,10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9D41C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D3FE5">
              <w:rPr>
                <w:sz w:val="24"/>
                <w:szCs w:val="24"/>
                <w:lang w:eastAsia="ru-RU"/>
              </w:rPr>
              <w:t>Будівля  школи</w:t>
            </w:r>
            <w:r w:rsidRPr="002D3FE5">
              <w:rPr>
                <w:sz w:val="24"/>
                <w:szCs w:val="24"/>
                <w:lang w:val="uk-UA" w:eastAsia="ru-RU"/>
              </w:rPr>
              <w:t xml:space="preserve">, </w:t>
            </w:r>
            <w:r w:rsidRPr="002D3FE5">
              <w:rPr>
                <w:sz w:val="24"/>
                <w:szCs w:val="24"/>
                <w:lang w:eastAsia="ru-RU"/>
              </w:rPr>
              <w:t>с.Карпівка</w:t>
            </w:r>
            <w:r w:rsidRPr="002D3FE5">
              <w:rPr>
                <w:sz w:val="24"/>
                <w:szCs w:val="24"/>
                <w:lang w:val="uk-UA" w:eastAsia="ru-RU"/>
              </w:rPr>
              <w:t xml:space="preserve">, </w:t>
            </w:r>
            <w:r w:rsidRPr="002D3FE5">
              <w:rPr>
                <w:sz w:val="24"/>
                <w:szCs w:val="24"/>
                <w:lang w:eastAsia="ru-RU"/>
              </w:rPr>
              <w:t>вул Благовісна.1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9D41CC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eastAsia="ru-RU"/>
              </w:rPr>
              <w:t>Будівля дитячого садка</w:t>
            </w:r>
            <w:r w:rsidRPr="002D3FE5">
              <w:rPr>
                <w:sz w:val="24"/>
                <w:szCs w:val="24"/>
                <w:lang w:val="uk-UA" w:eastAsia="ru-RU"/>
              </w:rPr>
              <w:t>,</w:t>
            </w:r>
            <w:r w:rsidRPr="002D3FE5">
              <w:rPr>
                <w:sz w:val="24"/>
                <w:szCs w:val="24"/>
                <w:lang w:eastAsia="ru-RU"/>
              </w:rPr>
              <w:t>с.Карпівка</w:t>
            </w:r>
            <w:r w:rsidRPr="002D3FE5">
              <w:rPr>
                <w:sz w:val="24"/>
                <w:szCs w:val="24"/>
                <w:lang w:val="uk-UA" w:eastAsia="ru-RU"/>
              </w:rPr>
              <w:t>,</w:t>
            </w:r>
            <w:r w:rsidRPr="002D3FE5">
              <w:rPr>
                <w:sz w:val="24"/>
                <w:szCs w:val="24"/>
                <w:lang w:eastAsia="ru-RU"/>
              </w:rPr>
              <w:t>вул.Старицького,1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43116A">
            <w:pPr>
              <w:spacing w:line="240" w:lineRule="auto"/>
              <w:ind w:left="72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3116A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E69D8" w:rsidRPr="002D3FE5" w:rsidRDefault="007E69D8" w:rsidP="0043116A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3FE5">
              <w:rPr>
                <w:b/>
                <w:sz w:val="24"/>
                <w:szCs w:val="24"/>
                <w:lang w:val="uk-UA"/>
              </w:rPr>
              <w:t>Майно  Немійської сільської ради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сільської ради та сарай, с. Немія, вул.Юності,18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C40B69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Будівля (клуб, дитсадок),будівля сараю, с.Немія, вул.Юності,16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бібліотеки, с.Немія, вул.Юності ,20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C1071E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школи, с.Немія, вул.Юності ,22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C510CD">
            <w:pPr>
              <w:spacing w:line="240" w:lineRule="auto"/>
              <w:ind w:left="72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C510CD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E69D8" w:rsidRPr="002D3FE5" w:rsidRDefault="007E69D8" w:rsidP="00C510CD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b/>
                <w:sz w:val="24"/>
                <w:szCs w:val="24"/>
                <w:lang w:val="uk-UA"/>
              </w:rPr>
              <w:t>Майно Озаринецької сільської ради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30733A">
            <w:pPr>
              <w:snapToGrid w:val="0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контори, с. Озаринці, вул.Соборна,10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napToGrid w:val="0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Озаринецький сільський будинок культури,  с.Озаринці вул.Соборна ,17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napToGrid w:val="0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Житловий будинок, с. Озаринці, вул.Соборна,1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6824FB">
            <w:pPr>
              <w:snapToGrid w:val="0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дитячого садка, кухня, котельня , с. Озаринці, вул. Соборна,15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6824F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Будівля середної школи , с. Озаринці , вул. Соборна,1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65CBF">
            <w:pPr>
              <w:spacing w:line="240" w:lineRule="auto"/>
              <w:ind w:left="72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65CBF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E69D8" w:rsidRPr="002D3FE5" w:rsidRDefault="007E69D8" w:rsidP="00565CBF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b/>
                <w:sz w:val="24"/>
                <w:szCs w:val="24"/>
                <w:lang w:val="uk-UA"/>
              </w:rPr>
              <w:t>Майно Серебрійської сільської ради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Нежитлове приміщення ,с.Серебрія,вул.Соборна,137/2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бібліотеки , с.Серебрія, вул. Свято-Михайлівська,10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клубу,  с.Серебрія,   вул.Соборна(Леніна),138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B55F99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FE5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,  с.Серебрія,   вул.Соборна (Леніна),136/1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D1494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 xml:space="preserve">Комплекс будівель та споруд за адресою: с.Серебрія,вул.8-Березня,1: будівля школи, сарай школи, сарай школи,  туалет, забор кам’яний  бібліотека 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F833C6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>Будівля ФАП ,с.Серебрія,вул.Свято-Михайлівська,5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7C451F">
            <w:pPr>
              <w:spacing w:line="240" w:lineRule="auto"/>
              <w:rPr>
                <w:color w:val="FF0000"/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Будівля дитячого садка, погріб,  с.Серебрія, вул.Соборна,83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BE0BBE">
            <w:pPr>
              <w:spacing w:line="240" w:lineRule="auto"/>
              <w:ind w:left="72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2D3FE5">
              <w:rPr>
                <w:b/>
                <w:sz w:val="24"/>
                <w:szCs w:val="24"/>
                <w:lang w:val="uk-UA"/>
              </w:rPr>
              <w:t xml:space="preserve">                               </w:t>
            </w:r>
          </w:p>
          <w:p w:rsidR="007E69D8" w:rsidRPr="002D3FE5" w:rsidRDefault="007E69D8" w:rsidP="00533F21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b/>
                <w:sz w:val="24"/>
                <w:szCs w:val="24"/>
                <w:lang w:val="uk-UA"/>
              </w:rPr>
              <w:t>Майно  Сказинецької сільської ради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</w:rPr>
              <w:t xml:space="preserve">Будинок </w:t>
            </w:r>
            <w:r w:rsidRPr="002D3FE5">
              <w:rPr>
                <w:sz w:val="24"/>
                <w:szCs w:val="24"/>
                <w:lang w:val="uk-UA"/>
              </w:rPr>
              <w:t>сіль</w:t>
            </w:r>
            <w:r w:rsidRPr="002D3FE5">
              <w:rPr>
                <w:sz w:val="24"/>
                <w:szCs w:val="24"/>
              </w:rPr>
              <w:t>ради</w:t>
            </w:r>
            <w:r w:rsidRPr="002D3FE5">
              <w:rPr>
                <w:sz w:val="24"/>
                <w:szCs w:val="24"/>
                <w:lang w:val="uk-UA"/>
              </w:rPr>
              <w:t>, с. Сказинці, вул.Миру,15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05DE7">
            <w:pPr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сільського будинку культури з прибудовою, с.Сказинці вул.Шевченка,28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405DE7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 xml:space="preserve">Комплекс будівель та споруд за адресою: с.Сказинці, вул.Шевченка,2: приміщення школи, майстерня школи, сарай школи,  туалет, котельня школи  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 w:eastAsia="ru-RU"/>
              </w:rPr>
              <w:t xml:space="preserve">Будівля  </w:t>
            </w:r>
            <w:r w:rsidRPr="002D3FE5">
              <w:rPr>
                <w:sz w:val="24"/>
                <w:szCs w:val="24"/>
                <w:lang w:val="uk-UA"/>
              </w:rPr>
              <w:t>дошкільного навчального закладу, с.Сказинці, вул.Шевченка,2а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8A75BA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Будівля   клубу (СБК ), с.Воєводчинці, вул Шевченка 117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F66E7E">
            <w:pPr>
              <w:snapToGrid w:val="0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ФП, с. Сказинці, вул Шевченка, 27а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F66E7E">
            <w:pPr>
              <w:snapToGrid w:val="0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ФП, с. Воєводчинці, вул Шевченка, 100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F66E7E">
            <w:pPr>
              <w:snapToGrid w:val="0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ФП, с. Коштуля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366E1B">
            <w:pPr>
              <w:spacing w:line="240" w:lineRule="auto"/>
              <w:ind w:left="72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366E1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E69D8" w:rsidRPr="002D3FE5" w:rsidRDefault="007E69D8" w:rsidP="00366E1B">
            <w:p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b/>
                <w:sz w:val="24"/>
                <w:szCs w:val="24"/>
                <w:lang w:val="uk-UA"/>
              </w:rPr>
              <w:t>Майно Суботівської сільської ради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69326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, котельна ,с.Суботівка вул.Блюхера,5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693268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Будинок жилий, с.Суботівка вул.Логінова,2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37137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Ретранслятор, с.Суботівка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37137B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Ретранслятор, с.Садківці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C11194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Будівля клубу, с.Суботівка, вул.Наддністрянська.2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C11194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  <w:lang w:val="uk-UA"/>
              </w:rPr>
              <w:t>Будівля школа-клуб, с.Садківці, вул.Шкільна,1</w:t>
            </w:r>
          </w:p>
        </w:tc>
      </w:tr>
      <w:tr w:rsidR="007E69D8" w:rsidRPr="004A138A" w:rsidTr="002E3F81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  <w:vAlign w:val="center"/>
          </w:tcPr>
          <w:p w:rsidR="007E69D8" w:rsidRPr="002D3FE5" w:rsidRDefault="007E69D8" w:rsidP="00C30EF6">
            <w:pPr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(колиш.школа №2), погріб   с.Суботівка, вул.Блюхера,5</w:t>
            </w:r>
          </w:p>
        </w:tc>
      </w:tr>
      <w:tr w:rsidR="007E69D8" w:rsidRPr="002D3FE5" w:rsidTr="002E3F81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  <w:vAlign w:val="center"/>
          </w:tcPr>
          <w:p w:rsidR="007E69D8" w:rsidRPr="002D3FE5" w:rsidRDefault="007E69D8" w:rsidP="00E55A70">
            <w:pPr>
              <w:snapToGrid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Частина будівлі, с.Суботівка, вул.Наддністрянська,1</w:t>
            </w:r>
          </w:p>
        </w:tc>
      </w:tr>
      <w:tr w:rsidR="007E69D8" w:rsidRPr="002D3FE5" w:rsidTr="002E3F81">
        <w:tc>
          <w:tcPr>
            <w:tcW w:w="1276" w:type="dxa"/>
          </w:tcPr>
          <w:p w:rsidR="007E69D8" w:rsidRPr="002D3FE5" w:rsidRDefault="007E69D8" w:rsidP="009C7C36">
            <w:pPr>
              <w:spacing w:line="240" w:lineRule="auto"/>
              <w:ind w:left="72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  <w:vAlign w:val="center"/>
          </w:tcPr>
          <w:p w:rsidR="007E69D8" w:rsidRPr="002D3FE5" w:rsidRDefault="007E69D8" w:rsidP="009C7C36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E69D8" w:rsidRPr="002D3FE5" w:rsidRDefault="007E69D8" w:rsidP="009C7C36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E69D8" w:rsidRPr="002D3FE5" w:rsidRDefault="007E69D8" w:rsidP="009C7C36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D3FE5">
              <w:rPr>
                <w:b/>
                <w:sz w:val="24"/>
                <w:szCs w:val="24"/>
                <w:lang w:val="uk-UA"/>
              </w:rPr>
              <w:t>Майно  Ярузької сільської ради</w:t>
            </w:r>
          </w:p>
          <w:p w:rsidR="007E69D8" w:rsidRPr="002D3FE5" w:rsidRDefault="007E69D8" w:rsidP="009C7C36">
            <w:pPr>
              <w:snapToGrid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</w:rPr>
              <w:t>Адмінбудинок</w:t>
            </w:r>
            <w:r w:rsidRPr="002D3FE5">
              <w:rPr>
                <w:sz w:val="24"/>
                <w:szCs w:val="24"/>
                <w:lang w:val="uk-UA"/>
              </w:rPr>
              <w:t>,</w:t>
            </w:r>
            <w:r w:rsidRPr="002D3FE5">
              <w:rPr>
                <w:sz w:val="24"/>
                <w:szCs w:val="24"/>
              </w:rPr>
              <w:t xml:space="preserve"> с.Яруга</w:t>
            </w:r>
            <w:r w:rsidRPr="002D3FE5">
              <w:rPr>
                <w:sz w:val="24"/>
                <w:szCs w:val="24"/>
                <w:lang w:val="uk-UA"/>
              </w:rPr>
              <w:t xml:space="preserve">, </w:t>
            </w:r>
            <w:r w:rsidRPr="002D3FE5">
              <w:rPr>
                <w:sz w:val="24"/>
                <w:szCs w:val="24"/>
              </w:rPr>
              <w:t xml:space="preserve"> вул.Дністровська,106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5763FF">
            <w:pPr>
              <w:spacing w:line="240" w:lineRule="auto"/>
              <w:rPr>
                <w:sz w:val="24"/>
                <w:szCs w:val="24"/>
                <w:lang w:val="uk-UA" w:eastAsia="ru-RU"/>
              </w:rPr>
            </w:pPr>
            <w:r w:rsidRPr="002D3FE5">
              <w:rPr>
                <w:sz w:val="24"/>
                <w:szCs w:val="24"/>
              </w:rPr>
              <w:t>Ретранслятор</w:t>
            </w:r>
            <w:r w:rsidRPr="002D3FE5">
              <w:rPr>
                <w:sz w:val="24"/>
                <w:szCs w:val="24"/>
                <w:lang w:val="uk-UA"/>
              </w:rPr>
              <w:t>,</w:t>
            </w:r>
            <w:r w:rsidRPr="002D3FE5">
              <w:rPr>
                <w:sz w:val="24"/>
                <w:szCs w:val="24"/>
              </w:rPr>
              <w:t xml:space="preserve"> с.Івонівка</w:t>
            </w:r>
            <w:r w:rsidRPr="002D3FE5">
              <w:rPr>
                <w:sz w:val="24"/>
                <w:szCs w:val="24"/>
                <w:lang w:val="uk-UA"/>
              </w:rPr>
              <w:t>,</w:t>
            </w:r>
            <w:r w:rsidRPr="002D3FE5">
              <w:rPr>
                <w:sz w:val="24"/>
                <w:szCs w:val="24"/>
              </w:rPr>
              <w:t xml:space="preserve"> вул.Шевченка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7A05C2">
            <w:pPr>
              <w:spacing w:line="240" w:lineRule="auto"/>
              <w:rPr>
                <w:sz w:val="24"/>
                <w:szCs w:val="24"/>
              </w:rPr>
            </w:pPr>
            <w:r w:rsidRPr="002D3FE5">
              <w:rPr>
                <w:sz w:val="24"/>
                <w:szCs w:val="24"/>
                <w:lang w:val="uk-UA"/>
              </w:rPr>
              <w:t>Будівля</w:t>
            </w:r>
            <w:r w:rsidRPr="002D3FE5">
              <w:rPr>
                <w:sz w:val="24"/>
                <w:szCs w:val="24"/>
              </w:rPr>
              <w:t xml:space="preserve"> будинку культури</w:t>
            </w:r>
            <w:r w:rsidRPr="002D3FE5">
              <w:rPr>
                <w:sz w:val="24"/>
                <w:szCs w:val="24"/>
                <w:lang w:val="uk-UA"/>
              </w:rPr>
              <w:t>,</w:t>
            </w:r>
            <w:r w:rsidRPr="002D3FE5">
              <w:rPr>
                <w:sz w:val="24"/>
                <w:szCs w:val="24"/>
              </w:rPr>
              <w:t xml:space="preserve">   с.Яруга</w:t>
            </w:r>
            <w:r w:rsidRPr="002D3FE5">
              <w:rPr>
                <w:sz w:val="24"/>
                <w:szCs w:val="24"/>
                <w:lang w:val="uk-UA"/>
              </w:rPr>
              <w:t>,</w:t>
            </w:r>
            <w:r w:rsidRPr="002D3FE5">
              <w:rPr>
                <w:sz w:val="24"/>
                <w:szCs w:val="24"/>
              </w:rPr>
              <w:t xml:space="preserve">     вул.Дністровська,39</w:t>
            </w:r>
          </w:p>
        </w:tc>
      </w:tr>
      <w:tr w:rsidR="007E69D8" w:rsidRPr="002D3FE5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3A287F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клубу, с.Івонівка, вул.Шевченка,127</w:t>
            </w:r>
          </w:p>
        </w:tc>
      </w:tr>
      <w:tr w:rsidR="007E69D8" w:rsidRPr="004A138A" w:rsidTr="007148EF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</w:tcPr>
          <w:p w:rsidR="007E69D8" w:rsidRPr="002D3FE5" w:rsidRDefault="007E69D8" w:rsidP="0071403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Приміщення фельшерсько-акушерського пункту, с.Івонівка, Шевченка,93</w:t>
            </w:r>
          </w:p>
        </w:tc>
      </w:tr>
      <w:tr w:rsidR="007E69D8" w:rsidRPr="004A138A" w:rsidTr="00957520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  <w:vAlign w:val="center"/>
          </w:tcPr>
          <w:p w:rsidR="007E69D8" w:rsidRPr="002D3FE5" w:rsidRDefault="007E69D8" w:rsidP="00F9587F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Будівля (колиш.дитсадок),будівля складу,  с.Івонівка вул.Шкільна,30</w:t>
            </w:r>
          </w:p>
        </w:tc>
      </w:tr>
      <w:tr w:rsidR="007E69D8" w:rsidRPr="004A138A" w:rsidTr="009E6321">
        <w:tc>
          <w:tcPr>
            <w:tcW w:w="1276" w:type="dxa"/>
          </w:tcPr>
          <w:p w:rsidR="007E69D8" w:rsidRPr="002D3FE5" w:rsidRDefault="007E69D8" w:rsidP="005763FF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8080" w:type="dxa"/>
            <w:vAlign w:val="center"/>
          </w:tcPr>
          <w:p w:rsidR="007E69D8" w:rsidRPr="002D3FE5" w:rsidRDefault="007E69D8" w:rsidP="0071403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D3FE5">
              <w:rPr>
                <w:sz w:val="24"/>
                <w:szCs w:val="24"/>
                <w:lang w:val="uk-UA"/>
              </w:rPr>
              <w:t>Комплекс будівель за адресою: с.Яруга, вул. Дністровська,83: приміщення №1 Ярузької школи, приміщення №2 Ярузької школи, приміщення №3 Ярузької школи, приміщення спортзалу</w:t>
            </w:r>
          </w:p>
          <w:p w:rsidR="007E69D8" w:rsidRPr="002D3FE5" w:rsidRDefault="007E69D8" w:rsidP="0071403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E69D8" w:rsidRDefault="007E69D8" w:rsidP="003930B4">
      <w:pPr>
        <w:jc w:val="center"/>
        <w:rPr>
          <w:lang w:val="uk-UA"/>
        </w:rPr>
      </w:pPr>
    </w:p>
    <w:p w:rsidR="007E69D8" w:rsidRDefault="007E69D8" w:rsidP="003930B4">
      <w:pPr>
        <w:jc w:val="center"/>
        <w:rPr>
          <w:lang w:val="uk-UA"/>
        </w:rPr>
      </w:pPr>
    </w:p>
    <w:p w:rsidR="007E69D8" w:rsidRDefault="007E69D8" w:rsidP="00DF1779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69D8" w:rsidRDefault="007E69D8" w:rsidP="00DF1779">
      <w:pPr>
        <w:rPr>
          <w:lang w:val="uk-UA"/>
        </w:rPr>
      </w:pPr>
    </w:p>
    <w:p w:rsidR="007E69D8" w:rsidRDefault="007E69D8" w:rsidP="00DF1779">
      <w:pPr>
        <w:rPr>
          <w:sz w:val="32"/>
          <w:lang w:val="uk-UA"/>
        </w:rPr>
      </w:pPr>
      <w:r>
        <w:rPr>
          <w:lang w:val="uk-UA"/>
        </w:rPr>
        <w:t xml:space="preserve">Секретар міської ради      </w:t>
      </w:r>
      <w:r w:rsidRPr="003159EE">
        <w:rPr>
          <w:lang w:val="uk-UA"/>
        </w:rPr>
        <w:t xml:space="preserve">           </w:t>
      </w:r>
      <w:r>
        <w:rPr>
          <w:lang w:val="uk-UA"/>
        </w:rPr>
        <w:t xml:space="preserve">                                           Тетяна </w:t>
      </w:r>
      <w:r w:rsidRPr="001B5606">
        <w:rPr>
          <w:lang w:val="uk-UA"/>
        </w:rPr>
        <w:t>БОРИСОВА</w:t>
      </w:r>
      <w:r w:rsidRPr="001B5606">
        <w:rPr>
          <w:sz w:val="32"/>
          <w:lang w:val="uk-UA"/>
        </w:rPr>
        <w:t xml:space="preserve">  </w:t>
      </w:r>
    </w:p>
    <w:p w:rsidR="007E69D8" w:rsidRDefault="007E69D8" w:rsidP="00DF1779">
      <w:pPr>
        <w:rPr>
          <w:sz w:val="32"/>
          <w:lang w:val="uk-UA"/>
        </w:rPr>
      </w:pPr>
    </w:p>
    <w:p w:rsidR="007E69D8" w:rsidRDefault="007E69D8" w:rsidP="00DF1779">
      <w:pPr>
        <w:rPr>
          <w:sz w:val="32"/>
          <w:lang w:val="uk-UA"/>
        </w:rPr>
      </w:pPr>
    </w:p>
    <w:p w:rsidR="007E69D8" w:rsidRDefault="007E69D8" w:rsidP="00DF1779">
      <w:pPr>
        <w:rPr>
          <w:sz w:val="32"/>
          <w:lang w:val="uk-UA"/>
        </w:rPr>
      </w:pPr>
    </w:p>
    <w:p w:rsidR="007E69D8" w:rsidRPr="00847536" w:rsidRDefault="007E69D8" w:rsidP="00DF1779">
      <w:pPr>
        <w:rPr>
          <w:sz w:val="32"/>
          <w:lang w:val="uk-UA"/>
        </w:rPr>
      </w:pPr>
    </w:p>
    <w:p w:rsidR="007E69D8" w:rsidRPr="00847536" w:rsidRDefault="007E69D8" w:rsidP="00DF1779"/>
    <w:p w:rsidR="007E69D8" w:rsidRPr="000C5772" w:rsidRDefault="007E69D8" w:rsidP="00DF1779">
      <w:pPr>
        <w:rPr>
          <w:lang w:val="uk-UA"/>
        </w:rPr>
      </w:pPr>
    </w:p>
    <w:p w:rsidR="007E69D8" w:rsidRPr="000C5772" w:rsidRDefault="007E69D8" w:rsidP="00DF1779">
      <w:pPr>
        <w:rPr>
          <w:lang w:val="uk-UA"/>
        </w:rPr>
      </w:pPr>
      <w:r w:rsidRPr="000C5772">
        <w:t>Підготува</w:t>
      </w:r>
      <w:r w:rsidRPr="000C5772">
        <w:rPr>
          <w:lang w:val="uk-UA"/>
        </w:rPr>
        <w:t>в:</w:t>
      </w:r>
    </w:p>
    <w:p w:rsidR="007E69D8" w:rsidRPr="000C5772" w:rsidRDefault="007E69D8" w:rsidP="00DF1779">
      <w:r w:rsidRPr="000C5772">
        <w:t>Перший заступник міського голови,</w:t>
      </w:r>
    </w:p>
    <w:p w:rsidR="007E69D8" w:rsidRPr="001E63F2" w:rsidRDefault="007E69D8" w:rsidP="00DF1779">
      <w:pPr>
        <w:rPr>
          <w:lang w:val="uk-UA"/>
        </w:rPr>
      </w:pPr>
      <w:r w:rsidRPr="000C5772">
        <w:t xml:space="preserve">голова комісії з реорганізації сільських рад              </w:t>
      </w:r>
      <w:r>
        <w:t xml:space="preserve">               П.Б</w:t>
      </w:r>
      <w:r>
        <w:rPr>
          <w:lang w:val="uk-UA"/>
        </w:rPr>
        <w:t>езмещук</w:t>
      </w:r>
    </w:p>
    <w:p w:rsidR="007E69D8" w:rsidRPr="000C5772" w:rsidRDefault="007E69D8" w:rsidP="00DF1779"/>
    <w:p w:rsidR="007E69D8" w:rsidRPr="00D4238E" w:rsidRDefault="007E69D8" w:rsidP="00DF17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E69D8" w:rsidRPr="00DF1779" w:rsidRDefault="007E69D8" w:rsidP="003930B4">
      <w:pPr>
        <w:jc w:val="center"/>
      </w:pPr>
    </w:p>
    <w:sectPr w:rsidR="007E69D8" w:rsidRPr="00DF1779" w:rsidSect="007148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BF4"/>
    <w:multiLevelType w:val="hybridMultilevel"/>
    <w:tmpl w:val="9E4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D82AF0"/>
    <w:multiLevelType w:val="hybridMultilevel"/>
    <w:tmpl w:val="D884F45E"/>
    <w:lvl w:ilvl="0" w:tplc="B4BE6A20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75A"/>
    <w:rsid w:val="00003A79"/>
    <w:rsid w:val="000062AE"/>
    <w:rsid w:val="00014144"/>
    <w:rsid w:val="00021A56"/>
    <w:rsid w:val="0003693A"/>
    <w:rsid w:val="00041824"/>
    <w:rsid w:val="000553C3"/>
    <w:rsid w:val="00084808"/>
    <w:rsid w:val="000A60AF"/>
    <w:rsid w:val="000B6448"/>
    <w:rsid w:val="000C5772"/>
    <w:rsid w:val="0012389B"/>
    <w:rsid w:val="00135FAB"/>
    <w:rsid w:val="00166762"/>
    <w:rsid w:val="0019725C"/>
    <w:rsid w:val="00197A39"/>
    <w:rsid w:val="001A50C8"/>
    <w:rsid w:val="001B5606"/>
    <w:rsid w:val="001C78C1"/>
    <w:rsid w:val="001D475A"/>
    <w:rsid w:val="001E63F2"/>
    <w:rsid w:val="002412E8"/>
    <w:rsid w:val="00267813"/>
    <w:rsid w:val="002727B8"/>
    <w:rsid w:val="002906FE"/>
    <w:rsid w:val="00291850"/>
    <w:rsid w:val="002A0942"/>
    <w:rsid w:val="002D3FE5"/>
    <w:rsid w:val="002E3F81"/>
    <w:rsid w:val="0030733A"/>
    <w:rsid w:val="003159EE"/>
    <w:rsid w:val="00334A8B"/>
    <w:rsid w:val="00336C9A"/>
    <w:rsid w:val="003543A1"/>
    <w:rsid w:val="00357349"/>
    <w:rsid w:val="00366E1B"/>
    <w:rsid w:val="0037137B"/>
    <w:rsid w:val="00387DE7"/>
    <w:rsid w:val="003930B4"/>
    <w:rsid w:val="00396359"/>
    <w:rsid w:val="003A287F"/>
    <w:rsid w:val="003B23F0"/>
    <w:rsid w:val="003E44A0"/>
    <w:rsid w:val="003E4CF7"/>
    <w:rsid w:val="003F1286"/>
    <w:rsid w:val="00405DE7"/>
    <w:rsid w:val="00410B51"/>
    <w:rsid w:val="00420CBB"/>
    <w:rsid w:val="0043116A"/>
    <w:rsid w:val="00435433"/>
    <w:rsid w:val="00467498"/>
    <w:rsid w:val="00474031"/>
    <w:rsid w:val="00487FAF"/>
    <w:rsid w:val="00490B07"/>
    <w:rsid w:val="00490F0E"/>
    <w:rsid w:val="004A138A"/>
    <w:rsid w:val="004B5EC7"/>
    <w:rsid w:val="004E14F7"/>
    <w:rsid w:val="00520E6A"/>
    <w:rsid w:val="00531FC6"/>
    <w:rsid w:val="0053229F"/>
    <w:rsid w:val="00533EEF"/>
    <w:rsid w:val="00533F21"/>
    <w:rsid w:val="00565CBF"/>
    <w:rsid w:val="005763FF"/>
    <w:rsid w:val="00583768"/>
    <w:rsid w:val="0059719B"/>
    <w:rsid w:val="005A038F"/>
    <w:rsid w:val="005A3A61"/>
    <w:rsid w:val="005D1383"/>
    <w:rsid w:val="005D5EAE"/>
    <w:rsid w:val="005D7D2D"/>
    <w:rsid w:val="006014E3"/>
    <w:rsid w:val="006040FA"/>
    <w:rsid w:val="006111EA"/>
    <w:rsid w:val="00613353"/>
    <w:rsid w:val="00631E03"/>
    <w:rsid w:val="00645541"/>
    <w:rsid w:val="00653228"/>
    <w:rsid w:val="00663937"/>
    <w:rsid w:val="0066732A"/>
    <w:rsid w:val="006764BE"/>
    <w:rsid w:val="00680841"/>
    <w:rsid w:val="006824FB"/>
    <w:rsid w:val="00693268"/>
    <w:rsid w:val="00694F67"/>
    <w:rsid w:val="006B57B5"/>
    <w:rsid w:val="006E10A5"/>
    <w:rsid w:val="00714030"/>
    <w:rsid w:val="007148EF"/>
    <w:rsid w:val="00726F7C"/>
    <w:rsid w:val="00727440"/>
    <w:rsid w:val="00741D16"/>
    <w:rsid w:val="00745BC3"/>
    <w:rsid w:val="00767A47"/>
    <w:rsid w:val="0079353F"/>
    <w:rsid w:val="007A05C2"/>
    <w:rsid w:val="007C1468"/>
    <w:rsid w:val="007C451F"/>
    <w:rsid w:val="007C515C"/>
    <w:rsid w:val="007C5830"/>
    <w:rsid w:val="007E69D8"/>
    <w:rsid w:val="00830585"/>
    <w:rsid w:val="008430D2"/>
    <w:rsid w:val="00847536"/>
    <w:rsid w:val="00853C81"/>
    <w:rsid w:val="00864257"/>
    <w:rsid w:val="008A525B"/>
    <w:rsid w:val="008A75BA"/>
    <w:rsid w:val="008F3501"/>
    <w:rsid w:val="008F61AE"/>
    <w:rsid w:val="00914865"/>
    <w:rsid w:val="00916F88"/>
    <w:rsid w:val="00923A87"/>
    <w:rsid w:val="009411C9"/>
    <w:rsid w:val="00957520"/>
    <w:rsid w:val="00964A25"/>
    <w:rsid w:val="0097394E"/>
    <w:rsid w:val="0098566F"/>
    <w:rsid w:val="00987119"/>
    <w:rsid w:val="009C7C36"/>
    <w:rsid w:val="009D41CC"/>
    <w:rsid w:val="009D4251"/>
    <w:rsid w:val="009E033F"/>
    <w:rsid w:val="009E6321"/>
    <w:rsid w:val="00A4230F"/>
    <w:rsid w:val="00A93208"/>
    <w:rsid w:val="00AE1391"/>
    <w:rsid w:val="00B0272E"/>
    <w:rsid w:val="00B25A93"/>
    <w:rsid w:val="00B47389"/>
    <w:rsid w:val="00B55F99"/>
    <w:rsid w:val="00B81B1E"/>
    <w:rsid w:val="00B96762"/>
    <w:rsid w:val="00BB41A1"/>
    <w:rsid w:val="00BD5980"/>
    <w:rsid w:val="00BE0BBE"/>
    <w:rsid w:val="00BE6E49"/>
    <w:rsid w:val="00C01404"/>
    <w:rsid w:val="00C1071E"/>
    <w:rsid w:val="00C11194"/>
    <w:rsid w:val="00C30EF6"/>
    <w:rsid w:val="00C40B69"/>
    <w:rsid w:val="00C43435"/>
    <w:rsid w:val="00C445C6"/>
    <w:rsid w:val="00C473F1"/>
    <w:rsid w:val="00C510CD"/>
    <w:rsid w:val="00C90251"/>
    <w:rsid w:val="00C95E6C"/>
    <w:rsid w:val="00CA57D0"/>
    <w:rsid w:val="00CC14B1"/>
    <w:rsid w:val="00CD6910"/>
    <w:rsid w:val="00CE5E3C"/>
    <w:rsid w:val="00CF5DD8"/>
    <w:rsid w:val="00D14948"/>
    <w:rsid w:val="00D241AD"/>
    <w:rsid w:val="00D4238E"/>
    <w:rsid w:val="00D6072A"/>
    <w:rsid w:val="00D80211"/>
    <w:rsid w:val="00D802E5"/>
    <w:rsid w:val="00D94525"/>
    <w:rsid w:val="00DE03EA"/>
    <w:rsid w:val="00DE4F52"/>
    <w:rsid w:val="00DE54D9"/>
    <w:rsid w:val="00DF1779"/>
    <w:rsid w:val="00DF4BB3"/>
    <w:rsid w:val="00DF6109"/>
    <w:rsid w:val="00E4700E"/>
    <w:rsid w:val="00E55A70"/>
    <w:rsid w:val="00E73271"/>
    <w:rsid w:val="00E931F0"/>
    <w:rsid w:val="00EA3B54"/>
    <w:rsid w:val="00ED0E3D"/>
    <w:rsid w:val="00ED590D"/>
    <w:rsid w:val="00ED5D63"/>
    <w:rsid w:val="00ED7AA4"/>
    <w:rsid w:val="00EF70B7"/>
    <w:rsid w:val="00F07EC1"/>
    <w:rsid w:val="00F1379D"/>
    <w:rsid w:val="00F22C8F"/>
    <w:rsid w:val="00F66E7E"/>
    <w:rsid w:val="00F833C6"/>
    <w:rsid w:val="00F9587F"/>
    <w:rsid w:val="00FC4244"/>
    <w:rsid w:val="00FE32C1"/>
    <w:rsid w:val="00FE4F7D"/>
    <w:rsid w:val="00FF6361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5A"/>
    <w:pPr>
      <w:spacing w:line="240" w:lineRule="exact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6E49"/>
    <w:pPr>
      <w:spacing w:after="200" w:line="276" w:lineRule="auto"/>
      <w:ind w:left="720"/>
      <w:contextualSpacing/>
    </w:pPr>
    <w:rPr>
      <w:szCs w:val="22"/>
    </w:rPr>
  </w:style>
  <w:style w:type="paragraph" w:styleId="NoSpacing">
    <w:name w:val="No Spacing"/>
    <w:uiPriority w:val="99"/>
    <w:qFormat/>
    <w:rsid w:val="00B55F9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487</TotalTime>
  <Pages>4</Pages>
  <Words>1105</Words>
  <Characters>6304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2021-04-21T12:03:00Z</cp:lastPrinted>
  <dcterms:created xsi:type="dcterms:W3CDTF">2021-03-16T10:11:00Z</dcterms:created>
  <dcterms:modified xsi:type="dcterms:W3CDTF">2021-04-27T08:10:00Z</dcterms:modified>
</cp:coreProperties>
</file>